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B95E" w14:textId="178E43AE" w:rsidR="00A97B2F" w:rsidRDefault="002F0A65" w:rsidP="002643EA">
      <w:r>
        <w:rPr>
          <w:noProof/>
          <w:lang w:eastAsia="en-AU"/>
        </w:rPr>
        <mc:AlternateContent>
          <mc:Choice Requires="wps">
            <w:drawing>
              <wp:anchor distT="0" distB="0" distL="114300" distR="114300" simplePos="0" relativeHeight="251976192" behindDoc="0" locked="0" layoutInCell="1" allowOverlap="1" wp14:anchorId="04C955DC" wp14:editId="08A92D9F">
                <wp:simplePos x="0" y="0"/>
                <wp:positionH relativeFrom="column">
                  <wp:posOffset>4191000</wp:posOffset>
                </wp:positionH>
                <wp:positionV relativeFrom="paragraph">
                  <wp:posOffset>-198120</wp:posOffset>
                </wp:positionV>
                <wp:extent cx="4838065" cy="1043940"/>
                <wp:effectExtent l="0" t="0" r="19685" b="22860"/>
                <wp:wrapNone/>
                <wp:docPr id="31" name="Text Box 31"/>
                <wp:cNvGraphicFramePr/>
                <a:graphic xmlns:a="http://schemas.openxmlformats.org/drawingml/2006/main">
                  <a:graphicData uri="http://schemas.microsoft.com/office/word/2010/wordprocessingShape">
                    <wps:wsp>
                      <wps:cNvSpPr txBox="1"/>
                      <wps:spPr>
                        <a:xfrm>
                          <a:off x="0" y="0"/>
                          <a:ext cx="4838065" cy="1043940"/>
                        </a:xfrm>
                        <a:prstGeom prst="rect">
                          <a:avLst/>
                        </a:prstGeom>
                        <a:solidFill>
                          <a:schemeClr val="lt1"/>
                        </a:solidFill>
                        <a:ln w="6350">
                          <a:solidFill>
                            <a:prstClr val="black"/>
                          </a:solidFill>
                        </a:ln>
                      </wps:spPr>
                      <wps:txbx>
                        <w:txbxContent>
                          <w:p w14:paraId="67689130" w14:textId="77777777" w:rsidR="005513F3" w:rsidRPr="007C630C" w:rsidRDefault="005513F3" w:rsidP="005513F3">
                            <w:pPr>
                              <w:pStyle w:val="NormalWeb"/>
                              <w:spacing w:before="0" w:beforeAutospacing="0" w:after="0" w:afterAutospacing="0"/>
                              <w:jc w:val="center"/>
                              <w:rPr>
                                <w:b/>
                                <w:color w:val="000000"/>
                                <w:bdr w:val="none" w:sz="0" w:space="0" w:color="auto" w:frame="1"/>
                              </w:rPr>
                            </w:pPr>
                            <w:r w:rsidRPr="007C630C">
                              <w:rPr>
                                <w:b/>
                                <w:color w:val="000000"/>
                                <w:bdr w:val="none" w:sz="0" w:space="0" w:color="auto" w:frame="1"/>
                              </w:rPr>
                              <w:t>PARISH PHONE</w:t>
                            </w:r>
                          </w:p>
                          <w:p w14:paraId="3196DBB8" w14:textId="77777777" w:rsidR="005513F3" w:rsidRPr="002F0A65" w:rsidRDefault="005513F3" w:rsidP="005513F3">
                            <w:pPr>
                              <w:pStyle w:val="NormalWeb"/>
                              <w:spacing w:before="0" w:beforeAutospacing="0" w:after="0" w:afterAutospacing="0"/>
                              <w:jc w:val="center"/>
                              <w:rPr>
                                <w:color w:val="000000"/>
                                <w:bdr w:val="none" w:sz="0" w:space="0" w:color="auto" w:frame="1"/>
                              </w:rPr>
                            </w:pPr>
                            <w:r w:rsidRPr="002F0A65">
                              <w:rPr>
                                <w:color w:val="000000"/>
                                <w:bdr w:val="none" w:sz="0" w:space="0" w:color="auto" w:frame="1"/>
                              </w:rPr>
                              <w:t>Praise the Lord! The Parish Landline 92951059 is back up and running. We have a better line and a new answering machine. My apologies for any inconvenience to you, particularly those who rang and left messages over the past 10 days.</w:t>
                            </w:r>
                          </w:p>
                          <w:p w14:paraId="43C5D4A1" w14:textId="77777777" w:rsidR="00E37B65" w:rsidRPr="002F0A65" w:rsidRDefault="00E37B65" w:rsidP="00E37B65">
                            <w:pPr>
                              <w:rPr>
                                <w:sz w:val="24"/>
                                <w:szCs w:val="24"/>
                              </w:rPr>
                            </w:pPr>
                          </w:p>
                          <w:p w14:paraId="3A8BC7D1" w14:textId="23A2BB78" w:rsidR="00291A5B" w:rsidRPr="00941790" w:rsidRDefault="00291A5B" w:rsidP="00941790">
                            <w:pPr>
                              <w:spacing w:after="0" w:line="240" w:lineRule="auto"/>
                              <w:jc w:val="center"/>
                              <w:rPr>
                                <w:rFonts w:ascii="Times New Roman" w:hAnsi="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955DC" id="_x0000_t202" coordsize="21600,21600" o:spt="202" path="m,l,21600r21600,l21600,xe">
                <v:stroke joinstyle="miter"/>
                <v:path gradientshapeok="t" o:connecttype="rect"/>
              </v:shapetype>
              <v:shape id="Text Box 31" o:spid="_x0000_s1026" type="#_x0000_t202" style="position:absolute;margin-left:330pt;margin-top:-15.6pt;width:380.95pt;height:82.2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" fillcolor="white [3201]" strokeweight=".5pt">
                <v:textbox>
                  <w:txbxContent>
                    <w:p w14:paraId="67689130" w14:textId="77777777" w:rsidR="005513F3" w:rsidRPr="007C630C" w:rsidRDefault="005513F3" w:rsidP="005513F3">
                      <w:pPr>
                        <w:pStyle w:val="NormalWeb"/>
                        <w:spacing w:before="0" w:beforeAutospacing="0" w:after="0" w:afterAutospacing="0"/>
                        <w:jc w:val="center"/>
                        <w:rPr>
                          <w:b/>
                          <w:color w:val="000000"/>
                          <w:bdr w:val="none" w:sz="0" w:space="0" w:color="auto" w:frame="1"/>
                        </w:rPr>
                      </w:pPr>
                      <w:r w:rsidRPr="007C630C">
                        <w:rPr>
                          <w:b/>
                          <w:color w:val="000000"/>
                          <w:bdr w:val="none" w:sz="0" w:space="0" w:color="auto" w:frame="1"/>
                        </w:rPr>
                        <w:t>PARISH PHONE</w:t>
                      </w:r>
                    </w:p>
                    <w:p w14:paraId="3196DBB8" w14:textId="77777777" w:rsidR="005513F3" w:rsidRPr="002F0A65" w:rsidRDefault="005513F3" w:rsidP="005513F3">
                      <w:pPr>
                        <w:pStyle w:val="NormalWeb"/>
                        <w:spacing w:before="0" w:beforeAutospacing="0" w:after="0" w:afterAutospacing="0"/>
                        <w:jc w:val="center"/>
                        <w:rPr>
                          <w:color w:val="000000"/>
                          <w:bdr w:val="none" w:sz="0" w:space="0" w:color="auto" w:frame="1"/>
                        </w:rPr>
                      </w:pPr>
                      <w:r w:rsidRPr="002F0A65">
                        <w:rPr>
                          <w:color w:val="000000"/>
                          <w:bdr w:val="none" w:sz="0" w:space="0" w:color="auto" w:frame="1"/>
                        </w:rPr>
                        <w:t>Praise the Lord! The Parish Landline 92951059 is back up and running. We have a better line and a new answering machine. My apologies for any inconvenience to you, particularly those who rang and left messages over the past 10 days.</w:t>
                      </w:r>
                    </w:p>
                    <w:p w14:paraId="43C5D4A1" w14:textId="77777777" w:rsidR="00E37B65" w:rsidRPr="002F0A65" w:rsidRDefault="00E37B65" w:rsidP="00E37B65">
                      <w:pPr>
                        <w:rPr>
                          <w:sz w:val="24"/>
                          <w:szCs w:val="24"/>
                        </w:rPr>
                      </w:pPr>
                    </w:p>
                    <w:p w14:paraId="3A8BC7D1" w14:textId="23A2BB78" w:rsidR="00291A5B" w:rsidRPr="00941790" w:rsidRDefault="00291A5B" w:rsidP="00941790">
                      <w:pPr>
                        <w:spacing w:after="0" w:line="240" w:lineRule="auto"/>
                        <w:jc w:val="center"/>
                        <w:rPr>
                          <w:rFonts w:ascii="Times New Roman" w:hAnsi="Times New Roman"/>
                          <w:b/>
                          <w:bCs/>
                          <w:sz w:val="24"/>
                          <w:szCs w:val="24"/>
                        </w:rPr>
                      </w:pPr>
                    </w:p>
                  </w:txbxContent>
                </v:textbox>
              </v:shape>
            </w:pict>
          </mc:Fallback>
        </mc:AlternateContent>
      </w:r>
      <w:r>
        <w:rPr>
          <w:noProof/>
          <w:lang w:eastAsia="en-AU"/>
        </w:rPr>
        <mc:AlternateContent>
          <mc:Choice Requires="wps">
            <w:drawing>
              <wp:anchor distT="0" distB="0" distL="114300" distR="114300" simplePos="0" relativeHeight="251984384" behindDoc="0" locked="0" layoutInCell="1" allowOverlap="1" wp14:anchorId="0679B108" wp14:editId="7889A7A8">
                <wp:simplePos x="0" y="0"/>
                <wp:positionH relativeFrom="column">
                  <wp:posOffset>4191000</wp:posOffset>
                </wp:positionH>
                <wp:positionV relativeFrom="paragraph">
                  <wp:posOffset>891540</wp:posOffset>
                </wp:positionV>
                <wp:extent cx="4820285" cy="2796540"/>
                <wp:effectExtent l="0" t="0" r="18415" b="22860"/>
                <wp:wrapNone/>
                <wp:docPr id="37" name="Text Box 37"/>
                <wp:cNvGraphicFramePr/>
                <a:graphic xmlns:a="http://schemas.openxmlformats.org/drawingml/2006/main">
                  <a:graphicData uri="http://schemas.microsoft.com/office/word/2010/wordprocessingShape">
                    <wps:wsp>
                      <wps:cNvSpPr txBox="1"/>
                      <wps:spPr>
                        <a:xfrm>
                          <a:off x="0" y="0"/>
                          <a:ext cx="4820285" cy="2796540"/>
                        </a:xfrm>
                        <a:prstGeom prst="rect">
                          <a:avLst/>
                        </a:prstGeom>
                        <a:solidFill>
                          <a:schemeClr val="lt1"/>
                        </a:solidFill>
                        <a:ln w="6350">
                          <a:solidFill>
                            <a:prstClr val="black"/>
                          </a:solidFill>
                        </a:ln>
                      </wps:spPr>
                      <wps:txbx>
                        <w:txbxContent>
                          <w:p w14:paraId="1AAD36B9" w14:textId="77777777" w:rsidR="00CC29D0" w:rsidRDefault="00CC29D0" w:rsidP="0032324C">
                            <w:pPr>
                              <w:pStyle w:val="NormalWeb"/>
                              <w:spacing w:before="0" w:beforeAutospacing="0" w:after="0" w:afterAutospacing="0"/>
                              <w:jc w:val="center"/>
                              <w:rPr>
                                <w:b/>
                                <w:color w:val="000000"/>
                                <w:bdr w:val="none" w:sz="0" w:space="0" w:color="auto" w:frame="1"/>
                              </w:rPr>
                            </w:pPr>
                          </w:p>
                          <w:p w14:paraId="1545DE0E" w14:textId="77777777" w:rsidR="00CC29D0" w:rsidRDefault="00CC29D0" w:rsidP="0032324C">
                            <w:pPr>
                              <w:pStyle w:val="NormalWeb"/>
                              <w:spacing w:before="0" w:beforeAutospacing="0" w:after="0" w:afterAutospacing="0"/>
                              <w:jc w:val="center"/>
                              <w:rPr>
                                <w:b/>
                                <w:color w:val="000000"/>
                                <w:bdr w:val="none" w:sz="0" w:space="0" w:color="auto" w:frame="1"/>
                              </w:rPr>
                            </w:pPr>
                          </w:p>
                          <w:p w14:paraId="3C7D3B56" w14:textId="0219079E" w:rsidR="0032324C" w:rsidRPr="000E320B" w:rsidRDefault="0032324C" w:rsidP="0032324C">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FINANCIAL CONTRIBUTIONS TO THE CHURCH</w:t>
                            </w:r>
                          </w:p>
                          <w:p w14:paraId="24EC8DEF" w14:textId="77777777" w:rsidR="0032324C" w:rsidRPr="0032324C" w:rsidRDefault="0032324C" w:rsidP="0032324C">
                            <w:pPr>
                              <w:pStyle w:val="NormalWeb"/>
                              <w:spacing w:before="0" w:beforeAutospacing="0" w:after="0" w:afterAutospacing="0"/>
                              <w:jc w:val="center"/>
                              <w:rPr>
                                <w:color w:val="000000"/>
                                <w:sz w:val="8"/>
                                <w:szCs w:val="8"/>
                                <w:bdr w:val="none" w:sz="0" w:space="0" w:color="auto" w:frame="1"/>
                              </w:rPr>
                            </w:pPr>
                          </w:p>
                          <w:p w14:paraId="2B5A2F14" w14:textId="7B9BD94E" w:rsidR="0032324C" w:rsidRPr="000E320B" w:rsidRDefault="0032324C" w:rsidP="0032324C">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I have had lots of people ask me this past week about making financial contributions to Sacred Heart Catholic Church. Should you wish to </w:t>
                            </w:r>
                            <w:proofErr w:type="gramStart"/>
                            <w:r w:rsidRPr="000E320B">
                              <w:rPr>
                                <w:color w:val="000000"/>
                                <w:sz w:val="22"/>
                                <w:szCs w:val="22"/>
                                <w:bdr w:val="none" w:sz="0" w:space="0" w:color="auto" w:frame="1"/>
                              </w:rPr>
                              <w:t>make a contribution</w:t>
                            </w:r>
                            <w:proofErr w:type="gramEnd"/>
                            <w:r w:rsidRPr="000E320B">
                              <w:rPr>
                                <w:color w:val="000000"/>
                                <w:sz w:val="22"/>
                                <w:szCs w:val="22"/>
                                <w:bdr w:val="none" w:sz="0" w:space="0" w:color="auto" w:frame="1"/>
                              </w:rPr>
                              <w:t xml:space="preserve"> to either the First or Second Collection I have included the account details below.</w:t>
                            </w:r>
                          </w:p>
                          <w:p w14:paraId="3DCCEE21" w14:textId="77777777" w:rsidR="0032324C" w:rsidRPr="000E320B" w:rsidRDefault="0032324C" w:rsidP="0032324C">
                            <w:pPr>
                              <w:spacing w:after="0" w:line="240" w:lineRule="auto"/>
                              <w:jc w:val="center"/>
                              <w:rPr>
                                <w:b/>
                              </w:rPr>
                            </w:pPr>
                            <w:r w:rsidRPr="000E320B">
                              <w:rPr>
                                <w:b/>
                              </w:rPr>
                              <w:t>Second Collection</w:t>
                            </w:r>
                          </w:p>
                          <w:p w14:paraId="79D835FC" w14:textId="77777777" w:rsidR="0032324C" w:rsidRPr="000E320B" w:rsidRDefault="0032324C" w:rsidP="0032324C">
                            <w:pPr>
                              <w:spacing w:after="0" w:line="240" w:lineRule="auto"/>
                              <w:jc w:val="center"/>
                              <w:rPr>
                                <w:b/>
                              </w:rPr>
                            </w:pPr>
                            <w:r w:rsidRPr="000E320B">
                              <w:rPr>
                                <w:b/>
                              </w:rPr>
                              <w:t>Parish Account details:</w:t>
                            </w:r>
                          </w:p>
                          <w:p w14:paraId="769C081E" w14:textId="77777777" w:rsidR="0032324C" w:rsidRPr="000E320B" w:rsidRDefault="0032324C" w:rsidP="0032324C">
                            <w:pPr>
                              <w:spacing w:after="0" w:line="240" w:lineRule="auto"/>
                              <w:jc w:val="center"/>
                            </w:pPr>
                            <w:r w:rsidRPr="000E320B">
                              <w:t>BSB 086 006</w:t>
                            </w:r>
                          </w:p>
                          <w:p w14:paraId="5AF0659A" w14:textId="77777777" w:rsidR="0032324C" w:rsidRPr="000E320B" w:rsidRDefault="0032324C" w:rsidP="0032324C">
                            <w:pPr>
                              <w:spacing w:after="0" w:line="240" w:lineRule="auto"/>
                              <w:jc w:val="center"/>
                            </w:pPr>
                            <w:r w:rsidRPr="000E320B">
                              <w:t>673418807</w:t>
                            </w:r>
                          </w:p>
                          <w:p w14:paraId="5376A4C7" w14:textId="77777777" w:rsidR="0032324C" w:rsidRPr="005D62C3" w:rsidRDefault="0032324C" w:rsidP="0032324C">
                            <w:pPr>
                              <w:spacing w:after="0" w:line="240" w:lineRule="auto"/>
                              <w:jc w:val="center"/>
                              <w:rPr>
                                <w:sz w:val="8"/>
                                <w:szCs w:val="8"/>
                              </w:rPr>
                            </w:pPr>
                          </w:p>
                          <w:p w14:paraId="099C4C59" w14:textId="77777777" w:rsidR="0032324C" w:rsidRPr="000E320B" w:rsidRDefault="0032324C" w:rsidP="0032324C">
                            <w:pPr>
                              <w:spacing w:after="0" w:line="240" w:lineRule="auto"/>
                              <w:jc w:val="center"/>
                              <w:rPr>
                                <w:b/>
                              </w:rPr>
                            </w:pPr>
                            <w:r w:rsidRPr="000E320B">
                              <w:rPr>
                                <w:b/>
                              </w:rPr>
                              <w:t>First Collection</w:t>
                            </w:r>
                          </w:p>
                          <w:p w14:paraId="4C29B4F1" w14:textId="2D85E4C8" w:rsidR="0032324C" w:rsidRPr="000E320B" w:rsidRDefault="0032324C" w:rsidP="0032324C">
                            <w:pPr>
                              <w:spacing w:after="0" w:line="240" w:lineRule="auto"/>
                              <w:jc w:val="center"/>
                              <w:rPr>
                                <w:b/>
                              </w:rPr>
                            </w:pPr>
                            <w:r w:rsidRPr="000E320B">
                              <w:rPr>
                                <w:b/>
                              </w:rPr>
                              <w:t>Presbytery Account details</w:t>
                            </w:r>
                            <w:r w:rsidR="00C24D7A">
                              <w:rPr>
                                <w:b/>
                              </w:rPr>
                              <w:t>:</w:t>
                            </w:r>
                          </w:p>
                          <w:p w14:paraId="770F6DBF" w14:textId="77777777" w:rsidR="0032324C" w:rsidRPr="000E320B" w:rsidRDefault="0032324C" w:rsidP="0032324C">
                            <w:pPr>
                              <w:spacing w:after="0" w:line="240" w:lineRule="auto"/>
                              <w:jc w:val="center"/>
                            </w:pPr>
                            <w:r w:rsidRPr="000E320B">
                              <w:t>BSB 086 006</w:t>
                            </w:r>
                          </w:p>
                          <w:p w14:paraId="25F21D51" w14:textId="77777777" w:rsidR="0032324C" w:rsidRPr="000E320B" w:rsidRDefault="0032324C" w:rsidP="0032324C">
                            <w:pPr>
                              <w:spacing w:after="0" w:line="240" w:lineRule="auto"/>
                              <w:jc w:val="center"/>
                            </w:pPr>
                            <w:r w:rsidRPr="000E320B">
                              <w:t>551882740</w:t>
                            </w:r>
                          </w:p>
                          <w:p w14:paraId="608D9F1A" w14:textId="22325A83" w:rsidR="000C4616" w:rsidRPr="000C4616" w:rsidRDefault="000C4616" w:rsidP="003E5F4E">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B108" id="Text Box 37" o:spid="_x0000_s1027" type="#_x0000_t202" style="position:absolute;margin-left:330pt;margin-top:70.2pt;width:379.55pt;height:220.2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" fillcolor="white [3201]" strokeweight=".5pt">
                <v:textbox>
                  <w:txbxContent>
                    <w:p w14:paraId="1AAD36B9" w14:textId="77777777" w:rsidR="00CC29D0" w:rsidRDefault="00CC29D0" w:rsidP="0032324C">
                      <w:pPr>
                        <w:pStyle w:val="NormalWeb"/>
                        <w:spacing w:before="0" w:beforeAutospacing="0" w:after="0" w:afterAutospacing="0"/>
                        <w:jc w:val="center"/>
                        <w:rPr>
                          <w:b/>
                          <w:color w:val="000000"/>
                          <w:bdr w:val="none" w:sz="0" w:space="0" w:color="auto" w:frame="1"/>
                        </w:rPr>
                      </w:pPr>
                    </w:p>
                    <w:p w14:paraId="1545DE0E" w14:textId="77777777" w:rsidR="00CC29D0" w:rsidRDefault="00CC29D0" w:rsidP="0032324C">
                      <w:pPr>
                        <w:pStyle w:val="NormalWeb"/>
                        <w:spacing w:before="0" w:beforeAutospacing="0" w:after="0" w:afterAutospacing="0"/>
                        <w:jc w:val="center"/>
                        <w:rPr>
                          <w:b/>
                          <w:color w:val="000000"/>
                          <w:bdr w:val="none" w:sz="0" w:space="0" w:color="auto" w:frame="1"/>
                        </w:rPr>
                      </w:pPr>
                    </w:p>
                    <w:p w14:paraId="3C7D3B56" w14:textId="0219079E" w:rsidR="0032324C" w:rsidRPr="000E320B" w:rsidRDefault="0032324C" w:rsidP="0032324C">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FINANCIAL CONTRIBUTIONS TO THE CHURCH</w:t>
                      </w:r>
                    </w:p>
                    <w:p w14:paraId="24EC8DEF" w14:textId="77777777" w:rsidR="0032324C" w:rsidRPr="0032324C" w:rsidRDefault="0032324C" w:rsidP="0032324C">
                      <w:pPr>
                        <w:pStyle w:val="NormalWeb"/>
                        <w:spacing w:before="0" w:beforeAutospacing="0" w:after="0" w:afterAutospacing="0"/>
                        <w:jc w:val="center"/>
                        <w:rPr>
                          <w:color w:val="000000"/>
                          <w:sz w:val="8"/>
                          <w:szCs w:val="8"/>
                          <w:bdr w:val="none" w:sz="0" w:space="0" w:color="auto" w:frame="1"/>
                        </w:rPr>
                      </w:pPr>
                    </w:p>
                    <w:p w14:paraId="2B5A2F14" w14:textId="7B9BD94E" w:rsidR="0032324C" w:rsidRPr="000E320B" w:rsidRDefault="0032324C" w:rsidP="0032324C">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I have had lots of people ask me this past week about making financial contributions to Sacred Heart Catholic Church. Should you wish to </w:t>
                      </w:r>
                      <w:proofErr w:type="gramStart"/>
                      <w:r w:rsidRPr="000E320B">
                        <w:rPr>
                          <w:color w:val="000000"/>
                          <w:sz w:val="22"/>
                          <w:szCs w:val="22"/>
                          <w:bdr w:val="none" w:sz="0" w:space="0" w:color="auto" w:frame="1"/>
                        </w:rPr>
                        <w:t>make a contribution</w:t>
                      </w:r>
                      <w:proofErr w:type="gramEnd"/>
                      <w:r w:rsidRPr="000E320B">
                        <w:rPr>
                          <w:color w:val="000000"/>
                          <w:sz w:val="22"/>
                          <w:szCs w:val="22"/>
                          <w:bdr w:val="none" w:sz="0" w:space="0" w:color="auto" w:frame="1"/>
                        </w:rPr>
                        <w:t xml:space="preserve"> to either the First or Second Collection I have included the account details below.</w:t>
                      </w:r>
                    </w:p>
                    <w:p w14:paraId="3DCCEE21" w14:textId="77777777" w:rsidR="0032324C" w:rsidRPr="000E320B" w:rsidRDefault="0032324C" w:rsidP="0032324C">
                      <w:pPr>
                        <w:spacing w:after="0" w:line="240" w:lineRule="auto"/>
                        <w:jc w:val="center"/>
                        <w:rPr>
                          <w:b/>
                        </w:rPr>
                      </w:pPr>
                      <w:r w:rsidRPr="000E320B">
                        <w:rPr>
                          <w:b/>
                        </w:rPr>
                        <w:t>Second Collection</w:t>
                      </w:r>
                    </w:p>
                    <w:p w14:paraId="79D835FC" w14:textId="77777777" w:rsidR="0032324C" w:rsidRPr="000E320B" w:rsidRDefault="0032324C" w:rsidP="0032324C">
                      <w:pPr>
                        <w:spacing w:after="0" w:line="240" w:lineRule="auto"/>
                        <w:jc w:val="center"/>
                        <w:rPr>
                          <w:b/>
                        </w:rPr>
                      </w:pPr>
                      <w:r w:rsidRPr="000E320B">
                        <w:rPr>
                          <w:b/>
                        </w:rPr>
                        <w:t>Parish Account details:</w:t>
                      </w:r>
                    </w:p>
                    <w:p w14:paraId="769C081E" w14:textId="77777777" w:rsidR="0032324C" w:rsidRPr="000E320B" w:rsidRDefault="0032324C" w:rsidP="0032324C">
                      <w:pPr>
                        <w:spacing w:after="0" w:line="240" w:lineRule="auto"/>
                        <w:jc w:val="center"/>
                      </w:pPr>
                      <w:r w:rsidRPr="000E320B">
                        <w:t>BSB 086 006</w:t>
                      </w:r>
                    </w:p>
                    <w:p w14:paraId="5AF0659A" w14:textId="77777777" w:rsidR="0032324C" w:rsidRPr="000E320B" w:rsidRDefault="0032324C" w:rsidP="0032324C">
                      <w:pPr>
                        <w:spacing w:after="0" w:line="240" w:lineRule="auto"/>
                        <w:jc w:val="center"/>
                      </w:pPr>
                      <w:r w:rsidRPr="000E320B">
                        <w:t>673418807</w:t>
                      </w:r>
                    </w:p>
                    <w:p w14:paraId="5376A4C7" w14:textId="77777777" w:rsidR="0032324C" w:rsidRPr="005D62C3" w:rsidRDefault="0032324C" w:rsidP="0032324C">
                      <w:pPr>
                        <w:spacing w:after="0" w:line="240" w:lineRule="auto"/>
                        <w:jc w:val="center"/>
                        <w:rPr>
                          <w:sz w:val="8"/>
                          <w:szCs w:val="8"/>
                        </w:rPr>
                      </w:pPr>
                    </w:p>
                    <w:p w14:paraId="099C4C59" w14:textId="77777777" w:rsidR="0032324C" w:rsidRPr="000E320B" w:rsidRDefault="0032324C" w:rsidP="0032324C">
                      <w:pPr>
                        <w:spacing w:after="0" w:line="240" w:lineRule="auto"/>
                        <w:jc w:val="center"/>
                        <w:rPr>
                          <w:b/>
                        </w:rPr>
                      </w:pPr>
                      <w:r w:rsidRPr="000E320B">
                        <w:rPr>
                          <w:b/>
                        </w:rPr>
                        <w:t>First Collection</w:t>
                      </w:r>
                    </w:p>
                    <w:p w14:paraId="4C29B4F1" w14:textId="2D85E4C8" w:rsidR="0032324C" w:rsidRPr="000E320B" w:rsidRDefault="0032324C" w:rsidP="0032324C">
                      <w:pPr>
                        <w:spacing w:after="0" w:line="240" w:lineRule="auto"/>
                        <w:jc w:val="center"/>
                        <w:rPr>
                          <w:b/>
                        </w:rPr>
                      </w:pPr>
                      <w:r w:rsidRPr="000E320B">
                        <w:rPr>
                          <w:b/>
                        </w:rPr>
                        <w:t>Presbytery Account details</w:t>
                      </w:r>
                      <w:r w:rsidR="00C24D7A">
                        <w:rPr>
                          <w:b/>
                        </w:rPr>
                        <w:t>:</w:t>
                      </w:r>
                    </w:p>
                    <w:p w14:paraId="770F6DBF" w14:textId="77777777" w:rsidR="0032324C" w:rsidRPr="000E320B" w:rsidRDefault="0032324C" w:rsidP="0032324C">
                      <w:pPr>
                        <w:spacing w:after="0" w:line="240" w:lineRule="auto"/>
                        <w:jc w:val="center"/>
                      </w:pPr>
                      <w:r w:rsidRPr="000E320B">
                        <w:t>BSB 086 006</w:t>
                      </w:r>
                    </w:p>
                    <w:p w14:paraId="25F21D51" w14:textId="77777777" w:rsidR="0032324C" w:rsidRPr="000E320B" w:rsidRDefault="0032324C" w:rsidP="0032324C">
                      <w:pPr>
                        <w:spacing w:after="0" w:line="240" w:lineRule="auto"/>
                        <w:jc w:val="center"/>
                      </w:pPr>
                      <w:r w:rsidRPr="000E320B">
                        <w:t>551882740</w:t>
                      </w:r>
                    </w:p>
                    <w:p w14:paraId="608D9F1A" w14:textId="22325A83" w:rsidR="000C4616" w:rsidRPr="000C4616" w:rsidRDefault="000C4616" w:rsidP="003E5F4E">
                      <w:pPr>
                        <w:spacing w:after="0" w:line="240" w:lineRule="auto"/>
                        <w:jc w:val="center"/>
                        <w:rPr>
                          <w:rFonts w:ascii="Times New Roman" w:hAnsi="Times New Roman"/>
                        </w:rPr>
                      </w:pPr>
                    </w:p>
                  </w:txbxContent>
                </v:textbox>
              </v:shape>
            </w:pict>
          </mc:Fallback>
        </mc:AlternateContent>
      </w:r>
      <w:r w:rsidR="006869F7">
        <w:rPr>
          <w:noProof/>
          <w:lang w:eastAsia="en-AU"/>
        </w:rPr>
        <mc:AlternateContent>
          <mc:Choice Requires="wps">
            <w:drawing>
              <wp:anchor distT="0" distB="0" distL="114300" distR="114300" simplePos="0" relativeHeight="252012032" behindDoc="0" locked="0" layoutInCell="1" allowOverlap="1" wp14:anchorId="22575766" wp14:editId="40B54326">
                <wp:simplePos x="0" y="0"/>
                <wp:positionH relativeFrom="column">
                  <wp:posOffset>-815340</wp:posOffset>
                </wp:positionH>
                <wp:positionV relativeFrom="paragraph">
                  <wp:posOffset>1623060</wp:posOffset>
                </wp:positionV>
                <wp:extent cx="4977765" cy="4693920"/>
                <wp:effectExtent l="0" t="0" r="13335" b="11430"/>
                <wp:wrapNone/>
                <wp:docPr id="23" name="Text Box 23"/>
                <wp:cNvGraphicFramePr/>
                <a:graphic xmlns:a="http://schemas.openxmlformats.org/drawingml/2006/main">
                  <a:graphicData uri="http://schemas.microsoft.com/office/word/2010/wordprocessingShape">
                    <wps:wsp>
                      <wps:cNvSpPr txBox="1"/>
                      <wps:spPr>
                        <a:xfrm>
                          <a:off x="0" y="0"/>
                          <a:ext cx="4977765" cy="4693920"/>
                        </a:xfrm>
                        <a:prstGeom prst="rect">
                          <a:avLst/>
                        </a:prstGeom>
                        <a:solidFill>
                          <a:schemeClr val="lt1"/>
                        </a:solidFill>
                        <a:ln w="6350">
                          <a:solidFill>
                            <a:prstClr val="black"/>
                          </a:solidFill>
                        </a:ln>
                      </wps:spPr>
                      <wps:txbx>
                        <w:txbxContent>
                          <w:p w14:paraId="0B26B439" w14:textId="28A139E8" w:rsidR="00F00C67" w:rsidRDefault="00F00C67" w:rsidP="00F00C67">
                            <w:pPr>
                              <w:pStyle w:val="NormalWeb"/>
                              <w:spacing w:before="0" w:beforeAutospacing="0" w:after="0" w:afterAutospacing="0"/>
                              <w:jc w:val="center"/>
                              <w:rPr>
                                <w:b/>
                                <w:color w:val="000000"/>
                                <w:bdr w:val="none" w:sz="0" w:space="0" w:color="auto" w:frame="1"/>
                              </w:rPr>
                            </w:pPr>
                            <w:r>
                              <w:rPr>
                                <w:b/>
                                <w:noProof/>
                                <w:color w:val="000000"/>
                                <w:sz w:val="28"/>
                                <w:szCs w:val="28"/>
                                <w:bdr w:val="none" w:sz="0" w:space="0" w:color="auto" w:frame="1"/>
                              </w:rPr>
                              <w:drawing>
                                <wp:inline distT="0" distB="0" distL="0" distR="0" wp14:anchorId="4C374422" wp14:editId="2B94AD7D">
                                  <wp:extent cx="1943100" cy="708660"/>
                                  <wp:effectExtent l="0" t="0" r="0" b="0"/>
                                  <wp:docPr id="20" name="Picture 20" descr="Poor%20old%20Cruise%20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r%20old%20Cruise%20Shi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86" cy="714235"/>
                                          </a:xfrm>
                                          <a:prstGeom prst="rect">
                                            <a:avLst/>
                                          </a:prstGeom>
                                          <a:noFill/>
                                          <a:ln>
                                            <a:noFill/>
                                          </a:ln>
                                        </pic:spPr>
                                      </pic:pic>
                                    </a:graphicData>
                                  </a:graphic>
                                </wp:inline>
                              </w:drawing>
                            </w:r>
                          </w:p>
                          <w:p w14:paraId="664EE6B9" w14:textId="5EAD2E66" w:rsidR="00F00C67" w:rsidRPr="007C630C" w:rsidRDefault="00F00C67" w:rsidP="00F00C67">
                            <w:pPr>
                              <w:pStyle w:val="NormalWeb"/>
                              <w:spacing w:before="0" w:beforeAutospacing="0" w:after="0" w:afterAutospacing="0"/>
                              <w:jc w:val="center"/>
                              <w:rPr>
                                <w:b/>
                                <w:color w:val="000000"/>
                                <w:bdr w:val="none" w:sz="0" w:space="0" w:color="auto" w:frame="1"/>
                              </w:rPr>
                            </w:pPr>
                            <w:r w:rsidRPr="007C630C">
                              <w:rPr>
                                <w:b/>
                                <w:color w:val="000000"/>
                                <w:bdr w:val="none" w:sz="0" w:space="0" w:color="auto" w:frame="1"/>
                              </w:rPr>
                              <w:t>GREETINGS FROM FR JOHN</w:t>
                            </w:r>
                          </w:p>
                          <w:p w14:paraId="7BF63067" w14:textId="7CCBD661" w:rsidR="00F00C67" w:rsidRPr="007C630C" w:rsidRDefault="00F00C67" w:rsidP="00F00C67">
                            <w:pPr>
                              <w:pStyle w:val="NormalWeb"/>
                              <w:spacing w:before="0" w:beforeAutospacing="0" w:after="0" w:afterAutospacing="0"/>
                              <w:jc w:val="center"/>
                              <w:rPr>
                                <w:color w:val="000000"/>
                                <w:sz w:val="22"/>
                                <w:szCs w:val="22"/>
                                <w:bdr w:val="none" w:sz="0" w:space="0" w:color="auto" w:frame="1"/>
                              </w:rPr>
                            </w:pPr>
                            <w:r w:rsidRPr="007C630C">
                              <w:rPr>
                                <w:color w:val="000000"/>
                                <w:sz w:val="22"/>
                                <w:szCs w:val="22"/>
                                <w:bdr w:val="none" w:sz="0" w:space="0" w:color="auto" w:frame="1"/>
                              </w:rPr>
                              <w:t xml:space="preserve">I can scarce believe that Easter happened last weekend! The days pass quickly despite being limited in what we can do. I spoke to quite a lot of parishioners via phone and email over the past week and I can gladly report that everyone is well. My concern had been that there would be people who were isolated within the broader context of isolation but was delighted to discover that everyone seems to have someone. If you do know of anyone (parishioner or not) who </w:t>
                            </w:r>
                            <w:proofErr w:type="gramStart"/>
                            <w:r w:rsidRPr="007C630C">
                              <w:rPr>
                                <w:color w:val="000000"/>
                                <w:sz w:val="22"/>
                                <w:szCs w:val="22"/>
                                <w:bdr w:val="none" w:sz="0" w:space="0" w:color="auto" w:frame="1"/>
                              </w:rPr>
                              <w:t>is in need of</w:t>
                            </w:r>
                            <w:proofErr w:type="gramEnd"/>
                            <w:r w:rsidRPr="007C630C">
                              <w:rPr>
                                <w:color w:val="000000"/>
                                <w:sz w:val="22"/>
                                <w:szCs w:val="22"/>
                                <w:bdr w:val="none" w:sz="0" w:space="0" w:color="auto" w:frame="1"/>
                              </w:rPr>
                              <w:t xml:space="preserve"> assistance, I am quite happy to channel my efforts and resources in their general direction. One of our parishioners </w:t>
                            </w:r>
                            <w:proofErr w:type="gramStart"/>
                            <w:r w:rsidRPr="007C630C">
                              <w:rPr>
                                <w:color w:val="000000"/>
                                <w:sz w:val="22"/>
                                <w:szCs w:val="22"/>
                                <w:bdr w:val="none" w:sz="0" w:space="0" w:color="auto" w:frame="1"/>
                              </w:rPr>
                              <w:t>is in need of</w:t>
                            </w:r>
                            <w:proofErr w:type="gramEnd"/>
                            <w:r w:rsidRPr="007C630C">
                              <w:rPr>
                                <w:color w:val="000000"/>
                                <w:sz w:val="22"/>
                                <w:szCs w:val="22"/>
                                <w:bdr w:val="none" w:sz="0" w:space="0" w:color="auto" w:frame="1"/>
                              </w:rPr>
                              <w:t xml:space="preserve"> prayers: Her name is </w:t>
                            </w:r>
                            <w:proofErr w:type="spellStart"/>
                            <w:r w:rsidRPr="007C630C">
                              <w:rPr>
                                <w:color w:val="000000"/>
                                <w:sz w:val="22"/>
                                <w:szCs w:val="22"/>
                                <w:bdr w:val="none" w:sz="0" w:space="0" w:color="auto" w:frame="1"/>
                              </w:rPr>
                              <w:t>Biddie</w:t>
                            </w:r>
                            <w:proofErr w:type="spellEnd"/>
                            <w:r w:rsidRPr="007C630C">
                              <w:rPr>
                                <w:color w:val="000000"/>
                                <w:sz w:val="22"/>
                                <w:szCs w:val="22"/>
                                <w:bdr w:val="none" w:sz="0" w:space="0" w:color="auto" w:frame="1"/>
                              </w:rPr>
                              <w:t xml:space="preserve"> Bowen and she has just been moved to a hospice to see out her final days. Please pray for her, her husband Graham and the family in this difficult and yet blessed time. </w:t>
                            </w:r>
                          </w:p>
                          <w:p w14:paraId="2EABE085" w14:textId="77777777" w:rsidR="00F00C67" w:rsidRPr="007C630C" w:rsidRDefault="00F00C67" w:rsidP="00F00C67">
                            <w:pPr>
                              <w:pStyle w:val="NormalWeb"/>
                              <w:spacing w:before="0" w:beforeAutospacing="0" w:after="0" w:afterAutospacing="0"/>
                              <w:jc w:val="center"/>
                              <w:rPr>
                                <w:color w:val="000000"/>
                                <w:sz w:val="22"/>
                                <w:szCs w:val="22"/>
                                <w:bdr w:val="none" w:sz="0" w:space="0" w:color="auto" w:frame="1"/>
                              </w:rPr>
                            </w:pPr>
                            <w:r w:rsidRPr="007C630C">
                              <w:rPr>
                                <w:color w:val="000000"/>
                                <w:sz w:val="22"/>
                                <w:szCs w:val="22"/>
                                <w:bdr w:val="none" w:sz="0" w:space="0" w:color="auto" w:frame="1"/>
                              </w:rPr>
                              <w:t>One of the things I am coming to see is that while we have been coping well with this imposed isolation…the longer it continues, the more difficult it becomes. I suppose there are only so many jobs we can busy ourselves with around the house. Our places of residence have possibly never been cleaner! I think the challenge is to have a structured day incorporating different activities like reading, cleaning, sitting quietly in prayer in the garden, and creative expression: in way that we cook or reach out to other people or improve the way we live, not only during this time…but beyond.</w:t>
                            </w:r>
                          </w:p>
                          <w:p w14:paraId="12D126F6" w14:textId="77777777" w:rsidR="00F00C67" w:rsidRPr="007C630C" w:rsidRDefault="00F00C67" w:rsidP="00F00C67">
                            <w:pPr>
                              <w:pStyle w:val="NormalWeb"/>
                              <w:spacing w:before="0" w:beforeAutospacing="0" w:after="0" w:afterAutospacing="0"/>
                              <w:jc w:val="center"/>
                              <w:rPr>
                                <w:color w:val="000000"/>
                                <w:sz w:val="22"/>
                                <w:szCs w:val="22"/>
                                <w:bdr w:val="none" w:sz="0" w:space="0" w:color="auto" w:frame="1"/>
                              </w:rPr>
                            </w:pPr>
                            <w:r w:rsidRPr="007C630C">
                              <w:rPr>
                                <w:color w:val="000000"/>
                                <w:sz w:val="22"/>
                                <w:szCs w:val="22"/>
                                <w:bdr w:val="none" w:sz="0" w:space="0" w:color="auto" w:frame="1"/>
                              </w:rPr>
                              <w:t>I think our Archbishop was delighted to learn that more than 20,000 people tuned in to each of the various services throughout the Easter Triduum. There is such a powerful and palpable sense of us being the Mystical Body of Christ when we are gathered together, not only in faith, but in prayer and worship as well! We draw strength and inspiration from each other as we are called to transcend ourselves and share the very essence of who we are with the world; even during COVID-19</w:t>
                            </w:r>
                          </w:p>
                          <w:p w14:paraId="11DD334D" w14:textId="77777777" w:rsidR="00261883" w:rsidRDefault="00261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5766" id="Text Box 23" o:spid="_x0000_s1028" type="#_x0000_t202" style="position:absolute;margin-left:-64.2pt;margin-top:127.8pt;width:391.95pt;height:369.6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" fillcolor="white [3201]" strokeweight=".5pt">
                <v:textbox>
                  <w:txbxContent>
                    <w:p w14:paraId="0B26B439" w14:textId="28A139E8" w:rsidR="00F00C67" w:rsidRDefault="00F00C67" w:rsidP="00F00C67">
                      <w:pPr>
                        <w:pStyle w:val="NormalWeb"/>
                        <w:spacing w:before="0" w:beforeAutospacing="0" w:after="0" w:afterAutospacing="0"/>
                        <w:jc w:val="center"/>
                        <w:rPr>
                          <w:b/>
                          <w:color w:val="000000"/>
                          <w:bdr w:val="none" w:sz="0" w:space="0" w:color="auto" w:frame="1"/>
                        </w:rPr>
                      </w:pPr>
                      <w:r>
                        <w:rPr>
                          <w:b/>
                          <w:noProof/>
                          <w:color w:val="000000"/>
                          <w:sz w:val="28"/>
                          <w:szCs w:val="28"/>
                          <w:bdr w:val="none" w:sz="0" w:space="0" w:color="auto" w:frame="1"/>
                        </w:rPr>
                        <w:drawing>
                          <wp:inline distT="0" distB="0" distL="0" distR="0" wp14:anchorId="4C374422" wp14:editId="2B94AD7D">
                            <wp:extent cx="1943100" cy="708660"/>
                            <wp:effectExtent l="0" t="0" r="0" b="0"/>
                            <wp:docPr id="20" name="Picture 20" descr="Poor%20old%20Cruise%20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r%20old%20Cruise%20Shi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86" cy="714235"/>
                                    </a:xfrm>
                                    <a:prstGeom prst="rect">
                                      <a:avLst/>
                                    </a:prstGeom>
                                    <a:noFill/>
                                    <a:ln>
                                      <a:noFill/>
                                    </a:ln>
                                  </pic:spPr>
                                </pic:pic>
                              </a:graphicData>
                            </a:graphic>
                          </wp:inline>
                        </w:drawing>
                      </w:r>
                    </w:p>
                    <w:p w14:paraId="664EE6B9" w14:textId="5EAD2E66" w:rsidR="00F00C67" w:rsidRPr="007C630C" w:rsidRDefault="00F00C67" w:rsidP="00F00C67">
                      <w:pPr>
                        <w:pStyle w:val="NormalWeb"/>
                        <w:spacing w:before="0" w:beforeAutospacing="0" w:after="0" w:afterAutospacing="0"/>
                        <w:jc w:val="center"/>
                        <w:rPr>
                          <w:b/>
                          <w:color w:val="000000"/>
                          <w:bdr w:val="none" w:sz="0" w:space="0" w:color="auto" w:frame="1"/>
                        </w:rPr>
                      </w:pPr>
                      <w:r w:rsidRPr="007C630C">
                        <w:rPr>
                          <w:b/>
                          <w:color w:val="000000"/>
                          <w:bdr w:val="none" w:sz="0" w:space="0" w:color="auto" w:frame="1"/>
                        </w:rPr>
                        <w:t>GREETINGS FROM FR JOHN</w:t>
                      </w:r>
                    </w:p>
                    <w:p w14:paraId="7BF63067" w14:textId="7CCBD661" w:rsidR="00F00C67" w:rsidRPr="007C630C" w:rsidRDefault="00F00C67" w:rsidP="00F00C67">
                      <w:pPr>
                        <w:pStyle w:val="NormalWeb"/>
                        <w:spacing w:before="0" w:beforeAutospacing="0" w:after="0" w:afterAutospacing="0"/>
                        <w:jc w:val="center"/>
                        <w:rPr>
                          <w:color w:val="000000"/>
                          <w:sz w:val="22"/>
                          <w:szCs w:val="22"/>
                          <w:bdr w:val="none" w:sz="0" w:space="0" w:color="auto" w:frame="1"/>
                        </w:rPr>
                      </w:pPr>
                      <w:r w:rsidRPr="007C630C">
                        <w:rPr>
                          <w:color w:val="000000"/>
                          <w:sz w:val="22"/>
                          <w:szCs w:val="22"/>
                          <w:bdr w:val="none" w:sz="0" w:space="0" w:color="auto" w:frame="1"/>
                        </w:rPr>
                        <w:t xml:space="preserve">I can scarce believe that Easter happened last weekend! The days pass quickly despite being limited in what we can do. I spoke to quite a lot of parishioners via phone and email over the past week and I can gladly report that everyone is well. My concern had been that there would be people who were isolated within the broader context of isolation but was delighted to discover that everyone seems to have someone. If you do know of anyone (parishioner or not) who </w:t>
                      </w:r>
                      <w:proofErr w:type="gramStart"/>
                      <w:r w:rsidRPr="007C630C">
                        <w:rPr>
                          <w:color w:val="000000"/>
                          <w:sz w:val="22"/>
                          <w:szCs w:val="22"/>
                          <w:bdr w:val="none" w:sz="0" w:space="0" w:color="auto" w:frame="1"/>
                        </w:rPr>
                        <w:t>is in need of</w:t>
                      </w:r>
                      <w:proofErr w:type="gramEnd"/>
                      <w:r w:rsidRPr="007C630C">
                        <w:rPr>
                          <w:color w:val="000000"/>
                          <w:sz w:val="22"/>
                          <w:szCs w:val="22"/>
                          <w:bdr w:val="none" w:sz="0" w:space="0" w:color="auto" w:frame="1"/>
                        </w:rPr>
                        <w:t xml:space="preserve"> assistance, I am quite happy to channel my efforts and resources in their general direction. One of our parishioners </w:t>
                      </w:r>
                      <w:proofErr w:type="gramStart"/>
                      <w:r w:rsidRPr="007C630C">
                        <w:rPr>
                          <w:color w:val="000000"/>
                          <w:sz w:val="22"/>
                          <w:szCs w:val="22"/>
                          <w:bdr w:val="none" w:sz="0" w:space="0" w:color="auto" w:frame="1"/>
                        </w:rPr>
                        <w:t>is in need of</w:t>
                      </w:r>
                      <w:proofErr w:type="gramEnd"/>
                      <w:r w:rsidRPr="007C630C">
                        <w:rPr>
                          <w:color w:val="000000"/>
                          <w:sz w:val="22"/>
                          <w:szCs w:val="22"/>
                          <w:bdr w:val="none" w:sz="0" w:space="0" w:color="auto" w:frame="1"/>
                        </w:rPr>
                        <w:t xml:space="preserve"> prayers: Her name is </w:t>
                      </w:r>
                      <w:proofErr w:type="spellStart"/>
                      <w:r w:rsidRPr="007C630C">
                        <w:rPr>
                          <w:color w:val="000000"/>
                          <w:sz w:val="22"/>
                          <w:szCs w:val="22"/>
                          <w:bdr w:val="none" w:sz="0" w:space="0" w:color="auto" w:frame="1"/>
                        </w:rPr>
                        <w:t>Biddie</w:t>
                      </w:r>
                      <w:proofErr w:type="spellEnd"/>
                      <w:r w:rsidRPr="007C630C">
                        <w:rPr>
                          <w:color w:val="000000"/>
                          <w:sz w:val="22"/>
                          <w:szCs w:val="22"/>
                          <w:bdr w:val="none" w:sz="0" w:space="0" w:color="auto" w:frame="1"/>
                        </w:rPr>
                        <w:t xml:space="preserve"> Bowen and she has just been moved to a hospice to see out her final days. Please pray for her, her husband Graham and the family in this difficult and yet blessed time. </w:t>
                      </w:r>
                    </w:p>
                    <w:p w14:paraId="2EABE085" w14:textId="77777777" w:rsidR="00F00C67" w:rsidRPr="007C630C" w:rsidRDefault="00F00C67" w:rsidP="00F00C67">
                      <w:pPr>
                        <w:pStyle w:val="NormalWeb"/>
                        <w:spacing w:before="0" w:beforeAutospacing="0" w:after="0" w:afterAutospacing="0"/>
                        <w:jc w:val="center"/>
                        <w:rPr>
                          <w:color w:val="000000"/>
                          <w:sz w:val="22"/>
                          <w:szCs w:val="22"/>
                          <w:bdr w:val="none" w:sz="0" w:space="0" w:color="auto" w:frame="1"/>
                        </w:rPr>
                      </w:pPr>
                      <w:r w:rsidRPr="007C630C">
                        <w:rPr>
                          <w:color w:val="000000"/>
                          <w:sz w:val="22"/>
                          <w:szCs w:val="22"/>
                          <w:bdr w:val="none" w:sz="0" w:space="0" w:color="auto" w:frame="1"/>
                        </w:rPr>
                        <w:t>One of the things I am coming to see is that while we have been coping well with this imposed isolation…the longer it continues, the more difficult it becomes. I suppose there are only so many jobs we can busy ourselves with around the house. Our places of residence have possibly never been cleaner! I think the challenge is to have a structured day incorporating different activities like reading, cleaning, sitting quietly in prayer in the garden, and creative expression: in way that we cook or reach out to other people or improve the way we live, not only during this time…but beyond.</w:t>
                      </w:r>
                    </w:p>
                    <w:p w14:paraId="12D126F6" w14:textId="77777777" w:rsidR="00F00C67" w:rsidRPr="007C630C" w:rsidRDefault="00F00C67" w:rsidP="00F00C67">
                      <w:pPr>
                        <w:pStyle w:val="NormalWeb"/>
                        <w:spacing w:before="0" w:beforeAutospacing="0" w:after="0" w:afterAutospacing="0"/>
                        <w:jc w:val="center"/>
                        <w:rPr>
                          <w:color w:val="000000"/>
                          <w:sz w:val="22"/>
                          <w:szCs w:val="22"/>
                          <w:bdr w:val="none" w:sz="0" w:space="0" w:color="auto" w:frame="1"/>
                        </w:rPr>
                      </w:pPr>
                      <w:r w:rsidRPr="007C630C">
                        <w:rPr>
                          <w:color w:val="000000"/>
                          <w:sz w:val="22"/>
                          <w:szCs w:val="22"/>
                          <w:bdr w:val="none" w:sz="0" w:space="0" w:color="auto" w:frame="1"/>
                        </w:rPr>
                        <w:t xml:space="preserve">I think our Archbishop was delighted to learn that more than 20,000 people tuned in to each of the various services throughout the Easter Triduum. There is such a powerful and palpable sense of us being the Mystical Body of Christ when we are </w:t>
                      </w:r>
                      <w:proofErr w:type="gramStart"/>
                      <w:r w:rsidRPr="007C630C">
                        <w:rPr>
                          <w:color w:val="000000"/>
                          <w:sz w:val="22"/>
                          <w:szCs w:val="22"/>
                          <w:bdr w:val="none" w:sz="0" w:space="0" w:color="auto" w:frame="1"/>
                        </w:rPr>
                        <w:t>gathered together</w:t>
                      </w:r>
                      <w:proofErr w:type="gramEnd"/>
                      <w:r w:rsidRPr="007C630C">
                        <w:rPr>
                          <w:color w:val="000000"/>
                          <w:sz w:val="22"/>
                          <w:szCs w:val="22"/>
                          <w:bdr w:val="none" w:sz="0" w:space="0" w:color="auto" w:frame="1"/>
                        </w:rPr>
                        <w:t>, not only in faith, but in prayer and worship as well! We draw strength and inspiration from each other as we are called to transcend ourselves and share the very essence of who we are with the world; even during COVID-19</w:t>
                      </w:r>
                    </w:p>
                    <w:p w14:paraId="11DD334D" w14:textId="77777777" w:rsidR="00261883" w:rsidRDefault="00261883"/>
                  </w:txbxContent>
                </v:textbox>
              </v:shape>
            </w:pict>
          </mc:Fallback>
        </mc:AlternateContent>
      </w:r>
      <w:r w:rsidR="0004242C">
        <w:rPr>
          <w:noProof/>
          <w:lang w:eastAsia="en-AU"/>
        </w:rPr>
        <mc:AlternateContent>
          <mc:Choice Requires="wps">
            <w:drawing>
              <wp:anchor distT="0" distB="0" distL="114300" distR="114300" simplePos="0" relativeHeight="251626496" behindDoc="0" locked="0" layoutInCell="1" allowOverlap="1" wp14:anchorId="55603F6F" wp14:editId="616D56FE">
                <wp:simplePos x="0" y="0"/>
                <wp:positionH relativeFrom="column">
                  <wp:posOffset>-838200</wp:posOffset>
                </wp:positionH>
                <wp:positionV relativeFrom="paragraph">
                  <wp:posOffset>1584960</wp:posOffset>
                </wp:positionV>
                <wp:extent cx="4981575" cy="4732020"/>
                <wp:effectExtent l="0" t="0" r="28575" b="1143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732020"/>
                        </a:xfrm>
                        <a:prstGeom prst="rect">
                          <a:avLst/>
                        </a:prstGeom>
                        <a:noFill/>
                        <a:ln w="19050">
                          <a:solidFill>
                            <a:srgbClr val="000000"/>
                          </a:solidFill>
                          <a:miter lim="800000"/>
                          <a:headEnd/>
                          <a:tailEnd/>
                        </a:ln>
                      </wps:spPr>
                      <wps:txbx>
                        <w:txbxContent>
                          <w:p w14:paraId="78BB2700" w14:textId="77777777" w:rsidR="00BB08BF" w:rsidRPr="00FD2F3B" w:rsidRDefault="00BB08BF" w:rsidP="00261883">
                            <w:pPr>
                              <w:pStyle w:val="NormalWeb"/>
                              <w:spacing w:before="0" w:beforeAutospacing="0" w:after="0" w:afterAutospacing="0"/>
                              <w:jc w:val="center"/>
                              <w:rPr>
                                <w:color w:val="000000"/>
                                <w:sz w:val="8"/>
                                <w:szCs w:val="8"/>
                                <w:bdr w:val="none" w:sz="0" w:space="0" w:color="auto" w:frame="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03F6F" id="Text Box 13" o:spid="_x0000_s1029" type="#_x0000_t202" style="position:absolute;margin-left:-66pt;margin-top:124.8pt;width:392.25pt;height:37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" filled="f" strokeweight="1.5pt">
                <v:textbox>
                  <w:txbxContent>
                    <w:p w14:paraId="78BB2700" w14:textId="77777777" w:rsidR="00BB08BF" w:rsidRPr="00FD2F3B" w:rsidRDefault="00BB08BF" w:rsidP="00261883">
                      <w:pPr>
                        <w:pStyle w:val="NormalWeb"/>
                        <w:spacing w:before="0" w:beforeAutospacing="0" w:after="0" w:afterAutospacing="0"/>
                        <w:jc w:val="center"/>
                        <w:rPr>
                          <w:color w:val="000000"/>
                          <w:sz w:val="8"/>
                          <w:szCs w:val="8"/>
                          <w:bdr w:val="none" w:sz="0" w:space="0" w:color="auto" w:frame="1"/>
                        </w:rPr>
                      </w:pPr>
                    </w:p>
                  </w:txbxContent>
                </v:textbox>
              </v:shape>
            </w:pict>
          </mc:Fallback>
        </mc:AlternateContent>
      </w:r>
      <w:r w:rsidR="00B90EA8">
        <w:rPr>
          <w:noProof/>
          <w:lang w:eastAsia="en-AU"/>
        </w:rPr>
        <mc:AlternateContent>
          <mc:Choice Requires="wps">
            <w:drawing>
              <wp:anchor distT="0" distB="0" distL="114300" distR="114300" simplePos="0" relativeHeight="251644928" behindDoc="0" locked="0" layoutInCell="1" allowOverlap="1" wp14:anchorId="26260EAC" wp14:editId="696BF6C6">
                <wp:simplePos x="0" y="0"/>
                <wp:positionH relativeFrom="column">
                  <wp:posOffset>4179569</wp:posOffset>
                </wp:positionH>
                <wp:positionV relativeFrom="paragraph">
                  <wp:posOffset>-582930</wp:posOffset>
                </wp:positionV>
                <wp:extent cx="4849495" cy="381000"/>
                <wp:effectExtent l="19050" t="19050" r="2730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81000"/>
                        </a:xfrm>
                        <a:prstGeom prst="rect">
                          <a:avLst/>
                        </a:prstGeom>
                        <a:solidFill>
                          <a:srgbClr val="D8D8D8"/>
                        </a:solidFill>
                        <a:ln w="2857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662AA548" w14:textId="77777777" w:rsidR="00B03142" w:rsidRPr="00F97583" w:rsidRDefault="00B03142" w:rsidP="00AB1689">
                            <w:pPr>
                              <w:shd w:val="clear" w:color="auto" w:fill="D9D9D9" w:themeFill="background1" w:themeFillShade="D9"/>
                              <w:tabs>
                                <w:tab w:val="left" w:pos="7305"/>
                              </w:tabs>
                              <w:jc w:val="center"/>
                              <w:rPr>
                                <w:rFonts w:ascii="Times New Roman" w:hAnsi="Times New Roman"/>
                                <w:b/>
                                <w:bCs/>
                                <w:sz w:val="32"/>
                                <w:szCs w:val="32"/>
                              </w:rPr>
                            </w:pPr>
                            <w:r w:rsidRPr="00F97583">
                              <w:rPr>
                                <w:rFonts w:ascii="Times New Roman" w:hAnsi="Times New Roman"/>
                                <w:b/>
                                <w:bCs/>
                                <w:sz w:val="32"/>
                                <w:szCs w:val="32"/>
                              </w:rPr>
                              <w:t>NEWS, HAPPENINGS &amp; CELEBRATIONS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0EAC" id="Text Box 21" o:spid="_x0000_s1030" type="#_x0000_t202" style="position:absolute;margin-left:329.1pt;margin-top:-45.9pt;width:381.8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" fillcolor="#d8d8d8" strokeweight="2.25pt">
                <v:shadow opacity=".5" offset="-6pt,-6pt"/>
                <v:textbox>
                  <w:txbxContent>
                    <w:p w14:paraId="662AA548" w14:textId="77777777" w:rsidR="00B03142" w:rsidRPr="00F97583" w:rsidRDefault="00B03142" w:rsidP="00AB1689">
                      <w:pPr>
                        <w:shd w:val="clear" w:color="auto" w:fill="D9D9D9" w:themeFill="background1" w:themeFillShade="D9"/>
                        <w:tabs>
                          <w:tab w:val="left" w:pos="7305"/>
                        </w:tabs>
                        <w:jc w:val="center"/>
                        <w:rPr>
                          <w:rFonts w:ascii="Times New Roman" w:hAnsi="Times New Roman"/>
                          <w:b/>
                          <w:bCs/>
                          <w:sz w:val="32"/>
                          <w:szCs w:val="32"/>
                        </w:rPr>
                      </w:pPr>
                      <w:r w:rsidRPr="00F97583">
                        <w:rPr>
                          <w:rFonts w:ascii="Times New Roman" w:hAnsi="Times New Roman"/>
                          <w:b/>
                          <w:bCs/>
                          <w:sz w:val="32"/>
                          <w:szCs w:val="32"/>
                        </w:rPr>
                        <w:t>NEWS, HAPPENINGS &amp; CELEBRATIONS</w:t>
                      </w:r>
                    </w:p>
                  </w:txbxContent>
                </v:textbox>
              </v:shape>
            </w:pict>
          </mc:Fallback>
        </mc:AlternateContent>
      </w:r>
      <w:r w:rsidR="000A79A2">
        <w:rPr>
          <w:noProof/>
          <w:lang w:eastAsia="en-AU"/>
        </w:rPr>
        <mc:AlternateContent>
          <mc:Choice Requires="wps">
            <w:drawing>
              <wp:anchor distT="0" distB="0" distL="114300" distR="114300" simplePos="0" relativeHeight="251632640" behindDoc="0" locked="0" layoutInCell="1" allowOverlap="1" wp14:anchorId="2D445770" wp14:editId="7D96E87B">
                <wp:simplePos x="0" y="0"/>
                <wp:positionH relativeFrom="column">
                  <wp:posOffset>-819150</wp:posOffset>
                </wp:positionH>
                <wp:positionV relativeFrom="paragraph">
                  <wp:posOffset>-200025</wp:posOffset>
                </wp:positionV>
                <wp:extent cx="4981575" cy="1781175"/>
                <wp:effectExtent l="19050" t="19050" r="28575" b="285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81175"/>
                        </a:xfrm>
                        <a:prstGeom prst="rect">
                          <a:avLst/>
                        </a:prstGeom>
                        <a:solidFill>
                          <a:srgbClr val="FFFFFF"/>
                        </a:solidFill>
                        <a:ln w="28575">
                          <a:solidFill>
                            <a:schemeClr val="tx1"/>
                          </a:solidFill>
                          <a:miter lim="800000"/>
                          <a:headEnd/>
                          <a:tailEnd/>
                        </a:ln>
                      </wps:spPr>
                      <wps:txbx>
                        <w:txbxContent>
                          <w:p w14:paraId="28E9F1F5" w14:textId="3A930D9E" w:rsidR="00A5783B" w:rsidRDefault="00085705" w:rsidP="00A5783B">
                            <w:pPr>
                              <w:tabs>
                                <w:tab w:val="left" w:pos="1134"/>
                              </w:tabs>
                              <w:spacing w:after="0" w:line="240" w:lineRule="auto"/>
                              <w:jc w:val="center"/>
                              <w:rPr>
                                <w:rFonts w:ascii="Times New Roman" w:hAnsi="Times New Roman"/>
                                <w:b/>
                                <w:bCs/>
                                <w:sz w:val="28"/>
                                <w:szCs w:val="28"/>
                              </w:rPr>
                            </w:pPr>
                            <w:r w:rsidRPr="00A96319">
                              <w:rPr>
                                <w:rFonts w:ascii="Times New Roman" w:hAnsi="Times New Roman"/>
                                <w:b/>
                                <w:bCs/>
                                <w:sz w:val="28"/>
                                <w:szCs w:val="28"/>
                              </w:rPr>
                              <w:t>PARISH PRIEST:  FR JOHN DALY</w:t>
                            </w:r>
                            <w:r w:rsidR="009D515E" w:rsidRPr="00A96319">
                              <w:rPr>
                                <w:rFonts w:ascii="Times New Roman" w:hAnsi="Times New Roman"/>
                                <w:b/>
                                <w:bCs/>
                                <w:sz w:val="28"/>
                                <w:szCs w:val="28"/>
                              </w:rPr>
                              <w:t xml:space="preserve"> </w:t>
                            </w:r>
                            <w:r w:rsidR="00C501D6">
                              <w:rPr>
                                <w:rFonts w:ascii="Times New Roman" w:hAnsi="Times New Roman"/>
                                <w:b/>
                                <w:bCs/>
                                <w:sz w:val="28"/>
                                <w:szCs w:val="28"/>
                              </w:rPr>
                              <w:t>–</w:t>
                            </w:r>
                            <w:r w:rsidR="009D515E" w:rsidRPr="00A96319">
                              <w:rPr>
                                <w:rFonts w:ascii="Times New Roman" w:hAnsi="Times New Roman"/>
                                <w:b/>
                                <w:bCs/>
                                <w:sz w:val="28"/>
                                <w:szCs w:val="28"/>
                              </w:rPr>
                              <w:t xml:space="preserve"> </w:t>
                            </w:r>
                            <w:r w:rsidR="0004242C">
                              <w:rPr>
                                <w:rFonts w:ascii="Times New Roman" w:hAnsi="Times New Roman"/>
                                <w:b/>
                                <w:bCs/>
                                <w:sz w:val="28"/>
                                <w:szCs w:val="28"/>
                              </w:rPr>
                              <w:t>9295 1059</w:t>
                            </w:r>
                          </w:p>
                          <w:p w14:paraId="3CEC28C4" w14:textId="325B2F42" w:rsidR="009F04DB" w:rsidRPr="005D1294" w:rsidRDefault="009F04DB" w:rsidP="00E40C6C">
                            <w:pPr>
                              <w:tabs>
                                <w:tab w:val="left" w:pos="1134"/>
                              </w:tabs>
                              <w:spacing w:after="0" w:line="240" w:lineRule="auto"/>
                              <w:jc w:val="center"/>
                              <w:rPr>
                                <w:rFonts w:ascii="Times New Roman" w:hAnsi="Times New Roman"/>
                                <w:b/>
                                <w:bCs/>
                                <w:sz w:val="28"/>
                                <w:szCs w:val="28"/>
                              </w:rPr>
                            </w:pPr>
                            <w:r w:rsidRPr="005D1294">
                              <w:rPr>
                                <w:rFonts w:ascii="Times New Roman" w:hAnsi="Times New Roman"/>
                                <w:b/>
                                <w:bCs/>
                                <w:sz w:val="28"/>
                                <w:szCs w:val="28"/>
                              </w:rPr>
                              <w:t>Address:  200 Coolgardie Street, Mundaring, 6073</w:t>
                            </w:r>
                          </w:p>
                          <w:p w14:paraId="01507BC7" w14:textId="77777777" w:rsidR="00D806FD" w:rsidRPr="005D1294" w:rsidRDefault="00D806FD" w:rsidP="00564594">
                            <w:pPr>
                              <w:tabs>
                                <w:tab w:val="left" w:pos="1134"/>
                              </w:tabs>
                              <w:spacing w:after="0" w:line="240" w:lineRule="auto"/>
                              <w:contextualSpacing/>
                              <w:rPr>
                                <w:rFonts w:ascii="Times New Roman" w:hAnsi="Times New Roman"/>
                                <w:b/>
                                <w:sz w:val="8"/>
                                <w:szCs w:val="8"/>
                              </w:rPr>
                            </w:pPr>
                          </w:p>
                          <w:p w14:paraId="458CAE69" w14:textId="00ACD413" w:rsidR="00B03142" w:rsidRPr="001A4377" w:rsidRDefault="00E2641E" w:rsidP="00564594">
                            <w:pPr>
                              <w:tabs>
                                <w:tab w:val="left" w:pos="1134"/>
                              </w:tabs>
                              <w:spacing w:after="0" w:line="240" w:lineRule="auto"/>
                              <w:contextualSpacing/>
                              <w:rPr>
                                <w:rFonts w:ascii="Times New Roman" w:hAnsi="Times New Roman"/>
                                <w:b/>
                              </w:rPr>
                            </w:pPr>
                            <w:r w:rsidRPr="001A4377">
                              <w:rPr>
                                <w:rFonts w:ascii="Times New Roman" w:hAnsi="Times New Roman"/>
                                <w:b/>
                              </w:rPr>
                              <w:t xml:space="preserve">Parish </w:t>
                            </w:r>
                            <w:r w:rsidR="00CF1E00" w:rsidRPr="001A4377">
                              <w:rPr>
                                <w:rFonts w:ascii="Times New Roman" w:hAnsi="Times New Roman"/>
                                <w:b/>
                              </w:rPr>
                              <w:t xml:space="preserve">Email: </w:t>
                            </w:r>
                            <w:hyperlink r:id="rId10" w:history="1">
                              <w:r w:rsidR="00CF1E00" w:rsidRPr="001A4377">
                                <w:rPr>
                                  <w:rStyle w:val="Hyperlink"/>
                                  <w:rFonts w:ascii="Times New Roman" w:hAnsi="Times New Roman"/>
                                  <w:bCs/>
                                  <w:color w:val="auto"/>
                                </w:rPr>
                                <w:t>sacredheartmundaring@westnet.com.au</w:t>
                              </w:r>
                            </w:hyperlink>
                            <w:r w:rsidR="00CF1E00" w:rsidRPr="001A4377">
                              <w:rPr>
                                <w:rFonts w:ascii="Times New Roman" w:hAnsi="Times New Roman"/>
                                <w:bCs/>
                              </w:rPr>
                              <w:t xml:space="preserve"> </w:t>
                            </w:r>
                          </w:p>
                          <w:p w14:paraId="73548F5D" w14:textId="5E3F6008" w:rsidR="00836A2C" w:rsidRPr="001A4377" w:rsidRDefault="008F3712" w:rsidP="00564594">
                            <w:pPr>
                              <w:spacing w:after="0" w:line="240" w:lineRule="auto"/>
                              <w:contextualSpacing/>
                              <w:rPr>
                                <w:rFonts w:ascii="Times New Roman" w:hAnsi="Times New Roman"/>
                                <w:b/>
                              </w:rPr>
                            </w:pPr>
                            <w:r w:rsidRPr="001A4377">
                              <w:rPr>
                                <w:rFonts w:ascii="Times New Roman" w:hAnsi="Times New Roman"/>
                                <w:b/>
                              </w:rPr>
                              <w:t xml:space="preserve">Website: </w:t>
                            </w:r>
                            <w:hyperlink r:id="rId11" w:history="1">
                              <w:r w:rsidR="00836A2C" w:rsidRPr="001A4377">
                                <w:rPr>
                                  <w:rStyle w:val="Hyperlink"/>
                                  <w:rFonts w:ascii="Times New Roman" w:hAnsi="Times New Roman"/>
                                  <w:b/>
                                  <w:color w:val="auto"/>
                                </w:rPr>
                                <w:t>www.sacredheartmundaring.com.au</w:t>
                              </w:r>
                            </w:hyperlink>
                          </w:p>
                          <w:p w14:paraId="6BBACEE3" w14:textId="77777777" w:rsidR="00F97583" w:rsidRPr="001A4377" w:rsidRDefault="00F97583" w:rsidP="00564594">
                            <w:pPr>
                              <w:spacing w:after="0" w:line="240" w:lineRule="auto"/>
                              <w:contextualSpacing/>
                              <w:rPr>
                                <w:rStyle w:val="Strong"/>
                                <w:rFonts w:ascii="Times New Roman" w:eastAsia="Times New Roman" w:hAnsi="Times New Roman"/>
                                <w:color w:val="000000"/>
                                <w:sz w:val="8"/>
                                <w:szCs w:val="8"/>
                              </w:rPr>
                            </w:pPr>
                          </w:p>
                          <w:p w14:paraId="73CE694B" w14:textId="23681A04" w:rsidR="00EF250A" w:rsidRPr="001A4377" w:rsidRDefault="00631A28" w:rsidP="00564594">
                            <w:pPr>
                              <w:spacing w:after="0" w:line="240" w:lineRule="auto"/>
                              <w:contextualSpacing/>
                              <w:rPr>
                                <w:rFonts w:ascii="Times New Roman" w:hAnsi="Times New Roman"/>
                                <w:b/>
                              </w:rPr>
                            </w:pPr>
                            <w:r w:rsidRPr="001A4377">
                              <w:rPr>
                                <w:rStyle w:val="Strong"/>
                                <w:rFonts w:ascii="Times New Roman" w:eastAsia="Times New Roman" w:hAnsi="Times New Roman"/>
                                <w:color w:val="000000"/>
                              </w:rPr>
                              <w:t xml:space="preserve">Parish </w:t>
                            </w:r>
                            <w:r w:rsidR="00EF250A" w:rsidRPr="001A4377">
                              <w:rPr>
                                <w:rStyle w:val="Strong"/>
                                <w:rFonts w:ascii="Times New Roman" w:eastAsia="Times New Roman" w:hAnsi="Times New Roman"/>
                                <w:color w:val="000000"/>
                              </w:rPr>
                              <w:t xml:space="preserve">Pastoral Care Coordinator: </w:t>
                            </w:r>
                            <w:r w:rsidR="00EF250A" w:rsidRPr="001A4377">
                              <w:rPr>
                                <w:rFonts w:ascii="Times New Roman" w:eastAsia="Times New Roman" w:hAnsi="Times New Roman"/>
                                <w:color w:val="000000"/>
                              </w:rPr>
                              <w:t>Deacon Paul Reid</w:t>
                            </w:r>
                            <w:r w:rsidR="00EF250A" w:rsidRPr="001A4377">
                              <w:rPr>
                                <w:rStyle w:val="Strong"/>
                                <w:rFonts w:ascii="Times New Roman" w:eastAsia="Times New Roman" w:hAnsi="Times New Roman"/>
                                <w:color w:val="000000"/>
                              </w:rPr>
                              <w:t> -</w:t>
                            </w:r>
                            <w:r w:rsidR="00EF250A" w:rsidRPr="001A4377">
                              <w:rPr>
                                <w:rFonts w:ascii="Times New Roman" w:eastAsia="Times New Roman" w:hAnsi="Times New Roman"/>
                                <w:color w:val="000000"/>
                              </w:rPr>
                              <w:t xml:space="preserve"> 0455 818 718</w:t>
                            </w:r>
                          </w:p>
                          <w:p w14:paraId="50AA5868" w14:textId="77777777" w:rsidR="00A975DD" w:rsidRPr="001A4377" w:rsidRDefault="00A975DD" w:rsidP="00564594">
                            <w:pPr>
                              <w:spacing w:after="0" w:line="240" w:lineRule="auto"/>
                              <w:rPr>
                                <w:rFonts w:ascii="Times New Roman" w:eastAsia="Times New Roman" w:hAnsi="Times New Roman"/>
                                <w:b/>
                                <w:bCs/>
                                <w:color w:val="000000"/>
                              </w:rPr>
                            </w:pPr>
                            <w:r w:rsidRPr="001A4377">
                              <w:rPr>
                                <w:rFonts w:ascii="Times New Roman" w:eastAsia="Times New Roman" w:hAnsi="Times New Roman"/>
                                <w:b/>
                                <w:bCs/>
                                <w:color w:val="000000"/>
                              </w:rPr>
                              <w:t>Email: sacredheartdeacon@westnet.com.au</w:t>
                            </w:r>
                          </w:p>
                          <w:p w14:paraId="6406886A" w14:textId="1EDBC671" w:rsidR="00FC4E64" w:rsidRPr="001A4377" w:rsidRDefault="00B03142" w:rsidP="00564594">
                            <w:pPr>
                              <w:spacing w:after="0" w:line="240" w:lineRule="auto"/>
                              <w:rPr>
                                <w:rFonts w:ascii="Times New Roman" w:hAnsi="Times New Roman"/>
                              </w:rPr>
                            </w:pPr>
                            <w:r w:rsidRPr="001A4377">
                              <w:rPr>
                                <w:rFonts w:ascii="Times New Roman" w:hAnsi="Times New Roman"/>
                                <w:b/>
                              </w:rPr>
                              <w:t xml:space="preserve">Next Week’s </w:t>
                            </w:r>
                            <w:r w:rsidR="00FC727B" w:rsidRPr="001A4377">
                              <w:rPr>
                                <w:rFonts w:ascii="Times New Roman" w:hAnsi="Times New Roman"/>
                                <w:b/>
                              </w:rPr>
                              <w:t xml:space="preserve">Bulletin </w:t>
                            </w:r>
                            <w:r w:rsidRPr="001A4377">
                              <w:rPr>
                                <w:rFonts w:ascii="Times New Roman" w:hAnsi="Times New Roman"/>
                                <w:b/>
                              </w:rPr>
                              <w:t>Edito</w:t>
                            </w:r>
                            <w:r w:rsidR="00BD2A1C" w:rsidRPr="001A4377">
                              <w:rPr>
                                <w:rFonts w:ascii="Times New Roman" w:hAnsi="Times New Roman"/>
                                <w:b/>
                              </w:rPr>
                              <w:t>r</w:t>
                            </w:r>
                            <w:r w:rsidR="00C554AD">
                              <w:rPr>
                                <w:rFonts w:ascii="Times New Roman" w:hAnsi="Times New Roman"/>
                              </w:rPr>
                              <w:t xml:space="preserve">:  </w:t>
                            </w:r>
                            <w:r w:rsidR="004A0E82">
                              <w:rPr>
                                <w:rFonts w:ascii="Times New Roman" w:hAnsi="Times New Roman"/>
                              </w:rPr>
                              <w:t>Kaye Lynam – 9298 8088</w:t>
                            </w:r>
                          </w:p>
                          <w:p w14:paraId="69AC3F3E" w14:textId="77777777" w:rsidR="00B03142" w:rsidRPr="001A4377" w:rsidRDefault="00B03142" w:rsidP="00564594">
                            <w:pPr>
                              <w:spacing w:after="0" w:line="240" w:lineRule="auto"/>
                              <w:rPr>
                                <w:rFonts w:ascii="Times New Roman" w:hAnsi="Times New Roman"/>
                              </w:rPr>
                            </w:pPr>
                            <w:r w:rsidRPr="001A4377">
                              <w:rPr>
                                <w:rFonts w:ascii="Times New Roman" w:hAnsi="Times New Roman"/>
                                <w:b/>
                              </w:rPr>
                              <w:t>Bulletin Notices:</w:t>
                            </w:r>
                            <w:r w:rsidRPr="001A4377">
                              <w:rPr>
                                <w:rFonts w:ascii="Times New Roman" w:hAnsi="Times New Roman"/>
                              </w:rPr>
                              <w:t xml:space="preserve">   </w:t>
                            </w:r>
                            <w:r w:rsidR="00EB1B36" w:rsidRPr="001A4377">
                              <w:rPr>
                                <w:rFonts w:ascii="Times New Roman" w:hAnsi="Times New Roman"/>
                              </w:rPr>
                              <w:t xml:space="preserve">Call, or email, the Editor </w:t>
                            </w:r>
                            <w:r w:rsidR="00EB1B36" w:rsidRPr="001A4377">
                              <w:rPr>
                                <w:rFonts w:ascii="Times New Roman" w:hAnsi="Times New Roman"/>
                                <w:b/>
                                <w:bCs/>
                              </w:rPr>
                              <w:t>by 5:00pm Thursday</w:t>
                            </w:r>
                          </w:p>
                          <w:p w14:paraId="10032D94" w14:textId="77777777" w:rsidR="00B03142" w:rsidRPr="001A4377" w:rsidRDefault="00CF1E00" w:rsidP="00564594">
                            <w:pPr>
                              <w:spacing w:after="0"/>
                              <w:contextualSpacing/>
                              <w:rPr>
                                <w:rFonts w:ascii="Times New Roman" w:hAnsi="Times New Roman"/>
                              </w:rPr>
                            </w:pPr>
                            <w:r w:rsidRPr="001A4377">
                              <w:rPr>
                                <w:rFonts w:ascii="Times New Roman" w:hAnsi="Times New Roman"/>
                                <w:b/>
                                <w:spacing w:val="20"/>
                              </w:rPr>
                              <w:t>Bulletin E</w:t>
                            </w:r>
                            <w:r w:rsidR="00B03142" w:rsidRPr="001A4377">
                              <w:rPr>
                                <w:rFonts w:ascii="Times New Roman" w:hAnsi="Times New Roman"/>
                                <w:b/>
                                <w:spacing w:val="20"/>
                              </w:rPr>
                              <w:t xml:space="preserve">mail: </w:t>
                            </w:r>
                            <w:hyperlink r:id="rId12" w:history="1">
                              <w:r w:rsidR="00D3389A" w:rsidRPr="001A4377">
                                <w:rPr>
                                  <w:rStyle w:val="Hyperlink"/>
                                  <w:rFonts w:ascii="Times New Roman" w:hAnsi="Times New Roman"/>
                                  <w:color w:val="auto"/>
                                  <w:spacing w:val="20"/>
                                </w:rPr>
                                <w:t>hillsflock@westnet.com.au</w:t>
                              </w:r>
                            </w:hyperlink>
                            <w:r w:rsidR="00D3389A" w:rsidRPr="001A4377">
                              <w:rPr>
                                <w:rFonts w:ascii="Times New Roman" w:hAnsi="Times New Roman"/>
                                <w:spacing w:val="20"/>
                              </w:rPr>
                              <w:t xml:space="preserve"> </w:t>
                            </w:r>
                          </w:p>
                          <w:p w14:paraId="64F84A80" w14:textId="77777777" w:rsidR="00B03142" w:rsidRPr="003779BE" w:rsidRDefault="00B03142" w:rsidP="00564594">
                            <w:pPr>
                              <w:spacing w:after="0"/>
                              <w:contextualSpacing/>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45770" id="Text Box 16" o:spid="_x0000_s1031" type="#_x0000_t202" style="position:absolute;margin-left:-64.5pt;margin-top:-15.75pt;width:392.25pt;height:14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" strokecolor="black [3213]" strokeweight="2.25pt">
                <v:textbox>
                  <w:txbxContent>
                    <w:p w14:paraId="28E9F1F5" w14:textId="3A930D9E" w:rsidR="00A5783B" w:rsidRDefault="00085705" w:rsidP="00A5783B">
                      <w:pPr>
                        <w:tabs>
                          <w:tab w:val="left" w:pos="1134"/>
                        </w:tabs>
                        <w:spacing w:after="0" w:line="240" w:lineRule="auto"/>
                        <w:jc w:val="center"/>
                        <w:rPr>
                          <w:rFonts w:ascii="Times New Roman" w:hAnsi="Times New Roman"/>
                          <w:b/>
                          <w:bCs/>
                          <w:sz w:val="28"/>
                          <w:szCs w:val="28"/>
                        </w:rPr>
                      </w:pPr>
                      <w:r w:rsidRPr="00A96319">
                        <w:rPr>
                          <w:rFonts w:ascii="Times New Roman" w:hAnsi="Times New Roman"/>
                          <w:b/>
                          <w:bCs/>
                          <w:sz w:val="28"/>
                          <w:szCs w:val="28"/>
                        </w:rPr>
                        <w:t>PARISH PRIEST:  FR JOHN DALY</w:t>
                      </w:r>
                      <w:r w:rsidR="009D515E" w:rsidRPr="00A96319">
                        <w:rPr>
                          <w:rFonts w:ascii="Times New Roman" w:hAnsi="Times New Roman"/>
                          <w:b/>
                          <w:bCs/>
                          <w:sz w:val="28"/>
                          <w:szCs w:val="28"/>
                        </w:rPr>
                        <w:t xml:space="preserve"> </w:t>
                      </w:r>
                      <w:r w:rsidR="00C501D6">
                        <w:rPr>
                          <w:rFonts w:ascii="Times New Roman" w:hAnsi="Times New Roman"/>
                          <w:b/>
                          <w:bCs/>
                          <w:sz w:val="28"/>
                          <w:szCs w:val="28"/>
                        </w:rPr>
                        <w:t>–</w:t>
                      </w:r>
                      <w:r w:rsidR="009D515E" w:rsidRPr="00A96319">
                        <w:rPr>
                          <w:rFonts w:ascii="Times New Roman" w:hAnsi="Times New Roman"/>
                          <w:b/>
                          <w:bCs/>
                          <w:sz w:val="28"/>
                          <w:szCs w:val="28"/>
                        </w:rPr>
                        <w:t xml:space="preserve"> </w:t>
                      </w:r>
                      <w:r w:rsidR="0004242C">
                        <w:rPr>
                          <w:rFonts w:ascii="Times New Roman" w:hAnsi="Times New Roman"/>
                          <w:b/>
                          <w:bCs/>
                          <w:sz w:val="28"/>
                          <w:szCs w:val="28"/>
                        </w:rPr>
                        <w:t>9295 1059</w:t>
                      </w:r>
                    </w:p>
                    <w:p w14:paraId="3CEC28C4" w14:textId="325B2F42" w:rsidR="009F04DB" w:rsidRPr="005D1294" w:rsidRDefault="009F04DB" w:rsidP="00E40C6C">
                      <w:pPr>
                        <w:tabs>
                          <w:tab w:val="left" w:pos="1134"/>
                        </w:tabs>
                        <w:spacing w:after="0" w:line="240" w:lineRule="auto"/>
                        <w:jc w:val="center"/>
                        <w:rPr>
                          <w:rFonts w:ascii="Times New Roman" w:hAnsi="Times New Roman"/>
                          <w:b/>
                          <w:bCs/>
                          <w:sz w:val="28"/>
                          <w:szCs w:val="28"/>
                        </w:rPr>
                      </w:pPr>
                      <w:r w:rsidRPr="005D1294">
                        <w:rPr>
                          <w:rFonts w:ascii="Times New Roman" w:hAnsi="Times New Roman"/>
                          <w:b/>
                          <w:bCs/>
                          <w:sz w:val="28"/>
                          <w:szCs w:val="28"/>
                        </w:rPr>
                        <w:t>Address:  200 Coolgardie Street, Mundaring, 6073</w:t>
                      </w:r>
                    </w:p>
                    <w:p w14:paraId="01507BC7" w14:textId="77777777" w:rsidR="00D806FD" w:rsidRPr="005D1294" w:rsidRDefault="00D806FD" w:rsidP="00564594">
                      <w:pPr>
                        <w:tabs>
                          <w:tab w:val="left" w:pos="1134"/>
                        </w:tabs>
                        <w:spacing w:after="0" w:line="240" w:lineRule="auto"/>
                        <w:contextualSpacing/>
                        <w:rPr>
                          <w:rFonts w:ascii="Times New Roman" w:hAnsi="Times New Roman"/>
                          <w:b/>
                          <w:sz w:val="8"/>
                          <w:szCs w:val="8"/>
                        </w:rPr>
                      </w:pPr>
                    </w:p>
                    <w:p w14:paraId="458CAE69" w14:textId="00ACD413" w:rsidR="00B03142" w:rsidRPr="001A4377" w:rsidRDefault="00E2641E" w:rsidP="00564594">
                      <w:pPr>
                        <w:tabs>
                          <w:tab w:val="left" w:pos="1134"/>
                        </w:tabs>
                        <w:spacing w:after="0" w:line="240" w:lineRule="auto"/>
                        <w:contextualSpacing/>
                        <w:rPr>
                          <w:rFonts w:ascii="Times New Roman" w:hAnsi="Times New Roman"/>
                          <w:b/>
                        </w:rPr>
                      </w:pPr>
                      <w:r w:rsidRPr="001A4377">
                        <w:rPr>
                          <w:rFonts w:ascii="Times New Roman" w:hAnsi="Times New Roman"/>
                          <w:b/>
                        </w:rPr>
                        <w:t xml:space="preserve">Parish </w:t>
                      </w:r>
                      <w:r w:rsidR="00CF1E00" w:rsidRPr="001A4377">
                        <w:rPr>
                          <w:rFonts w:ascii="Times New Roman" w:hAnsi="Times New Roman"/>
                          <w:b/>
                        </w:rPr>
                        <w:t xml:space="preserve">Email: </w:t>
                      </w:r>
                      <w:hyperlink r:id="rId13" w:history="1">
                        <w:r w:rsidR="00CF1E00" w:rsidRPr="001A4377">
                          <w:rPr>
                            <w:rStyle w:val="Hyperlink"/>
                            <w:rFonts w:ascii="Times New Roman" w:hAnsi="Times New Roman"/>
                            <w:bCs/>
                            <w:color w:val="auto"/>
                          </w:rPr>
                          <w:t>sacredheartmundaring@westnet.com.au</w:t>
                        </w:r>
                      </w:hyperlink>
                      <w:r w:rsidR="00CF1E00" w:rsidRPr="001A4377">
                        <w:rPr>
                          <w:rFonts w:ascii="Times New Roman" w:hAnsi="Times New Roman"/>
                          <w:bCs/>
                        </w:rPr>
                        <w:t xml:space="preserve"> </w:t>
                      </w:r>
                    </w:p>
                    <w:p w14:paraId="73548F5D" w14:textId="5E3F6008" w:rsidR="00836A2C" w:rsidRPr="001A4377" w:rsidRDefault="008F3712" w:rsidP="00564594">
                      <w:pPr>
                        <w:spacing w:after="0" w:line="240" w:lineRule="auto"/>
                        <w:contextualSpacing/>
                        <w:rPr>
                          <w:rFonts w:ascii="Times New Roman" w:hAnsi="Times New Roman"/>
                          <w:b/>
                        </w:rPr>
                      </w:pPr>
                      <w:r w:rsidRPr="001A4377">
                        <w:rPr>
                          <w:rFonts w:ascii="Times New Roman" w:hAnsi="Times New Roman"/>
                          <w:b/>
                        </w:rPr>
                        <w:t xml:space="preserve">Website: </w:t>
                      </w:r>
                      <w:hyperlink r:id="rId14" w:history="1">
                        <w:r w:rsidR="00836A2C" w:rsidRPr="001A4377">
                          <w:rPr>
                            <w:rStyle w:val="Hyperlink"/>
                            <w:rFonts w:ascii="Times New Roman" w:hAnsi="Times New Roman"/>
                            <w:b/>
                            <w:color w:val="auto"/>
                          </w:rPr>
                          <w:t>www.sacredheartmundaring.com.au</w:t>
                        </w:r>
                      </w:hyperlink>
                    </w:p>
                    <w:p w14:paraId="6BBACEE3" w14:textId="77777777" w:rsidR="00F97583" w:rsidRPr="001A4377" w:rsidRDefault="00F97583" w:rsidP="00564594">
                      <w:pPr>
                        <w:spacing w:after="0" w:line="240" w:lineRule="auto"/>
                        <w:contextualSpacing/>
                        <w:rPr>
                          <w:rStyle w:val="Strong"/>
                          <w:rFonts w:ascii="Times New Roman" w:eastAsia="Times New Roman" w:hAnsi="Times New Roman"/>
                          <w:color w:val="000000"/>
                          <w:sz w:val="8"/>
                          <w:szCs w:val="8"/>
                        </w:rPr>
                      </w:pPr>
                    </w:p>
                    <w:p w14:paraId="73CE694B" w14:textId="23681A04" w:rsidR="00EF250A" w:rsidRPr="001A4377" w:rsidRDefault="00631A28" w:rsidP="00564594">
                      <w:pPr>
                        <w:spacing w:after="0" w:line="240" w:lineRule="auto"/>
                        <w:contextualSpacing/>
                        <w:rPr>
                          <w:rFonts w:ascii="Times New Roman" w:hAnsi="Times New Roman"/>
                          <w:b/>
                        </w:rPr>
                      </w:pPr>
                      <w:r w:rsidRPr="001A4377">
                        <w:rPr>
                          <w:rStyle w:val="Strong"/>
                          <w:rFonts w:ascii="Times New Roman" w:eastAsia="Times New Roman" w:hAnsi="Times New Roman"/>
                          <w:color w:val="000000"/>
                        </w:rPr>
                        <w:t xml:space="preserve">Parish </w:t>
                      </w:r>
                      <w:r w:rsidR="00EF250A" w:rsidRPr="001A4377">
                        <w:rPr>
                          <w:rStyle w:val="Strong"/>
                          <w:rFonts w:ascii="Times New Roman" w:eastAsia="Times New Roman" w:hAnsi="Times New Roman"/>
                          <w:color w:val="000000"/>
                        </w:rPr>
                        <w:t xml:space="preserve">Pastoral Care Coordinator: </w:t>
                      </w:r>
                      <w:r w:rsidR="00EF250A" w:rsidRPr="001A4377">
                        <w:rPr>
                          <w:rFonts w:ascii="Times New Roman" w:eastAsia="Times New Roman" w:hAnsi="Times New Roman"/>
                          <w:color w:val="000000"/>
                        </w:rPr>
                        <w:t>Deacon Paul Reid</w:t>
                      </w:r>
                      <w:r w:rsidR="00EF250A" w:rsidRPr="001A4377">
                        <w:rPr>
                          <w:rStyle w:val="Strong"/>
                          <w:rFonts w:ascii="Times New Roman" w:eastAsia="Times New Roman" w:hAnsi="Times New Roman"/>
                          <w:color w:val="000000"/>
                        </w:rPr>
                        <w:t> -</w:t>
                      </w:r>
                      <w:r w:rsidR="00EF250A" w:rsidRPr="001A4377">
                        <w:rPr>
                          <w:rFonts w:ascii="Times New Roman" w:eastAsia="Times New Roman" w:hAnsi="Times New Roman"/>
                          <w:color w:val="000000"/>
                        </w:rPr>
                        <w:t xml:space="preserve"> 0455 818 718</w:t>
                      </w:r>
                    </w:p>
                    <w:p w14:paraId="50AA5868" w14:textId="77777777" w:rsidR="00A975DD" w:rsidRPr="001A4377" w:rsidRDefault="00A975DD" w:rsidP="00564594">
                      <w:pPr>
                        <w:spacing w:after="0" w:line="240" w:lineRule="auto"/>
                        <w:rPr>
                          <w:rFonts w:ascii="Times New Roman" w:eastAsia="Times New Roman" w:hAnsi="Times New Roman"/>
                          <w:b/>
                          <w:bCs/>
                          <w:color w:val="000000"/>
                        </w:rPr>
                      </w:pPr>
                      <w:r w:rsidRPr="001A4377">
                        <w:rPr>
                          <w:rFonts w:ascii="Times New Roman" w:eastAsia="Times New Roman" w:hAnsi="Times New Roman"/>
                          <w:b/>
                          <w:bCs/>
                          <w:color w:val="000000"/>
                        </w:rPr>
                        <w:t>Email: sacredheartdeacon@westnet.com.au</w:t>
                      </w:r>
                    </w:p>
                    <w:p w14:paraId="6406886A" w14:textId="1EDBC671" w:rsidR="00FC4E64" w:rsidRPr="001A4377" w:rsidRDefault="00B03142" w:rsidP="00564594">
                      <w:pPr>
                        <w:spacing w:after="0" w:line="240" w:lineRule="auto"/>
                        <w:rPr>
                          <w:rFonts w:ascii="Times New Roman" w:hAnsi="Times New Roman"/>
                        </w:rPr>
                      </w:pPr>
                      <w:r w:rsidRPr="001A4377">
                        <w:rPr>
                          <w:rFonts w:ascii="Times New Roman" w:hAnsi="Times New Roman"/>
                          <w:b/>
                        </w:rPr>
                        <w:t xml:space="preserve">Next Week’s </w:t>
                      </w:r>
                      <w:r w:rsidR="00FC727B" w:rsidRPr="001A4377">
                        <w:rPr>
                          <w:rFonts w:ascii="Times New Roman" w:hAnsi="Times New Roman"/>
                          <w:b/>
                        </w:rPr>
                        <w:t xml:space="preserve">Bulletin </w:t>
                      </w:r>
                      <w:r w:rsidRPr="001A4377">
                        <w:rPr>
                          <w:rFonts w:ascii="Times New Roman" w:hAnsi="Times New Roman"/>
                          <w:b/>
                        </w:rPr>
                        <w:t>Edito</w:t>
                      </w:r>
                      <w:r w:rsidR="00BD2A1C" w:rsidRPr="001A4377">
                        <w:rPr>
                          <w:rFonts w:ascii="Times New Roman" w:hAnsi="Times New Roman"/>
                          <w:b/>
                        </w:rPr>
                        <w:t>r</w:t>
                      </w:r>
                      <w:r w:rsidR="00C554AD">
                        <w:rPr>
                          <w:rFonts w:ascii="Times New Roman" w:hAnsi="Times New Roman"/>
                        </w:rPr>
                        <w:t xml:space="preserve">:  </w:t>
                      </w:r>
                      <w:r w:rsidR="004A0E82">
                        <w:rPr>
                          <w:rFonts w:ascii="Times New Roman" w:hAnsi="Times New Roman"/>
                        </w:rPr>
                        <w:t>Kaye Lynam – 9298 8088</w:t>
                      </w:r>
                    </w:p>
                    <w:p w14:paraId="69AC3F3E" w14:textId="77777777" w:rsidR="00B03142" w:rsidRPr="001A4377" w:rsidRDefault="00B03142" w:rsidP="00564594">
                      <w:pPr>
                        <w:spacing w:after="0" w:line="240" w:lineRule="auto"/>
                        <w:rPr>
                          <w:rFonts w:ascii="Times New Roman" w:hAnsi="Times New Roman"/>
                        </w:rPr>
                      </w:pPr>
                      <w:r w:rsidRPr="001A4377">
                        <w:rPr>
                          <w:rFonts w:ascii="Times New Roman" w:hAnsi="Times New Roman"/>
                          <w:b/>
                        </w:rPr>
                        <w:t>Bulletin Notices:</w:t>
                      </w:r>
                      <w:r w:rsidRPr="001A4377">
                        <w:rPr>
                          <w:rFonts w:ascii="Times New Roman" w:hAnsi="Times New Roman"/>
                        </w:rPr>
                        <w:t xml:space="preserve">   </w:t>
                      </w:r>
                      <w:r w:rsidR="00EB1B36" w:rsidRPr="001A4377">
                        <w:rPr>
                          <w:rFonts w:ascii="Times New Roman" w:hAnsi="Times New Roman"/>
                        </w:rPr>
                        <w:t xml:space="preserve">Call, or email, the Editor </w:t>
                      </w:r>
                      <w:r w:rsidR="00EB1B36" w:rsidRPr="001A4377">
                        <w:rPr>
                          <w:rFonts w:ascii="Times New Roman" w:hAnsi="Times New Roman"/>
                          <w:b/>
                          <w:bCs/>
                        </w:rPr>
                        <w:t>by 5:00pm Thursday</w:t>
                      </w:r>
                    </w:p>
                    <w:p w14:paraId="10032D94" w14:textId="77777777" w:rsidR="00B03142" w:rsidRPr="001A4377" w:rsidRDefault="00CF1E00" w:rsidP="00564594">
                      <w:pPr>
                        <w:spacing w:after="0"/>
                        <w:contextualSpacing/>
                        <w:rPr>
                          <w:rFonts w:ascii="Times New Roman" w:hAnsi="Times New Roman"/>
                        </w:rPr>
                      </w:pPr>
                      <w:r w:rsidRPr="001A4377">
                        <w:rPr>
                          <w:rFonts w:ascii="Times New Roman" w:hAnsi="Times New Roman"/>
                          <w:b/>
                          <w:spacing w:val="20"/>
                        </w:rPr>
                        <w:t>Bulletin E</w:t>
                      </w:r>
                      <w:r w:rsidR="00B03142" w:rsidRPr="001A4377">
                        <w:rPr>
                          <w:rFonts w:ascii="Times New Roman" w:hAnsi="Times New Roman"/>
                          <w:b/>
                          <w:spacing w:val="20"/>
                        </w:rPr>
                        <w:t xml:space="preserve">mail: </w:t>
                      </w:r>
                      <w:hyperlink r:id="rId15" w:history="1">
                        <w:r w:rsidR="00D3389A" w:rsidRPr="001A4377">
                          <w:rPr>
                            <w:rStyle w:val="Hyperlink"/>
                            <w:rFonts w:ascii="Times New Roman" w:hAnsi="Times New Roman"/>
                            <w:color w:val="auto"/>
                            <w:spacing w:val="20"/>
                          </w:rPr>
                          <w:t>hillsflock@westnet.com.au</w:t>
                        </w:r>
                      </w:hyperlink>
                      <w:r w:rsidR="00D3389A" w:rsidRPr="001A4377">
                        <w:rPr>
                          <w:rFonts w:ascii="Times New Roman" w:hAnsi="Times New Roman"/>
                          <w:spacing w:val="20"/>
                        </w:rPr>
                        <w:t xml:space="preserve"> </w:t>
                      </w:r>
                    </w:p>
                    <w:p w14:paraId="64F84A80" w14:textId="77777777" w:rsidR="00B03142" w:rsidRPr="003779BE" w:rsidRDefault="00B03142" w:rsidP="00564594">
                      <w:pPr>
                        <w:spacing w:after="0"/>
                        <w:contextualSpacing/>
                        <w:rPr>
                          <w:rFonts w:ascii="Trebuchet MS" w:hAnsi="Trebuchet MS"/>
                          <w:sz w:val="20"/>
                          <w:szCs w:val="20"/>
                        </w:rPr>
                      </w:pPr>
                    </w:p>
                  </w:txbxContent>
                </v:textbox>
              </v:shape>
            </w:pict>
          </mc:Fallback>
        </mc:AlternateContent>
      </w:r>
      <w:r w:rsidR="00CC69D2">
        <w:rPr>
          <w:noProof/>
          <w:lang w:eastAsia="en-AU"/>
        </w:rPr>
        <mc:AlternateContent>
          <mc:Choice Requires="wps">
            <w:drawing>
              <wp:anchor distT="0" distB="0" distL="114300" distR="114300" simplePos="0" relativeHeight="251854336" behindDoc="0" locked="0" layoutInCell="1" allowOverlap="1" wp14:anchorId="00488E94" wp14:editId="097AD89A">
                <wp:simplePos x="0" y="0"/>
                <wp:positionH relativeFrom="column">
                  <wp:posOffset>3581400</wp:posOffset>
                </wp:positionH>
                <wp:positionV relativeFrom="paragraph">
                  <wp:posOffset>952500</wp:posOffset>
                </wp:positionV>
                <wp:extent cx="276225" cy="2190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accent1">
                            <a:lumMod val="20000"/>
                            <a:lumOff val="80000"/>
                          </a:schemeClr>
                        </a:solidFill>
                        <a:ln>
                          <a:noFill/>
                        </a:ln>
                      </wps:spPr>
                      <wps:txbx>
                        <w:txbxContent>
                          <w:p w14:paraId="536936E8" w14:textId="623A4390" w:rsidR="0000295A" w:rsidRPr="008C6B69" w:rsidRDefault="0000295A" w:rsidP="0000295A">
                            <w:pPr>
                              <w:pStyle w:val="Caption"/>
                              <w:jc w:val="center"/>
                              <w:rPr>
                                <w:noProof/>
                              </w:rPr>
                            </w:pPr>
                            <w:r>
                              <w:t>LOVE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8E94" id="_x0000_s1032" type="#_x0000_t202" style="position:absolute;margin-left:282pt;margin-top:75pt;width:21.75pt;height:17.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" fillcolor="#dbe5f1 [660]" stroked="f">
                <v:textbox inset="0,0,0,0">
                  <w:txbxContent>
                    <w:p w14:paraId="536936E8" w14:textId="623A4390" w:rsidR="0000295A" w:rsidRPr="008C6B69" w:rsidRDefault="0000295A" w:rsidP="0000295A">
                      <w:pPr>
                        <w:pStyle w:val="Caption"/>
                        <w:jc w:val="center"/>
                        <w:rPr>
                          <w:noProof/>
                        </w:rPr>
                      </w:pPr>
                      <w:r>
                        <w:t>LOVE</w:t>
                      </w:r>
                    </w:p>
                  </w:txbxContent>
                </v:textbox>
              </v:shape>
            </w:pict>
          </mc:Fallback>
        </mc:AlternateContent>
      </w:r>
      <w:r w:rsidR="00CC69D2">
        <w:rPr>
          <w:noProof/>
          <w:lang w:eastAsia="en-AU"/>
        </w:rPr>
        <mc:AlternateContent>
          <mc:Choice Requires="wps">
            <w:drawing>
              <wp:anchor distT="0" distB="0" distL="114300" distR="114300" simplePos="0" relativeHeight="251852288" behindDoc="0" locked="0" layoutInCell="1" allowOverlap="1" wp14:anchorId="652AA562" wp14:editId="3E7CBFF6">
                <wp:simplePos x="0" y="0"/>
                <wp:positionH relativeFrom="column">
                  <wp:posOffset>3352800</wp:posOffset>
                </wp:positionH>
                <wp:positionV relativeFrom="paragraph">
                  <wp:posOffset>923925</wp:posOffset>
                </wp:positionV>
                <wp:extent cx="752475" cy="247650"/>
                <wp:effectExtent l="0" t="0" r="28575" b="19050"/>
                <wp:wrapNone/>
                <wp:docPr id="7" name="Ribbon: Tilted Up 7"/>
                <wp:cNvGraphicFramePr/>
                <a:graphic xmlns:a="http://schemas.openxmlformats.org/drawingml/2006/main">
                  <a:graphicData uri="http://schemas.microsoft.com/office/word/2010/wordprocessingShape">
                    <wps:wsp>
                      <wps:cNvSpPr/>
                      <wps:spPr>
                        <a:xfrm>
                          <a:off x="0" y="0"/>
                          <a:ext cx="752475" cy="247650"/>
                        </a:xfrm>
                        <a:prstGeom prst="ribbon2">
                          <a:avLst>
                            <a:gd name="adj1" fmla="val 0"/>
                            <a:gd name="adj2" fmla="val 50000"/>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7422E2" w14:textId="6C7A3ECE" w:rsidR="00C76192" w:rsidRDefault="00C76192" w:rsidP="00C76192">
                            <w:pPr>
                              <w:jc w:val="center"/>
                            </w:pPr>
                            <w:proofErr w:type="spellStart"/>
                            <w:r w:rsidRPr="00C76192">
                              <w:rPr>
                                <w:sz w:val="18"/>
                                <w:szCs w:val="18"/>
                              </w:rPr>
                              <w:t>L</w:t>
                            </w:r>
                            <w:r w:rsidR="0000295A">
                              <w:rPr>
                                <w:sz w:val="18"/>
                                <w:szCs w:val="18"/>
                              </w:rPr>
                              <w:t>k</w:t>
                            </w:r>
                            <w:r w:rsidRPr="00C76192">
                              <w:rPr>
                                <w:sz w:val="18"/>
                                <w:szCs w:val="18"/>
                              </w:rPr>
                              <w:t>O</w:t>
                            </w:r>
                            <w:r w:rsidRPr="00C76192">
                              <w:t>V</w:t>
                            </w:r>
                            <w:r>
                              <w:t>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A56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7" o:spid="_x0000_s1033" type="#_x0000_t54" style="position:absolute;margin-left:264pt;margin-top:72.75pt;width:59.25pt;height:1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" adj=",21600" fillcolor="#c6d9f1 [671]" strokecolor="#243f60 [1604]" strokeweight="2pt">
                <v:textbox>
                  <w:txbxContent>
                    <w:p w14:paraId="307422E2" w14:textId="6C7A3ECE" w:rsidR="00C76192" w:rsidRDefault="00C76192" w:rsidP="00C76192">
                      <w:pPr>
                        <w:jc w:val="center"/>
                      </w:pPr>
                      <w:proofErr w:type="spellStart"/>
                      <w:r w:rsidRPr="00C76192">
                        <w:rPr>
                          <w:sz w:val="18"/>
                          <w:szCs w:val="18"/>
                        </w:rPr>
                        <w:t>L</w:t>
                      </w:r>
                      <w:r w:rsidR="0000295A">
                        <w:rPr>
                          <w:sz w:val="18"/>
                          <w:szCs w:val="18"/>
                        </w:rPr>
                        <w:t>k</w:t>
                      </w:r>
                      <w:r w:rsidRPr="00C76192">
                        <w:rPr>
                          <w:sz w:val="18"/>
                          <w:szCs w:val="18"/>
                        </w:rPr>
                        <w:t>O</w:t>
                      </w:r>
                      <w:r w:rsidRPr="00C76192">
                        <w:t>V</w:t>
                      </w:r>
                      <w:r>
                        <w:t>El</w:t>
                      </w:r>
                      <w:proofErr w:type="spellEnd"/>
                    </w:p>
                  </w:txbxContent>
                </v:textbox>
              </v:shape>
            </w:pict>
          </mc:Fallback>
        </mc:AlternateContent>
      </w:r>
      <w:r w:rsidR="00B066FA">
        <w:rPr>
          <w:noProof/>
          <w:lang w:eastAsia="en-AU"/>
        </w:rPr>
        <mc:AlternateContent>
          <mc:Choice Requires="wps">
            <w:drawing>
              <wp:anchor distT="0" distB="0" distL="114300" distR="114300" simplePos="0" relativeHeight="251618304" behindDoc="0" locked="0" layoutInCell="1" allowOverlap="1" wp14:anchorId="3E1CEC08" wp14:editId="2852D5BF">
                <wp:simplePos x="0" y="0"/>
                <wp:positionH relativeFrom="page">
                  <wp:posOffset>304800</wp:posOffset>
                </wp:positionH>
                <wp:positionV relativeFrom="paragraph">
                  <wp:posOffset>-581025</wp:posOffset>
                </wp:positionV>
                <wp:extent cx="9867625" cy="6896100"/>
                <wp:effectExtent l="0" t="0" r="19685" b="1905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625" cy="6896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ABCFD5" w14:textId="3E6CA17F" w:rsidR="00B03142" w:rsidRPr="00103EF0" w:rsidRDefault="003B1FCA" w:rsidP="00103EF0">
                            <w:pPr>
                              <w:rPr>
                                <w:rFonts w:ascii="Times New Roman" w:hAnsi="Times New Roman"/>
                                <w:b/>
                                <w:bCs/>
                              </w:rPr>
                            </w:pPr>
                            <w:proofErr w:type="spellStart"/>
                            <w:r w:rsidRPr="00103EF0">
                              <w:rPr>
                                <w:rFonts w:ascii="Times New Roman" w:eastAsia="Times New Roman" w:hAnsi="Times New Roman"/>
                                <w:b/>
                                <w:bCs/>
                                <w:color w:val="000000"/>
                                <w:sz w:val="16"/>
                                <w:szCs w:val="16"/>
                              </w:rPr>
                              <w:t>sses</w:t>
                            </w:r>
                            <w:proofErr w:type="spellEnd"/>
                            <w:r w:rsidRPr="00103EF0">
                              <w:rPr>
                                <w:rFonts w:ascii="Times New Roman" w:eastAsia="Times New Roman" w:hAnsi="Times New Roman"/>
                                <w:b/>
                                <w:bCs/>
                                <w:color w:val="000000"/>
                                <w:sz w:val="16"/>
                                <w:szCs w:val="16"/>
                              </w:rPr>
                              <w:t xml:space="preserve"> or wait until next weekend. I shall advise you next weekend when our first meetings will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C08" id="Text Box 6" o:spid="_x0000_s1034" type="#_x0000_t202" style="position:absolute;margin-left:24pt;margin-top:-45.75pt;width:777pt;height:54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" fillcolor="white [3201]" strokecolor="black [3200]" strokeweight="2pt">
                <v:textbox>
                  <w:txbxContent>
                    <w:p w14:paraId="03ABCFD5" w14:textId="3E6CA17F" w:rsidR="00B03142" w:rsidRPr="00103EF0" w:rsidRDefault="003B1FCA" w:rsidP="00103EF0">
                      <w:pPr>
                        <w:rPr>
                          <w:rFonts w:ascii="Times New Roman" w:hAnsi="Times New Roman"/>
                          <w:b/>
                          <w:bCs/>
                        </w:rPr>
                      </w:pPr>
                      <w:proofErr w:type="spellStart"/>
                      <w:r w:rsidRPr="00103EF0">
                        <w:rPr>
                          <w:rFonts w:ascii="Times New Roman" w:eastAsia="Times New Roman" w:hAnsi="Times New Roman"/>
                          <w:b/>
                          <w:bCs/>
                          <w:color w:val="000000"/>
                          <w:sz w:val="16"/>
                          <w:szCs w:val="16"/>
                        </w:rPr>
                        <w:t>sses</w:t>
                      </w:r>
                      <w:proofErr w:type="spellEnd"/>
                      <w:r w:rsidRPr="00103EF0">
                        <w:rPr>
                          <w:rFonts w:ascii="Times New Roman" w:eastAsia="Times New Roman" w:hAnsi="Times New Roman"/>
                          <w:b/>
                          <w:bCs/>
                          <w:color w:val="000000"/>
                          <w:sz w:val="16"/>
                          <w:szCs w:val="16"/>
                        </w:rPr>
                        <w:t xml:space="preserve"> or wait until next weekend. I shall advise you next weekend when our first meetings will be</w:t>
                      </w:r>
                    </w:p>
                  </w:txbxContent>
                </v:textbox>
                <w10:wrap anchorx="page"/>
              </v:shape>
            </w:pict>
          </mc:Fallback>
        </mc:AlternateContent>
      </w:r>
      <w:r w:rsidR="00C507FC">
        <w:rPr>
          <w:noProof/>
          <w:sz w:val="20"/>
          <w:szCs w:val="20"/>
          <w:lang w:eastAsia="en-AU"/>
        </w:rPr>
        <mc:AlternateContent>
          <mc:Choice Requires="wps">
            <w:drawing>
              <wp:anchor distT="0" distB="0" distL="114300" distR="114300" simplePos="0" relativeHeight="251883008" behindDoc="0" locked="0" layoutInCell="1" allowOverlap="1" wp14:anchorId="7E38A3A1" wp14:editId="237FA064">
                <wp:simplePos x="0" y="0"/>
                <wp:positionH relativeFrom="column">
                  <wp:posOffset>-838200</wp:posOffset>
                </wp:positionH>
                <wp:positionV relativeFrom="paragraph">
                  <wp:posOffset>-581025</wp:posOffset>
                </wp:positionV>
                <wp:extent cx="5038725" cy="3810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5038725" cy="381000"/>
                        </a:xfrm>
                        <a:prstGeom prst="rect">
                          <a:avLst/>
                        </a:prstGeom>
                        <a:solidFill>
                          <a:schemeClr val="bg1">
                            <a:lumMod val="85000"/>
                          </a:schemeClr>
                        </a:solidFill>
                        <a:ln w="28575">
                          <a:solidFill>
                            <a:prstClr val="black"/>
                          </a:solidFill>
                        </a:ln>
                      </wps:spPr>
                      <wps:txbx>
                        <w:txbxContent>
                          <w:p w14:paraId="02723035" w14:textId="0BF0160B" w:rsidR="00820981" w:rsidRPr="00820981" w:rsidRDefault="00820981" w:rsidP="00820981">
                            <w:pPr>
                              <w:jc w:val="center"/>
                              <w:rPr>
                                <w:rFonts w:ascii="Times New Roman" w:hAnsi="Times New Roman"/>
                                <w:b/>
                                <w:sz w:val="32"/>
                                <w:szCs w:val="32"/>
                              </w:rPr>
                            </w:pPr>
                            <w:r w:rsidRPr="00820981">
                              <w:rPr>
                                <w:rFonts w:ascii="Times New Roman" w:hAnsi="Times New Roman"/>
                                <w:b/>
                                <w:sz w:val="32"/>
                                <w:szCs w:val="32"/>
                              </w:rPr>
                              <w:t>SACRED HEART PARISH - MUNDARING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A3A1" id="Text Box 30" o:spid="_x0000_s1035" type="#_x0000_t202" style="position:absolute;margin-left:-66pt;margin-top:-45.75pt;width:396.75pt;height:30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" fillcolor="#d8d8d8 [2732]" strokeweight="2.25pt">
                <v:textbox>
                  <w:txbxContent>
                    <w:p w14:paraId="02723035" w14:textId="0BF0160B" w:rsidR="00820981" w:rsidRPr="00820981" w:rsidRDefault="00820981" w:rsidP="00820981">
                      <w:pPr>
                        <w:jc w:val="center"/>
                        <w:rPr>
                          <w:rFonts w:ascii="Times New Roman" w:hAnsi="Times New Roman"/>
                          <w:b/>
                          <w:sz w:val="32"/>
                          <w:szCs w:val="32"/>
                        </w:rPr>
                      </w:pPr>
                      <w:r w:rsidRPr="00820981">
                        <w:rPr>
                          <w:rFonts w:ascii="Times New Roman" w:hAnsi="Times New Roman"/>
                          <w:b/>
                          <w:sz w:val="32"/>
                          <w:szCs w:val="32"/>
                        </w:rPr>
                        <w:t>SACRED HEART PARISH - MUNDARING</w:t>
                      </w:r>
                    </w:p>
                  </w:txbxContent>
                </v:textbox>
              </v:shape>
            </w:pict>
          </mc:Fallback>
        </mc:AlternateContent>
      </w:r>
      <w:r w:rsidR="00AB11C1">
        <w:rPr>
          <w:noProof/>
          <w:lang w:eastAsia="en-AU"/>
        </w:rPr>
        <mc:AlternateContent>
          <mc:Choice Requires="wpg">
            <w:drawing>
              <wp:inline distT="0" distB="0" distL="0" distR="0" wp14:anchorId="0E08B7D7" wp14:editId="5ABE4F9F">
                <wp:extent cx="913765" cy="1708150"/>
                <wp:effectExtent l="0" t="0" r="635" b="6350"/>
                <wp:docPr id="33" name="Group 33"/>
                <wp:cNvGraphicFramePr/>
                <a:graphic xmlns:a="http://schemas.openxmlformats.org/drawingml/2006/main">
                  <a:graphicData uri="http://schemas.microsoft.com/office/word/2010/wordprocessingGroup">
                    <wpg:wgp>
                      <wpg:cNvGrpSpPr/>
                      <wpg:grpSpPr>
                        <a:xfrm>
                          <a:off x="0" y="0"/>
                          <a:ext cx="913765" cy="1708150"/>
                          <a:chOff x="0" y="0"/>
                          <a:chExt cx="913765" cy="1708150"/>
                        </a:xfrm>
                      </wpg:grpSpPr>
                      <pic:pic xmlns:pic="http://schemas.openxmlformats.org/drawingml/2006/picture">
                        <pic:nvPicPr>
                          <pic:cNvPr id="25" name="Picture 2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70485" y="0"/>
                            <a:ext cx="772795" cy="687705"/>
                          </a:xfrm>
                          <a:prstGeom prst="rect">
                            <a:avLst/>
                          </a:prstGeom>
                        </pic:spPr>
                      </pic:pic>
                      <wps:wsp>
                        <wps:cNvPr id="32" name="Text Box 32"/>
                        <wps:cNvSpPr txBox="1"/>
                        <wps:spPr>
                          <a:xfrm>
                            <a:off x="0" y="687705"/>
                            <a:ext cx="913765" cy="1020445"/>
                          </a:xfrm>
                          <a:prstGeom prst="rect">
                            <a:avLst/>
                          </a:prstGeom>
                          <a:solidFill>
                            <a:prstClr val="white"/>
                          </a:solidFill>
                          <a:ln>
                            <a:noFill/>
                          </a:ln>
                        </wps:spPr>
                        <wps:txbx>
                          <w:txbxContent>
                            <w:p w14:paraId="3A2AB9D9" w14:textId="1CE92F81" w:rsidR="00AB11C1" w:rsidRPr="00AB11C1" w:rsidRDefault="00B9438B" w:rsidP="00AB11C1">
                              <w:pPr>
                                <w:rPr>
                                  <w:sz w:val="18"/>
                                  <w:szCs w:val="18"/>
                                </w:rPr>
                              </w:pPr>
                              <w:hyperlink r:id="rId18" w:history="1">
                                <w:r w:rsidR="00AB11C1" w:rsidRPr="00AB11C1">
                                  <w:rPr>
                                    <w:rStyle w:val="Hyperlink"/>
                                    <w:sz w:val="18"/>
                                    <w:szCs w:val="18"/>
                                  </w:rPr>
                                  <w:t>This Photo</w:t>
                                </w:r>
                              </w:hyperlink>
                              <w:r w:rsidR="00AB11C1" w:rsidRPr="00AB11C1">
                                <w:rPr>
                                  <w:sz w:val="18"/>
                                  <w:szCs w:val="18"/>
                                </w:rPr>
                                <w:t xml:space="preserve"> by Unknown Author is licensed under </w:t>
                              </w:r>
                              <w:hyperlink r:id="rId19" w:history="1">
                                <w:r w:rsidR="00AB11C1" w:rsidRPr="00AB11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E08B7D7" id="Group 33" o:spid="_x0000_s1036" style="width:71.95pt;height:134.5pt;mso-position-horizontal-relative:char;mso-position-vertical-relative:line" coordsize="9137,1708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">
                <v:shape id="Picture 25" o:spid="_x0000_s1037" type="#_x0000_t75" style="position:absolute;left:704;width:7728;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">
                  <v:imagedata r:id="rId20" o:title=""/>
                </v:shape>
                <v:shape id="Text Box 32" o:spid="_x0000_s1038" type="#_x0000_t202" style="position:absolute;top:6877;width:9137;height:10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3A2AB9D9" w14:textId="1CE92F81" w:rsidR="00AB11C1" w:rsidRPr="00AB11C1" w:rsidRDefault="004B4BCA" w:rsidP="00AB11C1">
                        <w:pPr>
                          <w:rPr>
                            <w:sz w:val="18"/>
                            <w:szCs w:val="18"/>
                          </w:rPr>
                        </w:pPr>
                        <w:hyperlink r:id="rId21" w:history="1">
                          <w:r w:rsidR="00AB11C1" w:rsidRPr="00AB11C1">
                            <w:rPr>
                              <w:rStyle w:val="Hyperlink"/>
                              <w:sz w:val="18"/>
                              <w:szCs w:val="18"/>
                            </w:rPr>
                            <w:t>This Photo</w:t>
                          </w:r>
                        </w:hyperlink>
                        <w:r w:rsidR="00AB11C1" w:rsidRPr="00AB11C1">
                          <w:rPr>
                            <w:sz w:val="18"/>
                            <w:szCs w:val="18"/>
                          </w:rPr>
                          <w:t xml:space="preserve"> by Unknown Author is licensed under </w:t>
                        </w:r>
                        <w:hyperlink r:id="rId22" w:history="1">
                          <w:r w:rsidR="00AB11C1" w:rsidRPr="00AB11C1">
                            <w:rPr>
                              <w:rStyle w:val="Hyperlink"/>
                              <w:sz w:val="18"/>
                              <w:szCs w:val="18"/>
                            </w:rPr>
                            <w:t>CC BY-SA-NC</w:t>
                          </w:r>
                        </w:hyperlink>
                      </w:p>
                    </w:txbxContent>
                  </v:textbox>
                </v:shape>
                <w10:anchorlock/>
              </v:group>
            </w:pict>
          </mc:Fallback>
        </mc:AlternateContent>
      </w:r>
      <w:r w:rsidR="001865A1">
        <w:rPr>
          <w:noProof/>
          <w:lang w:eastAsia="en-AU"/>
        </w:rPr>
        <w:drawing>
          <wp:inline distT="0" distB="0" distL="0" distR="0" wp14:anchorId="6C2114A2" wp14:editId="2D54615A">
            <wp:extent cx="752475" cy="485775"/>
            <wp:effectExtent l="0" t="0" r="9525" b="9525"/>
            <wp:docPr id="42" name="Picture 42" descr="Anzac Day craft for kids - Poppy. Color, cut out, and g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zac Day craft for kids - Poppy. Color, cut out, and glu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sidR="009E11D3">
        <w:rPr>
          <w:noProof/>
          <w:lang w:eastAsia="en-AU"/>
        </w:rPr>
        <mc:AlternateContent>
          <mc:Choice Requires="wps">
            <w:drawing>
              <wp:anchor distT="0" distB="0" distL="114300" distR="114300" simplePos="0" relativeHeight="251896320" behindDoc="0" locked="0" layoutInCell="1" allowOverlap="1" wp14:anchorId="337F96BF" wp14:editId="6B288FED">
                <wp:simplePos x="0" y="0"/>
                <wp:positionH relativeFrom="column">
                  <wp:posOffset>4219574</wp:posOffset>
                </wp:positionH>
                <wp:positionV relativeFrom="paragraph">
                  <wp:posOffset>-190500</wp:posOffset>
                </wp:positionV>
                <wp:extent cx="123825" cy="657225"/>
                <wp:effectExtent l="0" t="0" r="9525" b="0"/>
                <wp:wrapNone/>
                <wp:docPr id="8" name="Text Box 8"/>
                <wp:cNvGraphicFramePr/>
                <a:graphic xmlns:a="http://schemas.openxmlformats.org/drawingml/2006/main">
                  <a:graphicData uri="http://schemas.microsoft.com/office/word/2010/wordprocessingShape">
                    <wps:wsp>
                      <wps:cNvSpPr txBox="1"/>
                      <wps:spPr>
                        <a:xfrm flipH="1">
                          <a:off x="0" y="0"/>
                          <a:ext cx="123825" cy="657225"/>
                        </a:xfrm>
                        <a:prstGeom prst="rect">
                          <a:avLst/>
                        </a:prstGeom>
                        <a:noFill/>
                        <a:ln w="6350">
                          <a:noFill/>
                        </a:ln>
                      </wps:spPr>
                      <wps:txbx>
                        <w:txbxContent>
                          <w:p w14:paraId="5E4FB20C" w14:textId="48D91B92" w:rsidR="00E44423" w:rsidRPr="00DB2EB2" w:rsidRDefault="00E44423" w:rsidP="001203E6">
                            <w:pPr>
                              <w:spacing w:after="0" w:line="240" w:lineRule="auto"/>
                              <w:rPr>
                                <w:b/>
                                <w:sz w:val="21"/>
                                <w:szCs w:val="21"/>
                              </w:rPr>
                            </w:pPr>
                            <w:r>
                              <w:rPr>
                                <w:b/>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96BF" id="Text Box 8" o:spid="_x0000_s1039" type="#_x0000_t202" style="position:absolute;margin-left:332.25pt;margin-top:-15pt;width:9.75pt;height:51.7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" filled="f" stroked="f" strokeweight=".5pt">
                <v:textbox>
                  <w:txbxContent>
                    <w:p w14:paraId="5E4FB20C" w14:textId="48D91B92" w:rsidR="00E44423" w:rsidRPr="00DB2EB2" w:rsidRDefault="00E44423" w:rsidP="001203E6">
                      <w:pPr>
                        <w:spacing w:after="0" w:line="240" w:lineRule="auto"/>
                        <w:rPr>
                          <w:b/>
                          <w:sz w:val="21"/>
                          <w:szCs w:val="21"/>
                        </w:rPr>
                      </w:pPr>
                      <w:r>
                        <w:rPr>
                          <w:b/>
                          <w:sz w:val="21"/>
                          <w:szCs w:val="21"/>
                        </w:rPr>
                        <w:t xml:space="preserve">        </w:t>
                      </w:r>
                    </w:p>
                  </w:txbxContent>
                </v:textbox>
              </v:shape>
            </w:pict>
          </mc:Fallback>
        </mc:AlternateContent>
      </w:r>
      <w:r w:rsidR="000055CC">
        <w:rPr>
          <w:noProof/>
          <w:lang w:eastAsia="en-AU"/>
        </w:rPr>
        <mc:AlternateContent>
          <mc:Choice Requires="wps">
            <w:drawing>
              <wp:anchor distT="0" distB="0" distL="114300" distR="114300" simplePos="0" relativeHeight="251815424" behindDoc="0" locked="0" layoutInCell="1" allowOverlap="1" wp14:anchorId="38985213" wp14:editId="54B59EC0">
                <wp:simplePos x="0" y="0"/>
                <wp:positionH relativeFrom="column">
                  <wp:posOffset>3400426</wp:posOffset>
                </wp:positionH>
                <wp:positionV relativeFrom="paragraph">
                  <wp:posOffset>85725</wp:posOffset>
                </wp:positionV>
                <wp:extent cx="666750" cy="866775"/>
                <wp:effectExtent l="0" t="0" r="0" b="9525"/>
                <wp:wrapNone/>
                <wp:docPr id="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5C63" w14:textId="4053FA02" w:rsidR="00D85080" w:rsidRDefault="0063068B">
                            <w:r>
                              <w:rPr>
                                <w:noProof/>
                                <w:lang w:eastAsia="en-AU"/>
                              </w:rPr>
                              <w:drawing>
                                <wp:inline distT="0" distB="0" distL="0" distR="0" wp14:anchorId="70AAF62A" wp14:editId="69B2A87C">
                                  <wp:extent cx="483235" cy="762000"/>
                                  <wp:effectExtent l="0" t="0" r="0" b="0"/>
                                  <wp:docPr id="5" name="Picture 5" descr="SH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PM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278" cy="7667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5213" id="Text Box 423" o:spid="_x0000_s1040" type="#_x0000_t202" style="position:absolute;margin-left:267.75pt;margin-top:6.75pt;width:52.5pt;height:68.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" stroked="f">
                <v:textbox>
                  <w:txbxContent>
                    <w:p w14:paraId="43815C63" w14:textId="4053FA02" w:rsidR="00D85080" w:rsidRDefault="0063068B">
                      <w:r>
                        <w:rPr>
                          <w:noProof/>
                          <w:lang w:eastAsia="en-AU"/>
                        </w:rPr>
                        <w:drawing>
                          <wp:inline distT="0" distB="0" distL="0" distR="0" wp14:anchorId="70AAF62A" wp14:editId="69B2A87C">
                            <wp:extent cx="483235" cy="762000"/>
                            <wp:effectExtent l="0" t="0" r="0" b="0"/>
                            <wp:docPr id="5" name="Picture 5" descr="SH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PM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278" cy="766798"/>
                                    </a:xfrm>
                                    <a:prstGeom prst="rect">
                                      <a:avLst/>
                                    </a:prstGeom>
                                    <a:noFill/>
                                    <a:ln>
                                      <a:noFill/>
                                    </a:ln>
                                  </pic:spPr>
                                </pic:pic>
                              </a:graphicData>
                            </a:graphic>
                          </wp:inline>
                        </w:drawing>
                      </w:r>
                    </w:p>
                  </w:txbxContent>
                </v:textbox>
              </v:shape>
            </w:pict>
          </mc:Fallback>
        </mc:AlternateContent>
      </w:r>
      <w:r w:rsidR="00836A2C" w:rsidRPr="003810EA">
        <w:rPr>
          <w:noProof/>
          <w:lang w:eastAsia="en-AU"/>
        </w:rPr>
        <w:drawing>
          <wp:inline distT="0" distB="0" distL="0" distR="0" wp14:anchorId="60CD96F9" wp14:editId="62BA484F">
            <wp:extent cx="22288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8850" cy="2743200"/>
                    </a:xfrm>
                    <a:prstGeom prst="rect">
                      <a:avLst/>
                    </a:prstGeom>
                    <a:noFill/>
                    <a:ln>
                      <a:noFill/>
                    </a:ln>
                  </pic:spPr>
                </pic:pic>
              </a:graphicData>
            </a:graphic>
          </wp:inline>
        </w:drawing>
      </w:r>
      <w:proofErr w:type="gramStart"/>
      <w:r w:rsidR="004573E3">
        <w:t>:::::::::::::::::::</w:t>
      </w:r>
      <w:proofErr w:type="gramEnd"/>
      <w:r w:rsidR="004573E3">
        <w:t xml:space="preserve"> 4</w:t>
      </w:r>
      <w:r w:rsidR="004573E3" w:rsidRPr="004573E3">
        <w:rPr>
          <w:vertAlign w:val="superscript"/>
        </w:rPr>
        <w:t>th</w:t>
      </w:r>
      <w:r w:rsidR="004573E3">
        <w:t xml:space="preserve"> </w:t>
      </w:r>
    </w:p>
    <w:p w14:paraId="31393FAA" w14:textId="44C789F4" w:rsidR="005B5F0B" w:rsidRDefault="006869F7" w:rsidP="005B5F0B">
      <w:pPr>
        <w:spacing w:after="0" w:line="240" w:lineRule="auto"/>
        <w:rPr>
          <w:rFonts w:ascii="Aharoni" w:hAnsi="Aharoni"/>
        </w:rPr>
      </w:pPr>
      <w:r>
        <w:rPr>
          <w:noProof/>
          <w:lang w:eastAsia="en-AU"/>
        </w:rPr>
        <mc:AlternateContent>
          <mc:Choice Requires="wps">
            <w:drawing>
              <wp:anchor distT="0" distB="0" distL="114300" distR="114300" simplePos="0" relativeHeight="252014080" behindDoc="0" locked="0" layoutInCell="1" allowOverlap="1" wp14:anchorId="0F2FBB08" wp14:editId="1B9B0D8D">
                <wp:simplePos x="0" y="0"/>
                <wp:positionH relativeFrom="column">
                  <wp:posOffset>4204335</wp:posOffset>
                </wp:positionH>
                <wp:positionV relativeFrom="paragraph">
                  <wp:posOffset>733425</wp:posOffset>
                </wp:positionV>
                <wp:extent cx="4797425" cy="1036320"/>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4797425" cy="1036320"/>
                        </a:xfrm>
                        <a:prstGeom prst="rect">
                          <a:avLst/>
                        </a:prstGeom>
                        <a:solidFill>
                          <a:schemeClr val="lt1"/>
                        </a:solidFill>
                        <a:ln w="6350">
                          <a:noFill/>
                        </a:ln>
                      </wps:spPr>
                      <wps:txbx>
                        <w:txbxContent>
                          <w:p w14:paraId="691119D1" w14:textId="77777777" w:rsidR="0032324C" w:rsidRPr="006869F7" w:rsidRDefault="0032324C" w:rsidP="0032324C">
                            <w:pPr>
                              <w:spacing w:after="0" w:line="240" w:lineRule="auto"/>
                              <w:jc w:val="center"/>
                              <w:rPr>
                                <w:rFonts w:ascii="Times New Roman" w:hAnsi="Times New Roman"/>
                              </w:rPr>
                            </w:pPr>
                            <w:r w:rsidRPr="006869F7">
                              <w:rPr>
                                <w:rFonts w:ascii="Times New Roman" w:hAnsi="Times New Roman"/>
                              </w:rPr>
                              <w:t xml:space="preserve">There is also a Direct Debit option available: should you wish to pursue this avenue email Fr John at </w:t>
                            </w:r>
                            <w:hyperlink r:id="rId27" w:history="1">
                              <w:r w:rsidRPr="006869F7">
                                <w:rPr>
                                  <w:rStyle w:val="Hyperlink"/>
                                  <w:rFonts w:ascii="Times New Roman" w:hAnsi="Times New Roman"/>
                                </w:rPr>
                                <w:t>jadaly13@hotmail.com</w:t>
                              </w:r>
                            </w:hyperlink>
                            <w:r w:rsidRPr="006869F7">
                              <w:rPr>
                                <w:rFonts w:ascii="Times New Roman" w:hAnsi="Times New Roman"/>
                              </w:rPr>
                              <w:t xml:space="preserve"> and I will send you a form.</w:t>
                            </w:r>
                          </w:p>
                          <w:p w14:paraId="501859B7" w14:textId="77777777" w:rsidR="0032324C" w:rsidRPr="006869F7" w:rsidRDefault="0032324C" w:rsidP="0032324C">
                            <w:pPr>
                              <w:spacing w:after="0" w:line="240" w:lineRule="auto"/>
                              <w:jc w:val="center"/>
                              <w:rPr>
                                <w:rFonts w:ascii="Times New Roman" w:hAnsi="Times New Roman"/>
                                <w:color w:val="000000"/>
                                <w:bdr w:val="none" w:sz="0" w:space="0" w:color="auto" w:frame="1"/>
                              </w:rPr>
                            </w:pPr>
                            <w:r w:rsidRPr="006869F7">
                              <w:rPr>
                                <w:rFonts w:ascii="Times New Roman" w:hAnsi="Times New Roman"/>
                              </w:rPr>
                              <w:t>The times we live in are unusual to say the least and I understand that many will be unable to make any contribution. This message is for those who want, of their own volition, to continue this practice during these days.</w:t>
                            </w:r>
                          </w:p>
                          <w:p w14:paraId="33B87C79" w14:textId="77777777" w:rsidR="00E87733" w:rsidRPr="001E473F" w:rsidRDefault="00E8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B08" id="Text Box 34" o:spid="_x0000_s1041" type="#_x0000_t202" style="position:absolute;margin-left:331.05pt;margin-top:57.75pt;width:377.75pt;height:81.6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" fillcolor="white [3201]" stroked="f" strokeweight=".5pt">
                <v:textbox>
                  <w:txbxContent>
                    <w:p w14:paraId="691119D1" w14:textId="77777777" w:rsidR="0032324C" w:rsidRPr="006869F7" w:rsidRDefault="0032324C" w:rsidP="0032324C">
                      <w:pPr>
                        <w:spacing w:after="0" w:line="240" w:lineRule="auto"/>
                        <w:jc w:val="center"/>
                        <w:rPr>
                          <w:rFonts w:ascii="Times New Roman" w:hAnsi="Times New Roman"/>
                        </w:rPr>
                      </w:pPr>
                      <w:r w:rsidRPr="006869F7">
                        <w:rPr>
                          <w:rFonts w:ascii="Times New Roman" w:hAnsi="Times New Roman"/>
                        </w:rPr>
                        <w:t xml:space="preserve">There is also a Direct Debit option available: should you wish to pursue this avenue email Fr John at </w:t>
                      </w:r>
                      <w:hyperlink r:id="rId28" w:history="1">
                        <w:r w:rsidRPr="006869F7">
                          <w:rPr>
                            <w:rStyle w:val="Hyperlink"/>
                            <w:rFonts w:ascii="Times New Roman" w:hAnsi="Times New Roman"/>
                          </w:rPr>
                          <w:t>jadaly13@hotmail.com</w:t>
                        </w:r>
                      </w:hyperlink>
                      <w:r w:rsidRPr="006869F7">
                        <w:rPr>
                          <w:rFonts w:ascii="Times New Roman" w:hAnsi="Times New Roman"/>
                        </w:rPr>
                        <w:t xml:space="preserve"> and I will send you a form.</w:t>
                      </w:r>
                    </w:p>
                    <w:p w14:paraId="501859B7" w14:textId="77777777" w:rsidR="0032324C" w:rsidRPr="006869F7" w:rsidRDefault="0032324C" w:rsidP="0032324C">
                      <w:pPr>
                        <w:spacing w:after="0" w:line="240" w:lineRule="auto"/>
                        <w:jc w:val="center"/>
                        <w:rPr>
                          <w:rFonts w:ascii="Times New Roman" w:hAnsi="Times New Roman"/>
                          <w:color w:val="000000"/>
                          <w:bdr w:val="none" w:sz="0" w:space="0" w:color="auto" w:frame="1"/>
                        </w:rPr>
                      </w:pPr>
                      <w:r w:rsidRPr="006869F7">
                        <w:rPr>
                          <w:rFonts w:ascii="Times New Roman" w:hAnsi="Times New Roman"/>
                        </w:rPr>
                        <w:t>The times we live in are unusual to say the least and I understand that many will be unable to make any contribution. This message is for those who want, of their own volition, to continue this practice during these days.</w:t>
                      </w:r>
                    </w:p>
                    <w:p w14:paraId="33B87C79" w14:textId="77777777" w:rsidR="00E87733" w:rsidRPr="001E473F" w:rsidRDefault="00E87733"/>
                  </w:txbxContent>
                </v:textbox>
              </v:shape>
            </w:pict>
          </mc:Fallback>
        </mc:AlternateContent>
      </w:r>
      <w:r w:rsidR="00C44D2B">
        <w:rPr>
          <w:noProof/>
          <w:lang w:eastAsia="en-AU"/>
        </w:rPr>
        <mc:AlternateContent>
          <mc:Choice Requires="wpg">
            <w:drawing>
              <wp:inline distT="0" distB="0" distL="0" distR="0" wp14:anchorId="2AFE0686" wp14:editId="5504EA5E">
                <wp:extent cx="914400" cy="1114425"/>
                <wp:effectExtent l="0" t="0" r="0" b="9525"/>
                <wp:docPr id="16" name="Group 16"/>
                <wp:cNvGraphicFramePr/>
                <a:graphic xmlns:a="http://schemas.openxmlformats.org/drawingml/2006/main">
                  <a:graphicData uri="http://schemas.microsoft.com/office/word/2010/wordprocessingGroup">
                    <wpg:wgp>
                      <wpg:cNvGrpSpPr/>
                      <wpg:grpSpPr>
                        <a:xfrm>
                          <a:off x="0" y="0"/>
                          <a:ext cx="914400" cy="1114425"/>
                          <a:chOff x="0" y="0"/>
                          <a:chExt cx="914400" cy="1114425"/>
                        </a:xfrm>
                      </wpg:grpSpPr>
                      <pic:pic xmlns:pic="http://schemas.openxmlformats.org/drawingml/2006/picture">
                        <pic:nvPicPr>
                          <pic:cNvPr id="10" name="Picture 10"/>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418465" y="0"/>
                            <a:ext cx="77470" cy="93980"/>
                          </a:xfrm>
                          <a:prstGeom prst="rect">
                            <a:avLst/>
                          </a:prstGeom>
                        </pic:spPr>
                      </pic:pic>
                      <wps:wsp>
                        <wps:cNvPr id="12" name="Text Box 12"/>
                        <wps:cNvSpPr txBox="1"/>
                        <wps:spPr>
                          <a:xfrm>
                            <a:off x="0" y="93980"/>
                            <a:ext cx="914400" cy="1020445"/>
                          </a:xfrm>
                          <a:prstGeom prst="rect">
                            <a:avLst/>
                          </a:prstGeom>
                          <a:solidFill>
                            <a:prstClr val="white"/>
                          </a:solidFill>
                          <a:ln>
                            <a:noFill/>
                          </a:ln>
                        </wps:spPr>
                        <wps:txbx>
                          <w:txbxContent>
                            <w:p w14:paraId="061177C1" w14:textId="05E29D48" w:rsidR="00C44D2B" w:rsidRPr="00C44D2B" w:rsidRDefault="00B9438B">
                              <w:pPr>
                                <w:rPr>
                                  <w:sz w:val="18"/>
                                  <w:szCs w:val="18"/>
                                </w:rPr>
                              </w:pPr>
                              <w:hyperlink r:id="rId31" w:history="1">
                                <w:r w:rsidR="00C44D2B" w:rsidRPr="00C44D2B">
                                  <w:rPr>
                                    <w:rStyle w:val="Hyperlink"/>
                                    <w:sz w:val="18"/>
                                    <w:szCs w:val="18"/>
                                  </w:rPr>
                                  <w:t>This Photo</w:t>
                                </w:r>
                              </w:hyperlink>
                              <w:r w:rsidR="00C44D2B" w:rsidRPr="00C44D2B">
                                <w:rPr>
                                  <w:sz w:val="18"/>
                                  <w:szCs w:val="18"/>
                                </w:rPr>
                                <w:t xml:space="preserve"> by Unknown Author is licensed under </w:t>
                              </w:r>
                              <w:hyperlink r:id="rId32" w:history="1">
                                <w:r w:rsidR="00C44D2B" w:rsidRPr="00C44D2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AFE0686" id="Group 16" o:spid="_x0000_s1042" style="width:1in;height:87.75pt;mso-position-horizontal-relative:char;mso-position-vertical-relative:line" coordsize="9144,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">
                <v:shape id="Picture 10" o:spid="_x0000_s1043" type="#_x0000_t75" style="position:absolute;left:4184;width:775;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">
                  <v:imagedata r:id="rId33" o:title=""/>
                </v:shape>
                <v:shape id="Text Box 12" o:spid="_x0000_s1044" type="#_x0000_t202" style="position:absolute;top:939;width:9144;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061177C1" w14:textId="05E29D48" w:rsidR="00C44D2B" w:rsidRPr="00C44D2B" w:rsidRDefault="004B4BCA">
                        <w:pPr>
                          <w:rPr>
                            <w:sz w:val="18"/>
                            <w:szCs w:val="18"/>
                          </w:rPr>
                        </w:pPr>
                        <w:hyperlink r:id="rId34" w:history="1">
                          <w:r w:rsidR="00C44D2B" w:rsidRPr="00C44D2B">
                            <w:rPr>
                              <w:rStyle w:val="Hyperlink"/>
                              <w:sz w:val="18"/>
                              <w:szCs w:val="18"/>
                            </w:rPr>
                            <w:t>This Photo</w:t>
                          </w:r>
                        </w:hyperlink>
                        <w:r w:rsidR="00C44D2B" w:rsidRPr="00C44D2B">
                          <w:rPr>
                            <w:sz w:val="18"/>
                            <w:szCs w:val="18"/>
                          </w:rPr>
                          <w:t xml:space="preserve"> by Unknown Author is licensed under </w:t>
                        </w:r>
                        <w:hyperlink r:id="rId35" w:history="1">
                          <w:r w:rsidR="00C44D2B" w:rsidRPr="00C44D2B">
                            <w:rPr>
                              <w:rStyle w:val="Hyperlink"/>
                              <w:sz w:val="18"/>
                              <w:szCs w:val="18"/>
                            </w:rPr>
                            <w:t>CC BY-NC-ND</w:t>
                          </w:r>
                        </w:hyperlink>
                      </w:p>
                    </w:txbxContent>
                  </v:textbox>
                </v:shape>
                <w10:anchorlock/>
              </v:group>
            </w:pict>
          </mc:Fallback>
        </mc:AlternateContent>
      </w:r>
      <w:r w:rsidR="005B5F0B">
        <w:rPr>
          <w:rFonts w:ascii="Aharoni" w:hAnsi="Aharoni"/>
        </w:rPr>
        <w:t xml:space="preserve">THIS </w:t>
      </w:r>
      <w:r w:rsidR="005B5F0B" w:rsidRPr="00770E1A">
        <w:rPr>
          <w:rFonts w:ascii="Aharoni" w:hAnsi="Aharoni" w:hint="cs"/>
        </w:rPr>
        <w:t xml:space="preserve"> WEEKEND – THE FIRST WEEKEND OF THE MONTH – JOIN US </w:t>
      </w:r>
      <w:r w:rsidR="005B5F0B">
        <w:rPr>
          <w:rFonts w:ascii="Aharoni" w:hAnsi="Aharoni"/>
        </w:rPr>
        <w:t xml:space="preserve">AFTER MASS </w:t>
      </w:r>
      <w:r w:rsidR="005B5F0B" w:rsidRPr="00770E1A">
        <w:rPr>
          <w:rFonts w:ascii="Aharoni" w:hAnsi="Aharoni" w:hint="cs"/>
        </w:rPr>
        <w:t xml:space="preserve">FOR OUR MONTHLY “CUPPA” </w:t>
      </w:r>
    </w:p>
    <w:p w14:paraId="0FAFA199" w14:textId="76D028B3" w:rsidR="00065024" w:rsidRDefault="00065024"/>
    <w:p w14:paraId="5FD724CD" w14:textId="2AB65DB4" w:rsidR="00A97B2F" w:rsidRDefault="002F0A65">
      <w:r>
        <w:rPr>
          <w:noProof/>
        </w:rPr>
        <mc:AlternateContent>
          <mc:Choice Requires="wps">
            <w:drawing>
              <wp:anchor distT="0" distB="0" distL="114300" distR="114300" simplePos="0" relativeHeight="252028416" behindDoc="0" locked="0" layoutInCell="1" allowOverlap="1" wp14:anchorId="3D3FBE95" wp14:editId="5DD85C5B">
                <wp:simplePos x="0" y="0"/>
                <wp:positionH relativeFrom="column">
                  <wp:posOffset>4160520</wp:posOffset>
                </wp:positionH>
                <wp:positionV relativeFrom="paragraph">
                  <wp:posOffset>133350</wp:posOffset>
                </wp:positionV>
                <wp:extent cx="4820285" cy="1333500"/>
                <wp:effectExtent l="0" t="0" r="18415" b="19050"/>
                <wp:wrapNone/>
                <wp:docPr id="29" name="Text Box 29"/>
                <wp:cNvGraphicFramePr/>
                <a:graphic xmlns:a="http://schemas.openxmlformats.org/drawingml/2006/main">
                  <a:graphicData uri="http://schemas.microsoft.com/office/word/2010/wordprocessingShape">
                    <wps:wsp>
                      <wps:cNvSpPr txBox="1"/>
                      <wps:spPr>
                        <a:xfrm>
                          <a:off x="0" y="0"/>
                          <a:ext cx="4820285" cy="1333500"/>
                        </a:xfrm>
                        <a:prstGeom prst="rect">
                          <a:avLst/>
                        </a:prstGeom>
                        <a:solidFill>
                          <a:schemeClr val="lt1"/>
                        </a:solidFill>
                        <a:ln w="6350">
                          <a:solidFill>
                            <a:prstClr val="black"/>
                          </a:solidFill>
                        </a:ln>
                      </wps:spPr>
                      <wps:txbx>
                        <w:txbxContent>
                          <w:p w14:paraId="48DA24D8" w14:textId="34BD6EA1" w:rsidR="006869F7" w:rsidRPr="006869F7" w:rsidRDefault="006869F7" w:rsidP="006869F7">
                            <w:pPr>
                              <w:pStyle w:val="NormalWeb"/>
                              <w:spacing w:before="0" w:beforeAutospacing="0" w:after="0" w:afterAutospacing="0"/>
                              <w:ind w:left="2880" w:firstLine="720"/>
                              <w:rPr>
                                <w:b/>
                                <w:color w:val="000000"/>
                                <w:bdr w:val="none" w:sz="0" w:space="0" w:color="auto" w:frame="1"/>
                              </w:rPr>
                            </w:pPr>
                            <w:r w:rsidRPr="006869F7">
                              <w:rPr>
                                <w:b/>
                                <w:color w:val="000000"/>
                                <w:bdr w:val="none" w:sz="0" w:space="0" w:color="auto" w:frame="1"/>
                              </w:rPr>
                              <w:t>Reconciliation</w:t>
                            </w:r>
                          </w:p>
                          <w:p w14:paraId="4164026A" w14:textId="77777777" w:rsidR="006869F7" w:rsidRPr="006869F7" w:rsidRDefault="006869F7" w:rsidP="006869F7">
                            <w:pPr>
                              <w:pStyle w:val="NormalWeb"/>
                              <w:spacing w:before="0" w:beforeAutospacing="0" w:after="0" w:afterAutospacing="0"/>
                              <w:ind w:left="720"/>
                              <w:jc w:val="center"/>
                              <w:rPr>
                                <w:color w:val="000000"/>
                                <w:sz w:val="8"/>
                                <w:szCs w:val="8"/>
                                <w:bdr w:val="none" w:sz="0" w:space="0" w:color="auto" w:frame="1"/>
                              </w:rPr>
                            </w:pPr>
                          </w:p>
                          <w:p w14:paraId="73C44E8E" w14:textId="6249F353" w:rsidR="006869F7" w:rsidRPr="000E320B" w:rsidRDefault="006869F7" w:rsidP="006869F7">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I am available for the Sacrament of Reconciliation:</w:t>
                            </w:r>
                          </w:p>
                          <w:p w14:paraId="4D06807E" w14:textId="77777777" w:rsidR="006869F7" w:rsidRPr="000E320B" w:rsidRDefault="006869F7" w:rsidP="006869F7">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Anointing of the Sick and Last Rites</w:t>
                            </w:r>
                          </w:p>
                          <w:p w14:paraId="0D7C32A0" w14:textId="4A089304" w:rsidR="006869F7" w:rsidRPr="000E320B" w:rsidRDefault="006869F7" w:rsidP="006869F7">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I am also able to celebrate the Sacrament of the Sick and Dying.</w:t>
                            </w:r>
                          </w:p>
                          <w:p w14:paraId="70AED739" w14:textId="77777777" w:rsidR="006869F7" w:rsidRDefault="006869F7" w:rsidP="006869F7">
                            <w:pPr>
                              <w:pStyle w:val="NormalWeb"/>
                              <w:spacing w:before="0" w:beforeAutospacing="0" w:after="0" w:afterAutospacing="0"/>
                              <w:ind w:left="720"/>
                              <w:jc w:val="center"/>
                              <w:rPr>
                                <w:color w:val="000000"/>
                                <w:sz w:val="28"/>
                                <w:szCs w:val="28"/>
                                <w:bdr w:val="none" w:sz="0" w:space="0" w:color="auto" w:frame="1"/>
                              </w:rPr>
                            </w:pPr>
                            <w:r w:rsidRPr="000E320B">
                              <w:rPr>
                                <w:color w:val="000000"/>
                                <w:sz w:val="22"/>
                                <w:szCs w:val="22"/>
                                <w:bdr w:val="none" w:sz="0" w:space="0" w:color="auto" w:frame="1"/>
                              </w:rPr>
                              <w:t xml:space="preserve">Ring me on </w:t>
                            </w:r>
                            <w:r>
                              <w:rPr>
                                <w:color w:val="000000"/>
                                <w:sz w:val="22"/>
                                <w:szCs w:val="22"/>
                                <w:bdr w:val="none" w:sz="0" w:space="0" w:color="auto" w:frame="1"/>
                              </w:rPr>
                              <w:t>9298 1059</w:t>
                            </w:r>
                            <w:r w:rsidRPr="000E320B">
                              <w:rPr>
                                <w:color w:val="000000"/>
                                <w:sz w:val="22"/>
                                <w:szCs w:val="22"/>
                                <w:bdr w:val="none" w:sz="0" w:space="0" w:color="auto" w:frame="1"/>
                              </w:rPr>
                              <w:t xml:space="preserve"> I will strive to meet your spiritual needs</w:t>
                            </w:r>
                            <w:r>
                              <w:rPr>
                                <w:color w:val="000000"/>
                                <w:sz w:val="28"/>
                                <w:szCs w:val="28"/>
                                <w:bdr w:val="none" w:sz="0" w:space="0" w:color="auto" w:frame="1"/>
                              </w:rPr>
                              <w:t>.</w:t>
                            </w:r>
                          </w:p>
                          <w:p w14:paraId="15A39DAB" w14:textId="77777777" w:rsidR="006869F7" w:rsidRDefault="006869F7" w:rsidP="00686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BE95" id="Text Box 29" o:spid="_x0000_s1045" type="#_x0000_t202" style="position:absolute;margin-left:327.6pt;margin-top:10.5pt;width:379.55pt;height:10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" fillcolor="white [3201]" strokeweight=".5pt">
                <v:textbox>
                  <w:txbxContent>
                    <w:p w14:paraId="48DA24D8" w14:textId="34BD6EA1" w:rsidR="006869F7" w:rsidRPr="006869F7" w:rsidRDefault="006869F7" w:rsidP="006869F7">
                      <w:pPr>
                        <w:pStyle w:val="NormalWeb"/>
                        <w:spacing w:before="0" w:beforeAutospacing="0" w:after="0" w:afterAutospacing="0"/>
                        <w:ind w:left="2880" w:firstLine="720"/>
                        <w:rPr>
                          <w:b/>
                          <w:color w:val="000000"/>
                          <w:bdr w:val="none" w:sz="0" w:space="0" w:color="auto" w:frame="1"/>
                        </w:rPr>
                      </w:pPr>
                      <w:r w:rsidRPr="006869F7">
                        <w:rPr>
                          <w:b/>
                          <w:color w:val="000000"/>
                          <w:bdr w:val="none" w:sz="0" w:space="0" w:color="auto" w:frame="1"/>
                        </w:rPr>
                        <w:t>Reconciliation</w:t>
                      </w:r>
                    </w:p>
                    <w:p w14:paraId="4164026A" w14:textId="77777777" w:rsidR="006869F7" w:rsidRPr="006869F7" w:rsidRDefault="006869F7" w:rsidP="006869F7">
                      <w:pPr>
                        <w:pStyle w:val="NormalWeb"/>
                        <w:spacing w:before="0" w:beforeAutospacing="0" w:after="0" w:afterAutospacing="0"/>
                        <w:ind w:left="720"/>
                        <w:jc w:val="center"/>
                        <w:rPr>
                          <w:color w:val="000000"/>
                          <w:sz w:val="8"/>
                          <w:szCs w:val="8"/>
                          <w:bdr w:val="none" w:sz="0" w:space="0" w:color="auto" w:frame="1"/>
                        </w:rPr>
                      </w:pPr>
                    </w:p>
                    <w:p w14:paraId="73C44E8E" w14:textId="6249F353" w:rsidR="006869F7" w:rsidRPr="000E320B" w:rsidRDefault="006869F7" w:rsidP="006869F7">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I am available for the Sacrament of Reconciliation:</w:t>
                      </w:r>
                    </w:p>
                    <w:p w14:paraId="4D06807E" w14:textId="77777777" w:rsidR="006869F7" w:rsidRPr="000E320B" w:rsidRDefault="006869F7" w:rsidP="006869F7">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Anointing of the Sick and Last Rites</w:t>
                      </w:r>
                    </w:p>
                    <w:p w14:paraId="0D7C32A0" w14:textId="4A089304" w:rsidR="006869F7" w:rsidRPr="000E320B" w:rsidRDefault="006869F7" w:rsidP="006869F7">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I am also able to celebrate the Sacrament of the Sick and Dying.</w:t>
                      </w:r>
                    </w:p>
                    <w:p w14:paraId="70AED739" w14:textId="77777777" w:rsidR="006869F7" w:rsidRDefault="006869F7" w:rsidP="006869F7">
                      <w:pPr>
                        <w:pStyle w:val="NormalWeb"/>
                        <w:spacing w:before="0" w:beforeAutospacing="0" w:after="0" w:afterAutospacing="0"/>
                        <w:ind w:left="720"/>
                        <w:jc w:val="center"/>
                        <w:rPr>
                          <w:color w:val="000000"/>
                          <w:sz w:val="28"/>
                          <w:szCs w:val="28"/>
                          <w:bdr w:val="none" w:sz="0" w:space="0" w:color="auto" w:frame="1"/>
                        </w:rPr>
                      </w:pPr>
                      <w:r w:rsidRPr="000E320B">
                        <w:rPr>
                          <w:color w:val="000000"/>
                          <w:sz w:val="22"/>
                          <w:szCs w:val="22"/>
                          <w:bdr w:val="none" w:sz="0" w:space="0" w:color="auto" w:frame="1"/>
                        </w:rPr>
                        <w:t xml:space="preserve">Ring me on </w:t>
                      </w:r>
                      <w:r>
                        <w:rPr>
                          <w:color w:val="000000"/>
                          <w:sz w:val="22"/>
                          <w:szCs w:val="22"/>
                          <w:bdr w:val="none" w:sz="0" w:space="0" w:color="auto" w:frame="1"/>
                        </w:rPr>
                        <w:t>9298 1059</w:t>
                      </w:r>
                      <w:r w:rsidRPr="000E320B">
                        <w:rPr>
                          <w:color w:val="000000"/>
                          <w:sz w:val="22"/>
                          <w:szCs w:val="22"/>
                          <w:bdr w:val="none" w:sz="0" w:space="0" w:color="auto" w:frame="1"/>
                        </w:rPr>
                        <w:t xml:space="preserve"> I will strive to meet your spiritual needs</w:t>
                      </w:r>
                      <w:r>
                        <w:rPr>
                          <w:color w:val="000000"/>
                          <w:sz w:val="28"/>
                          <w:szCs w:val="28"/>
                          <w:bdr w:val="none" w:sz="0" w:space="0" w:color="auto" w:frame="1"/>
                        </w:rPr>
                        <w:t>.</w:t>
                      </w:r>
                    </w:p>
                    <w:p w14:paraId="15A39DAB" w14:textId="77777777" w:rsidR="006869F7" w:rsidRDefault="006869F7" w:rsidP="006869F7">
                      <w:pPr>
                        <w:jc w:val="center"/>
                      </w:pPr>
                    </w:p>
                  </w:txbxContent>
                </v:textbox>
              </v:shape>
            </w:pict>
          </mc:Fallback>
        </mc:AlternateContent>
      </w:r>
    </w:p>
    <w:p w14:paraId="63DE73CF" w14:textId="4E59214C" w:rsidR="00FF26A2" w:rsidRPr="00D375F1" w:rsidRDefault="00C602F1" w:rsidP="00D375F1">
      <w:pPr>
        <w:spacing w:after="0" w:line="240" w:lineRule="auto"/>
        <w:jc w:val="center"/>
      </w:pPr>
      <w:r>
        <w:br w:type="page"/>
      </w:r>
    </w:p>
    <w:p w14:paraId="684FF08B" w14:textId="269E6192" w:rsidR="00C602F1" w:rsidRDefault="000F5A78" w:rsidP="00C602F1">
      <w:pPr>
        <w:jc w:val="center"/>
        <w:rPr>
          <w:rFonts w:ascii="Times New Roman" w:hAnsi="Times New Roman"/>
          <w:b/>
          <w:bCs/>
          <w:sz w:val="28"/>
          <w:szCs w:val="28"/>
        </w:rPr>
      </w:pPr>
      <w:r>
        <w:rPr>
          <w:rFonts w:ascii="Times New Roman" w:hAnsi="Times New Roman"/>
          <w:b/>
          <w:bCs/>
          <w:noProof/>
        </w:rPr>
        <w:lastRenderedPageBreak/>
        <mc:AlternateContent>
          <mc:Choice Requires="wps">
            <w:drawing>
              <wp:anchor distT="0" distB="0" distL="114300" distR="114300" simplePos="0" relativeHeight="252008960" behindDoc="0" locked="0" layoutInCell="1" allowOverlap="1" wp14:anchorId="02D73A44" wp14:editId="7DD22D52">
                <wp:simplePos x="0" y="0"/>
                <wp:positionH relativeFrom="column">
                  <wp:posOffset>4393565</wp:posOffset>
                </wp:positionH>
                <wp:positionV relativeFrom="paragraph">
                  <wp:posOffset>-15240</wp:posOffset>
                </wp:positionV>
                <wp:extent cx="4973955" cy="1752600"/>
                <wp:effectExtent l="0" t="0" r="17145" b="19050"/>
                <wp:wrapNone/>
                <wp:docPr id="35" name="Text Box 35"/>
                <wp:cNvGraphicFramePr/>
                <a:graphic xmlns:a="http://schemas.openxmlformats.org/drawingml/2006/main">
                  <a:graphicData uri="http://schemas.microsoft.com/office/word/2010/wordprocessingShape">
                    <wps:wsp>
                      <wps:cNvSpPr txBox="1"/>
                      <wps:spPr>
                        <a:xfrm>
                          <a:off x="0" y="0"/>
                          <a:ext cx="4973955" cy="1752600"/>
                        </a:xfrm>
                        <a:prstGeom prst="rect">
                          <a:avLst/>
                        </a:prstGeom>
                        <a:solidFill>
                          <a:schemeClr val="lt1"/>
                        </a:solidFill>
                        <a:ln w="6350">
                          <a:solidFill>
                            <a:prstClr val="black"/>
                          </a:solidFill>
                        </a:ln>
                      </wps:spPr>
                      <wps:txbx>
                        <w:txbxContent>
                          <w:p w14:paraId="104D80B9" w14:textId="77777777" w:rsidR="00F14813" w:rsidRPr="000E320B" w:rsidRDefault="00F14813" w:rsidP="00F14813">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DAILY MASSES</w:t>
                            </w:r>
                          </w:p>
                          <w:p w14:paraId="084FF54E"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 xml:space="preserve">Go to </w:t>
                            </w:r>
                            <w:hyperlink r:id="rId36" w:history="1">
                              <w:r w:rsidRPr="000E320B">
                                <w:rPr>
                                  <w:rStyle w:val="Hyperlink"/>
                                  <w:b/>
                                  <w:sz w:val="22"/>
                                  <w:szCs w:val="22"/>
                                  <w:bdr w:val="none" w:sz="0" w:space="0" w:color="auto" w:frame="1"/>
                                </w:rPr>
                                <w:t>www.perthcatholic.org.au</w:t>
                              </w:r>
                            </w:hyperlink>
                            <w:r w:rsidRPr="000E320B">
                              <w:rPr>
                                <w:b/>
                                <w:color w:val="000000"/>
                                <w:sz w:val="22"/>
                                <w:szCs w:val="22"/>
                                <w:bdr w:val="none" w:sz="0" w:space="0" w:color="auto" w:frame="1"/>
                              </w:rPr>
                              <w:t xml:space="preserve"> double click on the Live Stream icon and access the Daily Mass from Perth celebrated at 12.10pm each weekday.</w:t>
                            </w:r>
                          </w:p>
                          <w:p w14:paraId="7E82585F"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98526B3" w14:textId="77777777" w:rsidR="00F14813" w:rsidRPr="000E320B" w:rsidRDefault="00F14813" w:rsidP="00F14813">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You can also go to </w:t>
                            </w:r>
                            <w:hyperlink r:id="rId37" w:history="1">
                              <w:r w:rsidRPr="000E320B">
                                <w:rPr>
                                  <w:rStyle w:val="Hyperlink"/>
                                  <w:sz w:val="22"/>
                                  <w:szCs w:val="22"/>
                                  <w:bdr w:val="none" w:sz="0" w:space="0" w:color="auto" w:frame="1"/>
                                </w:rPr>
                                <w:t>www.wordonfire.org</w:t>
                              </w:r>
                            </w:hyperlink>
                            <w:r w:rsidRPr="000E320B">
                              <w:rPr>
                                <w:color w:val="000000"/>
                                <w:sz w:val="22"/>
                                <w:szCs w:val="22"/>
                                <w:bdr w:val="none" w:sz="0" w:space="0" w:color="auto" w:frame="1"/>
                              </w:rPr>
                              <w:t xml:space="preserve"> scroll down and access Mass from Bishop Barron’s Chapel </w:t>
                            </w:r>
                            <w:r w:rsidRPr="000E320B">
                              <w:rPr>
                                <w:b/>
                                <w:color w:val="000000"/>
                                <w:sz w:val="22"/>
                                <w:szCs w:val="22"/>
                                <w:bdr w:val="none" w:sz="0" w:space="0" w:color="auto" w:frame="1"/>
                              </w:rPr>
                              <w:t>(Daily Mass)</w:t>
                            </w:r>
                            <w:r w:rsidRPr="000E320B">
                              <w:rPr>
                                <w:color w:val="000000"/>
                                <w:sz w:val="22"/>
                                <w:szCs w:val="22"/>
                                <w:bdr w:val="none" w:sz="0" w:space="0" w:color="auto" w:frame="1"/>
                              </w:rPr>
                              <w:t>…obviously this link will have a different time zone!</w:t>
                            </w:r>
                          </w:p>
                          <w:p w14:paraId="342A9A56"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16FB200"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SUNDAY ONLY (for those who no internet)</w:t>
                            </w:r>
                          </w:p>
                          <w:p w14:paraId="150CA543"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 xml:space="preserve">Free-to-Air Television ‘Mass for You at Home’ </w:t>
                            </w:r>
                            <w:r w:rsidRPr="000E320B">
                              <w:rPr>
                                <w:color w:val="000000"/>
                                <w:sz w:val="22"/>
                                <w:szCs w:val="22"/>
                                <w:bdr w:val="none" w:sz="0" w:space="0" w:color="auto" w:frame="1"/>
                              </w:rPr>
                              <w:t xml:space="preserve">which airs on </w:t>
                            </w:r>
                            <w:r w:rsidRPr="000E320B">
                              <w:rPr>
                                <w:b/>
                                <w:color w:val="000000"/>
                                <w:sz w:val="22"/>
                                <w:szCs w:val="22"/>
                                <w:bdr w:val="none" w:sz="0" w:space="0" w:color="auto" w:frame="1"/>
                              </w:rPr>
                              <w:t xml:space="preserve">Channel 10: Sunday mornings at 6am </w:t>
                            </w:r>
                          </w:p>
                          <w:p w14:paraId="212CA71A"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p>
                          <w:p w14:paraId="281FD7B0" w14:textId="77777777" w:rsidR="009E40DD" w:rsidRDefault="009E40DD" w:rsidP="00506F2C">
                            <w:pPr>
                              <w:pStyle w:val="NormalWeb"/>
                              <w:spacing w:before="0" w:beforeAutospacing="0" w:after="0" w:afterAutospacing="0"/>
                              <w:ind w:left="720"/>
                              <w:jc w:val="center"/>
                              <w:rPr>
                                <w:color w:val="000000"/>
                                <w:sz w:val="28"/>
                                <w:szCs w:val="28"/>
                                <w:bdr w:val="none" w:sz="0" w:space="0" w:color="auto" w:frame="1"/>
                              </w:rPr>
                            </w:pPr>
                          </w:p>
                          <w:p w14:paraId="63296822" w14:textId="77777777" w:rsidR="00506F2C" w:rsidRPr="00A7742A" w:rsidRDefault="00506F2C" w:rsidP="00506F2C">
                            <w:pPr>
                              <w:pStyle w:val="NormalWeb"/>
                              <w:spacing w:before="0" w:beforeAutospacing="0" w:after="0" w:afterAutospacing="0"/>
                              <w:ind w:left="720"/>
                              <w:jc w:val="center"/>
                              <w:rPr>
                                <w:color w:val="000000"/>
                                <w:sz w:val="28"/>
                                <w:szCs w:val="28"/>
                                <w:bdr w:val="none" w:sz="0" w:space="0" w:color="auto" w:frame="1"/>
                              </w:rPr>
                            </w:pPr>
                          </w:p>
                          <w:p w14:paraId="1FE6BA71" w14:textId="668322D5" w:rsidR="00506F2C" w:rsidRDefault="00506F2C" w:rsidP="00506F2C">
                            <w:pPr>
                              <w:pStyle w:val="NormalWeb"/>
                              <w:spacing w:before="0" w:beforeAutospacing="0" w:after="0" w:afterAutospacing="0"/>
                              <w:jc w:val="center"/>
                              <w:rPr>
                                <w:color w:val="000000"/>
                                <w:sz w:val="28"/>
                                <w:szCs w:val="28"/>
                                <w:bdr w:val="none" w:sz="0" w:space="0" w:color="auto" w:frame="1"/>
                              </w:rPr>
                            </w:pPr>
                          </w:p>
                          <w:p w14:paraId="4FDC4548" w14:textId="77777777" w:rsidR="00E9735F" w:rsidRDefault="00E9735F" w:rsidP="00506F2C">
                            <w:pPr>
                              <w:pStyle w:val="NormalWeb"/>
                              <w:spacing w:before="0" w:beforeAutospacing="0" w:after="0" w:afterAutospacing="0"/>
                              <w:jc w:val="center"/>
                              <w:rPr>
                                <w:color w:val="000000"/>
                                <w:sz w:val="28"/>
                                <w:szCs w:val="28"/>
                                <w:bdr w:val="none" w:sz="0" w:space="0" w:color="auto" w:frame="1"/>
                              </w:rPr>
                            </w:pPr>
                          </w:p>
                          <w:p w14:paraId="087A7196" w14:textId="77777777" w:rsidR="009E40DD" w:rsidRDefault="009E40DD" w:rsidP="00506F2C">
                            <w:pPr>
                              <w:pStyle w:val="NormalWeb"/>
                              <w:spacing w:before="0" w:beforeAutospacing="0" w:after="0" w:afterAutospacing="0"/>
                              <w:jc w:val="center"/>
                              <w:rPr>
                                <w:b/>
                                <w:color w:val="000000"/>
                                <w:sz w:val="32"/>
                                <w:szCs w:val="32"/>
                                <w:bdr w:val="none" w:sz="0" w:space="0" w:color="auto" w:frame="1"/>
                              </w:rPr>
                            </w:pPr>
                          </w:p>
                          <w:p w14:paraId="0F226C25" w14:textId="17EE646D" w:rsidR="009E40DD" w:rsidRDefault="009E40DD" w:rsidP="0040170D">
                            <w:pPr>
                              <w:pStyle w:val="NormalWeb"/>
                              <w:spacing w:before="0" w:beforeAutospacing="0" w:after="0" w:afterAutospacing="0"/>
                              <w:jc w:val="center"/>
                              <w:rPr>
                                <w:b/>
                                <w:color w:val="000000"/>
                                <w:sz w:val="32"/>
                                <w:szCs w:val="32"/>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3A44" id="Text Box 35" o:spid="_x0000_s1046" type="#_x0000_t202" style="position:absolute;left:0;text-align:left;margin-left:345.95pt;margin-top:-1.2pt;width:391.65pt;height:138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" fillcolor="white [3201]" strokeweight=".5pt">
                <v:textbox>
                  <w:txbxContent>
                    <w:p w14:paraId="104D80B9" w14:textId="77777777" w:rsidR="00F14813" w:rsidRPr="000E320B" w:rsidRDefault="00F14813" w:rsidP="00F14813">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DAILY MASSES</w:t>
                      </w:r>
                    </w:p>
                    <w:p w14:paraId="084FF54E"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 xml:space="preserve">Go to </w:t>
                      </w:r>
                      <w:hyperlink r:id="rId38" w:history="1">
                        <w:r w:rsidRPr="000E320B">
                          <w:rPr>
                            <w:rStyle w:val="Hyperlink"/>
                            <w:b/>
                            <w:sz w:val="22"/>
                            <w:szCs w:val="22"/>
                            <w:bdr w:val="none" w:sz="0" w:space="0" w:color="auto" w:frame="1"/>
                          </w:rPr>
                          <w:t>www.perthcatholic.org.au</w:t>
                        </w:r>
                      </w:hyperlink>
                      <w:r w:rsidRPr="000E320B">
                        <w:rPr>
                          <w:b/>
                          <w:color w:val="000000"/>
                          <w:sz w:val="22"/>
                          <w:szCs w:val="22"/>
                          <w:bdr w:val="none" w:sz="0" w:space="0" w:color="auto" w:frame="1"/>
                        </w:rPr>
                        <w:t xml:space="preserve"> double click on the Live Stream icon and access the Daily Mass from Perth celebrated at 12.10pm each weekday.</w:t>
                      </w:r>
                    </w:p>
                    <w:p w14:paraId="7E82585F"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98526B3" w14:textId="77777777" w:rsidR="00F14813" w:rsidRPr="000E320B" w:rsidRDefault="00F14813" w:rsidP="00F14813">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You can also go to </w:t>
                      </w:r>
                      <w:hyperlink r:id="rId39" w:history="1">
                        <w:r w:rsidRPr="000E320B">
                          <w:rPr>
                            <w:rStyle w:val="Hyperlink"/>
                            <w:sz w:val="22"/>
                            <w:szCs w:val="22"/>
                            <w:bdr w:val="none" w:sz="0" w:space="0" w:color="auto" w:frame="1"/>
                          </w:rPr>
                          <w:t>www.wordonfire.org</w:t>
                        </w:r>
                      </w:hyperlink>
                      <w:r w:rsidRPr="000E320B">
                        <w:rPr>
                          <w:color w:val="000000"/>
                          <w:sz w:val="22"/>
                          <w:szCs w:val="22"/>
                          <w:bdr w:val="none" w:sz="0" w:space="0" w:color="auto" w:frame="1"/>
                        </w:rPr>
                        <w:t xml:space="preserve"> scroll down and access Mass from Bishop Barron’s Chapel </w:t>
                      </w:r>
                      <w:r w:rsidRPr="000E320B">
                        <w:rPr>
                          <w:b/>
                          <w:color w:val="000000"/>
                          <w:sz w:val="22"/>
                          <w:szCs w:val="22"/>
                          <w:bdr w:val="none" w:sz="0" w:space="0" w:color="auto" w:frame="1"/>
                        </w:rPr>
                        <w:t>(Daily Mass)</w:t>
                      </w:r>
                      <w:r w:rsidRPr="000E320B">
                        <w:rPr>
                          <w:color w:val="000000"/>
                          <w:sz w:val="22"/>
                          <w:szCs w:val="22"/>
                          <w:bdr w:val="none" w:sz="0" w:space="0" w:color="auto" w:frame="1"/>
                        </w:rPr>
                        <w:t>…obviously this link will have a different time zone!</w:t>
                      </w:r>
                    </w:p>
                    <w:p w14:paraId="342A9A56"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16FB200"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SUNDAY ONLY (for those who no internet)</w:t>
                      </w:r>
                    </w:p>
                    <w:p w14:paraId="150CA543"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 xml:space="preserve">Free-to-Air Television ‘Mass for You at Home’ </w:t>
                      </w:r>
                      <w:r w:rsidRPr="000E320B">
                        <w:rPr>
                          <w:color w:val="000000"/>
                          <w:sz w:val="22"/>
                          <w:szCs w:val="22"/>
                          <w:bdr w:val="none" w:sz="0" w:space="0" w:color="auto" w:frame="1"/>
                        </w:rPr>
                        <w:t xml:space="preserve">which airs on </w:t>
                      </w:r>
                      <w:r w:rsidRPr="000E320B">
                        <w:rPr>
                          <w:b/>
                          <w:color w:val="000000"/>
                          <w:sz w:val="22"/>
                          <w:szCs w:val="22"/>
                          <w:bdr w:val="none" w:sz="0" w:space="0" w:color="auto" w:frame="1"/>
                        </w:rPr>
                        <w:t xml:space="preserve">Channel 10: Sunday mornings at 6am </w:t>
                      </w:r>
                    </w:p>
                    <w:p w14:paraId="212CA71A"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p>
                    <w:p w14:paraId="281FD7B0" w14:textId="77777777" w:rsidR="009E40DD" w:rsidRDefault="009E40DD" w:rsidP="00506F2C">
                      <w:pPr>
                        <w:pStyle w:val="NormalWeb"/>
                        <w:spacing w:before="0" w:beforeAutospacing="0" w:after="0" w:afterAutospacing="0"/>
                        <w:ind w:left="720"/>
                        <w:jc w:val="center"/>
                        <w:rPr>
                          <w:color w:val="000000"/>
                          <w:sz w:val="28"/>
                          <w:szCs w:val="28"/>
                          <w:bdr w:val="none" w:sz="0" w:space="0" w:color="auto" w:frame="1"/>
                        </w:rPr>
                      </w:pPr>
                    </w:p>
                    <w:p w14:paraId="63296822" w14:textId="77777777" w:rsidR="00506F2C" w:rsidRPr="00A7742A" w:rsidRDefault="00506F2C" w:rsidP="00506F2C">
                      <w:pPr>
                        <w:pStyle w:val="NormalWeb"/>
                        <w:spacing w:before="0" w:beforeAutospacing="0" w:after="0" w:afterAutospacing="0"/>
                        <w:ind w:left="720"/>
                        <w:jc w:val="center"/>
                        <w:rPr>
                          <w:color w:val="000000"/>
                          <w:sz w:val="28"/>
                          <w:szCs w:val="28"/>
                          <w:bdr w:val="none" w:sz="0" w:space="0" w:color="auto" w:frame="1"/>
                        </w:rPr>
                      </w:pPr>
                    </w:p>
                    <w:p w14:paraId="1FE6BA71" w14:textId="668322D5" w:rsidR="00506F2C" w:rsidRDefault="00506F2C" w:rsidP="00506F2C">
                      <w:pPr>
                        <w:pStyle w:val="NormalWeb"/>
                        <w:spacing w:before="0" w:beforeAutospacing="0" w:after="0" w:afterAutospacing="0"/>
                        <w:jc w:val="center"/>
                        <w:rPr>
                          <w:color w:val="000000"/>
                          <w:sz w:val="28"/>
                          <w:szCs w:val="28"/>
                          <w:bdr w:val="none" w:sz="0" w:space="0" w:color="auto" w:frame="1"/>
                        </w:rPr>
                      </w:pPr>
                    </w:p>
                    <w:p w14:paraId="4FDC4548" w14:textId="77777777" w:rsidR="00E9735F" w:rsidRDefault="00E9735F" w:rsidP="00506F2C">
                      <w:pPr>
                        <w:pStyle w:val="NormalWeb"/>
                        <w:spacing w:before="0" w:beforeAutospacing="0" w:after="0" w:afterAutospacing="0"/>
                        <w:jc w:val="center"/>
                        <w:rPr>
                          <w:color w:val="000000"/>
                          <w:sz w:val="28"/>
                          <w:szCs w:val="28"/>
                          <w:bdr w:val="none" w:sz="0" w:space="0" w:color="auto" w:frame="1"/>
                        </w:rPr>
                      </w:pPr>
                    </w:p>
                    <w:p w14:paraId="087A7196" w14:textId="77777777" w:rsidR="009E40DD" w:rsidRDefault="009E40DD" w:rsidP="00506F2C">
                      <w:pPr>
                        <w:pStyle w:val="NormalWeb"/>
                        <w:spacing w:before="0" w:beforeAutospacing="0" w:after="0" w:afterAutospacing="0"/>
                        <w:jc w:val="center"/>
                        <w:rPr>
                          <w:b/>
                          <w:color w:val="000000"/>
                          <w:sz w:val="32"/>
                          <w:szCs w:val="32"/>
                          <w:bdr w:val="none" w:sz="0" w:space="0" w:color="auto" w:frame="1"/>
                        </w:rPr>
                      </w:pPr>
                    </w:p>
                    <w:p w14:paraId="0F226C25" w14:textId="17EE646D" w:rsidR="009E40DD" w:rsidRDefault="009E40DD" w:rsidP="0040170D">
                      <w:pPr>
                        <w:pStyle w:val="NormalWeb"/>
                        <w:spacing w:before="0" w:beforeAutospacing="0" w:after="0" w:afterAutospacing="0"/>
                        <w:jc w:val="center"/>
                        <w:rPr>
                          <w:b/>
                          <w:color w:val="000000"/>
                          <w:sz w:val="32"/>
                          <w:szCs w:val="32"/>
                          <w:bdr w:val="none" w:sz="0" w:space="0" w:color="auto" w:frame="1"/>
                        </w:rPr>
                      </w:pPr>
                    </w:p>
                  </w:txbxContent>
                </v:textbox>
              </v:shape>
            </w:pict>
          </mc:Fallback>
        </mc:AlternateContent>
      </w:r>
      <w:r w:rsidR="00B95D16">
        <w:rPr>
          <w:rFonts w:ascii="Times New Roman" w:hAnsi="Times New Roman"/>
          <w:b/>
          <w:bCs/>
          <w:noProof/>
          <w:color w:val="000000" w:themeColor="text1"/>
          <w:sz w:val="36"/>
          <w:szCs w:val="36"/>
        </w:rPr>
        <mc:AlternateContent>
          <mc:Choice Requires="wps">
            <w:drawing>
              <wp:anchor distT="0" distB="0" distL="114300" distR="114300" simplePos="0" relativeHeight="251991552" behindDoc="0" locked="0" layoutInCell="1" allowOverlap="1" wp14:anchorId="0988DB69" wp14:editId="53A64ECE">
                <wp:simplePos x="0" y="0"/>
                <wp:positionH relativeFrom="column">
                  <wp:posOffset>4385945</wp:posOffset>
                </wp:positionH>
                <wp:positionV relativeFrom="paragraph">
                  <wp:posOffset>-15240</wp:posOffset>
                </wp:positionV>
                <wp:extent cx="4981575" cy="6301740"/>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4981575" cy="6301740"/>
                        </a:xfrm>
                        <a:prstGeom prst="rect">
                          <a:avLst/>
                        </a:prstGeom>
                        <a:solidFill>
                          <a:schemeClr val="lt1"/>
                        </a:solidFill>
                        <a:ln w="6350">
                          <a:solidFill>
                            <a:prstClr val="black"/>
                          </a:solidFill>
                        </a:ln>
                      </wps:spPr>
                      <wps:txbx>
                        <w:txbxContent>
                          <w:p w14:paraId="3918C935" w14:textId="77777777" w:rsidR="00E07D68" w:rsidRDefault="00E07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8DB69" id="Text Box 4" o:spid="_x0000_s1047" type="#_x0000_t202" style="position:absolute;left:0;text-align:left;margin-left:345.35pt;margin-top:-1.2pt;width:392.25pt;height:496.2pt;z-index:25199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" fillcolor="white [3201]" strokeweight=".5pt">
                <v:textbox>
                  <w:txbxContent>
                    <w:p w14:paraId="3918C935" w14:textId="77777777" w:rsidR="00E07D68" w:rsidRDefault="00E07D68"/>
                  </w:txbxContent>
                </v:textbox>
              </v:shape>
            </w:pict>
          </mc:Fallback>
        </mc:AlternateContent>
      </w:r>
      <w:r w:rsidR="0044605F">
        <w:rPr>
          <w:rFonts w:ascii="Times New Roman" w:hAnsi="Times New Roman"/>
          <w:b/>
          <w:bCs/>
          <w:noProof/>
        </w:rPr>
        <mc:AlternateContent>
          <mc:Choice Requires="wps">
            <w:drawing>
              <wp:anchor distT="0" distB="0" distL="114300" distR="114300" simplePos="0" relativeHeight="252015104" behindDoc="0" locked="0" layoutInCell="1" allowOverlap="1" wp14:anchorId="3E3C0FED" wp14:editId="2CC92C42">
                <wp:simplePos x="0" y="0"/>
                <wp:positionH relativeFrom="column">
                  <wp:posOffset>-620395</wp:posOffset>
                </wp:positionH>
                <wp:positionV relativeFrom="paragraph">
                  <wp:posOffset>-68580</wp:posOffset>
                </wp:positionV>
                <wp:extent cx="4949190" cy="4869180"/>
                <wp:effectExtent l="0" t="0" r="22860" b="26670"/>
                <wp:wrapNone/>
                <wp:docPr id="38" name="Text Box 38"/>
                <wp:cNvGraphicFramePr/>
                <a:graphic xmlns:a="http://schemas.openxmlformats.org/drawingml/2006/main">
                  <a:graphicData uri="http://schemas.microsoft.com/office/word/2010/wordprocessingShape">
                    <wps:wsp>
                      <wps:cNvSpPr txBox="1"/>
                      <wps:spPr>
                        <a:xfrm>
                          <a:off x="0" y="0"/>
                          <a:ext cx="4949190" cy="4869180"/>
                        </a:xfrm>
                        <a:prstGeom prst="rect">
                          <a:avLst/>
                        </a:prstGeom>
                        <a:solidFill>
                          <a:schemeClr val="lt1"/>
                        </a:solidFill>
                        <a:ln w="6350">
                          <a:solidFill>
                            <a:prstClr val="black"/>
                          </a:solidFill>
                        </a:ln>
                      </wps:spPr>
                      <wps:txbx>
                        <w:txbxContent>
                          <w:p w14:paraId="6AF18B1C" w14:textId="6C331778" w:rsidR="00B202E8" w:rsidRPr="000E320B" w:rsidRDefault="00B202E8" w:rsidP="0057018F">
                            <w:pPr>
                              <w:pStyle w:val="NormalWeb"/>
                              <w:spacing w:before="0" w:beforeAutospacing="0" w:after="150" w:afterAutospacing="0"/>
                              <w:jc w:val="center"/>
                              <w:rPr>
                                <w:b/>
                              </w:rPr>
                            </w:pPr>
                            <w:r w:rsidRPr="000E320B">
                              <w:rPr>
                                <w:b/>
                              </w:rPr>
                              <w:t>ONLINE MASSES</w:t>
                            </w:r>
                          </w:p>
                          <w:p w14:paraId="4F72B293" w14:textId="77777777" w:rsidR="00B202E8" w:rsidRPr="000E320B" w:rsidRDefault="00B202E8" w:rsidP="00B202E8">
                            <w:pPr>
                              <w:pStyle w:val="NormalWeb"/>
                              <w:spacing w:before="0" w:beforeAutospacing="0" w:after="150" w:afterAutospacing="0"/>
                              <w:jc w:val="center"/>
                              <w:rPr>
                                <w:b/>
                                <w:sz w:val="22"/>
                                <w:szCs w:val="22"/>
                              </w:rPr>
                            </w:pPr>
                            <w:r w:rsidRPr="000E320B">
                              <w:rPr>
                                <w:b/>
                                <w:sz w:val="22"/>
                                <w:szCs w:val="22"/>
                              </w:rPr>
                              <w:t>There are many options for either Daily or Sunday Mass online and I have listed some below. As I prayed this week I started to become conscious of the importance of tuning in to our own Archdiocesan Masses. I love Bishop Barron at Word on Fire (</w:t>
                            </w:r>
                            <w:r w:rsidRPr="000E320B">
                              <w:rPr>
                                <w:sz w:val="22"/>
                                <w:szCs w:val="22"/>
                              </w:rPr>
                              <w:t>and that still may be part of my ‘</w:t>
                            </w:r>
                            <w:proofErr w:type="spellStart"/>
                            <w:r w:rsidRPr="000E320B">
                              <w:rPr>
                                <w:sz w:val="22"/>
                                <w:szCs w:val="22"/>
                              </w:rPr>
                              <w:t>Covid</w:t>
                            </w:r>
                            <w:proofErr w:type="spellEnd"/>
                            <w:r w:rsidRPr="000E320B">
                              <w:rPr>
                                <w:sz w:val="22"/>
                                <w:szCs w:val="22"/>
                              </w:rPr>
                              <w:t>’ journey</w:t>
                            </w:r>
                            <w:r w:rsidRPr="000E320B">
                              <w:rPr>
                                <w:b/>
                                <w:sz w:val="22"/>
                                <w:szCs w:val="22"/>
                              </w:rPr>
                              <w:t xml:space="preserve">), yet there is a sense of us being bound together as the Mystical Body of Christ in this place when we gather. We don’t get a lot of opportunities to gather as an Archdiocese, so this time and circumstance gifts us with a terrific opportunity to be together in prayer and in the Mass.                                                                                                        </w:t>
                            </w:r>
                            <w:r w:rsidRPr="000E320B">
                              <w:rPr>
                                <w:color w:val="000000"/>
                                <w:sz w:val="22"/>
                                <w:szCs w:val="22"/>
                                <w:bdr w:val="none" w:sz="0" w:space="0" w:color="auto" w:frame="1"/>
                              </w:rPr>
                              <w:t>Take the time to prepare as you would for Mass: avoid the temptation to lounge on the couch, but rather behave as you would at Mass…standing, kneeling and sitting: kneeling during the Eucharistic Prayer especially!</w:t>
                            </w:r>
                          </w:p>
                          <w:p w14:paraId="7E397F8D"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You will be nourished by the Word read and the Homily given and you can enter into what we call a spiritual communion. You could say a prayer of spiritual communion as the celebrant receives the Body and Blood of Christ.</w:t>
                            </w:r>
                          </w:p>
                          <w:p w14:paraId="7EDF2F5E"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p>
                          <w:p w14:paraId="53291FC2"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My Jesus, </w:t>
                            </w:r>
                            <w:r w:rsidRPr="000E320B">
                              <w:rPr>
                                <w:rFonts w:ascii="Helvetica" w:hAnsi="Helvetica"/>
                                <w:i/>
                                <w:color w:val="000000"/>
                                <w:sz w:val="22"/>
                                <w:szCs w:val="22"/>
                              </w:rPr>
                              <w:br/>
                              <w:t>I believe that You</w:t>
                            </w:r>
                            <w:r w:rsidRPr="000E320B">
                              <w:rPr>
                                <w:rFonts w:ascii="Helvetica" w:hAnsi="Helvetica"/>
                                <w:i/>
                                <w:color w:val="000000"/>
                                <w:sz w:val="22"/>
                                <w:szCs w:val="22"/>
                              </w:rPr>
                              <w:br/>
                              <w:t>are present in the Most Holy Sacrament. </w:t>
                            </w:r>
                            <w:r w:rsidRPr="000E320B">
                              <w:rPr>
                                <w:rFonts w:ascii="Helvetica" w:hAnsi="Helvetica"/>
                                <w:i/>
                                <w:color w:val="000000"/>
                                <w:sz w:val="22"/>
                                <w:szCs w:val="22"/>
                              </w:rPr>
                              <w:br/>
                              <w:t>I love You above all things, </w:t>
                            </w:r>
                            <w:r w:rsidRPr="000E320B">
                              <w:rPr>
                                <w:rFonts w:ascii="Helvetica" w:hAnsi="Helvetica"/>
                                <w:i/>
                                <w:color w:val="000000"/>
                                <w:sz w:val="22"/>
                                <w:szCs w:val="22"/>
                              </w:rPr>
                              <w:br/>
                              <w:t>and I desire to receive You into my soul. </w:t>
                            </w:r>
                            <w:r w:rsidRPr="000E320B">
                              <w:rPr>
                                <w:rFonts w:ascii="Helvetica" w:hAnsi="Helvetica"/>
                                <w:i/>
                                <w:color w:val="000000"/>
                                <w:sz w:val="22"/>
                                <w:szCs w:val="22"/>
                              </w:rPr>
                              <w:br/>
                              <w:t>Since I cannot at this moment</w:t>
                            </w:r>
                            <w:r w:rsidRPr="000E320B">
                              <w:rPr>
                                <w:rFonts w:ascii="Helvetica" w:hAnsi="Helvetica"/>
                                <w:i/>
                                <w:color w:val="000000"/>
                                <w:sz w:val="22"/>
                                <w:szCs w:val="22"/>
                              </w:rPr>
                              <w:br/>
                              <w:t>receive You sacramentally, </w:t>
                            </w:r>
                            <w:r w:rsidRPr="000E320B">
                              <w:rPr>
                                <w:rFonts w:ascii="Helvetica" w:hAnsi="Helvetica"/>
                                <w:i/>
                                <w:color w:val="000000"/>
                                <w:sz w:val="22"/>
                                <w:szCs w:val="22"/>
                              </w:rPr>
                              <w:br/>
                              <w:t>come at least spiritually into my heart. I embrace You as if You were already there and unite myself wholly to You. Never permit me to be separated from You.</w:t>
                            </w:r>
                          </w:p>
                          <w:p w14:paraId="6BB443FE"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Amen.</w:t>
                            </w:r>
                          </w:p>
                          <w:p w14:paraId="7B6A292C" w14:textId="32BA7E03"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7810AD6" w14:textId="6C899419"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503738C" w14:textId="2074B46D"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83A8919" w14:textId="38AA5335"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946EAE6" w14:textId="77777777"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2A01A430" w14:textId="77777777" w:rsidR="00303CF5" w:rsidRDefault="00303CF5" w:rsidP="00303CF5">
                            <w:pPr>
                              <w:pStyle w:val="NormalWeb"/>
                              <w:spacing w:before="0" w:beforeAutospacing="0" w:after="0" w:afterAutospacing="0"/>
                              <w:ind w:left="720"/>
                              <w:jc w:val="center"/>
                              <w:rPr>
                                <w:b/>
                                <w:color w:val="000000"/>
                                <w:sz w:val="28"/>
                                <w:szCs w:val="28"/>
                                <w:bdr w:val="none" w:sz="0" w:space="0" w:color="auto" w:frame="1"/>
                              </w:rPr>
                            </w:pPr>
                          </w:p>
                          <w:p w14:paraId="5F2A6E88" w14:textId="77777777" w:rsidR="00506F2C" w:rsidRDefault="00506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0FED" id="Text Box 38" o:spid="_x0000_s1048" type="#_x0000_t202" style="position:absolute;left:0;text-align:left;margin-left:-48.85pt;margin-top:-5.4pt;width:389.7pt;height:383.4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" fillcolor="white [3201]" strokeweight=".5pt">
                <v:textbox>
                  <w:txbxContent>
                    <w:p w14:paraId="6AF18B1C" w14:textId="6C331778" w:rsidR="00B202E8" w:rsidRPr="000E320B" w:rsidRDefault="00B202E8" w:rsidP="0057018F">
                      <w:pPr>
                        <w:pStyle w:val="NormalWeb"/>
                        <w:spacing w:before="0" w:beforeAutospacing="0" w:after="150" w:afterAutospacing="0"/>
                        <w:jc w:val="center"/>
                        <w:rPr>
                          <w:b/>
                        </w:rPr>
                      </w:pPr>
                      <w:r w:rsidRPr="000E320B">
                        <w:rPr>
                          <w:b/>
                        </w:rPr>
                        <w:t>ONLINE MASSES</w:t>
                      </w:r>
                    </w:p>
                    <w:p w14:paraId="4F72B293" w14:textId="77777777" w:rsidR="00B202E8" w:rsidRPr="000E320B" w:rsidRDefault="00B202E8" w:rsidP="00B202E8">
                      <w:pPr>
                        <w:pStyle w:val="NormalWeb"/>
                        <w:spacing w:before="0" w:beforeAutospacing="0" w:after="150" w:afterAutospacing="0"/>
                        <w:jc w:val="center"/>
                        <w:rPr>
                          <w:b/>
                          <w:sz w:val="22"/>
                          <w:szCs w:val="22"/>
                        </w:rPr>
                      </w:pPr>
                      <w:r w:rsidRPr="000E320B">
                        <w:rPr>
                          <w:b/>
                          <w:sz w:val="22"/>
                          <w:szCs w:val="22"/>
                        </w:rPr>
                        <w:t>There are many options for either Daily or Sunday Mass online and I have listed some below. As I prayed this week I started to become conscious of the importance of tuning in to our own Archdiocesan Masses. I love Bishop Barron at Word on Fire (</w:t>
                      </w:r>
                      <w:r w:rsidRPr="000E320B">
                        <w:rPr>
                          <w:sz w:val="22"/>
                          <w:szCs w:val="22"/>
                        </w:rPr>
                        <w:t>and that still may be part of my ‘</w:t>
                      </w:r>
                      <w:proofErr w:type="spellStart"/>
                      <w:r w:rsidRPr="000E320B">
                        <w:rPr>
                          <w:sz w:val="22"/>
                          <w:szCs w:val="22"/>
                        </w:rPr>
                        <w:t>Covid</w:t>
                      </w:r>
                      <w:proofErr w:type="spellEnd"/>
                      <w:r w:rsidRPr="000E320B">
                        <w:rPr>
                          <w:sz w:val="22"/>
                          <w:szCs w:val="22"/>
                        </w:rPr>
                        <w:t>’ journey</w:t>
                      </w:r>
                      <w:r w:rsidRPr="000E320B">
                        <w:rPr>
                          <w:b/>
                          <w:sz w:val="22"/>
                          <w:szCs w:val="22"/>
                        </w:rPr>
                        <w:t xml:space="preserve">), yet there is a sense of us being bound together as the Mystical Body of Christ in this place when we gather. We don’t get a lot of opportunities to gather as an Archdiocese, so this time and circumstance gifts us with a terrific opportunity to be together in prayer and in the Mass.                                                                                                        </w:t>
                      </w:r>
                      <w:r w:rsidRPr="000E320B">
                        <w:rPr>
                          <w:color w:val="000000"/>
                          <w:sz w:val="22"/>
                          <w:szCs w:val="22"/>
                          <w:bdr w:val="none" w:sz="0" w:space="0" w:color="auto" w:frame="1"/>
                        </w:rPr>
                        <w:t>Take the time to prepare as you would for Mass: avoid the temptation to lounge on the couch, but rather behave as you would at Mass…standing, kneeling and sitting: kneeling during the Eucharistic Prayer especially!</w:t>
                      </w:r>
                    </w:p>
                    <w:p w14:paraId="7E397F8D"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You will be nourished by the Word read and the Homily given and you can enter into what we call a spiritual communion. You could say a prayer of spiritual communion as the celebrant receives the Body and Blood of Christ.</w:t>
                      </w:r>
                    </w:p>
                    <w:p w14:paraId="7EDF2F5E"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p>
                    <w:p w14:paraId="53291FC2"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My Jesus, </w:t>
                      </w:r>
                      <w:r w:rsidRPr="000E320B">
                        <w:rPr>
                          <w:rFonts w:ascii="Helvetica" w:hAnsi="Helvetica"/>
                          <w:i/>
                          <w:color w:val="000000"/>
                          <w:sz w:val="22"/>
                          <w:szCs w:val="22"/>
                        </w:rPr>
                        <w:br/>
                        <w:t>I believe that You</w:t>
                      </w:r>
                      <w:r w:rsidRPr="000E320B">
                        <w:rPr>
                          <w:rFonts w:ascii="Helvetica" w:hAnsi="Helvetica"/>
                          <w:i/>
                          <w:color w:val="000000"/>
                          <w:sz w:val="22"/>
                          <w:szCs w:val="22"/>
                        </w:rPr>
                        <w:br/>
                        <w:t>are present in the Most Holy Sacrament. </w:t>
                      </w:r>
                      <w:r w:rsidRPr="000E320B">
                        <w:rPr>
                          <w:rFonts w:ascii="Helvetica" w:hAnsi="Helvetica"/>
                          <w:i/>
                          <w:color w:val="000000"/>
                          <w:sz w:val="22"/>
                          <w:szCs w:val="22"/>
                        </w:rPr>
                        <w:br/>
                        <w:t>I love You above all things, </w:t>
                      </w:r>
                      <w:r w:rsidRPr="000E320B">
                        <w:rPr>
                          <w:rFonts w:ascii="Helvetica" w:hAnsi="Helvetica"/>
                          <w:i/>
                          <w:color w:val="000000"/>
                          <w:sz w:val="22"/>
                          <w:szCs w:val="22"/>
                        </w:rPr>
                        <w:br/>
                        <w:t>and I desire to receive You into my soul. </w:t>
                      </w:r>
                      <w:r w:rsidRPr="000E320B">
                        <w:rPr>
                          <w:rFonts w:ascii="Helvetica" w:hAnsi="Helvetica"/>
                          <w:i/>
                          <w:color w:val="000000"/>
                          <w:sz w:val="22"/>
                          <w:szCs w:val="22"/>
                        </w:rPr>
                        <w:br/>
                        <w:t>Since I cannot at this moment</w:t>
                      </w:r>
                      <w:r w:rsidRPr="000E320B">
                        <w:rPr>
                          <w:rFonts w:ascii="Helvetica" w:hAnsi="Helvetica"/>
                          <w:i/>
                          <w:color w:val="000000"/>
                          <w:sz w:val="22"/>
                          <w:szCs w:val="22"/>
                        </w:rPr>
                        <w:br/>
                        <w:t>receive You sacramentally, </w:t>
                      </w:r>
                      <w:r w:rsidRPr="000E320B">
                        <w:rPr>
                          <w:rFonts w:ascii="Helvetica" w:hAnsi="Helvetica"/>
                          <w:i/>
                          <w:color w:val="000000"/>
                          <w:sz w:val="22"/>
                          <w:szCs w:val="22"/>
                        </w:rPr>
                        <w:br/>
                        <w:t>come at least spiritually into my heart. I embrace You as if You were already there and unite myself wholly to You. Never permit me to be separated from You.</w:t>
                      </w:r>
                    </w:p>
                    <w:p w14:paraId="6BB443FE"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Amen.</w:t>
                      </w:r>
                    </w:p>
                    <w:p w14:paraId="7B6A292C" w14:textId="32BA7E03"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7810AD6" w14:textId="6C899419"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503738C" w14:textId="2074B46D"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83A8919" w14:textId="38AA5335"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946EAE6" w14:textId="77777777"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2A01A430" w14:textId="77777777" w:rsidR="00303CF5" w:rsidRDefault="00303CF5" w:rsidP="00303CF5">
                      <w:pPr>
                        <w:pStyle w:val="NormalWeb"/>
                        <w:spacing w:before="0" w:beforeAutospacing="0" w:after="0" w:afterAutospacing="0"/>
                        <w:ind w:left="720"/>
                        <w:jc w:val="center"/>
                        <w:rPr>
                          <w:b/>
                          <w:color w:val="000000"/>
                          <w:sz w:val="28"/>
                          <w:szCs w:val="28"/>
                          <w:bdr w:val="none" w:sz="0" w:space="0" w:color="auto" w:frame="1"/>
                        </w:rPr>
                      </w:pPr>
                    </w:p>
                    <w:p w14:paraId="5F2A6E88" w14:textId="77777777" w:rsidR="00506F2C" w:rsidRDefault="00506F2C"/>
                  </w:txbxContent>
                </v:textbox>
              </v:shape>
            </w:pict>
          </mc:Fallback>
        </mc:AlternateContent>
      </w:r>
      <w:r w:rsidR="00433AB5">
        <w:rPr>
          <w:rFonts w:ascii="Times New Roman" w:hAnsi="Times New Roman"/>
          <w:b/>
          <w:bCs/>
          <w:noProof/>
          <w:color w:val="000000" w:themeColor="text1"/>
          <w:sz w:val="36"/>
          <w:szCs w:val="36"/>
        </w:rPr>
        <mc:AlternateContent>
          <mc:Choice Requires="wps">
            <w:drawing>
              <wp:anchor distT="0" distB="0" distL="114300" distR="114300" simplePos="0" relativeHeight="252003840" behindDoc="0" locked="0" layoutInCell="1" allowOverlap="1" wp14:anchorId="71024031" wp14:editId="0F7B28BA">
                <wp:simplePos x="0" y="0"/>
                <wp:positionH relativeFrom="column">
                  <wp:posOffset>-620395</wp:posOffset>
                </wp:positionH>
                <wp:positionV relativeFrom="paragraph">
                  <wp:posOffset>-15240</wp:posOffset>
                </wp:positionV>
                <wp:extent cx="4949190" cy="3360420"/>
                <wp:effectExtent l="0" t="0" r="22860" b="11430"/>
                <wp:wrapNone/>
                <wp:docPr id="21" name="Text Box 21"/>
                <wp:cNvGraphicFramePr/>
                <a:graphic xmlns:a="http://schemas.openxmlformats.org/drawingml/2006/main">
                  <a:graphicData uri="http://schemas.microsoft.com/office/word/2010/wordprocessingShape">
                    <wps:wsp>
                      <wps:cNvSpPr txBox="1"/>
                      <wps:spPr>
                        <a:xfrm>
                          <a:off x="0" y="0"/>
                          <a:ext cx="4949190" cy="3360420"/>
                        </a:xfrm>
                        <a:prstGeom prst="rect">
                          <a:avLst/>
                        </a:prstGeom>
                        <a:solidFill>
                          <a:schemeClr val="lt1"/>
                        </a:solidFill>
                        <a:ln w="6350">
                          <a:solidFill>
                            <a:prstClr val="black"/>
                          </a:solidFill>
                        </a:ln>
                      </wps:spPr>
                      <wps:txbx>
                        <w:txbxContent>
                          <w:p w14:paraId="6F6C9CFC" w14:textId="4592D976" w:rsidR="00CC4EE4" w:rsidRDefault="00CC4EE4" w:rsidP="00CC4E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24031" id="_x0000_s1049" type="#_x0000_t202" style="position:absolute;left:0;text-align:left;margin-left:-48.85pt;margin-top:-1.2pt;width:389.7pt;height:264.6pt;z-index:25200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" fillcolor="white [3201]" strokeweight=".5pt">
                <v:textbox>
                  <w:txbxContent>
                    <w:p w14:paraId="6F6C9CFC" w14:textId="4592D976" w:rsidR="00CC4EE4" w:rsidRDefault="00CC4EE4" w:rsidP="00CC4EE4">
                      <w:pPr>
                        <w:jc w:val="center"/>
                      </w:pPr>
                    </w:p>
                  </w:txbxContent>
                </v:textbox>
              </v:shape>
            </w:pict>
          </mc:Fallback>
        </mc:AlternateContent>
      </w:r>
      <w:r w:rsidR="0031149F">
        <w:rPr>
          <w:rFonts w:ascii="Times New Roman" w:hAnsi="Times New Roman"/>
          <w:b/>
          <w:bCs/>
          <w:noProof/>
          <w:color w:val="000000" w:themeColor="text1"/>
          <w:sz w:val="36"/>
          <w:szCs w:val="36"/>
        </w:rPr>
        <mc:AlternateContent>
          <mc:Choice Requires="wps">
            <w:drawing>
              <wp:anchor distT="0" distB="0" distL="114300" distR="114300" simplePos="0" relativeHeight="252002816" behindDoc="0" locked="0" layoutInCell="1" allowOverlap="1" wp14:anchorId="423F751E" wp14:editId="33F9C153">
                <wp:simplePos x="0" y="0"/>
                <wp:positionH relativeFrom="column">
                  <wp:posOffset>-616585</wp:posOffset>
                </wp:positionH>
                <wp:positionV relativeFrom="paragraph">
                  <wp:posOffset>-15240</wp:posOffset>
                </wp:positionV>
                <wp:extent cx="4949190" cy="6263640"/>
                <wp:effectExtent l="0" t="0" r="22860" b="22860"/>
                <wp:wrapNone/>
                <wp:docPr id="27" name="Text Box 27"/>
                <wp:cNvGraphicFramePr/>
                <a:graphic xmlns:a="http://schemas.openxmlformats.org/drawingml/2006/main">
                  <a:graphicData uri="http://schemas.microsoft.com/office/word/2010/wordprocessingShape">
                    <wps:wsp>
                      <wps:cNvSpPr txBox="1"/>
                      <wps:spPr>
                        <a:xfrm>
                          <a:off x="0" y="0"/>
                          <a:ext cx="4949190" cy="6263640"/>
                        </a:xfrm>
                        <a:prstGeom prst="rect">
                          <a:avLst/>
                        </a:prstGeom>
                        <a:solidFill>
                          <a:schemeClr val="lt1"/>
                        </a:solidFill>
                        <a:ln w="6350">
                          <a:solidFill>
                            <a:prstClr val="black"/>
                          </a:solidFill>
                        </a:ln>
                      </wps:spPr>
                      <wps:txbx>
                        <w:txbxContent>
                          <w:p w14:paraId="2B5B1D9A" w14:textId="77777777" w:rsidR="00AA58F4" w:rsidRDefault="00AA5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751E" id="Text Box 27" o:spid="_x0000_s1050" type="#_x0000_t202" style="position:absolute;left:0;text-align:left;margin-left:-48.55pt;margin-top:-1.2pt;width:389.7pt;height:493.2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" fillcolor="white [3201]" strokeweight=".5pt">
                <v:textbox>
                  <w:txbxContent>
                    <w:p w14:paraId="2B5B1D9A" w14:textId="77777777" w:rsidR="00AA58F4" w:rsidRDefault="00AA58F4"/>
                  </w:txbxContent>
                </v:textbox>
              </v:shape>
            </w:pict>
          </mc:Fallback>
        </mc:AlternateContent>
      </w:r>
      <w:r w:rsidR="008969D3">
        <w:rPr>
          <w:rFonts w:ascii="Times New Roman" w:hAnsi="Times New Roman"/>
          <w:b/>
          <w:bCs/>
          <w:noProof/>
          <w:color w:val="000000" w:themeColor="text1"/>
          <w:sz w:val="36"/>
          <w:szCs w:val="36"/>
        </w:rPr>
        <mc:AlternateContent>
          <mc:Choice Requires="wps">
            <w:drawing>
              <wp:anchor distT="0" distB="0" distL="114300" distR="114300" simplePos="0" relativeHeight="251989504" behindDoc="0" locked="0" layoutInCell="1" allowOverlap="1" wp14:anchorId="79125E3D" wp14:editId="240724CF">
                <wp:simplePos x="0" y="0"/>
                <wp:positionH relativeFrom="column">
                  <wp:posOffset>-620395</wp:posOffset>
                </wp:positionH>
                <wp:positionV relativeFrom="paragraph">
                  <wp:posOffset>-15240</wp:posOffset>
                </wp:positionV>
                <wp:extent cx="4953000" cy="62636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4953000" cy="6263640"/>
                        </a:xfrm>
                        <a:prstGeom prst="rect">
                          <a:avLst/>
                        </a:prstGeom>
                        <a:solidFill>
                          <a:schemeClr val="lt1"/>
                        </a:solidFill>
                        <a:ln w="6350">
                          <a:solidFill>
                            <a:prstClr val="black"/>
                          </a:solidFill>
                        </a:ln>
                      </wps:spPr>
                      <wps:txbx>
                        <w:txbxContent>
                          <w:p w14:paraId="796FC4A3" w14:textId="77777777" w:rsidR="00334305" w:rsidRDefault="00334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5E3D" id="Text Box 1" o:spid="_x0000_s1051" type="#_x0000_t202" style="position:absolute;left:0;text-align:left;margin-left:-48.85pt;margin-top:-1.2pt;width:390pt;height:493.2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" fillcolor="white [3201]" strokeweight=".5pt">
                <v:textbox>
                  <w:txbxContent>
                    <w:p w14:paraId="796FC4A3" w14:textId="77777777" w:rsidR="00334305" w:rsidRDefault="00334305"/>
                  </w:txbxContent>
                </v:textbox>
              </v:shape>
            </w:pict>
          </mc:Fallback>
        </mc:AlternateContent>
      </w:r>
      <w:r w:rsidR="00E07D68">
        <w:rPr>
          <w:rFonts w:ascii="Times New Roman" w:hAnsi="Times New Roman"/>
          <w:b/>
          <w:bCs/>
          <w:noProof/>
          <w:color w:val="000000" w:themeColor="text1"/>
          <w:sz w:val="36"/>
          <w:szCs w:val="36"/>
        </w:rPr>
        <mc:AlternateContent>
          <mc:Choice Requires="wps">
            <w:drawing>
              <wp:anchor distT="0" distB="0" distL="114300" distR="114300" simplePos="0" relativeHeight="251986432" behindDoc="0" locked="0" layoutInCell="1" allowOverlap="1" wp14:anchorId="4C442406" wp14:editId="05BE50CA">
                <wp:simplePos x="0" y="0"/>
                <wp:positionH relativeFrom="column">
                  <wp:posOffset>-618490</wp:posOffset>
                </wp:positionH>
                <wp:positionV relativeFrom="paragraph">
                  <wp:posOffset>-556260</wp:posOffset>
                </wp:positionV>
                <wp:extent cx="4953000" cy="4953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4953000" cy="495300"/>
                        </a:xfrm>
                        <a:prstGeom prst="rect">
                          <a:avLst/>
                        </a:prstGeom>
                        <a:solidFill>
                          <a:schemeClr val="lt1"/>
                        </a:solidFill>
                        <a:ln w="28575">
                          <a:solidFill>
                            <a:prstClr val="black"/>
                          </a:solidFill>
                        </a:ln>
                      </wps:spPr>
                      <wps:txbx>
                        <w:txbxContent>
                          <w:p w14:paraId="24D2B462" w14:textId="77777777" w:rsidR="00E4213C" w:rsidRDefault="00E4213C" w:rsidP="00E4213C">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SUNDAY OF EASTER – YEAR A</w:t>
                            </w:r>
                          </w:p>
                          <w:p w14:paraId="066F8C2E" w14:textId="38C09438" w:rsidR="00D375F1" w:rsidRDefault="00D375F1" w:rsidP="00D375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2406" id="Text Box 2" o:spid="_x0000_s1052" type="#_x0000_t202" style="position:absolute;left:0;text-align:left;margin-left:-48.7pt;margin-top:-43.8pt;width:390pt;height:39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" fillcolor="white [3201]" strokeweight="2.25pt">
                <v:textbox>
                  <w:txbxContent>
                    <w:p w14:paraId="24D2B462" w14:textId="77777777" w:rsidR="00E4213C" w:rsidRDefault="00E4213C" w:rsidP="00E4213C">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SUNDAY OF EASTER – YEAR A</w:t>
                      </w:r>
                    </w:p>
                    <w:p w14:paraId="066F8C2E" w14:textId="38C09438" w:rsidR="00D375F1" w:rsidRDefault="00D375F1" w:rsidP="00D375F1">
                      <w:pPr>
                        <w:jc w:val="center"/>
                      </w:pPr>
                    </w:p>
                  </w:txbxContent>
                </v:textbox>
              </v:shape>
            </w:pict>
          </mc:Fallback>
        </mc:AlternateContent>
      </w:r>
      <w:r w:rsidR="00E07D68">
        <w:rPr>
          <w:rFonts w:ascii="Times New Roman" w:hAnsi="Times New Roman"/>
          <w:b/>
          <w:bCs/>
          <w:noProof/>
        </w:rPr>
        <mc:AlternateContent>
          <mc:Choice Requires="wps">
            <w:drawing>
              <wp:anchor distT="0" distB="0" distL="114300" distR="114300" simplePos="0" relativeHeight="251987456" behindDoc="0" locked="0" layoutInCell="1" allowOverlap="1" wp14:anchorId="50A39043" wp14:editId="1EAFF95C">
                <wp:simplePos x="0" y="0"/>
                <wp:positionH relativeFrom="column">
                  <wp:posOffset>4385945</wp:posOffset>
                </wp:positionH>
                <wp:positionV relativeFrom="paragraph">
                  <wp:posOffset>-551815</wp:posOffset>
                </wp:positionV>
                <wp:extent cx="4981575" cy="4953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4981575" cy="495300"/>
                        </a:xfrm>
                        <a:prstGeom prst="rect">
                          <a:avLst/>
                        </a:prstGeom>
                        <a:solidFill>
                          <a:schemeClr val="lt1"/>
                        </a:solidFill>
                        <a:ln w="28575">
                          <a:solidFill>
                            <a:prstClr val="black"/>
                          </a:solidFill>
                        </a:ln>
                      </wps:spPr>
                      <wps:txbx>
                        <w:txbxContent>
                          <w:p w14:paraId="7093B434" w14:textId="77777777" w:rsidR="00E4213C" w:rsidRDefault="00E4213C" w:rsidP="00E4213C">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SUNDAY OF EASTER – YEAR A</w:t>
                            </w:r>
                          </w:p>
                          <w:p w14:paraId="596EA097" w14:textId="66CAB7AE" w:rsidR="00D375F1" w:rsidRPr="00D375F1" w:rsidRDefault="00D375F1">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39043" id="_x0000_s1053" type="#_x0000_t202" style="position:absolute;left:0;text-align:left;margin-left:345.35pt;margin-top:-43.45pt;width:392.25pt;height:39pt;z-index:25198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" fillcolor="white [3201]" strokeweight="2.25pt">
                <v:textbox>
                  <w:txbxContent>
                    <w:p w14:paraId="7093B434" w14:textId="77777777" w:rsidR="00E4213C" w:rsidRDefault="00E4213C" w:rsidP="00E4213C">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SUNDAY OF EASTER – YEAR A</w:t>
                      </w:r>
                    </w:p>
                    <w:p w14:paraId="596EA097" w14:textId="66CAB7AE" w:rsidR="00D375F1" w:rsidRPr="00D375F1" w:rsidRDefault="00D375F1">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C602F1">
        <w:rPr>
          <w:rFonts w:ascii="Times New Roman" w:hAnsi="Times New Roman"/>
          <w:b/>
          <w:bCs/>
          <w:sz w:val="28"/>
          <w:szCs w:val="28"/>
        </w:rPr>
        <w:t>Two Responses to the Light</w:t>
      </w:r>
    </w:p>
    <w:p w14:paraId="54CE8C21" w14:textId="605193AD" w:rsidR="00C602F1" w:rsidRPr="00D375F1" w:rsidRDefault="00C602F1" w:rsidP="00C602F1">
      <w:pPr>
        <w:jc w:val="center"/>
        <w:rPr>
          <w:rFonts w:ascii="Times New Roman" w:hAnsi="Times New Roman"/>
          <w:b/>
          <w:bCs/>
        </w:rPr>
      </w:pPr>
      <w:r w:rsidRPr="00D375F1">
        <w:rPr>
          <w:rFonts w:ascii="Times New Roman" w:hAnsi="Times New Roman"/>
          <w:b/>
          <w:bCs/>
        </w:rPr>
        <w:t>In today’s Gospel story, the blind man’s physical disability is relieved in the opening scene.  But his journey to the light (of day) in this physical sense is only a symbol of a much longer journey that he then begins: a journey out of the darkness of unbelief to discovery of the Light of the world in the person of Jesus.</w:t>
      </w:r>
    </w:p>
    <w:p w14:paraId="19BFF45A" w14:textId="73D1E0AD" w:rsidR="00C602F1" w:rsidRPr="00D375F1" w:rsidRDefault="000F5A78" w:rsidP="00C602F1">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2027392" behindDoc="0" locked="0" layoutInCell="1" allowOverlap="1" wp14:anchorId="0C12177A" wp14:editId="08452EB5">
                <wp:simplePos x="0" y="0"/>
                <wp:positionH relativeFrom="column">
                  <wp:posOffset>4393565</wp:posOffset>
                </wp:positionH>
                <wp:positionV relativeFrom="paragraph">
                  <wp:posOffset>423545</wp:posOffset>
                </wp:positionV>
                <wp:extent cx="4973955" cy="3322320"/>
                <wp:effectExtent l="0" t="0" r="17145" b="11430"/>
                <wp:wrapNone/>
                <wp:docPr id="53" name="Text Box 53"/>
                <wp:cNvGraphicFramePr/>
                <a:graphic xmlns:a="http://schemas.openxmlformats.org/drawingml/2006/main">
                  <a:graphicData uri="http://schemas.microsoft.com/office/word/2010/wordprocessingShape">
                    <wps:wsp>
                      <wps:cNvSpPr txBox="1"/>
                      <wps:spPr>
                        <a:xfrm>
                          <a:off x="0" y="0"/>
                          <a:ext cx="4973955" cy="3322320"/>
                        </a:xfrm>
                        <a:prstGeom prst="rect">
                          <a:avLst/>
                        </a:prstGeom>
                        <a:solidFill>
                          <a:schemeClr val="lt1"/>
                        </a:solidFill>
                        <a:ln w="6350">
                          <a:solidFill>
                            <a:prstClr val="black"/>
                          </a:solidFill>
                        </a:ln>
                      </wps:spPr>
                      <wps:txbx>
                        <w:txbxContent>
                          <w:p w14:paraId="6D85CDCC" w14:textId="5708B999" w:rsidR="005A7798" w:rsidRPr="005A7798" w:rsidRDefault="005A7798" w:rsidP="005A7798">
                            <w:pPr>
                              <w:autoSpaceDE w:val="0"/>
                              <w:autoSpaceDN w:val="0"/>
                              <w:adjustRightInd w:val="0"/>
                              <w:spacing w:before="240" w:after="0" w:line="240" w:lineRule="auto"/>
                              <w:ind w:left="284" w:right="285"/>
                              <w:jc w:val="both"/>
                              <w:rPr>
                                <w:rFonts w:ascii="Times New Roman" w:hAnsi="Times New Roman"/>
                                <w:lang w:eastAsia="en-AU"/>
                              </w:rPr>
                            </w:pPr>
                            <w:r w:rsidRPr="005A7798">
                              <w:rPr>
                                <w:rFonts w:ascii="Times New Roman" w:hAnsi="Times New Roman"/>
                                <w:b/>
                                <w:bCs/>
                                <w:color w:val="000000"/>
                                <w:sz w:val="24"/>
                                <w:szCs w:val="24"/>
                                <w:lang w:eastAsia="en-AU"/>
                              </w:rPr>
                              <w:t>CARITAS AUSTRALIA</w:t>
                            </w:r>
                            <w:r w:rsidRPr="005A7798">
                              <w:rPr>
                                <w:rFonts w:ascii="Times New Roman" w:hAnsi="Times New Roman"/>
                                <w:color w:val="000000"/>
                                <w:lang w:eastAsia="en-AU"/>
                              </w:rPr>
                              <w:t xml:space="preserve"> would like to</w:t>
                            </w:r>
                            <w:r w:rsidRPr="005A7798">
                              <w:rPr>
                                <w:rFonts w:ascii="Times New Roman" w:hAnsi="Times New Roman"/>
                                <w:b/>
                                <w:color w:val="000000"/>
                                <w:lang w:eastAsia="en-AU"/>
                              </w:rPr>
                              <w:t xml:space="preserve"> </w:t>
                            </w:r>
                            <w:r w:rsidRPr="005A7798">
                              <w:rPr>
                                <w:rFonts w:ascii="Times New Roman" w:hAnsi="Times New Roman"/>
                                <w:b/>
                                <w:color w:val="000000"/>
                                <w:sz w:val="24"/>
                                <w:szCs w:val="24"/>
                                <w:lang w:eastAsia="en-AU"/>
                              </w:rPr>
                              <w:t>THANK YOU</w:t>
                            </w:r>
                            <w:r w:rsidRPr="005A7798">
                              <w:rPr>
                                <w:rFonts w:ascii="Times New Roman" w:hAnsi="Times New Roman"/>
                                <w:b/>
                                <w:color w:val="000000"/>
                                <w:lang w:eastAsia="en-AU"/>
                              </w:rPr>
                              <w:t xml:space="preserve"> </w:t>
                            </w:r>
                            <w:r w:rsidRPr="005A7798">
                              <w:rPr>
                                <w:rFonts w:ascii="Times New Roman" w:hAnsi="Times New Roman"/>
                                <w:color w:val="000000"/>
                                <w:lang w:eastAsia="en-AU"/>
                              </w:rPr>
                              <w:t xml:space="preserve">for supporting Project Compassion 2020. </w:t>
                            </w:r>
                            <w:r w:rsidRPr="005A7798">
                              <w:rPr>
                                <w:rFonts w:ascii="Times New Roman" w:hAnsi="Times New Roman"/>
                                <w:lang w:eastAsia="en-AU"/>
                              </w:rPr>
                              <w:t xml:space="preserve">Thank you for supporting us this year as we demonstrate how love and compassion for our global community can transform lives. </w:t>
                            </w:r>
                          </w:p>
                          <w:p w14:paraId="4134F6EE" w14:textId="77777777" w:rsidR="005A7798" w:rsidRPr="005A7798" w:rsidRDefault="005A7798" w:rsidP="005A7798">
                            <w:pPr>
                              <w:spacing w:after="0" w:line="240" w:lineRule="auto"/>
                              <w:ind w:left="284" w:hanging="560"/>
                              <w:jc w:val="both"/>
                              <w:rPr>
                                <w:rFonts w:ascii="Times New Roman" w:hAnsi="Times New Roman"/>
                                <w:color w:val="000000"/>
                                <w:lang w:eastAsia="en-AU"/>
                              </w:rPr>
                            </w:pPr>
                            <w:r w:rsidRPr="005A7798">
                              <w:rPr>
                                <w:rFonts w:ascii="Times New Roman" w:hAnsi="Times New Roman"/>
                                <w:b/>
                                <w:color w:val="000000"/>
                                <w:lang w:eastAsia="en-AU"/>
                              </w:rPr>
                              <w:t xml:space="preserve">         COVID-19</w:t>
                            </w:r>
                            <w:r w:rsidRPr="005A7798">
                              <w:rPr>
                                <w:rFonts w:ascii="Times New Roman" w:hAnsi="Times New Roman"/>
                                <w:color w:val="000000"/>
                                <w:lang w:eastAsia="en-AU"/>
                              </w:rPr>
                              <w:t xml:space="preserve"> means that churches are temporarily closed for parish Masses. During this time may we ask that </w:t>
                            </w:r>
                            <w:r w:rsidRPr="005A7798">
                              <w:rPr>
                                <w:rFonts w:ascii="Times New Roman" w:hAnsi="Times New Roman"/>
                                <w:b/>
                                <w:color w:val="000000"/>
                                <w:lang w:eastAsia="en-AU"/>
                              </w:rPr>
                              <w:t>cash</w:t>
                            </w:r>
                            <w:r w:rsidRPr="005A7798">
                              <w:rPr>
                                <w:rFonts w:ascii="Times New Roman" w:hAnsi="Times New Roman"/>
                                <w:color w:val="000000"/>
                                <w:lang w:eastAsia="en-AU"/>
                              </w:rPr>
                              <w:t xml:space="preserve"> donations in Project Compassion boxes or envelopes be sent to us by cheque or credit card instead. </w:t>
                            </w:r>
                          </w:p>
                          <w:p w14:paraId="12CEFB46" w14:textId="77777777" w:rsidR="005A7798" w:rsidRPr="005A7798" w:rsidRDefault="005A7798" w:rsidP="005A7798">
                            <w:pPr>
                              <w:spacing w:after="0" w:line="240" w:lineRule="auto"/>
                              <w:ind w:left="588" w:hanging="560"/>
                              <w:rPr>
                                <w:rFonts w:ascii="Times New Roman" w:hAnsi="Times New Roman"/>
                                <w:color w:val="000000"/>
                                <w:sz w:val="8"/>
                                <w:szCs w:val="8"/>
                              </w:rPr>
                            </w:pPr>
                            <w:r w:rsidRPr="005A7798">
                              <w:rPr>
                                <w:rFonts w:ascii="Times New Roman" w:hAnsi="Times New Roman"/>
                                <w:color w:val="000000"/>
                              </w:rPr>
                              <w:t xml:space="preserve">    </w:t>
                            </w:r>
                          </w:p>
                          <w:p w14:paraId="27F1F0FD" w14:textId="52AB5B00" w:rsidR="005A7798" w:rsidRPr="005A7798" w:rsidRDefault="005A7798" w:rsidP="005A7798">
                            <w:pPr>
                              <w:spacing w:after="0" w:line="240" w:lineRule="auto"/>
                              <w:ind w:left="588" w:hanging="304"/>
                              <w:rPr>
                                <w:rFonts w:ascii="Times New Roman" w:hAnsi="Times New Roman"/>
                                <w:color w:val="000000"/>
                              </w:rPr>
                            </w:pPr>
                            <w:r w:rsidRPr="005A7798">
                              <w:rPr>
                                <w:rFonts w:ascii="Times New Roman" w:hAnsi="Times New Roman"/>
                                <w:color w:val="000000"/>
                              </w:rPr>
                              <w:t>P</w:t>
                            </w:r>
                            <w:r w:rsidRPr="005A7798">
                              <w:rPr>
                                <w:rFonts w:ascii="Times New Roman" w:hAnsi="Times New Roman"/>
                              </w:rPr>
                              <w:t xml:space="preserve">lease </w:t>
                            </w:r>
                            <w:r w:rsidRPr="005A7798">
                              <w:rPr>
                                <w:rFonts w:ascii="Times New Roman" w:hAnsi="Times New Roman"/>
                                <w:b/>
                              </w:rPr>
                              <w:t>either</w:t>
                            </w:r>
                            <w:r w:rsidRPr="005A7798">
                              <w:rPr>
                                <w:rFonts w:ascii="Times New Roman" w:hAnsi="Times New Roman"/>
                              </w:rPr>
                              <w:t xml:space="preserve"> mail to: </w:t>
                            </w:r>
                          </w:p>
                          <w:p w14:paraId="07B6DC4D" w14:textId="77777777" w:rsidR="005A7798" w:rsidRPr="005A7798" w:rsidRDefault="005A7798" w:rsidP="005A7798">
                            <w:pPr>
                              <w:spacing w:after="0" w:line="240" w:lineRule="auto"/>
                              <w:ind w:left="284"/>
                              <w:contextualSpacing/>
                              <w:rPr>
                                <w:rFonts w:ascii="Times New Roman" w:hAnsi="Times New Roman"/>
                                <w:color w:val="000000"/>
                                <w:lang w:eastAsia="en-AU"/>
                              </w:rPr>
                            </w:pPr>
                            <w:r w:rsidRPr="005A7798">
                              <w:rPr>
                                <w:rFonts w:ascii="Times New Roman" w:hAnsi="Times New Roman"/>
                              </w:rPr>
                              <w:t xml:space="preserve">Caritas Australia, 40A Mary Street, </w:t>
                            </w:r>
                            <w:proofErr w:type="gramStart"/>
                            <w:r w:rsidRPr="005A7798">
                              <w:rPr>
                                <w:rFonts w:ascii="Times New Roman" w:hAnsi="Times New Roman"/>
                              </w:rPr>
                              <w:t>HIGHGATE  WA</w:t>
                            </w:r>
                            <w:proofErr w:type="gramEnd"/>
                            <w:r w:rsidRPr="005A7798">
                              <w:rPr>
                                <w:rFonts w:ascii="Times New Roman" w:hAnsi="Times New Roman"/>
                              </w:rPr>
                              <w:t xml:space="preserve">  6003. </w:t>
                            </w:r>
                            <w:r w:rsidRPr="005A7798">
                              <w:rPr>
                                <w:rFonts w:ascii="Times New Roman" w:hAnsi="Times New Roman"/>
                                <w:sz w:val="18"/>
                                <w:szCs w:val="18"/>
                              </w:rPr>
                              <w:t xml:space="preserve">(Please do not send </w:t>
                            </w:r>
                            <w:r w:rsidRPr="005A7798">
                              <w:rPr>
                                <w:rFonts w:ascii="Times New Roman" w:hAnsi="Times New Roman"/>
                                <w:b/>
                                <w:sz w:val="18"/>
                                <w:szCs w:val="18"/>
                              </w:rPr>
                              <w:t>cash</w:t>
                            </w:r>
                            <w:r w:rsidRPr="005A7798">
                              <w:rPr>
                                <w:rFonts w:ascii="Times New Roman" w:hAnsi="Times New Roman"/>
                                <w:sz w:val="18"/>
                                <w:szCs w:val="18"/>
                              </w:rPr>
                              <w:t xml:space="preserve"> in the mail. Also, </w:t>
                            </w:r>
                            <w:r w:rsidRPr="005A7798">
                              <w:rPr>
                                <w:rFonts w:ascii="Times New Roman" w:hAnsi="Times New Roman"/>
                                <w:color w:val="000000"/>
                                <w:sz w:val="18"/>
                                <w:szCs w:val="18"/>
                                <w:lang w:eastAsia="en-AU"/>
                              </w:rPr>
                              <w:t>include your completed box top or envelope if you need a tax receipt.)</w:t>
                            </w:r>
                            <w:r w:rsidRPr="005A7798">
                              <w:rPr>
                                <w:rFonts w:ascii="Times New Roman" w:hAnsi="Times New Roman"/>
                                <w:color w:val="000000"/>
                                <w:lang w:eastAsia="en-AU"/>
                              </w:rPr>
                              <w:t xml:space="preserve">        </w:t>
                            </w:r>
                          </w:p>
                          <w:p w14:paraId="0D2E26E7" w14:textId="2119BFC2" w:rsidR="005A7798" w:rsidRPr="005A7798" w:rsidRDefault="005A7798" w:rsidP="005A7798">
                            <w:pPr>
                              <w:spacing w:after="0" w:line="240" w:lineRule="auto"/>
                              <w:ind w:left="282" w:firstLine="18"/>
                              <w:contextualSpacing/>
                              <w:rPr>
                                <w:rFonts w:ascii="Times New Roman" w:hAnsi="Times New Roman"/>
                                <w:color w:val="000000"/>
                                <w:lang w:eastAsia="en-AU"/>
                              </w:rPr>
                            </w:pPr>
                            <w:r w:rsidRPr="005A7798">
                              <w:rPr>
                                <w:rFonts w:ascii="Times New Roman" w:hAnsi="Times New Roman"/>
                                <w:b/>
                                <w:color w:val="000000"/>
                                <w:lang w:eastAsia="en-AU"/>
                              </w:rPr>
                              <w:t>or</w:t>
                            </w:r>
                            <w:r w:rsidRPr="005A7798">
                              <w:rPr>
                                <w:rFonts w:ascii="Times New Roman" w:hAnsi="Times New Roman"/>
                                <w:color w:val="000000"/>
                                <w:lang w:eastAsia="en-AU"/>
                              </w:rPr>
                              <w:t xml:space="preserve">: visit </w:t>
                            </w:r>
                            <w:hyperlink r:id="rId40" w:history="1">
                              <w:r w:rsidRPr="005A7798">
                                <w:rPr>
                                  <w:rStyle w:val="Hyperlink"/>
                                  <w:rFonts w:ascii="Times New Roman" w:hAnsi="Times New Roman"/>
                                  <w:lang w:eastAsia="en-AU"/>
                                </w:rPr>
                                <w:t>www.caritas.org.au/projectco</w:t>
                              </w:r>
                            </w:hyperlink>
                            <w:r w:rsidRPr="005A7798">
                              <w:rPr>
                                <w:rFonts w:ascii="Times New Roman" w:hAnsi="Times New Roman"/>
                                <w:lang w:eastAsia="en-AU"/>
                              </w:rPr>
                              <w:t>mpassion</w:t>
                            </w:r>
                            <w:r w:rsidRPr="005A7798">
                              <w:rPr>
                                <w:rFonts w:ascii="Times New Roman" w:hAnsi="Times New Roman"/>
                                <w:color w:val="000000"/>
                                <w:lang w:eastAsia="en-AU"/>
                              </w:rPr>
                              <w:t xml:space="preserve"> to make your donation online.</w:t>
                            </w:r>
                          </w:p>
                          <w:p w14:paraId="3E9736D9" w14:textId="7FABB7AE" w:rsidR="005A7798" w:rsidRPr="005A7798" w:rsidRDefault="005A7798" w:rsidP="005A7798">
                            <w:pPr>
                              <w:pStyle w:val="ListParagraph"/>
                              <w:spacing w:after="0" w:line="240" w:lineRule="auto"/>
                              <w:ind w:left="282" w:hanging="177"/>
                              <w:rPr>
                                <w:rFonts w:ascii="Times New Roman" w:hAnsi="Times New Roman"/>
                              </w:rPr>
                            </w:pPr>
                            <w:r w:rsidRPr="005A7798">
                              <w:rPr>
                                <w:rFonts w:ascii="Times New Roman" w:hAnsi="Times New Roman"/>
                              </w:rPr>
                              <w:t xml:space="preserve">   </w:t>
                            </w:r>
                            <w:r w:rsidRPr="005A7798">
                              <w:rPr>
                                <w:rFonts w:ascii="Times New Roman" w:hAnsi="Times New Roman"/>
                                <w:b/>
                              </w:rPr>
                              <w:t>or:</w:t>
                            </w:r>
                            <w:r w:rsidRPr="005A7798">
                              <w:rPr>
                                <w:rFonts w:ascii="Times New Roman" w:hAnsi="Times New Roman"/>
                              </w:rPr>
                              <w:t xml:space="preserve"> by phone 08 9422 7925. This is Caritas’ Highgate WA office. Calls are forwarded to Deacon Paul Reid, during COVID-19 office closure. </w:t>
                            </w:r>
                          </w:p>
                          <w:p w14:paraId="4A1FEEE2" w14:textId="77777777" w:rsidR="005A7798" w:rsidRPr="005A7798" w:rsidRDefault="005A7798" w:rsidP="005A7798">
                            <w:pPr>
                              <w:pStyle w:val="ListParagraph"/>
                              <w:spacing w:after="0" w:line="240" w:lineRule="auto"/>
                              <w:ind w:left="0" w:firstLine="140"/>
                              <w:rPr>
                                <w:rFonts w:ascii="Times New Roman" w:hAnsi="Times New Roman"/>
                                <w:color w:val="000000"/>
                                <w:lang w:eastAsia="en-AU"/>
                              </w:rPr>
                            </w:pPr>
                            <w:r w:rsidRPr="005A7798">
                              <w:rPr>
                                <w:rFonts w:ascii="Times New Roman" w:hAnsi="Times New Roman"/>
                                <w:b/>
                              </w:rPr>
                              <w:t xml:space="preserve">   or: </w:t>
                            </w:r>
                            <w:r w:rsidRPr="005A7798">
                              <w:rPr>
                                <w:rFonts w:ascii="Times New Roman" w:hAnsi="Times New Roman"/>
                              </w:rPr>
                              <w:t>1800 024 413 This is Caritas’ National Office.</w:t>
                            </w:r>
                          </w:p>
                          <w:p w14:paraId="461C3BF4" w14:textId="77777777" w:rsidR="005A7798" w:rsidRPr="00643D4B" w:rsidRDefault="005A7798" w:rsidP="005A7798">
                            <w:pPr>
                              <w:autoSpaceDE w:val="0"/>
                              <w:autoSpaceDN w:val="0"/>
                              <w:adjustRightInd w:val="0"/>
                              <w:spacing w:after="0" w:line="240" w:lineRule="auto"/>
                              <w:ind w:left="284"/>
                              <w:rPr>
                                <w:rFonts w:ascii="Arial" w:hAnsi="Arial" w:cs="Arial"/>
                                <w:color w:val="000000"/>
                                <w:lang w:eastAsia="en-AU"/>
                              </w:rPr>
                            </w:pPr>
                            <w:r w:rsidRPr="00643D4B">
                              <w:rPr>
                                <w:rFonts w:ascii="Arial" w:hAnsi="Arial" w:cs="Arial"/>
                                <w:b/>
                                <w:color w:val="000000"/>
                                <w:lang w:eastAsia="en-AU"/>
                              </w:rPr>
                              <w:t>Thank you for supporting Caritas Australia’s Project Compassion 2020 appeal.</w:t>
                            </w:r>
                          </w:p>
                          <w:p w14:paraId="4434D00A" w14:textId="77777777" w:rsidR="005A7798" w:rsidRDefault="00B9438B" w:rsidP="005A7798">
                            <w:pPr>
                              <w:autoSpaceDE w:val="0"/>
                              <w:autoSpaceDN w:val="0"/>
                              <w:adjustRightInd w:val="0"/>
                              <w:spacing w:after="0" w:line="240" w:lineRule="auto"/>
                              <w:ind w:left="284" w:right="285"/>
                              <w:jc w:val="both"/>
                              <w:rPr>
                                <w:rFonts w:ascii="Arial" w:hAnsi="Arial" w:cs="Arial"/>
                                <w:b/>
                                <w:color w:val="000000"/>
                                <w:sz w:val="18"/>
                                <w:szCs w:val="18"/>
                                <w:lang w:eastAsia="en-AU"/>
                              </w:rPr>
                            </w:pPr>
                            <w:hyperlink r:id="rId41" w:history="1">
                              <w:r w:rsidR="005A7798" w:rsidRPr="00177BC2">
                                <w:rPr>
                                  <w:rStyle w:val="Hyperlink"/>
                                  <w:rFonts w:ascii="Arial" w:hAnsi="Arial" w:cs="Arial"/>
                                  <w:b/>
                                  <w:color w:val="000000"/>
                                  <w:sz w:val="18"/>
                                  <w:szCs w:val="18"/>
                                  <w:lang w:eastAsia="en-AU"/>
                                </w:rPr>
                                <w:t>www.caritas.org.au/projectcompassion</w:t>
                              </w:r>
                            </w:hyperlink>
                            <w:r w:rsidR="005A7798" w:rsidRPr="00177BC2">
                              <w:rPr>
                                <w:rFonts w:ascii="Arial" w:hAnsi="Arial" w:cs="Arial"/>
                                <w:b/>
                                <w:color w:val="000000"/>
                                <w:sz w:val="18"/>
                                <w:szCs w:val="18"/>
                                <w:lang w:eastAsia="en-AU"/>
                              </w:rPr>
                              <w:t xml:space="preserve">  </w:t>
                            </w:r>
                            <w:r w:rsidR="005A7798">
                              <w:rPr>
                                <w:rFonts w:ascii="Arial" w:hAnsi="Arial" w:cs="Arial"/>
                                <w:b/>
                                <w:color w:val="000000"/>
                                <w:sz w:val="18"/>
                                <w:szCs w:val="18"/>
                                <w:lang w:eastAsia="en-AU"/>
                              </w:rPr>
                              <w:t xml:space="preserve">      </w:t>
                            </w:r>
                            <w:r w:rsidR="005A7798" w:rsidRPr="00177BC2">
                              <w:rPr>
                                <w:rFonts w:ascii="Arial" w:hAnsi="Arial" w:cs="Arial"/>
                                <w:b/>
                                <w:color w:val="000000"/>
                                <w:sz w:val="18"/>
                                <w:szCs w:val="18"/>
                                <w:lang w:eastAsia="en-AU"/>
                              </w:rPr>
                              <w:t xml:space="preserve"> </w:t>
                            </w:r>
                            <w:r w:rsidR="005A7798">
                              <w:rPr>
                                <w:rFonts w:ascii="Arial" w:hAnsi="Arial" w:cs="Arial"/>
                                <w:b/>
                                <w:color w:val="000000"/>
                                <w:sz w:val="18"/>
                                <w:szCs w:val="18"/>
                                <w:lang w:eastAsia="en-AU"/>
                              </w:rPr>
                              <w:t xml:space="preserve">  </w:t>
                            </w:r>
                            <w:r w:rsidR="005A7798" w:rsidRPr="00177BC2">
                              <w:rPr>
                                <w:rFonts w:ascii="Arial" w:hAnsi="Arial" w:cs="Arial"/>
                                <w:b/>
                                <w:color w:val="000000"/>
                                <w:sz w:val="18"/>
                                <w:szCs w:val="18"/>
                                <w:lang w:eastAsia="en-AU"/>
                              </w:rPr>
                              <w:t>#</w:t>
                            </w:r>
                            <w:proofErr w:type="spellStart"/>
                            <w:r w:rsidR="005A7798" w:rsidRPr="00177BC2">
                              <w:rPr>
                                <w:rFonts w:ascii="Arial" w:hAnsi="Arial" w:cs="Arial"/>
                                <w:b/>
                                <w:color w:val="000000"/>
                                <w:sz w:val="18"/>
                                <w:szCs w:val="18"/>
                                <w:lang w:eastAsia="en-AU"/>
                              </w:rPr>
                              <w:t>projectcompassion</w:t>
                            </w:r>
                            <w:proofErr w:type="spellEnd"/>
                            <w:r w:rsidR="005A7798" w:rsidRPr="00177BC2">
                              <w:rPr>
                                <w:rFonts w:ascii="Arial" w:hAnsi="Arial" w:cs="Arial"/>
                                <w:b/>
                                <w:color w:val="000000"/>
                                <w:sz w:val="18"/>
                                <w:szCs w:val="18"/>
                                <w:lang w:eastAsia="en-AU"/>
                              </w:rPr>
                              <w:t xml:space="preserve">   </w:t>
                            </w:r>
                            <w:r w:rsidR="005A7798">
                              <w:rPr>
                                <w:rFonts w:ascii="Arial" w:hAnsi="Arial" w:cs="Arial"/>
                                <w:b/>
                                <w:color w:val="000000"/>
                                <w:sz w:val="18"/>
                                <w:szCs w:val="18"/>
                                <w:lang w:eastAsia="en-AU"/>
                              </w:rPr>
                              <w:t xml:space="preserve">             </w:t>
                            </w:r>
                            <w:r w:rsidR="005A7798" w:rsidRPr="00177BC2">
                              <w:rPr>
                                <w:rFonts w:ascii="Arial" w:hAnsi="Arial" w:cs="Arial"/>
                                <w:b/>
                                <w:color w:val="000000"/>
                                <w:sz w:val="18"/>
                                <w:szCs w:val="18"/>
                                <w:lang w:eastAsia="en-AU"/>
                              </w:rPr>
                              <w:t>1800 024 413</w:t>
                            </w:r>
                          </w:p>
                          <w:p w14:paraId="2B8E4DE0" w14:textId="2594126A" w:rsidR="00B85387" w:rsidRPr="00B85387" w:rsidRDefault="00B85387" w:rsidP="00873BAD">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2177A" id="_x0000_t202" coordsize="21600,21600" o:spt="202" path="m,l,21600r21600,l21600,xe">
                <v:stroke joinstyle="miter"/>
                <v:path gradientshapeok="t" o:connecttype="rect"/>
              </v:shapetype>
              <v:shape id="Text Box 53" o:spid="_x0000_s1054" type="#_x0000_t202" style="position:absolute;left:0;text-align:left;margin-left:345.95pt;margin-top:33.35pt;width:391.65pt;height:261.6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" fillcolor="white [3201]" strokeweight=".5pt">
                <v:textbox>
                  <w:txbxContent>
                    <w:p w14:paraId="6D85CDCC" w14:textId="5708B999" w:rsidR="005A7798" w:rsidRPr="005A7798" w:rsidRDefault="005A7798" w:rsidP="005A7798">
                      <w:pPr>
                        <w:autoSpaceDE w:val="0"/>
                        <w:autoSpaceDN w:val="0"/>
                        <w:adjustRightInd w:val="0"/>
                        <w:spacing w:before="240" w:after="0" w:line="240" w:lineRule="auto"/>
                        <w:ind w:left="284" w:right="285"/>
                        <w:jc w:val="both"/>
                        <w:rPr>
                          <w:rFonts w:ascii="Times New Roman" w:hAnsi="Times New Roman"/>
                          <w:lang w:eastAsia="en-AU"/>
                        </w:rPr>
                      </w:pPr>
                      <w:r w:rsidRPr="005A7798">
                        <w:rPr>
                          <w:rFonts w:ascii="Times New Roman" w:hAnsi="Times New Roman"/>
                          <w:b/>
                          <w:bCs/>
                          <w:color w:val="000000"/>
                          <w:sz w:val="24"/>
                          <w:szCs w:val="24"/>
                          <w:lang w:eastAsia="en-AU"/>
                        </w:rPr>
                        <w:t>CARITAS AUSTRALIA</w:t>
                      </w:r>
                      <w:r w:rsidRPr="005A7798">
                        <w:rPr>
                          <w:rFonts w:ascii="Times New Roman" w:hAnsi="Times New Roman"/>
                          <w:color w:val="000000"/>
                          <w:lang w:eastAsia="en-AU"/>
                        </w:rPr>
                        <w:t xml:space="preserve"> would like to</w:t>
                      </w:r>
                      <w:r w:rsidRPr="005A7798">
                        <w:rPr>
                          <w:rFonts w:ascii="Times New Roman" w:hAnsi="Times New Roman"/>
                          <w:b/>
                          <w:color w:val="000000"/>
                          <w:lang w:eastAsia="en-AU"/>
                        </w:rPr>
                        <w:t xml:space="preserve"> </w:t>
                      </w:r>
                      <w:r w:rsidRPr="005A7798">
                        <w:rPr>
                          <w:rFonts w:ascii="Times New Roman" w:hAnsi="Times New Roman"/>
                          <w:b/>
                          <w:color w:val="000000"/>
                          <w:sz w:val="24"/>
                          <w:szCs w:val="24"/>
                          <w:lang w:eastAsia="en-AU"/>
                        </w:rPr>
                        <w:t>THANK YOU</w:t>
                      </w:r>
                      <w:r w:rsidRPr="005A7798">
                        <w:rPr>
                          <w:rFonts w:ascii="Times New Roman" w:hAnsi="Times New Roman"/>
                          <w:b/>
                          <w:color w:val="000000"/>
                          <w:lang w:eastAsia="en-AU"/>
                        </w:rPr>
                        <w:t xml:space="preserve"> </w:t>
                      </w:r>
                      <w:r w:rsidRPr="005A7798">
                        <w:rPr>
                          <w:rFonts w:ascii="Times New Roman" w:hAnsi="Times New Roman"/>
                          <w:color w:val="000000"/>
                          <w:lang w:eastAsia="en-AU"/>
                        </w:rPr>
                        <w:t xml:space="preserve">for supporting Project Compassion 2020. </w:t>
                      </w:r>
                      <w:r w:rsidRPr="005A7798">
                        <w:rPr>
                          <w:rFonts w:ascii="Times New Roman" w:hAnsi="Times New Roman"/>
                          <w:lang w:eastAsia="en-AU"/>
                        </w:rPr>
                        <w:t xml:space="preserve">Thank you for supporting us this year as we demonstrate how love and compassion for our global community can transform lives. </w:t>
                      </w:r>
                    </w:p>
                    <w:p w14:paraId="4134F6EE" w14:textId="77777777" w:rsidR="005A7798" w:rsidRPr="005A7798" w:rsidRDefault="005A7798" w:rsidP="005A7798">
                      <w:pPr>
                        <w:spacing w:after="0" w:line="240" w:lineRule="auto"/>
                        <w:ind w:left="284" w:hanging="560"/>
                        <w:jc w:val="both"/>
                        <w:rPr>
                          <w:rFonts w:ascii="Times New Roman" w:hAnsi="Times New Roman"/>
                          <w:color w:val="000000"/>
                          <w:lang w:eastAsia="en-AU"/>
                        </w:rPr>
                      </w:pPr>
                      <w:r w:rsidRPr="005A7798">
                        <w:rPr>
                          <w:rFonts w:ascii="Times New Roman" w:hAnsi="Times New Roman"/>
                          <w:b/>
                          <w:color w:val="000000"/>
                          <w:lang w:eastAsia="en-AU"/>
                        </w:rPr>
                        <w:t xml:space="preserve">         COVID-19</w:t>
                      </w:r>
                      <w:r w:rsidRPr="005A7798">
                        <w:rPr>
                          <w:rFonts w:ascii="Times New Roman" w:hAnsi="Times New Roman"/>
                          <w:color w:val="000000"/>
                          <w:lang w:eastAsia="en-AU"/>
                        </w:rPr>
                        <w:t xml:space="preserve"> means that churches are temporarily closed for parish Masses. During this time may we ask that </w:t>
                      </w:r>
                      <w:r w:rsidRPr="005A7798">
                        <w:rPr>
                          <w:rFonts w:ascii="Times New Roman" w:hAnsi="Times New Roman"/>
                          <w:b/>
                          <w:color w:val="000000"/>
                          <w:lang w:eastAsia="en-AU"/>
                        </w:rPr>
                        <w:t>cash</w:t>
                      </w:r>
                      <w:r w:rsidRPr="005A7798">
                        <w:rPr>
                          <w:rFonts w:ascii="Times New Roman" w:hAnsi="Times New Roman"/>
                          <w:color w:val="000000"/>
                          <w:lang w:eastAsia="en-AU"/>
                        </w:rPr>
                        <w:t xml:space="preserve"> donations in Project Compassion boxes or envelopes be sent to us by cheque or credit card instead. </w:t>
                      </w:r>
                    </w:p>
                    <w:p w14:paraId="12CEFB46" w14:textId="77777777" w:rsidR="005A7798" w:rsidRPr="005A7798" w:rsidRDefault="005A7798" w:rsidP="005A7798">
                      <w:pPr>
                        <w:spacing w:after="0" w:line="240" w:lineRule="auto"/>
                        <w:ind w:left="588" w:hanging="560"/>
                        <w:rPr>
                          <w:rFonts w:ascii="Times New Roman" w:hAnsi="Times New Roman"/>
                          <w:color w:val="000000"/>
                          <w:sz w:val="8"/>
                          <w:szCs w:val="8"/>
                        </w:rPr>
                      </w:pPr>
                      <w:r w:rsidRPr="005A7798">
                        <w:rPr>
                          <w:rFonts w:ascii="Times New Roman" w:hAnsi="Times New Roman"/>
                          <w:color w:val="000000"/>
                        </w:rPr>
                        <w:t xml:space="preserve">    </w:t>
                      </w:r>
                    </w:p>
                    <w:p w14:paraId="27F1F0FD" w14:textId="52AB5B00" w:rsidR="005A7798" w:rsidRPr="005A7798" w:rsidRDefault="005A7798" w:rsidP="005A7798">
                      <w:pPr>
                        <w:spacing w:after="0" w:line="240" w:lineRule="auto"/>
                        <w:ind w:left="588" w:hanging="304"/>
                        <w:rPr>
                          <w:rFonts w:ascii="Times New Roman" w:hAnsi="Times New Roman"/>
                          <w:color w:val="000000"/>
                        </w:rPr>
                      </w:pPr>
                      <w:r w:rsidRPr="005A7798">
                        <w:rPr>
                          <w:rFonts w:ascii="Times New Roman" w:hAnsi="Times New Roman"/>
                          <w:color w:val="000000"/>
                        </w:rPr>
                        <w:t>P</w:t>
                      </w:r>
                      <w:r w:rsidRPr="005A7798">
                        <w:rPr>
                          <w:rFonts w:ascii="Times New Roman" w:hAnsi="Times New Roman"/>
                        </w:rPr>
                        <w:t xml:space="preserve">lease </w:t>
                      </w:r>
                      <w:r w:rsidRPr="005A7798">
                        <w:rPr>
                          <w:rFonts w:ascii="Times New Roman" w:hAnsi="Times New Roman"/>
                          <w:b/>
                        </w:rPr>
                        <w:t>either</w:t>
                      </w:r>
                      <w:r w:rsidRPr="005A7798">
                        <w:rPr>
                          <w:rFonts w:ascii="Times New Roman" w:hAnsi="Times New Roman"/>
                        </w:rPr>
                        <w:t xml:space="preserve"> mail to: </w:t>
                      </w:r>
                    </w:p>
                    <w:p w14:paraId="07B6DC4D" w14:textId="77777777" w:rsidR="005A7798" w:rsidRPr="005A7798" w:rsidRDefault="005A7798" w:rsidP="005A7798">
                      <w:pPr>
                        <w:spacing w:after="0" w:line="240" w:lineRule="auto"/>
                        <w:ind w:left="284"/>
                        <w:contextualSpacing/>
                        <w:rPr>
                          <w:rFonts w:ascii="Times New Roman" w:hAnsi="Times New Roman"/>
                          <w:color w:val="000000"/>
                          <w:lang w:eastAsia="en-AU"/>
                        </w:rPr>
                      </w:pPr>
                      <w:r w:rsidRPr="005A7798">
                        <w:rPr>
                          <w:rFonts w:ascii="Times New Roman" w:hAnsi="Times New Roman"/>
                        </w:rPr>
                        <w:t xml:space="preserve">Caritas Australia, 40A Mary Street, </w:t>
                      </w:r>
                      <w:proofErr w:type="gramStart"/>
                      <w:r w:rsidRPr="005A7798">
                        <w:rPr>
                          <w:rFonts w:ascii="Times New Roman" w:hAnsi="Times New Roman"/>
                        </w:rPr>
                        <w:t>HIGHGATE  WA</w:t>
                      </w:r>
                      <w:proofErr w:type="gramEnd"/>
                      <w:r w:rsidRPr="005A7798">
                        <w:rPr>
                          <w:rFonts w:ascii="Times New Roman" w:hAnsi="Times New Roman"/>
                        </w:rPr>
                        <w:t xml:space="preserve">  6003. </w:t>
                      </w:r>
                      <w:r w:rsidRPr="005A7798">
                        <w:rPr>
                          <w:rFonts w:ascii="Times New Roman" w:hAnsi="Times New Roman"/>
                          <w:sz w:val="18"/>
                          <w:szCs w:val="18"/>
                        </w:rPr>
                        <w:t xml:space="preserve">(Please do not send </w:t>
                      </w:r>
                      <w:r w:rsidRPr="005A7798">
                        <w:rPr>
                          <w:rFonts w:ascii="Times New Roman" w:hAnsi="Times New Roman"/>
                          <w:b/>
                          <w:sz w:val="18"/>
                          <w:szCs w:val="18"/>
                        </w:rPr>
                        <w:t>cash</w:t>
                      </w:r>
                      <w:r w:rsidRPr="005A7798">
                        <w:rPr>
                          <w:rFonts w:ascii="Times New Roman" w:hAnsi="Times New Roman"/>
                          <w:sz w:val="18"/>
                          <w:szCs w:val="18"/>
                        </w:rPr>
                        <w:t xml:space="preserve"> in the mail. Also, </w:t>
                      </w:r>
                      <w:r w:rsidRPr="005A7798">
                        <w:rPr>
                          <w:rFonts w:ascii="Times New Roman" w:hAnsi="Times New Roman"/>
                          <w:color w:val="000000"/>
                          <w:sz w:val="18"/>
                          <w:szCs w:val="18"/>
                          <w:lang w:eastAsia="en-AU"/>
                        </w:rPr>
                        <w:t>include your completed box top or envelope if you need a tax receipt.)</w:t>
                      </w:r>
                      <w:r w:rsidRPr="005A7798">
                        <w:rPr>
                          <w:rFonts w:ascii="Times New Roman" w:hAnsi="Times New Roman"/>
                          <w:color w:val="000000"/>
                          <w:lang w:eastAsia="en-AU"/>
                        </w:rPr>
                        <w:t xml:space="preserve">        </w:t>
                      </w:r>
                    </w:p>
                    <w:p w14:paraId="0D2E26E7" w14:textId="2119BFC2" w:rsidR="005A7798" w:rsidRPr="005A7798" w:rsidRDefault="005A7798" w:rsidP="005A7798">
                      <w:pPr>
                        <w:spacing w:after="0" w:line="240" w:lineRule="auto"/>
                        <w:ind w:left="282" w:firstLine="18"/>
                        <w:contextualSpacing/>
                        <w:rPr>
                          <w:rFonts w:ascii="Times New Roman" w:hAnsi="Times New Roman"/>
                          <w:color w:val="000000"/>
                          <w:lang w:eastAsia="en-AU"/>
                        </w:rPr>
                      </w:pPr>
                      <w:r w:rsidRPr="005A7798">
                        <w:rPr>
                          <w:rFonts w:ascii="Times New Roman" w:hAnsi="Times New Roman"/>
                          <w:b/>
                          <w:color w:val="000000"/>
                          <w:lang w:eastAsia="en-AU"/>
                        </w:rPr>
                        <w:t>or</w:t>
                      </w:r>
                      <w:r w:rsidRPr="005A7798">
                        <w:rPr>
                          <w:rFonts w:ascii="Times New Roman" w:hAnsi="Times New Roman"/>
                          <w:color w:val="000000"/>
                          <w:lang w:eastAsia="en-AU"/>
                        </w:rPr>
                        <w:t xml:space="preserve">: visit </w:t>
                      </w:r>
                      <w:hyperlink r:id="rId42" w:history="1">
                        <w:r w:rsidRPr="005A7798">
                          <w:rPr>
                            <w:rStyle w:val="Hyperlink"/>
                            <w:rFonts w:ascii="Times New Roman" w:hAnsi="Times New Roman"/>
                            <w:lang w:eastAsia="en-AU"/>
                          </w:rPr>
                          <w:t>www.caritas.org.au/projectco</w:t>
                        </w:r>
                      </w:hyperlink>
                      <w:r w:rsidRPr="005A7798">
                        <w:rPr>
                          <w:rFonts w:ascii="Times New Roman" w:hAnsi="Times New Roman"/>
                          <w:lang w:eastAsia="en-AU"/>
                        </w:rPr>
                        <w:t>mpassion</w:t>
                      </w:r>
                      <w:r w:rsidRPr="005A7798">
                        <w:rPr>
                          <w:rFonts w:ascii="Times New Roman" w:hAnsi="Times New Roman"/>
                          <w:color w:val="000000"/>
                          <w:lang w:eastAsia="en-AU"/>
                        </w:rPr>
                        <w:t xml:space="preserve"> to make your donation online.</w:t>
                      </w:r>
                    </w:p>
                    <w:p w14:paraId="3E9736D9" w14:textId="7FABB7AE" w:rsidR="005A7798" w:rsidRPr="005A7798" w:rsidRDefault="005A7798" w:rsidP="005A7798">
                      <w:pPr>
                        <w:pStyle w:val="ListParagraph"/>
                        <w:spacing w:after="0" w:line="240" w:lineRule="auto"/>
                        <w:ind w:left="282" w:hanging="177"/>
                        <w:rPr>
                          <w:rFonts w:ascii="Times New Roman" w:hAnsi="Times New Roman"/>
                        </w:rPr>
                      </w:pPr>
                      <w:r w:rsidRPr="005A7798">
                        <w:rPr>
                          <w:rFonts w:ascii="Times New Roman" w:hAnsi="Times New Roman"/>
                        </w:rPr>
                        <w:t xml:space="preserve">   </w:t>
                      </w:r>
                      <w:r w:rsidRPr="005A7798">
                        <w:rPr>
                          <w:rFonts w:ascii="Times New Roman" w:hAnsi="Times New Roman"/>
                          <w:b/>
                        </w:rPr>
                        <w:t>or:</w:t>
                      </w:r>
                      <w:r w:rsidRPr="005A7798">
                        <w:rPr>
                          <w:rFonts w:ascii="Times New Roman" w:hAnsi="Times New Roman"/>
                        </w:rPr>
                        <w:t xml:space="preserve"> by phone 08 9422 7925. This is Caritas’ Highgate WA office. Calls are forwarded </w:t>
                      </w:r>
                      <w:r w:rsidRPr="005A7798">
                        <w:rPr>
                          <w:rFonts w:ascii="Times New Roman" w:hAnsi="Times New Roman"/>
                        </w:rPr>
                        <w:t xml:space="preserve">to Deacon Paul Reid, during COVID-19 office closure. </w:t>
                      </w:r>
                    </w:p>
                    <w:p w14:paraId="4A1FEEE2" w14:textId="77777777" w:rsidR="005A7798" w:rsidRPr="005A7798" w:rsidRDefault="005A7798" w:rsidP="005A7798">
                      <w:pPr>
                        <w:pStyle w:val="ListParagraph"/>
                        <w:spacing w:after="0" w:line="240" w:lineRule="auto"/>
                        <w:ind w:left="0" w:firstLine="140"/>
                        <w:rPr>
                          <w:rFonts w:ascii="Times New Roman" w:hAnsi="Times New Roman"/>
                          <w:color w:val="000000"/>
                          <w:lang w:eastAsia="en-AU"/>
                        </w:rPr>
                      </w:pPr>
                      <w:r w:rsidRPr="005A7798">
                        <w:rPr>
                          <w:rFonts w:ascii="Times New Roman" w:hAnsi="Times New Roman"/>
                          <w:b/>
                        </w:rPr>
                        <w:t xml:space="preserve">   or: </w:t>
                      </w:r>
                      <w:r w:rsidRPr="005A7798">
                        <w:rPr>
                          <w:rFonts w:ascii="Times New Roman" w:hAnsi="Times New Roman"/>
                        </w:rPr>
                        <w:t>1800 024 413 This is Caritas’ National Office.</w:t>
                      </w:r>
                    </w:p>
                    <w:p w14:paraId="461C3BF4" w14:textId="77777777" w:rsidR="005A7798" w:rsidRPr="00643D4B" w:rsidRDefault="005A7798" w:rsidP="005A7798">
                      <w:pPr>
                        <w:autoSpaceDE w:val="0"/>
                        <w:autoSpaceDN w:val="0"/>
                        <w:adjustRightInd w:val="0"/>
                        <w:spacing w:after="0" w:line="240" w:lineRule="auto"/>
                        <w:ind w:left="284"/>
                        <w:rPr>
                          <w:rFonts w:ascii="Arial" w:hAnsi="Arial" w:cs="Arial"/>
                          <w:color w:val="000000"/>
                          <w:lang w:eastAsia="en-AU"/>
                        </w:rPr>
                      </w:pPr>
                      <w:r w:rsidRPr="00643D4B">
                        <w:rPr>
                          <w:rFonts w:ascii="Arial" w:hAnsi="Arial" w:cs="Arial"/>
                          <w:b/>
                          <w:color w:val="000000"/>
                          <w:lang w:eastAsia="en-AU"/>
                        </w:rPr>
                        <w:t>Thank you for supporting Caritas Australia’s Project Compassion 2020 appeal.</w:t>
                      </w:r>
                    </w:p>
                    <w:p w14:paraId="4434D00A" w14:textId="77777777" w:rsidR="005A7798" w:rsidRDefault="004A1D6C" w:rsidP="005A7798">
                      <w:pPr>
                        <w:autoSpaceDE w:val="0"/>
                        <w:autoSpaceDN w:val="0"/>
                        <w:adjustRightInd w:val="0"/>
                        <w:spacing w:after="0" w:line="240" w:lineRule="auto"/>
                        <w:ind w:left="284" w:right="285"/>
                        <w:jc w:val="both"/>
                        <w:rPr>
                          <w:rFonts w:ascii="Arial" w:hAnsi="Arial" w:cs="Arial"/>
                          <w:b/>
                          <w:color w:val="000000"/>
                          <w:sz w:val="18"/>
                          <w:szCs w:val="18"/>
                          <w:lang w:eastAsia="en-AU"/>
                        </w:rPr>
                      </w:pPr>
                      <w:hyperlink r:id="rId43" w:history="1">
                        <w:r w:rsidR="005A7798" w:rsidRPr="00177BC2">
                          <w:rPr>
                            <w:rStyle w:val="Hyperlink"/>
                            <w:rFonts w:ascii="Arial" w:hAnsi="Arial" w:cs="Arial"/>
                            <w:b/>
                            <w:color w:val="000000"/>
                            <w:sz w:val="18"/>
                            <w:szCs w:val="18"/>
                            <w:lang w:eastAsia="en-AU"/>
                          </w:rPr>
                          <w:t>www.caritas.org.au/projectcompassion</w:t>
                        </w:r>
                      </w:hyperlink>
                      <w:r w:rsidR="005A7798" w:rsidRPr="00177BC2">
                        <w:rPr>
                          <w:rFonts w:ascii="Arial" w:hAnsi="Arial" w:cs="Arial"/>
                          <w:b/>
                          <w:color w:val="000000"/>
                          <w:sz w:val="18"/>
                          <w:szCs w:val="18"/>
                          <w:lang w:eastAsia="en-AU"/>
                        </w:rPr>
                        <w:t xml:space="preserve">  </w:t>
                      </w:r>
                      <w:r w:rsidR="005A7798">
                        <w:rPr>
                          <w:rFonts w:ascii="Arial" w:hAnsi="Arial" w:cs="Arial"/>
                          <w:b/>
                          <w:color w:val="000000"/>
                          <w:sz w:val="18"/>
                          <w:szCs w:val="18"/>
                          <w:lang w:eastAsia="en-AU"/>
                        </w:rPr>
                        <w:t xml:space="preserve">      </w:t>
                      </w:r>
                      <w:r w:rsidR="005A7798" w:rsidRPr="00177BC2">
                        <w:rPr>
                          <w:rFonts w:ascii="Arial" w:hAnsi="Arial" w:cs="Arial"/>
                          <w:b/>
                          <w:color w:val="000000"/>
                          <w:sz w:val="18"/>
                          <w:szCs w:val="18"/>
                          <w:lang w:eastAsia="en-AU"/>
                        </w:rPr>
                        <w:t xml:space="preserve"> </w:t>
                      </w:r>
                      <w:r w:rsidR="005A7798">
                        <w:rPr>
                          <w:rFonts w:ascii="Arial" w:hAnsi="Arial" w:cs="Arial"/>
                          <w:b/>
                          <w:color w:val="000000"/>
                          <w:sz w:val="18"/>
                          <w:szCs w:val="18"/>
                          <w:lang w:eastAsia="en-AU"/>
                        </w:rPr>
                        <w:t xml:space="preserve">  </w:t>
                      </w:r>
                      <w:r w:rsidR="005A7798" w:rsidRPr="00177BC2">
                        <w:rPr>
                          <w:rFonts w:ascii="Arial" w:hAnsi="Arial" w:cs="Arial"/>
                          <w:b/>
                          <w:color w:val="000000"/>
                          <w:sz w:val="18"/>
                          <w:szCs w:val="18"/>
                          <w:lang w:eastAsia="en-AU"/>
                        </w:rPr>
                        <w:t>#</w:t>
                      </w:r>
                      <w:proofErr w:type="spellStart"/>
                      <w:r w:rsidR="005A7798" w:rsidRPr="00177BC2">
                        <w:rPr>
                          <w:rFonts w:ascii="Arial" w:hAnsi="Arial" w:cs="Arial"/>
                          <w:b/>
                          <w:color w:val="000000"/>
                          <w:sz w:val="18"/>
                          <w:szCs w:val="18"/>
                          <w:lang w:eastAsia="en-AU"/>
                        </w:rPr>
                        <w:t>projectcompassion</w:t>
                      </w:r>
                      <w:proofErr w:type="spellEnd"/>
                      <w:r w:rsidR="005A7798" w:rsidRPr="00177BC2">
                        <w:rPr>
                          <w:rFonts w:ascii="Arial" w:hAnsi="Arial" w:cs="Arial"/>
                          <w:b/>
                          <w:color w:val="000000"/>
                          <w:sz w:val="18"/>
                          <w:szCs w:val="18"/>
                          <w:lang w:eastAsia="en-AU"/>
                        </w:rPr>
                        <w:t xml:space="preserve">   </w:t>
                      </w:r>
                      <w:r w:rsidR="005A7798">
                        <w:rPr>
                          <w:rFonts w:ascii="Arial" w:hAnsi="Arial" w:cs="Arial"/>
                          <w:b/>
                          <w:color w:val="000000"/>
                          <w:sz w:val="18"/>
                          <w:szCs w:val="18"/>
                          <w:lang w:eastAsia="en-AU"/>
                        </w:rPr>
                        <w:t xml:space="preserve">             </w:t>
                      </w:r>
                      <w:r w:rsidR="005A7798" w:rsidRPr="00177BC2">
                        <w:rPr>
                          <w:rFonts w:ascii="Arial" w:hAnsi="Arial" w:cs="Arial"/>
                          <w:b/>
                          <w:color w:val="000000"/>
                          <w:sz w:val="18"/>
                          <w:szCs w:val="18"/>
                          <w:lang w:eastAsia="en-AU"/>
                        </w:rPr>
                        <w:t>1800 024 413</w:t>
                      </w:r>
                    </w:p>
                    <w:p w14:paraId="2B8E4DE0" w14:textId="2594126A" w:rsidR="00B85387" w:rsidRPr="00B85387" w:rsidRDefault="00B85387" w:rsidP="00873BAD">
                      <w:pPr>
                        <w:spacing w:after="0"/>
                        <w:rPr>
                          <w:sz w:val="18"/>
                          <w:szCs w:val="18"/>
                        </w:rPr>
                      </w:pPr>
                    </w:p>
                  </w:txbxContent>
                </v:textbox>
              </v:shape>
            </w:pict>
          </mc:Fallback>
        </mc:AlternateContent>
      </w:r>
      <w:r w:rsidR="00C602F1" w:rsidRPr="00D375F1">
        <w:rPr>
          <w:rFonts w:ascii="Times New Roman" w:hAnsi="Times New Roman"/>
          <w:b/>
          <w:bCs/>
        </w:rPr>
        <w:t>While Jesus’ role in the episode is crucial, he appear only at its beginning and end.  In between the healed man – and his parents- engage in a battle with the religious authorities.  These instantly strive to get him to deny the truth of what Jesus has done for him.  Far from discouraging him, however, the intensifying hostility only propels him on a journey of ever growing faith that comes to a climax when he falls down and worships Jesus.</w:t>
      </w:r>
    </w:p>
    <w:p w14:paraId="728F03C8" w14:textId="46170C36" w:rsidR="00C602F1" w:rsidRPr="00D375F1" w:rsidRDefault="005A7798" w:rsidP="00C602F1">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2023296" behindDoc="0" locked="0" layoutInCell="1" allowOverlap="1" wp14:anchorId="38FA7EC9" wp14:editId="0740EF72">
                <wp:simplePos x="0" y="0"/>
                <wp:positionH relativeFrom="column">
                  <wp:posOffset>4385945</wp:posOffset>
                </wp:positionH>
                <wp:positionV relativeFrom="paragraph">
                  <wp:posOffset>24765</wp:posOffset>
                </wp:positionV>
                <wp:extent cx="4985385" cy="2270760"/>
                <wp:effectExtent l="0" t="0" r="5715" b="0"/>
                <wp:wrapNone/>
                <wp:docPr id="47" name="Text Box 47"/>
                <wp:cNvGraphicFramePr/>
                <a:graphic xmlns:a="http://schemas.openxmlformats.org/drawingml/2006/main">
                  <a:graphicData uri="http://schemas.microsoft.com/office/word/2010/wordprocessingShape">
                    <wps:wsp>
                      <wps:cNvSpPr txBox="1"/>
                      <wps:spPr>
                        <a:xfrm>
                          <a:off x="0" y="0"/>
                          <a:ext cx="4985385" cy="2270760"/>
                        </a:xfrm>
                        <a:prstGeom prst="rect">
                          <a:avLst/>
                        </a:prstGeom>
                        <a:solidFill>
                          <a:schemeClr val="lt1"/>
                        </a:solidFill>
                        <a:ln w="6350">
                          <a:noFill/>
                        </a:ln>
                      </wps:spPr>
                      <wps:txbx>
                        <w:txbxContent>
                          <w:p w14:paraId="09FF1593" w14:textId="77777777" w:rsidR="00B95D16" w:rsidRDefault="00B95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7EC9" id="Text Box 47" o:spid="_x0000_s1055" type="#_x0000_t202" style="position:absolute;left:0;text-align:left;margin-left:345.35pt;margin-top:1.95pt;width:392.55pt;height:178.8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" fillcolor="white [3201]" stroked="f" strokeweight=".5pt">
                <v:textbox>
                  <w:txbxContent>
                    <w:p w14:paraId="09FF1593" w14:textId="77777777" w:rsidR="00B95D16" w:rsidRDefault="00B95D16"/>
                  </w:txbxContent>
                </v:textbox>
              </v:shape>
            </w:pict>
          </mc:Fallback>
        </mc:AlternateContent>
      </w:r>
      <w:r w:rsidR="00B95D16">
        <w:rPr>
          <w:rFonts w:ascii="Times New Roman" w:hAnsi="Times New Roman"/>
          <w:b/>
          <w:bCs/>
          <w:noProof/>
        </w:rPr>
        <mc:AlternateContent>
          <mc:Choice Requires="wps">
            <w:drawing>
              <wp:anchor distT="0" distB="0" distL="114300" distR="114300" simplePos="0" relativeHeight="252025344" behindDoc="0" locked="0" layoutInCell="1" allowOverlap="1" wp14:anchorId="48831EB0" wp14:editId="7EA7A598">
                <wp:simplePos x="0" y="0"/>
                <wp:positionH relativeFrom="column">
                  <wp:posOffset>7753985</wp:posOffset>
                </wp:positionH>
                <wp:positionV relativeFrom="paragraph">
                  <wp:posOffset>24765</wp:posOffset>
                </wp:positionV>
                <wp:extent cx="1613535" cy="670560"/>
                <wp:effectExtent l="0" t="0" r="5715" b="0"/>
                <wp:wrapNone/>
                <wp:docPr id="49" name="Text Box 49"/>
                <wp:cNvGraphicFramePr/>
                <a:graphic xmlns:a="http://schemas.openxmlformats.org/drawingml/2006/main">
                  <a:graphicData uri="http://schemas.microsoft.com/office/word/2010/wordprocessingShape">
                    <wps:wsp>
                      <wps:cNvSpPr txBox="1"/>
                      <wps:spPr>
                        <a:xfrm>
                          <a:off x="0" y="0"/>
                          <a:ext cx="1613535" cy="670560"/>
                        </a:xfrm>
                        <a:prstGeom prst="rect">
                          <a:avLst/>
                        </a:prstGeom>
                        <a:solidFill>
                          <a:schemeClr val="lt1"/>
                        </a:solidFill>
                        <a:ln w="6350">
                          <a:noFill/>
                        </a:ln>
                      </wps:spPr>
                      <wps:txbx>
                        <w:txbxContent>
                          <w:p w14:paraId="2844F7F9" w14:textId="58309B72" w:rsidR="00B95D16" w:rsidRDefault="00B95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31EB0" id="Text Box 49" o:spid="_x0000_s1056" type="#_x0000_t202" style="position:absolute;left:0;text-align:left;margin-left:610.55pt;margin-top:1.95pt;width:127.05pt;height:52.8pt;z-index:25202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" fillcolor="white [3201]" stroked="f" strokeweight=".5pt">
                <v:textbox>
                  <w:txbxContent>
                    <w:p w14:paraId="2844F7F9" w14:textId="58309B72" w:rsidR="00B95D16" w:rsidRDefault="00B95D16"/>
                  </w:txbxContent>
                </v:textbox>
              </v:shape>
            </w:pict>
          </mc:Fallback>
        </mc:AlternateContent>
      </w:r>
      <w:r w:rsidR="00C602F1" w:rsidRPr="00D375F1">
        <w:rPr>
          <w:rFonts w:ascii="Times New Roman" w:hAnsi="Times New Roman"/>
          <w:b/>
          <w:bCs/>
        </w:rPr>
        <w:t>An attractive feature is the way the man’s character emerges as the story develops.  Questioned about how he came to be cured, he never goes beyond the evidence; he s</w:t>
      </w:r>
      <w:r w:rsidR="00D375F1" w:rsidRPr="00D375F1">
        <w:rPr>
          <w:rFonts w:ascii="Times New Roman" w:hAnsi="Times New Roman"/>
          <w:b/>
          <w:bCs/>
        </w:rPr>
        <w:t>imply sticks to the facts and draws the inescapable conclusions.  His journey into faith is a journey into ever deeper perception of reality.</w:t>
      </w:r>
    </w:p>
    <w:p w14:paraId="204EB475" w14:textId="73B2A124" w:rsidR="00D375F1" w:rsidRDefault="00D375F1" w:rsidP="00C602F1">
      <w:pPr>
        <w:jc w:val="center"/>
        <w:rPr>
          <w:rFonts w:ascii="Times New Roman" w:hAnsi="Times New Roman"/>
          <w:b/>
          <w:bCs/>
        </w:rPr>
      </w:pPr>
      <w:r w:rsidRPr="00D375F1">
        <w:rPr>
          <w:rFonts w:ascii="Times New Roman" w:hAnsi="Times New Roman"/>
          <w:b/>
          <w:bCs/>
        </w:rPr>
        <w:t>The adversaries on the other hand, resort to denial of the obvious facts, then to unfounded accusations and personal abuse.  Finally, they appeal simply to their own authority and status</w:t>
      </w:r>
      <w:r>
        <w:rPr>
          <w:rFonts w:ascii="Times New Roman" w:hAnsi="Times New Roman"/>
          <w:b/>
          <w:bCs/>
        </w:rPr>
        <w:t>.  While the man comes to the Light, they – despite their physical ability to see – journey to the darkness of sin and unreality.</w:t>
      </w:r>
    </w:p>
    <w:p w14:paraId="77024D34" w14:textId="578C590C" w:rsidR="00D375F1" w:rsidRDefault="005A7798" w:rsidP="00C602F1">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2022272" behindDoc="0" locked="0" layoutInCell="1" allowOverlap="1" wp14:anchorId="16BB3C32" wp14:editId="5B6999ED">
                <wp:simplePos x="0" y="0"/>
                <wp:positionH relativeFrom="column">
                  <wp:posOffset>4385945</wp:posOffset>
                </wp:positionH>
                <wp:positionV relativeFrom="paragraph">
                  <wp:posOffset>285115</wp:posOffset>
                </wp:positionV>
                <wp:extent cx="4981575" cy="1013460"/>
                <wp:effectExtent l="0" t="0" r="28575" b="15240"/>
                <wp:wrapNone/>
                <wp:docPr id="46" name="Text Box 46"/>
                <wp:cNvGraphicFramePr/>
                <a:graphic xmlns:a="http://schemas.openxmlformats.org/drawingml/2006/main">
                  <a:graphicData uri="http://schemas.microsoft.com/office/word/2010/wordprocessingShape">
                    <wps:wsp>
                      <wps:cNvSpPr txBox="1"/>
                      <wps:spPr>
                        <a:xfrm>
                          <a:off x="0" y="0"/>
                          <a:ext cx="4981575" cy="1013460"/>
                        </a:xfrm>
                        <a:prstGeom prst="rect">
                          <a:avLst/>
                        </a:prstGeom>
                        <a:solidFill>
                          <a:schemeClr val="lt1"/>
                        </a:solidFill>
                        <a:ln w="6350">
                          <a:solidFill>
                            <a:prstClr val="black"/>
                          </a:solidFill>
                        </a:ln>
                      </wps:spPr>
                      <wps:txbx>
                        <w:txbxContent>
                          <w:p w14:paraId="11961017" w14:textId="77777777" w:rsidR="00B95D16" w:rsidRPr="000E320B" w:rsidRDefault="00B95D16" w:rsidP="00B95D16">
                            <w:pPr>
                              <w:pStyle w:val="NormalWeb"/>
                              <w:spacing w:before="0" w:beforeAutospacing="0" w:after="0" w:afterAutospacing="0"/>
                              <w:jc w:val="center"/>
                              <w:rPr>
                                <w:color w:val="000000"/>
                                <w:sz w:val="28"/>
                                <w:szCs w:val="28"/>
                                <w:bdr w:val="none" w:sz="0" w:space="0" w:color="auto" w:frame="1"/>
                              </w:rPr>
                            </w:pPr>
                            <w:r w:rsidRPr="000E320B">
                              <w:rPr>
                                <w:b/>
                                <w:color w:val="000000"/>
                                <w:sz w:val="28"/>
                                <w:szCs w:val="28"/>
                                <w:bdr w:val="none" w:sz="0" w:space="0" w:color="auto" w:frame="1"/>
                              </w:rPr>
                              <w:t>WORDS FROM POPE FRANCIS</w:t>
                            </w:r>
                          </w:p>
                          <w:p w14:paraId="44F3F0BC" w14:textId="77777777" w:rsidR="00B95D16" w:rsidRPr="000E320B" w:rsidRDefault="00B95D16" w:rsidP="00B95D16">
                            <w:pPr>
                              <w:pStyle w:val="NormalWeb"/>
                              <w:spacing w:before="0" w:beforeAutospacing="0" w:after="0" w:afterAutospacing="0"/>
                              <w:jc w:val="center"/>
                              <w:rPr>
                                <w:color w:val="000000"/>
                                <w:bdr w:val="none" w:sz="0" w:space="0" w:color="auto" w:frame="1"/>
                              </w:rPr>
                            </w:pPr>
                            <w:r w:rsidRPr="000E320B">
                              <w:rPr>
                                <w:color w:val="000000"/>
                                <w:bdr w:val="none" w:sz="0" w:space="0" w:color="auto" w:frame="1"/>
                              </w:rPr>
                              <w:t>“This moment in history is ‘a time to choose what matters in life and what passes away, a time to separate what is necessary from what is not. It is a time to get our lives back on track with regard to You, Lord, and to others’.”</w:t>
                            </w:r>
                          </w:p>
                          <w:p w14:paraId="4C090BFA" w14:textId="77777777" w:rsidR="00F14813" w:rsidRDefault="00F14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3C32" id="Text Box 46" o:spid="_x0000_s1057" type="#_x0000_t202" style="position:absolute;left:0;text-align:left;margin-left:345.35pt;margin-top:22.45pt;width:392.25pt;height:79.8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" fillcolor="white [3201]" strokeweight=".5pt">
                <v:textbox>
                  <w:txbxContent>
                    <w:p w14:paraId="11961017" w14:textId="77777777" w:rsidR="00B95D16" w:rsidRPr="000E320B" w:rsidRDefault="00B95D16" w:rsidP="00B95D16">
                      <w:pPr>
                        <w:pStyle w:val="NormalWeb"/>
                        <w:spacing w:before="0" w:beforeAutospacing="0" w:after="0" w:afterAutospacing="0"/>
                        <w:jc w:val="center"/>
                        <w:rPr>
                          <w:color w:val="000000"/>
                          <w:sz w:val="28"/>
                          <w:szCs w:val="28"/>
                          <w:bdr w:val="none" w:sz="0" w:space="0" w:color="auto" w:frame="1"/>
                        </w:rPr>
                      </w:pPr>
                      <w:r w:rsidRPr="000E320B">
                        <w:rPr>
                          <w:b/>
                          <w:color w:val="000000"/>
                          <w:sz w:val="28"/>
                          <w:szCs w:val="28"/>
                          <w:bdr w:val="none" w:sz="0" w:space="0" w:color="auto" w:frame="1"/>
                        </w:rPr>
                        <w:t>WORDS FROM POPE FRANCIS</w:t>
                      </w:r>
                    </w:p>
                    <w:p w14:paraId="44F3F0BC" w14:textId="77777777" w:rsidR="00B95D16" w:rsidRPr="000E320B" w:rsidRDefault="00B95D16" w:rsidP="00B95D16">
                      <w:pPr>
                        <w:pStyle w:val="NormalWeb"/>
                        <w:spacing w:before="0" w:beforeAutospacing="0" w:after="0" w:afterAutospacing="0"/>
                        <w:jc w:val="center"/>
                        <w:rPr>
                          <w:color w:val="000000"/>
                          <w:bdr w:val="none" w:sz="0" w:space="0" w:color="auto" w:frame="1"/>
                        </w:rPr>
                      </w:pPr>
                      <w:r w:rsidRPr="000E320B">
                        <w:rPr>
                          <w:color w:val="000000"/>
                          <w:bdr w:val="none" w:sz="0" w:space="0" w:color="auto" w:frame="1"/>
                        </w:rPr>
                        <w:t>“This moment in history is ‘a time to choose what matters in life and what passes away, a time to separate what is necessary from what is not. It is a time to get our lives back on track with regard to You, Lord, and to others’.”</w:t>
                      </w:r>
                    </w:p>
                    <w:p w14:paraId="4C090BFA" w14:textId="77777777" w:rsidR="00F14813" w:rsidRDefault="00F14813"/>
                  </w:txbxContent>
                </v:textbox>
              </v:shape>
            </w:pict>
          </mc:Fallback>
        </mc:AlternateContent>
      </w:r>
      <w:r w:rsidR="00CC29D0">
        <w:rPr>
          <w:rFonts w:ascii="Times New Roman" w:hAnsi="Times New Roman"/>
          <w:b/>
          <w:bCs/>
          <w:noProof/>
        </w:rPr>
        <mc:AlternateContent>
          <mc:Choice Requires="wps">
            <w:drawing>
              <wp:anchor distT="0" distB="0" distL="114300" distR="114300" simplePos="0" relativeHeight="252006912" behindDoc="0" locked="0" layoutInCell="1" allowOverlap="1" wp14:anchorId="40EF07A5" wp14:editId="10450D15">
                <wp:simplePos x="0" y="0"/>
                <wp:positionH relativeFrom="column">
                  <wp:posOffset>-71755</wp:posOffset>
                </wp:positionH>
                <wp:positionV relativeFrom="paragraph">
                  <wp:posOffset>224155</wp:posOffset>
                </wp:positionV>
                <wp:extent cx="3688080" cy="525780"/>
                <wp:effectExtent l="0" t="0" r="26670" b="26670"/>
                <wp:wrapNone/>
                <wp:docPr id="36" name="Text Box 36"/>
                <wp:cNvGraphicFramePr/>
                <a:graphic xmlns:a="http://schemas.openxmlformats.org/drawingml/2006/main">
                  <a:graphicData uri="http://schemas.microsoft.com/office/word/2010/wordprocessingShape">
                    <wps:wsp>
                      <wps:cNvSpPr txBox="1"/>
                      <wps:spPr>
                        <a:xfrm>
                          <a:off x="0" y="0"/>
                          <a:ext cx="3688080" cy="525780"/>
                        </a:xfrm>
                        <a:prstGeom prst="rect">
                          <a:avLst/>
                        </a:prstGeom>
                        <a:solidFill>
                          <a:schemeClr val="lt1"/>
                        </a:solidFill>
                        <a:ln w="6350">
                          <a:solidFill>
                            <a:prstClr val="black"/>
                          </a:solidFill>
                        </a:ln>
                      </wps:spPr>
                      <wps:txbx>
                        <w:txbxContent>
                          <w:p w14:paraId="7990EAE0" w14:textId="68102AC7" w:rsidR="00D56611" w:rsidRDefault="00B9438B" w:rsidP="00D56611">
                            <w:pPr>
                              <w:spacing w:after="0" w:line="240" w:lineRule="auto"/>
                              <w:jc w:val="center"/>
                              <w:rPr>
                                <w:b/>
                                <w:bCs/>
                                <w:color w:val="365F91" w:themeColor="accent1" w:themeShade="BF"/>
                                <w:sz w:val="24"/>
                                <w:szCs w:val="24"/>
                              </w:rPr>
                            </w:pPr>
                            <w:hyperlink r:id="rId44" w:history="1">
                              <w:r w:rsidR="00267FDC" w:rsidRPr="007822AB">
                                <w:rPr>
                                  <w:rStyle w:val="Hyperlink"/>
                                  <w:b/>
                                  <w:bCs/>
                                  <w:sz w:val="24"/>
                                  <w:szCs w:val="24"/>
                                </w:rPr>
                                <w:t>CLICK HERE</w:t>
                              </w:r>
                            </w:hyperlink>
                            <w:bookmarkStart w:id="0" w:name="_GoBack"/>
                            <w:bookmarkEnd w:id="0"/>
                            <w:r w:rsidR="00267FDC">
                              <w:rPr>
                                <w:b/>
                                <w:bCs/>
                                <w:color w:val="365F91" w:themeColor="accent1" w:themeShade="BF"/>
                                <w:sz w:val="24"/>
                                <w:szCs w:val="24"/>
                              </w:rPr>
                              <w:t xml:space="preserve"> </w:t>
                            </w:r>
                            <w:r w:rsidR="006D39CB" w:rsidRPr="00420109">
                              <w:rPr>
                                <w:b/>
                                <w:bCs/>
                                <w:color w:val="365F91" w:themeColor="accent1" w:themeShade="BF"/>
                                <w:sz w:val="24"/>
                                <w:szCs w:val="24"/>
                              </w:rPr>
                              <w:t xml:space="preserve">FOR </w:t>
                            </w:r>
                            <w:r w:rsidR="00D56611">
                              <w:rPr>
                                <w:b/>
                                <w:bCs/>
                                <w:color w:val="365F91" w:themeColor="accent1" w:themeShade="BF"/>
                                <w:sz w:val="24"/>
                                <w:szCs w:val="24"/>
                              </w:rPr>
                              <w:t xml:space="preserve">FATHER JOHN’S HOMILY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F07A5" id="_x0000_t202" coordsize="21600,21600" o:spt="202" path="m,l,21600r21600,l21600,xe">
                <v:stroke joinstyle="miter"/>
                <v:path gradientshapeok="t" o:connecttype="rect"/>
              </v:shapetype>
              <v:shape id="Text Box 36" o:spid="_x0000_s1058" type="#_x0000_t202" style="position:absolute;left:0;text-align:left;margin-left:-5.65pt;margin-top:17.65pt;width:290.4pt;height:41.4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" fillcolor="white [3201]" strokeweight=".5pt">
                <v:textbox>
                  <w:txbxContent>
                    <w:p w14:paraId="7990EAE0" w14:textId="68102AC7" w:rsidR="00D56611" w:rsidRDefault="00B9438B" w:rsidP="00D56611">
                      <w:pPr>
                        <w:spacing w:after="0" w:line="240" w:lineRule="auto"/>
                        <w:jc w:val="center"/>
                        <w:rPr>
                          <w:b/>
                          <w:bCs/>
                          <w:color w:val="365F91" w:themeColor="accent1" w:themeShade="BF"/>
                          <w:sz w:val="24"/>
                          <w:szCs w:val="24"/>
                        </w:rPr>
                      </w:pPr>
                      <w:hyperlink r:id="rId45" w:history="1">
                        <w:r w:rsidR="00267FDC" w:rsidRPr="007822AB">
                          <w:rPr>
                            <w:rStyle w:val="Hyperlink"/>
                            <w:b/>
                            <w:bCs/>
                            <w:sz w:val="24"/>
                            <w:szCs w:val="24"/>
                          </w:rPr>
                          <w:t>CLICK HERE</w:t>
                        </w:r>
                      </w:hyperlink>
                      <w:bookmarkStart w:id="1" w:name="_GoBack"/>
                      <w:bookmarkEnd w:id="1"/>
                      <w:r w:rsidR="00267FDC">
                        <w:rPr>
                          <w:b/>
                          <w:bCs/>
                          <w:color w:val="365F91" w:themeColor="accent1" w:themeShade="BF"/>
                          <w:sz w:val="24"/>
                          <w:szCs w:val="24"/>
                        </w:rPr>
                        <w:t xml:space="preserve"> </w:t>
                      </w:r>
                      <w:r w:rsidR="006D39CB" w:rsidRPr="00420109">
                        <w:rPr>
                          <w:b/>
                          <w:bCs/>
                          <w:color w:val="365F91" w:themeColor="accent1" w:themeShade="BF"/>
                          <w:sz w:val="24"/>
                          <w:szCs w:val="24"/>
                        </w:rPr>
                        <w:t xml:space="preserve">FOR </w:t>
                      </w:r>
                      <w:r w:rsidR="00D56611">
                        <w:rPr>
                          <w:b/>
                          <w:bCs/>
                          <w:color w:val="365F91" w:themeColor="accent1" w:themeShade="BF"/>
                          <w:sz w:val="24"/>
                          <w:szCs w:val="24"/>
                        </w:rPr>
                        <w:t xml:space="preserve">FATHER JOHN’S HOMILY </w:t>
                      </w:r>
                    </w:p>
                  </w:txbxContent>
                </v:textbox>
              </v:shape>
            </w:pict>
          </mc:Fallback>
        </mc:AlternateContent>
      </w:r>
      <w:r w:rsidR="00D375F1">
        <w:rPr>
          <w:rFonts w:ascii="Times New Roman" w:hAnsi="Times New Roman"/>
          <w:b/>
          <w:bCs/>
        </w:rPr>
        <w:t xml:space="preserve">Going in opposite directions the two journeys dramatically illustrate two responses to Jesus as Light of the world. </w:t>
      </w:r>
    </w:p>
    <w:p w14:paraId="56BC44CC" w14:textId="1D72C8C1" w:rsidR="00E07D68" w:rsidRDefault="00E07D68">
      <w:pPr>
        <w:spacing w:after="0" w:line="240" w:lineRule="auto"/>
        <w:rPr>
          <w:rFonts w:ascii="Times New Roman" w:hAnsi="Times New Roman"/>
          <w:b/>
          <w:bCs/>
          <w:i/>
          <w:iCs/>
        </w:rPr>
      </w:pPr>
      <w:r>
        <w:rPr>
          <w:rFonts w:ascii="Times New Roman" w:hAnsi="Times New Roman"/>
          <w:b/>
          <w:bCs/>
          <w:i/>
          <w:iCs/>
        </w:rPr>
        <w:br w:type="page"/>
      </w:r>
    </w:p>
    <w:p w14:paraId="34052BF6" w14:textId="28524308" w:rsidR="00D375F1" w:rsidRPr="00D375F1" w:rsidRDefault="008056AD" w:rsidP="00C602F1">
      <w:pPr>
        <w:jc w:val="center"/>
        <w:rPr>
          <w:rFonts w:ascii="Times New Roman" w:hAnsi="Times New Roman"/>
          <w:b/>
          <w:bCs/>
        </w:rPr>
      </w:pPr>
      <w:r>
        <w:rPr>
          <w:rFonts w:ascii="Times New Roman" w:hAnsi="Times New Roman"/>
          <w:b/>
          <w:bCs/>
          <w:noProof/>
        </w:rPr>
        <w:lastRenderedPageBreak/>
        <mc:AlternateContent>
          <mc:Choice Requires="wps">
            <w:drawing>
              <wp:anchor distT="0" distB="0" distL="114300" distR="114300" simplePos="0" relativeHeight="251998720" behindDoc="0" locked="0" layoutInCell="1" allowOverlap="1" wp14:anchorId="2B930E7D" wp14:editId="0FD102B4">
                <wp:simplePos x="0" y="0"/>
                <wp:positionH relativeFrom="column">
                  <wp:posOffset>1642110</wp:posOffset>
                </wp:positionH>
                <wp:positionV relativeFrom="paragraph">
                  <wp:posOffset>2857500</wp:posOffset>
                </wp:positionV>
                <wp:extent cx="2524125" cy="111252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524125" cy="1112520"/>
                        </a:xfrm>
                        <a:prstGeom prst="rect">
                          <a:avLst/>
                        </a:prstGeom>
                        <a:solidFill>
                          <a:schemeClr val="lt1"/>
                        </a:solidFill>
                        <a:ln w="6350">
                          <a:noFill/>
                        </a:ln>
                      </wps:spPr>
                      <wps:txbx>
                        <w:txbxContent>
                          <w:p w14:paraId="7AAE843B" w14:textId="77777777" w:rsidR="00D17D01" w:rsidRPr="007519D2" w:rsidRDefault="00277C1A"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3.</w:t>
                            </w:r>
                            <w:r w:rsidR="00CE6931" w:rsidRPr="007519D2">
                              <w:rPr>
                                <w:rFonts w:ascii="Times New Roman" w:hAnsi="Times New Roman"/>
                                <w:sz w:val="20"/>
                                <w:szCs w:val="20"/>
                              </w:rPr>
                              <w:t xml:space="preserve">   </w:t>
                            </w:r>
                            <w:r w:rsidR="00D17D01" w:rsidRPr="007519D2">
                              <w:rPr>
                                <w:rFonts w:ascii="Times New Roman" w:hAnsi="Times New Roman"/>
                                <w:sz w:val="20"/>
                                <w:szCs w:val="20"/>
                              </w:rPr>
                              <w:t>The stone which the builders rejected</w:t>
                            </w:r>
                          </w:p>
                          <w:p w14:paraId="3750D5D7" w14:textId="77777777" w:rsidR="00D17D01" w:rsidRPr="007519D2" w:rsidRDefault="00D17D01"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 xml:space="preserve">      Has become the corner stone.</w:t>
                            </w:r>
                          </w:p>
                          <w:p w14:paraId="64987518" w14:textId="77777777" w:rsidR="00D17D01" w:rsidRPr="007519D2" w:rsidRDefault="00D17D01"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 xml:space="preserve">      This is the work of the Lord,</w:t>
                            </w:r>
                          </w:p>
                          <w:p w14:paraId="2523A804" w14:textId="440B704E" w:rsidR="00277C1A" w:rsidRPr="007519D2" w:rsidRDefault="00D17D01"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 xml:space="preserve">      A marvel in our eyes.</w:t>
                            </w:r>
                            <w:r w:rsidRPr="007519D2">
                              <w:rPr>
                                <w:rFonts w:ascii="Times New Roman" w:hAnsi="Times New Roman"/>
                                <w:sz w:val="20"/>
                                <w:szCs w:val="20"/>
                              </w:rPr>
                              <w:tab/>
                            </w:r>
                            <w:r w:rsidRPr="007519D2">
                              <w:rPr>
                                <w:rFonts w:ascii="Times New Roman" w:hAnsi="Times New Roman"/>
                                <w:sz w:val="20"/>
                                <w:szCs w:val="20"/>
                              </w:rPr>
                              <w:tab/>
                            </w:r>
                            <w:r w:rsidR="00CE6931" w:rsidRPr="007519D2">
                              <w:rPr>
                                <w:rFonts w:ascii="Times New Roman" w:hAnsi="Times New Roman"/>
                                <w:sz w:val="20"/>
                                <w:szCs w:val="20"/>
                              </w:rPr>
                              <w:t xml:space="preserve">  </w:t>
                            </w:r>
                          </w:p>
                          <w:p w14:paraId="131371DC" w14:textId="254DC905" w:rsidR="00455C95" w:rsidRPr="007519D2" w:rsidRDefault="00455C95" w:rsidP="00455C95">
                            <w:pPr>
                              <w:spacing w:after="0" w:line="240" w:lineRule="auto"/>
                              <w:rPr>
                                <w:rFonts w:ascii="Times New Roman" w:hAnsi="Times New Roman"/>
                              </w:rPr>
                            </w:pPr>
                            <w:r w:rsidRPr="007519D2">
                              <w:rPr>
                                <w:rFonts w:ascii="Times New Roman" w:hAnsi="Times New Roman"/>
                              </w:rPr>
                              <w:t xml:space="preserve">      This day was made by the Lord,</w:t>
                            </w:r>
                          </w:p>
                          <w:p w14:paraId="34258601" w14:textId="6A1D0FD3" w:rsidR="00455C95" w:rsidRPr="007519D2" w:rsidRDefault="00455C95" w:rsidP="00455C95">
                            <w:pPr>
                              <w:spacing w:after="0" w:line="240" w:lineRule="auto"/>
                              <w:rPr>
                                <w:rFonts w:ascii="Times New Roman" w:hAnsi="Times New Roman"/>
                              </w:rPr>
                            </w:pPr>
                            <w:r w:rsidRPr="007519D2">
                              <w:rPr>
                                <w:rFonts w:ascii="Times New Roman" w:hAnsi="Times New Roman"/>
                              </w:rPr>
                              <w:t xml:space="preserve">      We rejoice and are glad.</w:t>
                            </w:r>
                            <w:r w:rsidRPr="007519D2">
                              <w:rPr>
                                <w:rFonts w:ascii="Times New Roman" w:hAnsi="Times New Roman"/>
                              </w:rPr>
                              <w:tab/>
                            </w:r>
                            <w:r w:rsidRPr="007519D2">
                              <w:rPr>
                                <w:rFonts w:ascii="Times New Roman" w:hAnsi="Times New Roman"/>
                                <w:color w:val="FF0000"/>
                                <w:sz w:val="20"/>
                                <w:szCs w:val="20"/>
                              </w:rPr>
                              <w:t>R</w:t>
                            </w:r>
                          </w:p>
                          <w:p w14:paraId="656CD6BC" w14:textId="1B76D06D" w:rsidR="00455C95" w:rsidRDefault="00455C95">
                            <w:r>
                              <w:t xml:space="preserve"> </w:t>
                            </w:r>
                          </w:p>
                          <w:p w14:paraId="4E6D5BB8" w14:textId="2DD658A5" w:rsidR="00277C1A" w:rsidRDefault="00455C9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0E7D" id="Text Box 19" o:spid="_x0000_s1059" type="#_x0000_t202" style="position:absolute;left:0;text-align:left;margin-left:129.3pt;margin-top:225pt;width:198.75pt;height:87.6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" fillcolor="white [3201]" stroked="f" strokeweight=".5pt">
                <v:textbox>
                  <w:txbxContent>
                    <w:p w14:paraId="7AAE843B" w14:textId="77777777" w:rsidR="00D17D01" w:rsidRPr="007519D2" w:rsidRDefault="00277C1A"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3.</w:t>
                      </w:r>
                      <w:r w:rsidR="00CE6931" w:rsidRPr="007519D2">
                        <w:rPr>
                          <w:rFonts w:ascii="Times New Roman" w:hAnsi="Times New Roman"/>
                          <w:sz w:val="20"/>
                          <w:szCs w:val="20"/>
                        </w:rPr>
                        <w:t xml:space="preserve">   </w:t>
                      </w:r>
                      <w:r w:rsidR="00D17D01" w:rsidRPr="007519D2">
                        <w:rPr>
                          <w:rFonts w:ascii="Times New Roman" w:hAnsi="Times New Roman"/>
                          <w:sz w:val="20"/>
                          <w:szCs w:val="20"/>
                        </w:rPr>
                        <w:t>The stone which the builders rejected</w:t>
                      </w:r>
                    </w:p>
                    <w:p w14:paraId="3750D5D7" w14:textId="77777777" w:rsidR="00D17D01" w:rsidRPr="007519D2" w:rsidRDefault="00D17D01"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 xml:space="preserve">      Has become the corner stone.</w:t>
                      </w:r>
                    </w:p>
                    <w:p w14:paraId="64987518" w14:textId="77777777" w:rsidR="00D17D01" w:rsidRPr="007519D2" w:rsidRDefault="00D17D01"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 xml:space="preserve">      This is the work of the Lord,</w:t>
                      </w:r>
                    </w:p>
                    <w:p w14:paraId="2523A804" w14:textId="440B704E" w:rsidR="00277C1A" w:rsidRPr="007519D2" w:rsidRDefault="00D17D01" w:rsidP="00D17D01">
                      <w:pPr>
                        <w:spacing w:after="0" w:line="240" w:lineRule="auto"/>
                        <w:ind w:left="720" w:hanging="720"/>
                        <w:rPr>
                          <w:rFonts w:ascii="Times New Roman" w:hAnsi="Times New Roman"/>
                          <w:sz w:val="20"/>
                          <w:szCs w:val="20"/>
                        </w:rPr>
                      </w:pPr>
                      <w:r w:rsidRPr="007519D2">
                        <w:rPr>
                          <w:rFonts w:ascii="Times New Roman" w:hAnsi="Times New Roman"/>
                          <w:sz w:val="20"/>
                          <w:szCs w:val="20"/>
                        </w:rPr>
                        <w:t xml:space="preserve">      A marvel in our eyes.</w:t>
                      </w:r>
                      <w:r w:rsidRPr="007519D2">
                        <w:rPr>
                          <w:rFonts w:ascii="Times New Roman" w:hAnsi="Times New Roman"/>
                          <w:sz w:val="20"/>
                          <w:szCs w:val="20"/>
                        </w:rPr>
                        <w:tab/>
                      </w:r>
                      <w:r w:rsidRPr="007519D2">
                        <w:rPr>
                          <w:rFonts w:ascii="Times New Roman" w:hAnsi="Times New Roman"/>
                          <w:sz w:val="20"/>
                          <w:szCs w:val="20"/>
                        </w:rPr>
                        <w:tab/>
                      </w:r>
                      <w:r w:rsidR="00CE6931" w:rsidRPr="007519D2">
                        <w:rPr>
                          <w:rFonts w:ascii="Times New Roman" w:hAnsi="Times New Roman"/>
                          <w:sz w:val="20"/>
                          <w:szCs w:val="20"/>
                        </w:rPr>
                        <w:t xml:space="preserve">  </w:t>
                      </w:r>
                    </w:p>
                    <w:p w14:paraId="131371DC" w14:textId="254DC905" w:rsidR="00455C95" w:rsidRPr="007519D2" w:rsidRDefault="00455C95" w:rsidP="00455C95">
                      <w:pPr>
                        <w:spacing w:after="0" w:line="240" w:lineRule="auto"/>
                        <w:rPr>
                          <w:rFonts w:ascii="Times New Roman" w:hAnsi="Times New Roman"/>
                        </w:rPr>
                      </w:pPr>
                      <w:r w:rsidRPr="007519D2">
                        <w:rPr>
                          <w:rFonts w:ascii="Times New Roman" w:hAnsi="Times New Roman"/>
                        </w:rPr>
                        <w:t xml:space="preserve">      This day was made by the Lord,</w:t>
                      </w:r>
                    </w:p>
                    <w:p w14:paraId="34258601" w14:textId="6A1D0FD3" w:rsidR="00455C95" w:rsidRPr="007519D2" w:rsidRDefault="00455C95" w:rsidP="00455C95">
                      <w:pPr>
                        <w:spacing w:after="0" w:line="240" w:lineRule="auto"/>
                        <w:rPr>
                          <w:rFonts w:ascii="Times New Roman" w:hAnsi="Times New Roman"/>
                        </w:rPr>
                      </w:pPr>
                      <w:r w:rsidRPr="007519D2">
                        <w:rPr>
                          <w:rFonts w:ascii="Times New Roman" w:hAnsi="Times New Roman"/>
                        </w:rPr>
                        <w:t xml:space="preserve">      We rejoice and are glad.</w:t>
                      </w:r>
                      <w:r w:rsidRPr="007519D2">
                        <w:rPr>
                          <w:rFonts w:ascii="Times New Roman" w:hAnsi="Times New Roman"/>
                        </w:rPr>
                        <w:tab/>
                      </w:r>
                      <w:r w:rsidRPr="007519D2">
                        <w:rPr>
                          <w:rFonts w:ascii="Times New Roman" w:hAnsi="Times New Roman"/>
                          <w:color w:val="FF0000"/>
                          <w:sz w:val="20"/>
                          <w:szCs w:val="20"/>
                        </w:rPr>
                        <w:t>R</w:t>
                      </w:r>
                    </w:p>
                    <w:p w14:paraId="656CD6BC" w14:textId="1B76D06D" w:rsidR="00455C95" w:rsidRDefault="00455C95">
                      <w:r>
                        <w:t xml:space="preserve"> </w:t>
                      </w:r>
                    </w:p>
                    <w:p w14:paraId="4E6D5BB8" w14:textId="2DD658A5" w:rsidR="00277C1A" w:rsidRDefault="00455C95">
                      <w:r>
                        <w:tab/>
                      </w:r>
                    </w:p>
                  </w:txbxContent>
                </v:textbox>
              </v:shape>
            </w:pict>
          </mc:Fallback>
        </mc:AlternateContent>
      </w:r>
      <w:r w:rsidR="005A01BF">
        <w:rPr>
          <w:rFonts w:ascii="Times New Roman" w:hAnsi="Times New Roman"/>
          <w:b/>
          <w:bCs/>
          <w:noProof/>
        </w:rPr>
        <w:drawing>
          <wp:inline distT="0" distB="0" distL="0" distR="0" wp14:anchorId="6DAA76E6" wp14:editId="76E25402">
            <wp:extent cx="2729230" cy="24663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hrist-is-risen-1.jpg"/>
                    <pic:cNvPicPr/>
                  </pic:nvPicPr>
                  <pic:blipFill>
                    <a:blip r:embed="rId4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2729230" cy="2466340"/>
                    </a:xfrm>
                    <a:prstGeom prst="rect">
                      <a:avLst/>
                    </a:prstGeom>
                  </pic:spPr>
                </pic:pic>
              </a:graphicData>
            </a:graphic>
          </wp:inline>
        </w:drawing>
      </w:r>
      <w:r w:rsidR="0094483E">
        <w:rPr>
          <w:rFonts w:ascii="Times New Roman" w:hAnsi="Times New Roman"/>
          <w:b/>
          <w:bCs/>
          <w:noProof/>
        </w:rPr>
        <mc:AlternateContent>
          <mc:Choice Requires="wps">
            <w:drawing>
              <wp:anchor distT="0" distB="0" distL="114300" distR="114300" simplePos="0" relativeHeight="251988480" behindDoc="0" locked="0" layoutInCell="1" allowOverlap="1" wp14:anchorId="0C842CA1" wp14:editId="6ECFEC44">
                <wp:simplePos x="0" y="0"/>
                <wp:positionH relativeFrom="column">
                  <wp:posOffset>-815340</wp:posOffset>
                </wp:positionH>
                <wp:positionV relativeFrom="paragraph">
                  <wp:posOffset>-228600</wp:posOffset>
                </wp:positionV>
                <wp:extent cx="4981575" cy="6568440"/>
                <wp:effectExtent l="0" t="0" r="28575" b="22860"/>
                <wp:wrapNone/>
                <wp:docPr id="17" name="Text Box 17"/>
                <wp:cNvGraphicFramePr/>
                <a:graphic xmlns:a="http://schemas.openxmlformats.org/drawingml/2006/main">
                  <a:graphicData uri="http://schemas.microsoft.com/office/word/2010/wordprocessingShape">
                    <wps:wsp>
                      <wps:cNvSpPr txBox="1"/>
                      <wps:spPr>
                        <a:xfrm>
                          <a:off x="0" y="0"/>
                          <a:ext cx="4981575" cy="6568440"/>
                        </a:xfrm>
                        <a:prstGeom prst="rect">
                          <a:avLst/>
                        </a:prstGeom>
                        <a:solidFill>
                          <a:schemeClr val="lt1"/>
                        </a:solidFill>
                        <a:ln w="6350">
                          <a:solidFill>
                            <a:prstClr val="black"/>
                          </a:solidFill>
                        </a:ln>
                      </wps:spPr>
                      <wps:txbx>
                        <w:txbxContent>
                          <w:p w14:paraId="24AB8BA8" w14:textId="419B3ECC" w:rsidR="00E2647F" w:rsidRPr="00C42F47" w:rsidRDefault="002B6BA3" w:rsidP="002B6BA3">
                            <w:pPr>
                              <w:spacing w:after="0" w:line="240" w:lineRule="auto"/>
                              <w:jc w:val="both"/>
                              <w:rPr>
                                <w:rFonts w:ascii="Times New Roman" w:hAnsi="Times New Roman"/>
                                <w:sz w:val="20"/>
                                <w:szCs w:val="20"/>
                              </w:rPr>
                            </w:pPr>
                            <w:r w:rsidRPr="007519D2">
                              <w:rPr>
                                <w:rFonts w:ascii="Times New Roman" w:hAnsi="Times New Roman"/>
                                <w:b/>
                                <w:bCs/>
                              </w:rPr>
                              <w:t xml:space="preserve">COLLECT: </w:t>
                            </w:r>
                            <w:r w:rsidRPr="00C42F47">
                              <w:rPr>
                                <w:rFonts w:ascii="Times New Roman" w:hAnsi="Times New Roman"/>
                                <w:sz w:val="20"/>
                                <w:szCs w:val="20"/>
                              </w:rPr>
                              <w:t>God of everlasting mercy, who in the very recurrence of the paschal feast kindle the faith of the people you have made your own, increase, we pray, the grace you have bestowed, that all may grasp and rightly understand in what font they have been washed, by whose Spirit they have been reborn, by whose Blood they have been redeemed.  Through our Lord Jesus Christ, your Son, who lives and reigns with you in the unity of the Holy Spirit, one God, for ever and ever.</w:t>
                            </w:r>
                          </w:p>
                          <w:p w14:paraId="3F3E6F3A" w14:textId="01E34F14" w:rsidR="00B5515A" w:rsidRPr="007519D2" w:rsidRDefault="00B5515A" w:rsidP="00E2647F">
                            <w:pPr>
                              <w:spacing w:after="0" w:line="240" w:lineRule="auto"/>
                              <w:rPr>
                                <w:rFonts w:ascii="Times New Roman" w:hAnsi="Times New Roman"/>
                                <w:sz w:val="8"/>
                                <w:szCs w:val="8"/>
                              </w:rPr>
                            </w:pPr>
                          </w:p>
                          <w:p w14:paraId="34D60C8F" w14:textId="55BA1D1D" w:rsidR="00B5515A" w:rsidRPr="007519D2" w:rsidRDefault="00B5515A" w:rsidP="00E2647F">
                            <w:pPr>
                              <w:spacing w:after="0" w:line="240" w:lineRule="auto"/>
                              <w:rPr>
                                <w:rFonts w:ascii="Times New Roman" w:hAnsi="Times New Roman"/>
                              </w:rPr>
                            </w:pPr>
                            <w:r w:rsidRPr="007519D2">
                              <w:rPr>
                                <w:rFonts w:ascii="Times New Roman" w:hAnsi="Times New Roman"/>
                                <w:b/>
                                <w:bCs/>
                              </w:rPr>
                              <w:t xml:space="preserve">First Reading:  </w:t>
                            </w:r>
                            <w:r w:rsidR="00A901BF" w:rsidRPr="007519D2">
                              <w:rPr>
                                <w:rFonts w:ascii="Times New Roman" w:hAnsi="Times New Roman"/>
                                <w:b/>
                                <w:bCs/>
                              </w:rPr>
                              <w:t xml:space="preserve">A reading from the </w:t>
                            </w:r>
                            <w:r w:rsidR="00E047F9" w:rsidRPr="007519D2">
                              <w:rPr>
                                <w:rFonts w:ascii="Times New Roman" w:hAnsi="Times New Roman"/>
                                <w:b/>
                                <w:bCs/>
                              </w:rPr>
                              <w:t>Acts of the Apostles</w:t>
                            </w:r>
                            <w:r w:rsidR="00A901BF" w:rsidRPr="007519D2">
                              <w:rPr>
                                <w:rFonts w:ascii="Times New Roman" w:hAnsi="Times New Roman"/>
                              </w:rPr>
                              <w:t xml:space="preserve">                   </w:t>
                            </w:r>
                            <w:r w:rsidR="002B6BA3" w:rsidRPr="007519D2">
                              <w:rPr>
                                <w:rFonts w:ascii="Times New Roman" w:hAnsi="Times New Roman"/>
                                <w:color w:val="FF0000"/>
                              </w:rPr>
                              <w:t>2: 42-47</w:t>
                            </w:r>
                          </w:p>
                          <w:p w14:paraId="49DEC350" w14:textId="3A7CC04A" w:rsidR="00A901BF" w:rsidRPr="007519D2" w:rsidRDefault="002B6BA3" w:rsidP="00E2647F">
                            <w:pPr>
                              <w:spacing w:after="0" w:line="240" w:lineRule="auto"/>
                              <w:rPr>
                                <w:rFonts w:ascii="Times New Roman" w:hAnsi="Times New Roman"/>
                                <w:i/>
                                <w:iCs/>
                                <w:sz w:val="20"/>
                                <w:szCs w:val="20"/>
                              </w:rPr>
                            </w:pPr>
                            <w:r w:rsidRPr="007519D2">
                              <w:rPr>
                                <w:rFonts w:ascii="Times New Roman" w:hAnsi="Times New Roman"/>
                                <w:i/>
                                <w:iCs/>
                                <w:color w:val="FF0000"/>
                                <w:sz w:val="20"/>
                                <w:szCs w:val="20"/>
                              </w:rPr>
                              <w:t>The faithful lived together and owned everything in common.</w:t>
                            </w:r>
                          </w:p>
                          <w:p w14:paraId="63250588" w14:textId="77777777" w:rsidR="001F4626" w:rsidRPr="007519D2" w:rsidRDefault="001F4626" w:rsidP="00055EBA">
                            <w:pPr>
                              <w:spacing w:after="0" w:line="240" w:lineRule="auto"/>
                              <w:jc w:val="both"/>
                              <w:rPr>
                                <w:rFonts w:ascii="Times New Roman" w:hAnsi="Times New Roman"/>
                                <w:sz w:val="8"/>
                                <w:szCs w:val="8"/>
                              </w:rPr>
                            </w:pPr>
                          </w:p>
                          <w:p w14:paraId="75FC9197" w14:textId="668FA1B4" w:rsidR="00B5515A" w:rsidRPr="007519D2" w:rsidRDefault="002B6BA3" w:rsidP="00892F74">
                            <w:pPr>
                              <w:spacing w:after="0" w:line="240" w:lineRule="auto"/>
                              <w:jc w:val="both"/>
                              <w:rPr>
                                <w:rFonts w:ascii="Times New Roman" w:hAnsi="Times New Roman"/>
                                <w:sz w:val="20"/>
                                <w:szCs w:val="20"/>
                              </w:rPr>
                            </w:pPr>
                            <w:r w:rsidRPr="00C42F47">
                              <w:rPr>
                                <w:rFonts w:ascii="Times New Roman" w:hAnsi="Times New Roman"/>
                                <w:sz w:val="20"/>
                                <w:szCs w:val="20"/>
                              </w:rPr>
                              <w:t>The whole community remained faithful to the teaching of the apostles, to the brotherhood, to the breaking of bread</w:t>
                            </w:r>
                            <w:r w:rsidR="00892F74" w:rsidRPr="00C42F47">
                              <w:rPr>
                                <w:rFonts w:ascii="Times New Roman" w:hAnsi="Times New Roman"/>
                                <w:sz w:val="20"/>
                                <w:szCs w:val="20"/>
                              </w:rPr>
                              <w:t xml:space="preserve"> and to the prayers.  The many miracles and signs worked through the apostles made a deep impression on everyone.  The faithful all lived together and owned everything in common; they sold their goods and possessions and shared out the proceeds among themselves according to what each one needed.  They went as a body to the Temple every day but met in their houses for the breaking of bread; they shared their food gladly and generously; they praised God and were looked up to by everyone.  D</w:t>
                            </w:r>
                            <w:r w:rsidR="007519D2" w:rsidRPr="00C42F47">
                              <w:rPr>
                                <w:rFonts w:ascii="Times New Roman" w:hAnsi="Times New Roman"/>
                                <w:sz w:val="20"/>
                                <w:szCs w:val="20"/>
                              </w:rPr>
                              <w:t>a</w:t>
                            </w:r>
                            <w:r w:rsidR="00892F74" w:rsidRPr="00C42F47">
                              <w:rPr>
                                <w:rFonts w:ascii="Times New Roman" w:hAnsi="Times New Roman"/>
                                <w:sz w:val="20"/>
                                <w:szCs w:val="20"/>
                              </w:rPr>
                              <w:t>y by day the Lord added to their community those destined to be saved.</w:t>
                            </w:r>
                            <w:r w:rsidR="00892F74" w:rsidRPr="00C42F47">
                              <w:rPr>
                                <w:rFonts w:ascii="Times New Roman" w:hAnsi="Times New Roman"/>
                                <w:sz w:val="20"/>
                                <w:szCs w:val="20"/>
                              </w:rPr>
                              <w:tab/>
                            </w:r>
                            <w:r w:rsidR="00892F74" w:rsidRPr="007519D2">
                              <w:rPr>
                                <w:rFonts w:ascii="Times New Roman" w:hAnsi="Times New Roman"/>
                                <w:sz w:val="20"/>
                                <w:szCs w:val="20"/>
                              </w:rPr>
                              <w:tab/>
                            </w:r>
                            <w:r w:rsidR="007519D2">
                              <w:rPr>
                                <w:rFonts w:ascii="Times New Roman" w:hAnsi="Times New Roman"/>
                                <w:sz w:val="20"/>
                                <w:szCs w:val="20"/>
                              </w:rPr>
                              <w:t xml:space="preserve">          </w:t>
                            </w:r>
                            <w:r w:rsidR="00575EAE" w:rsidRPr="007519D2">
                              <w:rPr>
                                <w:rFonts w:ascii="Times New Roman" w:hAnsi="Times New Roman"/>
                                <w:b/>
                                <w:bCs/>
                                <w:sz w:val="20"/>
                                <w:szCs w:val="20"/>
                              </w:rPr>
                              <w:t>The word of the Lord.</w:t>
                            </w:r>
                          </w:p>
                          <w:p w14:paraId="2C5AD03C" w14:textId="77777777" w:rsidR="00892F74" w:rsidRPr="007519D2" w:rsidRDefault="00892F74" w:rsidP="00E2647F">
                            <w:pPr>
                              <w:spacing w:after="0" w:line="240" w:lineRule="auto"/>
                              <w:rPr>
                                <w:rFonts w:ascii="Times New Roman" w:hAnsi="Times New Roman"/>
                                <w:b/>
                                <w:bCs/>
                                <w:sz w:val="8"/>
                                <w:szCs w:val="8"/>
                              </w:rPr>
                            </w:pPr>
                          </w:p>
                          <w:p w14:paraId="33D91254" w14:textId="77777777" w:rsidR="007519D2" w:rsidRPr="007519D2" w:rsidRDefault="007519D2" w:rsidP="00E2647F">
                            <w:pPr>
                              <w:spacing w:after="0" w:line="240" w:lineRule="auto"/>
                              <w:rPr>
                                <w:rFonts w:ascii="Times New Roman" w:hAnsi="Times New Roman"/>
                                <w:b/>
                                <w:bCs/>
                                <w:sz w:val="8"/>
                                <w:szCs w:val="8"/>
                              </w:rPr>
                            </w:pPr>
                          </w:p>
                          <w:p w14:paraId="0827DF4F" w14:textId="30EA9EC1" w:rsidR="00B5515A" w:rsidRPr="007519D2" w:rsidRDefault="00B5515A" w:rsidP="00E2647F">
                            <w:pPr>
                              <w:spacing w:after="0" w:line="240" w:lineRule="auto"/>
                              <w:rPr>
                                <w:rFonts w:ascii="Times New Roman" w:hAnsi="Times New Roman"/>
                              </w:rPr>
                            </w:pPr>
                            <w:r w:rsidRPr="007519D2">
                              <w:rPr>
                                <w:rFonts w:ascii="Times New Roman" w:hAnsi="Times New Roman"/>
                                <w:b/>
                                <w:bCs/>
                              </w:rPr>
                              <w:t>Responsorial Psalm:</w:t>
                            </w:r>
                            <w:r w:rsidR="00A901BF" w:rsidRPr="007519D2">
                              <w:rPr>
                                <w:rFonts w:ascii="Times New Roman" w:hAnsi="Times New Roman"/>
                              </w:rPr>
                              <w:tab/>
                            </w:r>
                            <w:r w:rsidR="00A901BF" w:rsidRPr="007519D2">
                              <w:rPr>
                                <w:rFonts w:ascii="Times New Roman" w:hAnsi="Times New Roman"/>
                              </w:rPr>
                              <w:tab/>
                            </w:r>
                            <w:r w:rsidR="00A901BF" w:rsidRPr="007519D2">
                              <w:rPr>
                                <w:rFonts w:ascii="Times New Roman" w:hAnsi="Times New Roman"/>
                              </w:rPr>
                              <w:tab/>
                            </w:r>
                            <w:r w:rsidR="00A901BF" w:rsidRPr="007519D2">
                              <w:rPr>
                                <w:rFonts w:ascii="Times New Roman" w:hAnsi="Times New Roman"/>
                              </w:rPr>
                              <w:tab/>
                            </w:r>
                            <w:r w:rsidR="008056AD" w:rsidRPr="007519D2">
                              <w:rPr>
                                <w:rFonts w:ascii="Times New Roman" w:hAnsi="Times New Roman"/>
                              </w:rPr>
                              <w:tab/>
                            </w:r>
                            <w:r w:rsidR="008056AD" w:rsidRPr="007519D2">
                              <w:rPr>
                                <w:rFonts w:ascii="Times New Roman" w:hAnsi="Times New Roman"/>
                                <w:color w:val="FF0000"/>
                              </w:rPr>
                              <w:t>Ps 117:2-4, 13-15, 22-24</w:t>
                            </w:r>
                          </w:p>
                          <w:p w14:paraId="5CC3969B" w14:textId="198E2313" w:rsidR="00B5515A" w:rsidRPr="007519D2" w:rsidRDefault="00A901BF" w:rsidP="00E2647F">
                            <w:pPr>
                              <w:spacing w:after="0" w:line="240" w:lineRule="auto"/>
                              <w:rPr>
                                <w:rFonts w:ascii="Times New Roman" w:hAnsi="Times New Roman"/>
                              </w:rPr>
                            </w:pPr>
                            <w:r w:rsidRPr="007519D2">
                              <w:rPr>
                                <w:rFonts w:ascii="Times New Roman" w:hAnsi="Times New Roman"/>
                                <w:color w:val="FF0000"/>
                              </w:rPr>
                              <w:t>R.</w:t>
                            </w:r>
                            <w:r w:rsidRPr="007519D2">
                              <w:rPr>
                                <w:rFonts w:ascii="Times New Roman" w:hAnsi="Times New Roman"/>
                              </w:rPr>
                              <w:tab/>
                            </w:r>
                            <w:r w:rsidR="008056AD" w:rsidRPr="007519D2">
                              <w:rPr>
                                <w:rFonts w:ascii="Times New Roman" w:hAnsi="Times New Roman"/>
                                <w:b/>
                                <w:bCs/>
                              </w:rPr>
                              <w:t>Give thanks to the Lord for he is good, his love is everlasting.</w:t>
                            </w:r>
                          </w:p>
                          <w:p w14:paraId="0F30451A" w14:textId="77777777" w:rsidR="000C787C" w:rsidRPr="007519D2" w:rsidRDefault="000C787C" w:rsidP="00D17D01">
                            <w:pPr>
                              <w:spacing w:after="0" w:line="240" w:lineRule="auto"/>
                              <w:rPr>
                                <w:rFonts w:ascii="Times New Roman" w:hAnsi="Times New Roman"/>
                                <w:sz w:val="8"/>
                                <w:szCs w:val="8"/>
                              </w:rPr>
                            </w:pPr>
                          </w:p>
                          <w:p w14:paraId="592FCE68" w14:textId="73952E3D" w:rsidR="008056AD" w:rsidRPr="007519D2" w:rsidRDefault="008056AD" w:rsidP="008056AD">
                            <w:pPr>
                              <w:pStyle w:val="ListParagraph"/>
                              <w:numPr>
                                <w:ilvl w:val="0"/>
                                <w:numId w:val="35"/>
                              </w:numPr>
                              <w:spacing w:after="0" w:line="240" w:lineRule="auto"/>
                              <w:rPr>
                                <w:rFonts w:ascii="Times New Roman" w:hAnsi="Times New Roman"/>
                                <w:sz w:val="20"/>
                                <w:szCs w:val="20"/>
                              </w:rPr>
                            </w:pPr>
                            <w:r w:rsidRPr="007519D2">
                              <w:rPr>
                                <w:rFonts w:ascii="Times New Roman" w:hAnsi="Times New Roman"/>
                                <w:sz w:val="20"/>
                                <w:szCs w:val="20"/>
                              </w:rPr>
                              <w:t>Let the sons of Israel say:</w:t>
                            </w:r>
                          </w:p>
                          <w:p w14:paraId="463C0C08" w14:textId="6C657AF2"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 xml:space="preserve">    </w:t>
                            </w:r>
                            <w:r w:rsidRPr="007519D2">
                              <w:rPr>
                                <w:rFonts w:ascii="Times New Roman" w:hAnsi="Times New Roman"/>
                                <w:sz w:val="20"/>
                                <w:szCs w:val="20"/>
                              </w:rPr>
                              <w:tab/>
                              <w:t>‘His love has no end.’</w:t>
                            </w:r>
                          </w:p>
                          <w:p w14:paraId="35033833" w14:textId="1DD91128"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Let the sons of Aaron say:</w:t>
                            </w:r>
                          </w:p>
                          <w:p w14:paraId="2B73F710" w14:textId="0B83AEAA"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‘His love has no end.’</w:t>
                            </w:r>
                          </w:p>
                          <w:p w14:paraId="55D072E4" w14:textId="52F88906"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Let those who fear the Lord say:</w:t>
                            </w:r>
                          </w:p>
                          <w:p w14:paraId="627A8BDB" w14:textId="68B7C80E" w:rsidR="003E55A2"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 xml:space="preserve">‘His love has no end.’  </w:t>
                            </w:r>
                            <w:r w:rsidRPr="007519D2">
                              <w:rPr>
                                <w:rFonts w:ascii="Times New Roman" w:hAnsi="Times New Roman"/>
                                <w:sz w:val="20"/>
                                <w:szCs w:val="20"/>
                              </w:rPr>
                              <w:tab/>
                            </w:r>
                            <w:r w:rsidR="003E55A2" w:rsidRPr="007519D2">
                              <w:rPr>
                                <w:rFonts w:ascii="Times New Roman" w:hAnsi="Times New Roman"/>
                                <w:color w:val="FF0000"/>
                                <w:sz w:val="20"/>
                                <w:szCs w:val="20"/>
                              </w:rPr>
                              <w:t>R</w:t>
                            </w:r>
                          </w:p>
                          <w:p w14:paraId="726AAB39" w14:textId="77777777" w:rsidR="000C787C" w:rsidRPr="007519D2" w:rsidRDefault="000C787C" w:rsidP="00D17D01">
                            <w:pPr>
                              <w:spacing w:after="0" w:line="240" w:lineRule="auto"/>
                              <w:rPr>
                                <w:rFonts w:ascii="Times New Roman" w:hAnsi="Times New Roman"/>
                                <w:sz w:val="20"/>
                                <w:szCs w:val="20"/>
                              </w:rPr>
                            </w:pPr>
                          </w:p>
                          <w:p w14:paraId="4FAAEF14" w14:textId="6BA2ACDA" w:rsidR="00455C95" w:rsidRPr="007519D2" w:rsidRDefault="00455C95" w:rsidP="00455C95">
                            <w:pPr>
                              <w:pStyle w:val="ListParagraph"/>
                              <w:numPr>
                                <w:ilvl w:val="0"/>
                                <w:numId w:val="35"/>
                              </w:numPr>
                              <w:spacing w:after="0" w:line="240" w:lineRule="auto"/>
                              <w:rPr>
                                <w:rFonts w:ascii="Times New Roman" w:hAnsi="Times New Roman"/>
                                <w:sz w:val="20"/>
                                <w:szCs w:val="20"/>
                              </w:rPr>
                            </w:pPr>
                            <w:r w:rsidRPr="007519D2">
                              <w:rPr>
                                <w:rFonts w:ascii="Times New Roman" w:hAnsi="Times New Roman"/>
                                <w:sz w:val="20"/>
                                <w:szCs w:val="20"/>
                              </w:rPr>
                              <w:t>I was thrust, thrust down and falling</w:t>
                            </w:r>
                          </w:p>
                          <w:p w14:paraId="06D5BC81" w14:textId="77777777"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But the Lord was my helper.</w:t>
                            </w:r>
                          </w:p>
                          <w:p w14:paraId="43ACBFF6" w14:textId="06E8193B"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The Lord is my strength and my song:</w:t>
                            </w:r>
                          </w:p>
                          <w:p w14:paraId="13EFA5E8" w14:textId="77777777"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He was my saviour.</w:t>
                            </w:r>
                          </w:p>
                          <w:p w14:paraId="05DEF9A9" w14:textId="5EE5BC9B"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There are shouts of joy and victory</w:t>
                            </w:r>
                          </w:p>
                          <w:p w14:paraId="02E716D3" w14:textId="0796BA76" w:rsidR="00D17D01"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In the tents of the just.</w:t>
                            </w:r>
                            <w:r w:rsidR="00D17D01" w:rsidRPr="007519D2">
                              <w:rPr>
                                <w:rFonts w:ascii="Times New Roman" w:hAnsi="Times New Roman"/>
                                <w:sz w:val="20"/>
                                <w:szCs w:val="20"/>
                              </w:rPr>
                              <w:t xml:space="preserve"> </w:t>
                            </w:r>
                            <w:r w:rsidRPr="007519D2">
                              <w:rPr>
                                <w:rFonts w:ascii="Times New Roman" w:hAnsi="Times New Roman"/>
                                <w:sz w:val="20"/>
                                <w:szCs w:val="20"/>
                              </w:rPr>
                              <w:tab/>
                            </w:r>
                            <w:r w:rsidRPr="007519D2">
                              <w:rPr>
                                <w:rFonts w:ascii="Times New Roman" w:hAnsi="Times New Roman"/>
                                <w:color w:val="FF0000"/>
                                <w:sz w:val="20"/>
                                <w:szCs w:val="20"/>
                              </w:rPr>
                              <w:t>R</w:t>
                            </w:r>
                          </w:p>
                          <w:p w14:paraId="0067E6B1" w14:textId="6B1C12D1" w:rsidR="00277C1A" w:rsidRPr="007519D2" w:rsidRDefault="00277C1A" w:rsidP="00E2647F">
                            <w:pPr>
                              <w:spacing w:after="0" w:line="240" w:lineRule="auto"/>
                              <w:rPr>
                                <w:rFonts w:ascii="Times New Roman" w:hAnsi="Times New Roman"/>
                                <w:sz w:val="8"/>
                                <w:szCs w:val="8"/>
                              </w:rPr>
                            </w:pPr>
                          </w:p>
                          <w:p w14:paraId="507AEA23" w14:textId="77777777" w:rsidR="00E03484" w:rsidRPr="007519D2" w:rsidRDefault="00E03484" w:rsidP="00277C1A">
                            <w:pPr>
                              <w:spacing w:after="0" w:line="240" w:lineRule="auto"/>
                              <w:rPr>
                                <w:rFonts w:ascii="Times New Roman" w:hAnsi="Times New Roman"/>
                                <w:b/>
                                <w:bCs/>
                                <w:sz w:val="8"/>
                                <w:szCs w:val="8"/>
                              </w:rPr>
                            </w:pPr>
                          </w:p>
                          <w:p w14:paraId="6E8EA113" w14:textId="7F0B952F" w:rsidR="00277C1A" w:rsidRPr="007519D2" w:rsidRDefault="00277C1A" w:rsidP="00277C1A">
                            <w:pPr>
                              <w:spacing w:after="0" w:line="240" w:lineRule="auto"/>
                              <w:rPr>
                                <w:rFonts w:ascii="Times New Roman" w:hAnsi="Times New Roman"/>
                                <w:b/>
                                <w:bCs/>
                              </w:rPr>
                            </w:pPr>
                            <w:r w:rsidRPr="007519D2">
                              <w:rPr>
                                <w:rFonts w:ascii="Times New Roman" w:hAnsi="Times New Roman"/>
                                <w:b/>
                                <w:bCs/>
                              </w:rPr>
                              <w:t>Second Reading:  A reading from the</w:t>
                            </w:r>
                            <w:r w:rsidR="004F64F3" w:rsidRPr="007519D2">
                              <w:rPr>
                                <w:rFonts w:ascii="Times New Roman" w:hAnsi="Times New Roman"/>
                                <w:b/>
                                <w:bCs/>
                              </w:rPr>
                              <w:t xml:space="preserve"> first letter of St Peter</w:t>
                            </w:r>
                            <w:r w:rsidRPr="007519D2">
                              <w:rPr>
                                <w:rFonts w:ascii="Times New Roman" w:hAnsi="Times New Roman"/>
                                <w:b/>
                                <w:bCs/>
                              </w:rPr>
                              <w:tab/>
                            </w:r>
                            <w:r w:rsidR="00E03484" w:rsidRPr="007519D2">
                              <w:rPr>
                                <w:rFonts w:ascii="Times New Roman" w:hAnsi="Times New Roman"/>
                                <w:b/>
                                <w:bCs/>
                              </w:rPr>
                              <w:t xml:space="preserve">     </w:t>
                            </w:r>
                            <w:r w:rsidR="004F64F3" w:rsidRPr="007519D2">
                              <w:rPr>
                                <w:rFonts w:ascii="Times New Roman" w:hAnsi="Times New Roman"/>
                                <w:b/>
                                <w:bCs/>
                                <w:color w:val="FF0000"/>
                              </w:rPr>
                              <w:t>1</w:t>
                            </w:r>
                            <w:r w:rsidR="00D17D01" w:rsidRPr="007519D2">
                              <w:rPr>
                                <w:rFonts w:ascii="Times New Roman" w:hAnsi="Times New Roman"/>
                                <w:b/>
                                <w:bCs/>
                                <w:color w:val="FF0000"/>
                              </w:rPr>
                              <w:t>:</w:t>
                            </w:r>
                            <w:r w:rsidR="007C7093" w:rsidRPr="007519D2">
                              <w:rPr>
                                <w:rFonts w:ascii="Times New Roman" w:hAnsi="Times New Roman"/>
                                <w:b/>
                                <w:bCs/>
                                <w:color w:val="FF0000"/>
                              </w:rPr>
                              <w:t xml:space="preserve"> </w:t>
                            </w:r>
                            <w:r w:rsidR="004F64F3" w:rsidRPr="007519D2">
                              <w:rPr>
                                <w:rFonts w:ascii="Times New Roman" w:hAnsi="Times New Roman"/>
                                <w:b/>
                                <w:bCs/>
                                <w:color w:val="FF0000"/>
                              </w:rPr>
                              <w:t>3-9</w:t>
                            </w:r>
                          </w:p>
                          <w:p w14:paraId="70C647A4" w14:textId="57307FB5" w:rsidR="00277C1A" w:rsidRPr="007519D2" w:rsidRDefault="004F64F3" w:rsidP="00277C1A">
                            <w:pPr>
                              <w:spacing w:after="0" w:line="240" w:lineRule="auto"/>
                              <w:rPr>
                                <w:rFonts w:ascii="Times New Roman" w:hAnsi="Times New Roman"/>
                                <w:i/>
                                <w:iCs/>
                                <w:color w:val="FF0000"/>
                                <w:sz w:val="20"/>
                                <w:szCs w:val="20"/>
                              </w:rPr>
                            </w:pPr>
                            <w:r w:rsidRPr="007519D2">
                              <w:rPr>
                                <w:rFonts w:ascii="Times New Roman" w:hAnsi="Times New Roman"/>
                                <w:i/>
                                <w:iCs/>
                                <w:color w:val="FF0000"/>
                                <w:sz w:val="20"/>
                                <w:szCs w:val="20"/>
                              </w:rPr>
                              <w:t>He has given us a new birth as his children, by raising Jesus Christ from the dead.</w:t>
                            </w:r>
                          </w:p>
                          <w:p w14:paraId="7A0FB585" w14:textId="77777777" w:rsidR="000C787C" w:rsidRPr="007519D2" w:rsidRDefault="000C787C" w:rsidP="0094483E">
                            <w:pPr>
                              <w:spacing w:after="0" w:line="240" w:lineRule="auto"/>
                              <w:jc w:val="both"/>
                              <w:rPr>
                                <w:rFonts w:ascii="Times New Roman" w:hAnsi="Times New Roman"/>
                                <w:sz w:val="8"/>
                                <w:szCs w:val="8"/>
                              </w:rPr>
                            </w:pPr>
                          </w:p>
                          <w:p w14:paraId="2892B46F" w14:textId="6229E8D5" w:rsidR="0094483E" w:rsidRPr="00C42F47" w:rsidRDefault="004F64F3" w:rsidP="0094483E">
                            <w:pPr>
                              <w:spacing w:after="0" w:line="240" w:lineRule="auto"/>
                              <w:jc w:val="both"/>
                              <w:rPr>
                                <w:rFonts w:ascii="Times New Roman" w:hAnsi="Times New Roman"/>
                                <w:sz w:val="20"/>
                                <w:szCs w:val="20"/>
                              </w:rPr>
                            </w:pPr>
                            <w:r w:rsidRPr="00C42F47">
                              <w:rPr>
                                <w:rFonts w:ascii="Times New Roman" w:hAnsi="Times New Roman"/>
                                <w:sz w:val="20"/>
                                <w:szCs w:val="20"/>
                              </w:rPr>
                              <w:t>Blessed b</w:t>
                            </w:r>
                            <w:r w:rsidR="007519D2" w:rsidRPr="00C42F47">
                              <w:rPr>
                                <w:rFonts w:ascii="Times New Roman" w:hAnsi="Times New Roman"/>
                                <w:sz w:val="20"/>
                                <w:szCs w:val="20"/>
                              </w:rPr>
                              <w:t>e</w:t>
                            </w:r>
                            <w:r w:rsidRPr="00C42F47">
                              <w:rPr>
                                <w:rFonts w:ascii="Times New Roman" w:hAnsi="Times New Roman"/>
                                <w:sz w:val="20"/>
                                <w:szCs w:val="20"/>
                              </w:rPr>
                              <w:t xml:space="preserve"> God the Father of our Lord Jesus Christ, who in his great mercy has given us a new birth as his sons, by raising Jesus Christ from the dead, so that we have a sure hope and the promise of an inheritance that can never be spoilt or soiled and never fade away because it is being kept for you in the heavens.  Through your faith, God’s power will guard you until</w:t>
                            </w:r>
                            <w:r w:rsidR="00C42F47" w:rsidRPr="00C42F47">
                              <w:rPr>
                                <w:rFonts w:ascii="Times New Roman" w:hAnsi="Times New Roman"/>
                                <w:sz w:val="20"/>
                                <w:szCs w:val="20"/>
                              </w:rPr>
                              <w:t xml:space="preserve"> </w:t>
                            </w:r>
                            <w:r w:rsidRPr="00C42F47">
                              <w:rPr>
                                <w:rFonts w:ascii="Times New Roman" w:hAnsi="Times New Roman"/>
                                <w:sz w:val="20"/>
                                <w:szCs w:val="20"/>
                              </w:rPr>
                              <w:t>the salvation which had been prepared is revealed at the end of time.</w:t>
                            </w:r>
                            <w:r w:rsidR="00C42F47">
                              <w:rPr>
                                <w:rFonts w:ascii="Times New Roman" w:hAnsi="Times New Roman"/>
                                <w:sz w:val="20"/>
                                <w:szCs w:val="20"/>
                              </w:rPr>
                              <w:t xml:space="preserve">       (</w:t>
                            </w:r>
                            <w:r w:rsidR="00C42F47" w:rsidRPr="00C42F47">
                              <w:rPr>
                                <w:rFonts w:ascii="Times New Roman" w:hAnsi="Times New Roman"/>
                                <w:b/>
                                <w:bCs/>
                                <w:i/>
                                <w:iCs/>
                                <w:sz w:val="20"/>
                                <w:szCs w:val="20"/>
                              </w:rPr>
                              <w:t xml:space="preserve">Continued </w:t>
                            </w:r>
                            <w:r w:rsidR="00C42F47">
                              <w:rPr>
                                <w:rFonts w:ascii="Times New Roman" w:hAnsi="Times New Roman"/>
                                <w:b/>
                                <w:bCs/>
                                <w:i/>
                                <w:iCs/>
                                <w:sz w:val="20"/>
                                <w:szCs w:val="20"/>
                              </w:rPr>
                              <w:t>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2CA1" id="Text Box 17" o:spid="_x0000_s1060" type="#_x0000_t202" style="position:absolute;left:0;text-align:left;margin-left:-64.2pt;margin-top:-18pt;width:392.25pt;height:517.2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" fillcolor="white [3201]" strokeweight=".5pt">
                <v:textbox>
                  <w:txbxContent>
                    <w:p w14:paraId="24AB8BA8" w14:textId="419B3ECC" w:rsidR="00E2647F" w:rsidRPr="00C42F47" w:rsidRDefault="002B6BA3" w:rsidP="002B6BA3">
                      <w:pPr>
                        <w:spacing w:after="0" w:line="240" w:lineRule="auto"/>
                        <w:jc w:val="both"/>
                        <w:rPr>
                          <w:rFonts w:ascii="Times New Roman" w:hAnsi="Times New Roman"/>
                          <w:sz w:val="20"/>
                          <w:szCs w:val="20"/>
                        </w:rPr>
                      </w:pPr>
                      <w:r w:rsidRPr="007519D2">
                        <w:rPr>
                          <w:rFonts w:ascii="Times New Roman" w:hAnsi="Times New Roman"/>
                          <w:b/>
                          <w:bCs/>
                        </w:rPr>
                        <w:t xml:space="preserve">COLLECT: </w:t>
                      </w:r>
                      <w:r w:rsidRPr="00C42F47">
                        <w:rPr>
                          <w:rFonts w:ascii="Times New Roman" w:hAnsi="Times New Roman"/>
                          <w:sz w:val="20"/>
                          <w:szCs w:val="20"/>
                        </w:rPr>
                        <w:t>God of everlasting mercy, who in the very recurrence of the paschal feast kindle the faith of the people you have made your own, increase, we pray, the grace you have bestowed, that all may grasp and rightly understand in what font they have been washed, by whose Spirit they have been reborn, by whose Blood they have been redeemed.  Through our Lord Jesus Christ, your Son, who lives and reigns with you in the unity of the Holy Spirit, one God, for ever and ever.</w:t>
                      </w:r>
                    </w:p>
                    <w:p w14:paraId="3F3E6F3A" w14:textId="01E34F14" w:rsidR="00B5515A" w:rsidRPr="007519D2" w:rsidRDefault="00B5515A" w:rsidP="00E2647F">
                      <w:pPr>
                        <w:spacing w:after="0" w:line="240" w:lineRule="auto"/>
                        <w:rPr>
                          <w:rFonts w:ascii="Times New Roman" w:hAnsi="Times New Roman"/>
                          <w:sz w:val="8"/>
                          <w:szCs w:val="8"/>
                        </w:rPr>
                      </w:pPr>
                    </w:p>
                    <w:p w14:paraId="34D60C8F" w14:textId="55BA1D1D" w:rsidR="00B5515A" w:rsidRPr="007519D2" w:rsidRDefault="00B5515A" w:rsidP="00E2647F">
                      <w:pPr>
                        <w:spacing w:after="0" w:line="240" w:lineRule="auto"/>
                        <w:rPr>
                          <w:rFonts w:ascii="Times New Roman" w:hAnsi="Times New Roman"/>
                        </w:rPr>
                      </w:pPr>
                      <w:r w:rsidRPr="007519D2">
                        <w:rPr>
                          <w:rFonts w:ascii="Times New Roman" w:hAnsi="Times New Roman"/>
                          <w:b/>
                          <w:bCs/>
                        </w:rPr>
                        <w:t xml:space="preserve">First Reading:  </w:t>
                      </w:r>
                      <w:r w:rsidR="00A901BF" w:rsidRPr="007519D2">
                        <w:rPr>
                          <w:rFonts w:ascii="Times New Roman" w:hAnsi="Times New Roman"/>
                          <w:b/>
                          <w:bCs/>
                        </w:rPr>
                        <w:t xml:space="preserve">A reading from the </w:t>
                      </w:r>
                      <w:r w:rsidR="00E047F9" w:rsidRPr="007519D2">
                        <w:rPr>
                          <w:rFonts w:ascii="Times New Roman" w:hAnsi="Times New Roman"/>
                          <w:b/>
                          <w:bCs/>
                        </w:rPr>
                        <w:t>Acts of the Apostles</w:t>
                      </w:r>
                      <w:r w:rsidR="00A901BF" w:rsidRPr="007519D2">
                        <w:rPr>
                          <w:rFonts w:ascii="Times New Roman" w:hAnsi="Times New Roman"/>
                        </w:rPr>
                        <w:t xml:space="preserve">                   </w:t>
                      </w:r>
                      <w:r w:rsidR="002B6BA3" w:rsidRPr="007519D2">
                        <w:rPr>
                          <w:rFonts w:ascii="Times New Roman" w:hAnsi="Times New Roman"/>
                          <w:color w:val="FF0000"/>
                        </w:rPr>
                        <w:t>2: 42-47</w:t>
                      </w:r>
                    </w:p>
                    <w:p w14:paraId="49DEC350" w14:textId="3A7CC04A" w:rsidR="00A901BF" w:rsidRPr="007519D2" w:rsidRDefault="002B6BA3" w:rsidP="00E2647F">
                      <w:pPr>
                        <w:spacing w:after="0" w:line="240" w:lineRule="auto"/>
                        <w:rPr>
                          <w:rFonts w:ascii="Times New Roman" w:hAnsi="Times New Roman"/>
                          <w:i/>
                          <w:iCs/>
                          <w:sz w:val="20"/>
                          <w:szCs w:val="20"/>
                        </w:rPr>
                      </w:pPr>
                      <w:r w:rsidRPr="007519D2">
                        <w:rPr>
                          <w:rFonts w:ascii="Times New Roman" w:hAnsi="Times New Roman"/>
                          <w:i/>
                          <w:iCs/>
                          <w:color w:val="FF0000"/>
                          <w:sz w:val="20"/>
                          <w:szCs w:val="20"/>
                        </w:rPr>
                        <w:t>The faithful lived together and owned everything in common.</w:t>
                      </w:r>
                    </w:p>
                    <w:p w14:paraId="63250588" w14:textId="77777777" w:rsidR="001F4626" w:rsidRPr="007519D2" w:rsidRDefault="001F4626" w:rsidP="00055EBA">
                      <w:pPr>
                        <w:spacing w:after="0" w:line="240" w:lineRule="auto"/>
                        <w:jc w:val="both"/>
                        <w:rPr>
                          <w:rFonts w:ascii="Times New Roman" w:hAnsi="Times New Roman"/>
                          <w:sz w:val="8"/>
                          <w:szCs w:val="8"/>
                        </w:rPr>
                      </w:pPr>
                    </w:p>
                    <w:p w14:paraId="75FC9197" w14:textId="668FA1B4" w:rsidR="00B5515A" w:rsidRPr="007519D2" w:rsidRDefault="002B6BA3" w:rsidP="00892F74">
                      <w:pPr>
                        <w:spacing w:after="0" w:line="240" w:lineRule="auto"/>
                        <w:jc w:val="both"/>
                        <w:rPr>
                          <w:rFonts w:ascii="Times New Roman" w:hAnsi="Times New Roman"/>
                          <w:sz w:val="20"/>
                          <w:szCs w:val="20"/>
                        </w:rPr>
                      </w:pPr>
                      <w:r w:rsidRPr="00C42F47">
                        <w:rPr>
                          <w:rFonts w:ascii="Times New Roman" w:hAnsi="Times New Roman"/>
                          <w:sz w:val="20"/>
                          <w:szCs w:val="20"/>
                        </w:rPr>
                        <w:t>The whole community remained faithful to the teaching of the apostles, to the brotherhood, to the breaking of bread</w:t>
                      </w:r>
                      <w:r w:rsidR="00892F74" w:rsidRPr="00C42F47">
                        <w:rPr>
                          <w:rFonts w:ascii="Times New Roman" w:hAnsi="Times New Roman"/>
                          <w:sz w:val="20"/>
                          <w:szCs w:val="20"/>
                        </w:rPr>
                        <w:t xml:space="preserve"> and to the prayers.  The many miracles and signs worked through the apostles made a deep impression on everyone.  The faithful all lived together and owned everything in common; they sold their goods and possessions and shared out the proceeds among themselves according to what each one needed.  They went as a body to the Temple every day but met in their houses for the breaking of bread; they shared their food gladly and generously; they praised God and were looked up to by everyone.  D</w:t>
                      </w:r>
                      <w:r w:rsidR="007519D2" w:rsidRPr="00C42F47">
                        <w:rPr>
                          <w:rFonts w:ascii="Times New Roman" w:hAnsi="Times New Roman"/>
                          <w:sz w:val="20"/>
                          <w:szCs w:val="20"/>
                        </w:rPr>
                        <w:t>a</w:t>
                      </w:r>
                      <w:r w:rsidR="00892F74" w:rsidRPr="00C42F47">
                        <w:rPr>
                          <w:rFonts w:ascii="Times New Roman" w:hAnsi="Times New Roman"/>
                          <w:sz w:val="20"/>
                          <w:szCs w:val="20"/>
                        </w:rPr>
                        <w:t>y by day the Lord added to their community those destined to be saved.</w:t>
                      </w:r>
                      <w:r w:rsidR="00892F74" w:rsidRPr="00C42F47">
                        <w:rPr>
                          <w:rFonts w:ascii="Times New Roman" w:hAnsi="Times New Roman"/>
                          <w:sz w:val="20"/>
                          <w:szCs w:val="20"/>
                        </w:rPr>
                        <w:tab/>
                      </w:r>
                      <w:r w:rsidR="00892F74" w:rsidRPr="007519D2">
                        <w:rPr>
                          <w:rFonts w:ascii="Times New Roman" w:hAnsi="Times New Roman"/>
                          <w:sz w:val="20"/>
                          <w:szCs w:val="20"/>
                        </w:rPr>
                        <w:tab/>
                      </w:r>
                      <w:r w:rsidR="007519D2">
                        <w:rPr>
                          <w:rFonts w:ascii="Times New Roman" w:hAnsi="Times New Roman"/>
                          <w:sz w:val="20"/>
                          <w:szCs w:val="20"/>
                        </w:rPr>
                        <w:t xml:space="preserve">          </w:t>
                      </w:r>
                      <w:r w:rsidR="00575EAE" w:rsidRPr="007519D2">
                        <w:rPr>
                          <w:rFonts w:ascii="Times New Roman" w:hAnsi="Times New Roman"/>
                          <w:b/>
                          <w:bCs/>
                          <w:sz w:val="20"/>
                          <w:szCs w:val="20"/>
                        </w:rPr>
                        <w:t>The word of the Lord.</w:t>
                      </w:r>
                    </w:p>
                    <w:p w14:paraId="2C5AD03C" w14:textId="77777777" w:rsidR="00892F74" w:rsidRPr="007519D2" w:rsidRDefault="00892F74" w:rsidP="00E2647F">
                      <w:pPr>
                        <w:spacing w:after="0" w:line="240" w:lineRule="auto"/>
                        <w:rPr>
                          <w:rFonts w:ascii="Times New Roman" w:hAnsi="Times New Roman"/>
                          <w:b/>
                          <w:bCs/>
                          <w:sz w:val="8"/>
                          <w:szCs w:val="8"/>
                        </w:rPr>
                      </w:pPr>
                    </w:p>
                    <w:p w14:paraId="33D91254" w14:textId="77777777" w:rsidR="007519D2" w:rsidRPr="007519D2" w:rsidRDefault="007519D2" w:rsidP="00E2647F">
                      <w:pPr>
                        <w:spacing w:after="0" w:line="240" w:lineRule="auto"/>
                        <w:rPr>
                          <w:rFonts w:ascii="Times New Roman" w:hAnsi="Times New Roman"/>
                          <w:b/>
                          <w:bCs/>
                          <w:sz w:val="8"/>
                          <w:szCs w:val="8"/>
                        </w:rPr>
                      </w:pPr>
                    </w:p>
                    <w:p w14:paraId="0827DF4F" w14:textId="30EA9EC1" w:rsidR="00B5515A" w:rsidRPr="007519D2" w:rsidRDefault="00B5515A" w:rsidP="00E2647F">
                      <w:pPr>
                        <w:spacing w:after="0" w:line="240" w:lineRule="auto"/>
                        <w:rPr>
                          <w:rFonts w:ascii="Times New Roman" w:hAnsi="Times New Roman"/>
                        </w:rPr>
                      </w:pPr>
                      <w:r w:rsidRPr="007519D2">
                        <w:rPr>
                          <w:rFonts w:ascii="Times New Roman" w:hAnsi="Times New Roman"/>
                          <w:b/>
                          <w:bCs/>
                        </w:rPr>
                        <w:t>Responsorial Psalm:</w:t>
                      </w:r>
                      <w:r w:rsidR="00A901BF" w:rsidRPr="007519D2">
                        <w:rPr>
                          <w:rFonts w:ascii="Times New Roman" w:hAnsi="Times New Roman"/>
                        </w:rPr>
                        <w:tab/>
                      </w:r>
                      <w:r w:rsidR="00A901BF" w:rsidRPr="007519D2">
                        <w:rPr>
                          <w:rFonts w:ascii="Times New Roman" w:hAnsi="Times New Roman"/>
                        </w:rPr>
                        <w:tab/>
                      </w:r>
                      <w:r w:rsidR="00A901BF" w:rsidRPr="007519D2">
                        <w:rPr>
                          <w:rFonts w:ascii="Times New Roman" w:hAnsi="Times New Roman"/>
                        </w:rPr>
                        <w:tab/>
                      </w:r>
                      <w:r w:rsidR="00A901BF" w:rsidRPr="007519D2">
                        <w:rPr>
                          <w:rFonts w:ascii="Times New Roman" w:hAnsi="Times New Roman"/>
                        </w:rPr>
                        <w:tab/>
                      </w:r>
                      <w:r w:rsidR="008056AD" w:rsidRPr="007519D2">
                        <w:rPr>
                          <w:rFonts w:ascii="Times New Roman" w:hAnsi="Times New Roman"/>
                        </w:rPr>
                        <w:tab/>
                      </w:r>
                      <w:r w:rsidR="008056AD" w:rsidRPr="007519D2">
                        <w:rPr>
                          <w:rFonts w:ascii="Times New Roman" w:hAnsi="Times New Roman"/>
                          <w:color w:val="FF0000"/>
                        </w:rPr>
                        <w:t>Ps 117:2-4, 13-15, 22-24</w:t>
                      </w:r>
                    </w:p>
                    <w:p w14:paraId="5CC3969B" w14:textId="198E2313" w:rsidR="00B5515A" w:rsidRPr="007519D2" w:rsidRDefault="00A901BF" w:rsidP="00E2647F">
                      <w:pPr>
                        <w:spacing w:after="0" w:line="240" w:lineRule="auto"/>
                        <w:rPr>
                          <w:rFonts w:ascii="Times New Roman" w:hAnsi="Times New Roman"/>
                        </w:rPr>
                      </w:pPr>
                      <w:r w:rsidRPr="007519D2">
                        <w:rPr>
                          <w:rFonts w:ascii="Times New Roman" w:hAnsi="Times New Roman"/>
                          <w:color w:val="FF0000"/>
                        </w:rPr>
                        <w:t>R.</w:t>
                      </w:r>
                      <w:r w:rsidRPr="007519D2">
                        <w:rPr>
                          <w:rFonts w:ascii="Times New Roman" w:hAnsi="Times New Roman"/>
                        </w:rPr>
                        <w:tab/>
                      </w:r>
                      <w:r w:rsidR="008056AD" w:rsidRPr="007519D2">
                        <w:rPr>
                          <w:rFonts w:ascii="Times New Roman" w:hAnsi="Times New Roman"/>
                          <w:b/>
                          <w:bCs/>
                        </w:rPr>
                        <w:t>Give thanks to the Lord for he is good, his love is everlasting.</w:t>
                      </w:r>
                    </w:p>
                    <w:p w14:paraId="0F30451A" w14:textId="77777777" w:rsidR="000C787C" w:rsidRPr="007519D2" w:rsidRDefault="000C787C" w:rsidP="00D17D01">
                      <w:pPr>
                        <w:spacing w:after="0" w:line="240" w:lineRule="auto"/>
                        <w:rPr>
                          <w:rFonts w:ascii="Times New Roman" w:hAnsi="Times New Roman"/>
                          <w:sz w:val="8"/>
                          <w:szCs w:val="8"/>
                        </w:rPr>
                      </w:pPr>
                    </w:p>
                    <w:p w14:paraId="592FCE68" w14:textId="73952E3D" w:rsidR="008056AD" w:rsidRPr="007519D2" w:rsidRDefault="008056AD" w:rsidP="008056AD">
                      <w:pPr>
                        <w:pStyle w:val="ListParagraph"/>
                        <w:numPr>
                          <w:ilvl w:val="0"/>
                          <w:numId w:val="35"/>
                        </w:numPr>
                        <w:spacing w:after="0" w:line="240" w:lineRule="auto"/>
                        <w:rPr>
                          <w:rFonts w:ascii="Times New Roman" w:hAnsi="Times New Roman"/>
                          <w:sz w:val="20"/>
                          <w:szCs w:val="20"/>
                        </w:rPr>
                      </w:pPr>
                      <w:r w:rsidRPr="007519D2">
                        <w:rPr>
                          <w:rFonts w:ascii="Times New Roman" w:hAnsi="Times New Roman"/>
                          <w:sz w:val="20"/>
                          <w:szCs w:val="20"/>
                        </w:rPr>
                        <w:t>Let the sons of Israel say:</w:t>
                      </w:r>
                    </w:p>
                    <w:p w14:paraId="463C0C08" w14:textId="6C657AF2"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 xml:space="preserve">    </w:t>
                      </w:r>
                      <w:r w:rsidRPr="007519D2">
                        <w:rPr>
                          <w:rFonts w:ascii="Times New Roman" w:hAnsi="Times New Roman"/>
                          <w:sz w:val="20"/>
                          <w:szCs w:val="20"/>
                        </w:rPr>
                        <w:tab/>
                        <w:t>‘His love has no end.’</w:t>
                      </w:r>
                    </w:p>
                    <w:p w14:paraId="35033833" w14:textId="1DD91128"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Let the sons of Aaron say:</w:t>
                      </w:r>
                    </w:p>
                    <w:p w14:paraId="2B73F710" w14:textId="0B83AEAA"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‘His love has no end.’</w:t>
                      </w:r>
                    </w:p>
                    <w:p w14:paraId="55D072E4" w14:textId="52F88906" w:rsidR="008056AD"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Let those who fear the Lord say:</w:t>
                      </w:r>
                    </w:p>
                    <w:p w14:paraId="627A8BDB" w14:textId="68B7C80E" w:rsidR="003E55A2" w:rsidRPr="007519D2" w:rsidRDefault="008056AD" w:rsidP="008056AD">
                      <w:pPr>
                        <w:spacing w:after="0" w:line="240" w:lineRule="auto"/>
                        <w:rPr>
                          <w:rFonts w:ascii="Times New Roman" w:hAnsi="Times New Roman"/>
                          <w:sz w:val="20"/>
                          <w:szCs w:val="20"/>
                        </w:rPr>
                      </w:pPr>
                      <w:r w:rsidRPr="007519D2">
                        <w:rPr>
                          <w:rFonts w:ascii="Times New Roman" w:hAnsi="Times New Roman"/>
                          <w:sz w:val="20"/>
                          <w:szCs w:val="20"/>
                        </w:rPr>
                        <w:tab/>
                        <w:t xml:space="preserve">‘His love has no end.’  </w:t>
                      </w:r>
                      <w:r w:rsidRPr="007519D2">
                        <w:rPr>
                          <w:rFonts w:ascii="Times New Roman" w:hAnsi="Times New Roman"/>
                          <w:sz w:val="20"/>
                          <w:szCs w:val="20"/>
                        </w:rPr>
                        <w:tab/>
                      </w:r>
                      <w:r w:rsidR="003E55A2" w:rsidRPr="007519D2">
                        <w:rPr>
                          <w:rFonts w:ascii="Times New Roman" w:hAnsi="Times New Roman"/>
                          <w:color w:val="FF0000"/>
                          <w:sz w:val="20"/>
                          <w:szCs w:val="20"/>
                        </w:rPr>
                        <w:t>R</w:t>
                      </w:r>
                    </w:p>
                    <w:p w14:paraId="726AAB39" w14:textId="77777777" w:rsidR="000C787C" w:rsidRPr="007519D2" w:rsidRDefault="000C787C" w:rsidP="00D17D01">
                      <w:pPr>
                        <w:spacing w:after="0" w:line="240" w:lineRule="auto"/>
                        <w:rPr>
                          <w:rFonts w:ascii="Times New Roman" w:hAnsi="Times New Roman"/>
                          <w:sz w:val="20"/>
                          <w:szCs w:val="20"/>
                        </w:rPr>
                      </w:pPr>
                    </w:p>
                    <w:p w14:paraId="4FAAEF14" w14:textId="6BA2ACDA" w:rsidR="00455C95" w:rsidRPr="007519D2" w:rsidRDefault="00455C95" w:rsidP="00455C95">
                      <w:pPr>
                        <w:pStyle w:val="ListParagraph"/>
                        <w:numPr>
                          <w:ilvl w:val="0"/>
                          <w:numId w:val="35"/>
                        </w:numPr>
                        <w:spacing w:after="0" w:line="240" w:lineRule="auto"/>
                        <w:rPr>
                          <w:rFonts w:ascii="Times New Roman" w:hAnsi="Times New Roman"/>
                          <w:sz w:val="20"/>
                          <w:szCs w:val="20"/>
                        </w:rPr>
                      </w:pPr>
                      <w:r w:rsidRPr="007519D2">
                        <w:rPr>
                          <w:rFonts w:ascii="Times New Roman" w:hAnsi="Times New Roman"/>
                          <w:sz w:val="20"/>
                          <w:szCs w:val="20"/>
                        </w:rPr>
                        <w:t>I was thrust, thrust down and falling</w:t>
                      </w:r>
                    </w:p>
                    <w:p w14:paraId="06D5BC81" w14:textId="77777777"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But the Lord was my helper.</w:t>
                      </w:r>
                    </w:p>
                    <w:p w14:paraId="43ACBFF6" w14:textId="06E8193B"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The Lord is my strength and my song:</w:t>
                      </w:r>
                    </w:p>
                    <w:p w14:paraId="13EFA5E8" w14:textId="77777777"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He was my saviour.</w:t>
                      </w:r>
                    </w:p>
                    <w:p w14:paraId="05DEF9A9" w14:textId="5EE5BC9B" w:rsidR="00455C95"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There are shouts of joy and victory</w:t>
                      </w:r>
                    </w:p>
                    <w:p w14:paraId="02E716D3" w14:textId="0796BA76" w:rsidR="00D17D01" w:rsidRPr="007519D2" w:rsidRDefault="00455C95" w:rsidP="00455C95">
                      <w:pPr>
                        <w:pStyle w:val="ListParagraph"/>
                        <w:spacing w:after="0" w:line="240" w:lineRule="auto"/>
                        <w:rPr>
                          <w:rFonts w:ascii="Times New Roman" w:hAnsi="Times New Roman"/>
                          <w:sz w:val="20"/>
                          <w:szCs w:val="20"/>
                        </w:rPr>
                      </w:pPr>
                      <w:r w:rsidRPr="007519D2">
                        <w:rPr>
                          <w:rFonts w:ascii="Times New Roman" w:hAnsi="Times New Roman"/>
                          <w:sz w:val="20"/>
                          <w:szCs w:val="20"/>
                        </w:rPr>
                        <w:t>In the tents of the just.</w:t>
                      </w:r>
                      <w:r w:rsidR="00D17D01" w:rsidRPr="007519D2">
                        <w:rPr>
                          <w:rFonts w:ascii="Times New Roman" w:hAnsi="Times New Roman"/>
                          <w:sz w:val="20"/>
                          <w:szCs w:val="20"/>
                        </w:rPr>
                        <w:t xml:space="preserve"> </w:t>
                      </w:r>
                      <w:r w:rsidRPr="007519D2">
                        <w:rPr>
                          <w:rFonts w:ascii="Times New Roman" w:hAnsi="Times New Roman"/>
                          <w:sz w:val="20"/>
                          <w:szCs w:val="20"/>
                        </w:rPr>
                        <w:tab/>
                      </w:r>
                      <w:r w:rsidRPr="007519D2">
                        <w:rPr>
                          <w:rFonts w:ascii="Times New Roman" w:hAnsi="Times New Roman"/>
                          <w:color w:val="FF0000"/>
                          <w:sz w:val="20"/>
                          <w:szCs w:val="20"/>
                        </w:rPr>
                        <w:t>R</w:t>
                      </w:r>
                    </w:p>
                    <w:p w14:paraId="0067E6B1" w14:textId="6B1C12D1" w:rsidR="00277C1A" w:rsidRPr="007519D2" w:rsidRDefault="00277C1A" w:rsidP="00E2647F">
                      <w:pPr>
                        <w:spacing w:after="0" w:line="240" w:lineRule="auto"/>
                        <w:rPr>
                          <w:rFonts w:ascii="Times New Roman" w:hAnsi="Times New Roman"/>
                          <w:sz w:val="8"/>
                          <w:szCs w:val="8"/>
                        </w:rPr>
                      </w:pPr>
                    </w:p>
                    <w:p w14:paraId="507AEA23" w14:textId="77777777" w:rsidR="00E03484" w:rsidRPr="007519D2" w:rsidRDefault="00E03484" w:rsidP="00277C1A">
                      <w:pPr>
                        <w:spacing w:after="0" w:line="240" w:lineRule="auto"/>
                        <w:rPr>
                          <w:rFonts w:ascii="Times New Roman" w:hAnsi="Times New Roman"/>
                          <w:b/>
                          <w:bCs/>
                          <w:sz w:val="8"/>
                          <w:szCs w:val="8"/>
                        </w:rPr>
                      </w:pPr>
                    </w:p>
                    <w:p w14:paraId="6E8EA113" w14:textId="7F0B952F" w:rsidR="00277C1A" w:rsidRPr="007519D2" w:rsidRDefault="00277C1A" w:rsidP="00277C1A">
                      <w:pPr>
                        <w:spacing w:after="0" w:line="240" w:lineRule="auto"/>
                        <w:rPr>
                          <w:rFonts w:ascii="Times New Roman" w:hAnsi="Times New Roman"/>
                          <w:b/>
                          <w:bCs/>
                        </w:rPr>
                      </w:pPr>
                      <w:r w:rsidRPr="007519D2">
                        <w:rPr>
                          <w:rFonts w:ascii="Times New Roman" w:hAnsi="Times New Roman"/>
                          <w:b/>
                          <w:bCs/>
                        </w:rPr>
                        <w:t>Second Reading:  A reading from the</w:t>
                      </w:r>
                      <w:r w:rsidR="004F64F3" w:rsidRPr="007519D2">
                        <w:rPr>
                          <w:rFonts w:ascii="Times New Roman" w:hAnsi="Times New Roman"/>
                          <w:b/>
                          <w:bCs/>
                        </w:rPr>
                        <w:t xml:space="preserve"> first letter of St Peter</w:t>
                      </w:r>
                      <w:r w:rsidRPr="007519D2">
                        <w:rPr>
                          <w:rFonts w:ascii="Times New Roman" w:hAnsi="Times New Roman"/>
                          <w:b/>
                          <w:bCs/>
                        </w:rPr>
                        <w:tab/>
                      </w:r>
                      <w:r w:rsidR="00E03484" w:rsidRPr="007519D2">
                        <w:rPr>
                          <w:rFonts w:ascii="Times New Roman" w:hAnsi="Times New Roman"/>
                          <w:b/>
                          <w:bCs/>
                        </w:rPr>
                        <w:t xml:space="preserve">     </w:t>
                      </w:r>
                      <w:r w:rsidR="004F64F3" w:rsidRPr="007519D2">
                        <w:rPr>
                          <w:rFonts w:ascii="Times New Roman" w:hAnsi="Times New Roman"/>
                          <w:b/>
                          <w:bCs/>
                          <w:color w:val="FF0000"/>
                        </w:rPr>
                        <w:t>1</w:t>
                      </w:r>
                      <w:r w:rsidR="00D17D01" w:rsidRPr="007519D2">
                        <w:rPr>
                          <w:rFonts w:ascii="Times New Roman" w:hAnsi="Times New Roman"/>
                          <w:b/>
                          <w:bCs/>
                          <w:color w:val="FF0000"/>
                        </w:rPr>
                        <w:t>:</w:t>
                      </w:r>
                      <w:r w:rsidR="007C7093" w:rsidRPr="007519D2">
                        <w:rPr>
                          <w:rFonts w:ascii="Times New Roman" w:hAnsi="Times New Roman"/>
                          <w:b/>
                          <w:bCs/>
                          <w:color w:val="FF0000"/>
                        </w:rPr>
                        <w:t xml:space="preserve"> </w:t>
                      </w:r>
                      <w:r w:rsidR="004F64F3" w:rsidRPr="007519D2">
                        <w:rPr>
                          <w:rFonts w:ascii="Times New Roman" w:hAnsi="Times New Roman"/>
                          <w:b/>
                          <w:bCs/>
                          <w:color w:val="FF0000"/>
                        </w:rPr>
                        <w:t>3-9</w:t>
                      </w:r>
                    </w:p>
                    <w:p w14:paraId="70C647A4" w14:textId="57307FB5" w:rsidR="00277C1A" w:rsidRPr="007519D2" w:rsidRDefault="004F64F3" w:rsidP="00277C1A">
                      <w:pPr>
                        <w:spacing w:after="0" w:line="240" w:lineRule="auto"/>
                        <w:rPr>
                          <w:rFonts w:ascii="Times New Roman" w:hAnsi="Times New Roman"/>
                          <w:i/>
                          <w:iCs/>
                          <w:color w:val="FF0000"/>
                          <w:sz w:val="20"/>
                          <w:szCs w:val="20"/>
                        </w:rPr>
                      </w:pPr>
                      <w:r w:rsidRPr="007519D2">
                        <w:rPr>
                          <w:rFonts w:ascii="Times New Roman" w:hAnsi="Times New Roman"/>
                          <w:i/>
                          <w:iCs/>
                          <w:color w:val="FF0000"/>
                          <w:sz w:val="20"/>
                          <w:szCs w:val="20"/>
                        </w:rPr>
                        <w:t>He has given us a new birth as his children, by raising Jesus Christ from the dead.</w:t>
                      </w:r>
                    </w:p>
                    <w:p w14:paraId="7A0FB585" w14:textId="77777777" w:rsidR="000C787C" w:rsidRPr="007519D2" w:rsidRDefault="000C787C" w:rsidP="0094483E">
                      <w:pPr>
                        <w:spacing w:after="0" w:line="240" w:lineRule="auto"/>
                        <w:jc w:val="both"/>
                        <w:rPr>
                          <w:rFonts w:ascii="Times New Roman" w:hAnsi="Times New Roman"/>
                          <w:sz w:val="8"/>
                          <w:szCs w:val="8"/>
                        </w:rPr>
                      </w:pPr>
                    </w:p>
                    <w:p w14:paraId="2892B46F" w14:textId="6229E8D5" w:rsidR="0094483E" w:rsidRPr="00C42F47" w:rsidRDefault="004F64F3" w:rsidP="0094483E">
                      <w:pPr>
                        <w:spacing w:after="0" w:line="240" w:lineRule="auto"/>
                        <w:jc w:val="both"/>
                        <w:rPr>
                          <w:rFonts w:ascii="Times New Roman" w:hAnsi="Times New Roman"/>
                          <w:sz w:val="20"/>
                          <w:szCs w:val="20"/>
                        </w:rPr>
                      </w:pPr>
                      <w:r w:rsidRPr="00C42F47">
                        <w:rPr>
                          <w:rFonts w:ascii="Times New Roman" w:hAnsi="Times New Roman"/>
                          <w:sz w:val="20"/>
                          <w:szCs w:val="20"/>
                        </w:rPr>
                        <w:t>Blessed b</w:t>
                      </w:r>
                      <w:r w:rsidR="007519D2" w:rsidRPr="00C42F47">
                        <w:rPr>
                          <w:rFonts w:ascii="Times New Roman" w:hAnsi="Times New Roman"/>
                          <w:sz w:val="20"/>
                          <w:szCs w:val="20"/>
                        </w:rPr>
                        <w:t>e</w:t>
                      </w:r>
                      <w:r w:rsidRPr="00C42F47">
                        <w:rPr>
                          <w:rFonts w:ascii="Times New Roman" w:hAnsi="Times New Roman"/>
                          <w:sz w:val="20"/>
                          <w:szCs w:val="20"/>
                        </w:rPr>
                        <w:t xml:space="preserve"> God the Father of our Lord Jesus Christ, who in his great mercy has given us a new birth as his sons, by raising Jesus Christ from the dead, so that we have a sure hope and the promise of an inheritance that can never be spoilt or soiled and never fade away because it is being kept for you in the heavens.  Through your faith, God’s power will guard you until</w:t>
                      </w:r>
                      <w:r w:rsidR="00C42F47" w:rsidRPr="00C42F47">
                        <w:rPr>
                          <w:rFonts w:ascii="Times New Roman" w:hAnsi="Times New Roman"/>
                          <w:sz w:val="20"/>
                          <w:szCs w:val="20"/>
                        </w:rPr>
                        <w:t xml:space="preserve"> </w:t>
                      </w:r>
                      <w:r w:rsidRPr="00C42F47">
                        <w:rPr>
                          <w:rFonts w:ascii="Times New Roman" w:hAnsi="Times New Roman"/>
                          <w:sz w:val="20"/>
                          <w:szCs w:val="20"/>
                        </w:rPr>
                        <w:t>the salvation which had been prepared is revealed at the end of time.</w:t>
                      </w:r>
                      <w:r w:rsidR="00C42F47">
                        <w:rPr>
                          <w:rFonts w:ascii="Times New Roman" w:hAnsi="Times New Roman"/>
                          <w:sz w:val="20"/>
                          <w:szCs w:val="20"/>
                        </w:rPr>
                        <w:t xml:space="preserve">       (</w:t>
                      </w:r>
                      <w:r w:rsidR="00C42F47" w:rsidRPr="00C42F47">
                        <w:rPr>
                          <w:rFonts w:ascii="Times New Roman" w:hAnsi="Times New Roman"/>
                          <w:b/>
                          <w:bCs/>
                          <w:i/>
                          <w:iCs/>
                          <w:sz w:val="20"/>
                          <w:szCs w:val="20"/>
                        </w:rPr>
                        <w:t xml:space="preserve">Continued </w:t>
                      </w:r>
                      <w:r w:rsidR="00C42F47">
                        <w:rPr>
                          <w:rFonts w:ascii="Times New Roman" w:hAnsi="Times New Roman"/>
                          <w:b/>
                          <w:bCs/>
                          <w:i/>
                          <w:iCs/>
                          <w:sz w:val="20"/>
                          <w:szCs w:val="20"/>
                        </w:rPr>
                        <w:t>next page)</w:t>
                      </w:r>
                    </w:p>
                  </w:txbxContent>
                </v:textbox>
              </v:shape>
            </w:pict>
          </mc:Fallback>
        </mc:AlternateContent>
      </w:r>
      <w:r w:rsidR="002474FC">
        <w:rPr>
          <w:rFonts w:ascii="Times New Roman" w:hAnsi="Times New Roman"/>
          <w:b/>
          <w:bCs/>
          <w:noProof/>
        </w:rPr>
        <mc:AlternateContent>
          <mc:Choice Requires="wps">
            <w:drawing>
              <wp:anchor distT="0" distB="0" distL="114300" distR="114300" simplePos="0" relativeHeight="251993600" behindDoc="0" locked="0" layoutInCell="1" allowOverlap="1" wp14:anchorId="0F7F9018" wp14:editId="75A9B6AC">
                <wp:simplePos x="0" y="0"/>
                <wp:positionH relativeFrom="column">
                  <wp:posOffset>4206240</wp:posOffset>
                </wp:positionH>
                <wp:positionV relativeFrom="paragraph">
                  <wp:posOffset>-228600</wp:posOffset>
                </wp:positionV>
                <wp:extent cx="4981575" cy="6513195"/>
                <wp:effectExtent l="0" t="0" r="28575" b="20955"/>
                <wp:wrapNone/>
                <wp:docPr id="11" name="Text Box 11"/>
                <wp:cNvGraphicFramePr/>
                <a:graphic xmlns:a="http://schemas.openxmlformats.org/drawingml/2006/main">
                  <a:graphicData uri="http://schemas.microsoft.com/office/word/2010/wordprocessingShape">
                    <wps:wsp>
                      <wps:cNvSpPr txBox="1"/>
                      <wps:spPr>
                        <a:xfrm>
                          <a:off x="0" y="0"/>
                          <a:ext cx="4981575" cy="6513195"/>
                        </a:xfrm>
                        <a:prstGeom prst="rect">
                          <a:avLst/>
                        </a:prstGeom>
                        <a:solidFill>
                          <a:sysClr val="window" lastClr="FFFFFF"/>
                        </a:solidFill>
                        <a:ln w="6350">
                          <a:solidFill>
                            <a:prstClr val="black"/>
                          </a:solidFill>
                        </a:ln>
                      </wps:spPr>
                      <wps:txbx>
                        <w:txbxContent>
                          <w:p w14:paraId="01F703CE" w14:textId="4ED6011B" w:rsidR="0082688A" w:rsidRPr="00C42F47" w:rsidRDefault="0082688A" w:rsidP="000C787C">
                            <w:pPr>
                              <w:spacing w:after="0" w:line="240" w:lineRule="auto"/>
                              <w:jc w:val="both"/>
                              <w:rPr>
                                <w:rFonts w:ascii="Times New Roman" w:hAnsi="Times New Roman"/>
                                <w:b/>
                                <w:bCs/>
                                <w:i/>
                                <w:iCs/>
                              </w:rPr>
                            </w:pPr>
                            <w:r w:rsidRPr="00C42F47">
                              <w:rPr>
                                <w:rFonts w:ascii="Times New Roman" w:hAnsi="Times New Roman"/>
                                <w:b/>
                                <w:bCs/>
                                <w:i/>
                                <w:iCs/>
                              </w:rPr>
                              <w:t>Second Reading Continued:</w:t>
                            </w:r>
                          </w:p>
                          <w:p w14:paraId="47A02BB5" w14:textId="783CF7E8" w:rsidR="0082688A" w:rsidRPr="007519D2" w:rsidRDefault="0082688A" w:rsidP="000C787C">
                            <w:pPr>
                              <w:spacing w:after="0" w:line="240" w:lineRule="auto"/>
                              <w:jc w:val="both"/>
                              <w:rPr>
                                <w:rFonts w:ascii="Times New Roman" w:hAnsi="Times New Roman"/>
                                <w:sz w:val="20"/>
                                <w:szCs w:val="20"/>
                              </w:rPr>
                            </w:pPr>
                            <w:r w:rsidRPr="007519D2">
                              <w:rPr>
                                <w:rFonts w:ascii="Times New Roman" w:hAnsi="Times New Roman"/>
                                <w:sz w:val="20"/>
                                <w:szCs w:val="20"/>
                              </w:rPr>
                              <w:t>This is a cause of great joy for you, even though you may for a short time have to bear being plagued by all sorts of trials; so that, when Jesus Christ is revealed, your faith will have been tested and prove</w:t>
                            </w:r>
                            <w:r w:rsidR="005B2348" w:rsidRPr="007519D2">
                              <w:rPr>
                                <w:rFonts w:ascii="Times New Roman" w:hAnsi="Times New Roman"/>
                                <w:sz w:val="20"/>
                                <w:szCs w:val="20"/>
                              </w:rPr>
                              <w:t>n</w:t>
                            </w:r>
                            <w:r w:rsidRPr="007519D2">
                              <w:rPr>
                                <w:rFonts w:ascii="Times New Roman" w:hAnsi="Times New Roman"/>
                                <w:sz w:val="20"/>
                                <w:szCs w:val="20"/>
                              </w:rPr>
                              <w:t xml:space="preserve"> like gold – only it is more precious than gold, which is corruptible even though it bears testing by fire – and then you will have praise and glory and honour.  You did not see him, yet you love him; and still without seeing him, you are already filled with joy so glorious that it cannot be described, because you believe; and you are sure of the end to which your faith looks forward, that is, the salvation of your souls. </w:t>
                            </w:r>
                            <w:r w:rsidRPr="007519D2">
                              <w:rPr>
                                <w:rFonts w:ascii="Times New Roman" w:hAnsi="Times New Roman"/>
                                <w:sz w:val="20"/>
                                <w:szCs w:val="20"/>
                              </w:rPr>
                              <w:tab/>
                            </w:r>
                            <w:r w:rsidR="005B2348" w:rsidRPr="007519D2">
                              <w:rPr>
                                <w:rFonts w:ascii="Times New Roman" w:hAnsi="Times New Roman"/>
                                <w:sz w:val="20"/>
                                <w:szCs w:val="20"/>
                              </w:rPr>
                              <w:t xml:space="preserve">         </w:t>
                            </w:r>
                            <w:r w:rsidRPr="007519D2">
                              <w:rPr>
                                <w:rFonts w:ascii="Times New Roman" w:hAnsi="Times New Roman"/>
                                <w:b/>
                                <w:bCs/>
                              </w:rPr>
                              <w:t>The word of the Lord.</w:t>
                            </w:r>
                          </w:p>
                          <w:p w14:paraId="7D4B543F" w14:textId="77777777" w:rsidR="0082688A" w:rsidRPr="007519D2" w:rsidRDefault="0082688A" w:rsidP="000C787C">
                            <w:pPr>
                              <w:spacing w:after="0" w:line="240" w:lineRule="auto"/>
                              <w:jc w:val="both"/>
                              <w:rPr>
                                <w:rFonts w:ascii="Times New Roman" w:hAnsi="Times New Roman"/>
                                <w:b/>
                                <w:bCs/>
                                <w:sz w:val="8"/>
                                <w:szCs w:val="8"/>
                              </w:rPr>
                            </w:pPr>
                          </w:p>
                          <w:p w14:paraId="5ABBF72E" w14:textId="195F6FA9" w:rsidR="000C787C" w:rsidRPr="007519D2" w:rsidRDefault="000C787C" w:rsidP="000C787C">
                            <w:pPr>
                              <w:spacing w:after="0" w:line="240" w:lineRule="auto"/>
                              <w:jc w:val="both"/>
                              <w:rPr>
                                <w:rFonts w:ascii="Times New Roman" w:hAnsi="Times New Roman"/>
                                <w:sz w:val="20"/>
                                <w:szCs w:val="20"/>
                              </w:rPr>
                            </w:pPr>
                            <w:r w:rsidRPr="007519D2">
                              <w:rPr>
                                <w:rFonts w:ascii="Times New Roman" w:hAnsi="Times New Roman"/>
                                <w:b/>
                                <w:bCs/>
                              </w:rPr>
                              <w:t>Gospel Acclamation:</w:t>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color w:val="FF0000"/>
                              </w:rPr>
                              <w:t>1 Cor 5:7-8</w:t>
                            </w:r>
                          </w:p>
                          <w:p w14:paraId="780681F0" w14:textId="4B1F6934" w:rsidR="000C787C" w:rsidRPr="007519D2" w:rsidRDefault="000C787C" w:rsidP="000C787C">
                            <w:pPr>
                              <w:spacing w:after="0" w:line="240" w:lineRule="auto"/>
                              <w:rPr>
                                <w:rFonts w:ascii="Times New Roman" w:hAnsi="Times New Roman"/>
                                <w:sz w:val="20"/>
                                <w:szCs w:val="20"/>
                              </w:rPr>
                            </w:pPr>
                            <w:r w:rsidRPr="007519D2">
                              <w:rPr>
                                <w:rFonts w:ascii="Times New Roman" w:hAnsi="Times New Roman"/>
                                <w:sz w:val="20"/>
                                <w:szCs w:val="20"/>
                              </w:rPr>
                              <w:t xml:space="preserve">Alleluia, alleluia!  </w:t>
                            </w:r>
                            <w:r w:rsidR="0082688A" w:rsidRPr="007519D2">
                              <w:rPr>
                                <w:rFonts w:ascii="Times New Roman" w:hAnsi="Times New Roman"/>
                                <w:sz w:val="20"/>
                                <w:szCs w:val="20"/>
                              </w:rPr>
                              <w:t xml:space="preserve">You believe in me, Thomas, because you have seen me; happy those who have not seen me, but still believe! </w:t>
                            </w:r>
                            <w:r w:rsidRPr="007519D2">
                              <w:rPr>
                                <w:rFonts w:ascii="Times New Roman" w:hAnsi="Times New Roman"/>
                                <w:sz w:val="20"/>
                                <w:szCs w:val="20"/>
                              </w:rPr>
                              <w:t xml:space="preserve"> Alleluia!</w:t>
                            </w:r>
                          </w:p>
                          <w:p w14:paraId="4840EBD7" w14:textId="77777777" w:rsidR="000C787C" w:rsidRPr="007519D2" w:rsidRDefault="000C787C" w:rsidP="004B5092">
                            <w:pPr>
                              <w:spacing w:after="0" w:line="240" w:lineRule="auto"/>
                              <w:rPr>
                                <w:rFonts w:ascii="Times New Roman" w:hAnsi="Times New Roman"/>
                                <w:b/>
                                <w:bCs/>
                                <w:sz w:val="8"/>
                                <w:szCs w:val="8"/>
                              </w:rPr>
                            </w:pPr>
                          </w:p>
                          <w:p w14:paraId="1F32FD0D" w14:textId="5C307712" w:rsidR="003842B2" w:rsidRPr="007519D2" w:rsidRDefault="003842B2" w:rsidP="004B5092">
                            <w:pPr>
                              <w:spacing w:after="0" w:line="240" w:lineRule="auto"/>
                              <w:rPr>
                                <w:rFonts w:ascii="Times New Roman" w:hAnsi="Times New Roman"/>
                              </w:rPr>
                            </w:pPr>
                            <w:r w:rsidRPr="007519D2">
                              <w:rPr>
                                <w:rFonts w:ascii="Times New Roman" w:hAnsi="Times New Roman"/>
                                <w:b/>
                                <w:bCs/>
                              </w:rPr>
                              <w:t xml:space="preserve">GOSPEL:  A reading from the holy Gospel according to </w:t>
                            </w:r>
                            <w:r w:rsidR="007C7093" w:rsidRPr="007519D2">
                              <w:rPr>
                                <w:rFonts w:ascii="Times New Roman" w:hAnsi="Times New Roman"/>
                                <w:b/>
                                <w:bCs/>
                              </w:rPr>
                              <w:t>John</w:t>
                            </w:r>
                            <w:r w:rsidRPr="007519D2">
                              <w:rPr>
                                <w:rFonts w:ascii="Times New Roman" w:hAnsi="Times New Roman"/>
                              </w:rPr>
                              <w:tab/>
                            </w:r>
                            <w:r w:rsidR="007C7093" w:rsidRPr="007519D2">
                              <w:rPr>
                                <w:rFonts w:ascii="Times New Roman" w:hAnsi="Times New Roman"/>
                                <w:b/>
                                <w:bCs/>
                                <w:color w:val="FF0000"/>
                              </w:rPr>
                              <w:t xml:space="preserve">20: </w:t>
                            </w:r>
                            <w:r w:rsidR="0082688A" w:rsidRPr="007519D2">
                              <w:rPr>
                                <w:rFonts w:ascii="Times New Roman" w:hAnsi="Times New Roman"/>
                                <w:b/>
                                <w:bCs/>
                                <w:color w:val="FF0000"/>
                              </w:rPr>
                              <w:t>19-31</w:t>
                            </w:r>
                          </w:p>
                          <w:p w14:paraId="6388D43D" w14:textId="5073A09D" w:rsidR="003842B2" w:rsidRPr="007519D2" w:rsidRDefault="0082688A" w:rsidP="004B5092">
                            <w:pPr>
                              <w:spacing w:after="0" w:line="240" w:lineRule="auto"/>
                              <w:rPr>
                                <w:rFonts w:ascii="Times New Roman" w:hAnsi="Times New Roman"/>
                                <w:i/>
                                <w:iCs/>
                                <w:color w:val="FF0000"/>
                                <w:sz w:val="20"/>
                                <w:szCs w:val="20"/>
                              </w:rPr>
                            </w:pPr>
                            <w:r w:rsidRPr="007519D2">
                              <w:rPr>
                                <w:rFonts w:ascii="Times New Roman" w:hAnsi="Times New Roman"/>
                                <w:i/>
                                <w:iCs/>
                                <w:color w:val="FF0000"/>
                                <w:sz w:val="20"/>
                                <w:szCs w:val="20"/>
                              </w:rPr>
                              <w:t>After eight days, Jesus came in a stood among them.</w:t>
                            </w:r>
                          </w:p>
                          <w:p w14:paraId="2661EDB6" w14:textId="77777777" w:rsidR="00193C4B" w:rsidRPr="007519D2" w:rsidRDefault="00193C4B" w:rsidP="00CC5E1F">
                            <w:pPr>
                              <w:spacing w:after="0" w:line="240" w:lineRule="auto"/>
                              <w:rPr>
                                <w:rFonts w:ascii="Times New Roman" w:hAnsi="Times New Roman"/>
                                <w:sz w:val="8"/>
                                <w:szCs w:val="8"/>
                              </w:rPr>
                            </w:pPr>
                          </w:p>
                          <w:p w14:paraId="2F5CBC08" w14:textId="77777777" w:rsidR="00946FEB" w:rsidRPr="007519D2" w:rsidRDefault="0082688A" w:rsidP="00E4213C">
                            <w:pPr>
                              <w:spacing w:after="0" w:line="240" w:lineRule="auto"/>
                              <w:rPr>
                                <w:rFonts w:ascii="Times New Roman" w:hAnsi="Times New Roman"/>
                                <w:sz w:val="20"/>
                                <w:szCs w:val="20"/>
                              </w:rPr>
                            </w:pPr>
                            <w:r w:rsidRPr="007519D2">
                              <w:rPr>
                                <w:rFonts w:ascii="Times New Roman" w:hAnsi="Times New Roman"/>
                                <w:sz w:val="20"/>
                                <w:szCs w:val="20"/>
                              </w:rPr>
                              <w:t xml:space="preserve">In the evening of that same day, the first day of the week, </w:t>
                            </w:r>
                            <w:r w:rsidR="006B55E9" w:rsidRPr="007519D2">
                              <w:rPr>
                                <w:rFonts w:ascii="Times New Roman" w:hAnsi="Times New Roman"/>
                                <w:sz w:val="20"/>
                                <w:szCs w:val="20"/>
                              </w:rPr>
                              <w:t xml:space="preserve">the doors were closed in the room where the disciples were, for fear of the Jews.  Jesus came and stood among them.  He said to them, ‘Peace be with you,’ and showed them his hands and his side.  The disciples were filled with joy when they saw the Lord, and he said to them again, </w:t>
                            </w:r>
                          </w:p>
                          <w:p w14:paraId="7253D8B4" w14:textId="7719962F" w:rsidR="007C7093"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‘Peace be with you.’</w:t>
                            </w:r>
                          </w:p>
                          <w:p w14:paraId="1467ABEE" w14:textId="4EB92C70" w:rsidR="006B55E9" w:rsidRPr="007519D2" w:rsidRDefault="007519D2" w:rsidP="007519D2">
                            <w:pPr>
                              <w:spacing w:after="0" w:line="240" w:lineRule="auto"/>
                              <w:ind w:left="720" w:firstLine="720"/>
                              <w:rPr>
                                <w:rFonts w:ascii="Times New Roman" w:hAnsi="Times New Roman"/>
                                <w:sz w:val="20"/>
                                <w:szCs w:val="20"/>
                              </w:rPr>
                            </w:pPr>
                            <w:r>
                              <w:rPr>
                                <w:rFonts w:ascii="Times New Roman" w:hAnsi="Times New Roman"/>
                                <w:sz w:val="20"/>
                                <w:szCs w:val="20"/>
                              </w:rPr>
                              <w:t xml:space="preserve">          </w:t>
                            </w:r>
                            <w:r w:rsidR="006B55E9" w:rsidRPr="007519D2">
                              <w:rPr>
                                <w:rFonts w:ascii="Times New Roman" w:hAnsi="Times New Roman"/>
                                <w:sz w:val="20"/>
                                <w:szCs w:val="20"/>
                              </w:rPr>
                              <w:t>‘As the Father sent me, so am I sending you.’</w:t>
                            </w:r>
                          </w:p>
                          <w:p w14:paraId="23DF8A2A" w14:textId="77777777" w:rsidR="007519D2" w:rsidRPr="007519D2" w:rsidRDefault="007519D2" w:rsidP="007519D2">
                            <w:pPr>
                              <w:spacing w:after="0" w:line="240" w:lineRule="auto"/>
                              <w:jc w:val="center"/>
                              <w:rPr>
                                <w:rFonts w:ascii="Times New Roman" w:hAnsi="Times New Roman"/>
                                <w:sz w:val="8"/>
                                <w:szCs w:val="8"/>
                              </w:rPr>
                            </w:pPr>
                          </w:p>
                          <w:p w14:paraId="66C081FC" w14:textId="62BA65C8" w:rsidR="006B55E9" w:rsidRPr="007519D2" w:rsidRDefault="006B55E9" w:rsidP="007519D2">
                            <w:pPr>
                              <w:spacing w:after="0" w:line="240" w:lineRule="auto"/>
                              <w:rPr>
                                <w:rFonts w:ascii="Times New Roman" w:hAnsi="Times New Roman"/>
                                <w:sz w:val="20"/>
                                <w:szCs w:val="20"/>
                              </w:rPr>
                            </w:pPr>
                            <w:r w:rsidRPr="007519D2">
                              <w:rPr>
                                <w:rFonts w:ascii="Times New Roman" w:hAnsi="Times New Roman"/>
                                <w:sz w:val="20"/>
                                <w:szCs w:val="20"/>
                              </w:rPr>
                              <w:t>After saying this he breathed on them and said:</w:t>
                            </w:r>
                          </w:p>
                          <w:p w14:paraId="71A35EDB" w14:textId="2BA371AB" w:rsidR="007519D2" w:rsidRPr="007519D2" w:rsidRDefault="007519D2" w:rsidP="007519D2">
                            <w:pPr>
                              <w:spacing w:after="0" w:line="240" w:lineRule="auto"/>
                              <w:jc w:val="center"/>
                              <w:rPr>
                                <w:rFonts w:ascii="Times New Roman" w:hAnsi="Times New Roman"/>
                                <w:sz w:val="8"/>
                                <w:szCs w:val="8"/>
                              </w:rPr>
                            </w:pPr>
                          </w:p>
                          <w:p w14:paraId="150B3A61" w14:textId="2326E811" w:rsidR="006B55E9" w:rsidRPr="007519D2" w:rsidRDefault="007519D2" w:rsidP="007519D2">
                            <w:pPr>
                              <w:spacing w:after="0" w:line="240" w:lineRule="auto"/>
                              <w:ind w:left="720" w:firstLine="720"/>
                              <w:rPr>
                                <w:rFonts w:ascii="Times New Roman" w:hAnsi="Times New Roman"/>
                                <w:sz w:val="20"/>
                                <w:szCs w:val="20"/>
                              </w:rPr>
                            </w:pPr>
                            <w:r>
                              <w:rPr>
                                <w:rFonts w:ascii="Times New Roman" w:hAnsi="Times New Roman"/>
                                <w:sz w:val="20"/>
                                <w:szCs w:val="20"/>
                              </w:rPr>
                              <w:t xml:space="preserve">                           </w:t>
                            </w:r>
                            <w:r w:rsidR="006B55E9" w:rsidRPr="007519D2">
                              <w:rPr>
                                <w:rFonts w:ascii="Times New Roman" w:hAnsi="Times New Roman"/>
                                <w:sz w:val="20"/>
                                <w:szCs w:val="20"/>
                              </w:rPr>
                              <w:t>‘Receive the Holy Spirit.</w:t>
                            </w:r>
                          </w:p>
                          <w:p w14:paraId="040E5605" w14:textId="384C6757"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For those whose sins you forgive,</w:t>
                            </w:r>
                          </w:p>
                          <w:p w14:paraId="38AC1855" w14:textId="6625539D"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They are forgiven:</w:t>
                            </w:r>
                          </w:p>
                          <w:p w14:paraId="505EAC2A" w14:textId="4105942A"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For those whose sins you retain,</w:t>
                            </w:r>
                          </w:p>
                          <w:p w14:paraId="1C580844" w14:textId="0E11D8D7"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They are retained.’</w:t>
                            </w:r>
                          </w:p>
                          <w:p w14:paraId="1A272FE7" w14:textId="77777777" w:rsidR="005B2348" w:rsidRPr="007519D2" w:rsidRDefault="005B2348" w:rsidP="00CC5E1F">
                            <w:pPr>
                              <w:spacing w:after="0" w:line="240" w:lineRule="auto"/>
                              <w:rPr>
                                <w:rFonts w:ascii="Times New Roman" w:hAnsi="Times New Roman"/>
                                <w:sz w:val="8"/>
                                <w:szCs w:val="8"/>
                              </w:rPr>
                            </w:pPr>
                          </w:p>
                          <w:p w14:paraId="1C0FCD1B" w14:textId="31DA2E18" w:rsidR="006B55E9" w:rsidRPr="007519D2" w:rsidRDefault="006B55E9" w:rsidP="00CC5E1F">
                            <w:pPr>
                              <w:spacing w:after="0" w:line="240" w:lineRule="auto"/>
                              <w:rPr>
                                <w:rFonts w:ascii="Times New Roman" w:hAnsi="Times New Roman"/>
                                <w:sz w:val="20"/>
                                <w:szCs w:val="20"/>
                              </w:rPr>
                            </w:pPr>
                            <w:r w:rsidRPr="007519D2">
                              <w:rPr>
                                <w:rFonts w:ascii="Times New Roman" w:hAnsi="Times New Roman"/>
                                <w:sz w:val="20"/>
                                <w:szCs w:val="20"/>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  You believe because you can see me. Happy are those who have not seen and yet believe.’</w:t>
                            </w:r>
                          </w:p>
                          <w:p w14:paraId="51C60FCD" w14:textId="77777777" w:rsidR="00595863" w:rsidRPr="007519D2" w:rsidRDefault="00595863" w:rsidP="00CC5E1F">
                            <w:pPr>
                              <w:spacing w:after="0" w:line="240" w:lineRule="auto"/>
                              <w:rPr>
                                <w:rFonts w:ascii="Times New Roman" w:hAnsi="Times New Roman"/>
                                <w:sz w:val="8"/>
                                <w:szCs w:val="8"/>
                              </w:rPr>
                            </w:pPr>
                          </w:p>
                          <w:p w14:paraId="1A472747" w14:textId="6AFEF33B" w:rsidR="006B55E9" w:rsidRPr="007519D2" w:rsidRDefault="006B55E9" w:rsidP="00CC5E1F">
                            <w:pPr>
                              <w:spacing w:after="0" w:line="240" w:lineRule="auto"/>
                              <w:rPr>
                                <w:rFonts w:ascii="Times New Roman" w:hAnsi="Times New Roman"/>
                                <w:sz w:val="20"/>
                                <w:szCs w:val="20"/>
                              </w:rPr>
                            </w:pPr>
                            <w:r w:rsidRPr="007519D2">
                              <w:rPr>
                                <w:rFonts w:ascii="Times New Roman" w:hAnsi="Times New Roman"/>
                                <w:sz w:val="20"/>
                                <w:szCs w:val="20"/>
                              </w:rPr>
                              <w:t>There were many other signs that Jesus worked, and the disciples saw, but they are not recorded in this book.  These are recorded so that you may believe that Jesus is the Christ, the Son of God, and that believing this you may have life through his name.</w:t>
                            </w:r>
                          </w:p>
                          <w:p w14:paraId="04BB3DBF" w14:textId="738D4DA1" w:rsidR="00CC5E1F" w:rsidRPr="007519D2" w:rsidRDefault="00CC5E1F" w:rsidP="00CC5E1F">
                            <w:pPr>
                              <w:spacing w:after="0" w:line="240" w:lineRule="auto"/>
                              <w:rPr>
                                <w:rFonts w:ascii="Times New Roman" w:hAnsi="Times New Roman"/>
                              </w:rPr>
                            </w:pP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00595863" w:rsidRPr="007519D2">
                              <w:rPr>
                                <w:rFonts w:ascii="Times New Roman" w:hAnsi="Times New Roman"/>
                                <w:sz w:val="20"/>
                                <w:szCs w:val="20"/>
                              </w:rPr>
                              <w:t xml:space="preserve">     </w:t>
                            </w:r>
                            <w:r w:rsidRPr="007519D2">
                              <w:rPr>
                                <w:rFonts w:ascii="Times New Roman" w:hAnsi="Times New Roman"/>
                                <w:b/>
                                <w:bCs/>
                              </w:rPr>
                              <w:t>The Gospel of the Lord</w:t>
                            </w:r>
                            <w:r w:rsidRPr="007519D2">
                              <w:rPr>
                                <w:rFonts w:ascii="Times New Roman" w:hAnsi="Times New Roman"/>
                              </w:rPr>
                              <w:t>.</w:t>
                            </w:r>
                          </w:p>
                          <w:p w14:paraId="1AD92147" w14:textId="77777777" w:rsidR="00CC5E1F" w:rsidRPr="00303CF5" w:rsidRDefault="00CC5E1F" w:rsidP="00CC5E1F">
                            <w:pPr>
                              <w:spacing w:after="0" w:line="240" w:lineRule="auto"/>
                              <w:rPr>
                                <w:sz w:val="20"/>
                                <w:szCs w:val="20"/>
                              </w:rPr>
                            </w:pPr>
                          </w:p>
                          <w:p w14:paraId="74A5E534" w14:textId="77777777" w:rsidR="00897C05" w:rsidRPr="00897C05" w:rsidRDefault="00897C05" w:rsidP="004B5092">
                            <w:pPr>
                              <w:spacing w:after="0" w:line="240" w:lineRule="auto"/>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9018" id="Text Box 11" o:spid="_x0000_s1061" type="#_x0000_t202" style="position:absolute;left:0;text-align:left;margin-left:331.2pt;margin-top:-18pt;width:392.25pt;height:512.8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" fillcolor="window" strokeweight=".5pt">
                <v:textbox>
                  <w:txbxContent>
                    <w:p w14:paraId="01F703CE" w14:textId="4ED6011B" w:rsidR="0082688A" w:rsidRPr="00C42F47" w:rsidRDefault="0082688A" w:rsidP="000C787C">
                      <w:pPr>
                        <w:spacing w:after="0" w:line="240" w:lineRule="auto"/>
                        <w:jc w:val="both"/>
                        <w:rPr>
                          <w:rFonts w:ascii="Times New Roman" w:hAnsi="Times New Roman"/>
                          <w:b/>
                          <w:bCs/>
                          <w:i/>
                          <w:iCs/>
                        </w:rPr>
                      </w:pPr>
                      <w:r w:rsidRPr="00C42F47">
                        <w:rPr>
                          <w:rFonts w:ascii="Times New Roman" w:hAnsi="Times New Roman"/>
                          <w:b/>
                          <w:bCs/>
                          <w:i/>
                          <w:iCs/>
                        </w:rPr>
                        <w:t>Second Reading Continued:</w:t>
                      </w:r>
                    </w:p>
                    <w:p w14:paraId="47A02BB5" w14:textId="783CF7E8" w:rsidR="0082688A" w:rsidRPr="007519D2" w:rsidRDefault="0082688A" w:rsidP="000C787C">
                      <w:pPr>
                        <w:spacing w:after="0" w:line="240" w:lineRule="auto"/>
                        <w:jc w:val="both"/>
                        <w:rPr>
                          <w:rFonts w:ascii="Times New Roman" w:hAnsi="Times New Roman"/>
                          <w:sz w:val="20"/>
                          <w:szCs w:val="20"/>
                        </w:rPr>
                      </w:pPr>
                      <w:r w:rsidRPr="007519D2">
                        <w:rPr>
                          <w:rFonts w:ascii="Times New Roman" w:hAnsi="Times New Roman"/>
                          <w:sz w:val="20"/>
                          <w:szCs w:val="20"/>
                        </w:rPr>
                        <w:t>This is a cause of great joy for you, even though you may for a short time have to bear being plagued by all sorts of trials; so that, when Jesus Christ is revealed, your faith will have been tested and prove</w:t>
                      </w:r>
                      <w:r w:rsidR="005B2348" w:rsidRPr="007519D2">
                        <w:rPr>
                          <w:rFonts w:ascii="Times New Roman" w:hAnsi="Times New Roman"/>
                          <w:sz w:val="20"/>
                          <w:szCs w:val="20"/>
                        </w:rPr>
                        <w:t>n</w:t>
                      </w:r>
                      <w:r w:rsidRPr="007519D2">
                        <w:rPr>
                          <w:rFonts w:ascii="Times New Roman" w:hAnsi="Times New Roman"/>
                          <w:sz w:val="20"/>
                          <w:szCs w:val="20"/>
                        </w:rPr>
                        <w:t xml:space="preserve"> like gold – only it is more precious than gold, which is corruptible even though it bears testing by fire – and then you will have praise and glory and honour.  You did not see him, yet you love him; and still without seeing him, you are already filled with joy so glorious that it cannot be described, because you believe; and you are sure of the end to which your faith looks forward, that is, the salvation of your souls. </w:t>
                      </w:r>
                      <w:r w:rsidRPr="007519D2">
                        <w:rPr>
                          <w:rFonts w:ascii="Times New Roman" w:hAnsi="Times New Roman"/>
                          <w:sz w:val="20"/>
                          <w:szCs w:val="20"/>
                        </w:rPr>
                        <w:tab/>
                      </w:r>
                      <w:r w:rsidR="005B2348" w:rsidRPr="007519D2">
                        <w:rPr>
                          <w:rFonts w:ascii="Times New Roman" w:hAnsi="Times New Roman"/>
                          <w:sz w:val="20"/>
                          <w:szCs w:val="20"/>
                        </w:rPr>
                        <w:t xml:space="preserve">         </w:t>
                      </w:r>
                      <w:r w:rsidRPr="007519D2">
                        <w:rPr>
                          <w:rFonts w:ascii="Times New Roman" w:hAnsi="Times New Roman"/>
                          <w:b/>
                          <w:bCs/>
                        </w:rPr>
                        <w:t>The word of the Lord.</w:t>
                      </w:r>
                    </w:p>
                    <w:p w14:paraId="7D4B543F" w14:textId="77777777" w:rsidR="0082688A" w:rsidRPr="007519D2" w:rsidRDefault="0082688A" w:rsidP="000C787C">
                      <w:pPr>
                        <w:spacing w:after="0" w:line="240" w:lineRule="auto"/>
                        <w:jc w:val="both"/>
                        <w:rPr>
                          <w:rFonts w:ascii="Times New Roman" w:hAnsi="Times New Roman"/>
                          <w:b/>
                          <w:bCs/>
                          <w:sz w:val="8"/>
                          <w:szCs w:val="8"/>
                        </w:rPr>
                      </w:pPr>
                    </w:p>
                    <w:p w14:paraId="5ABBF72E" w14:textId="195F6FA9" w:rsidR="000C787C" w:rsidRPr="007519D2" w:rsidRDefault="000C787C" w:rsidP="000C787C">
                      <w:pPr>
                        <w:spacing w:after="0" w:line="240" w:lineRule="auto"/>
                        <w:jc w:val="both"/>
                        <w:rPr>
                          <w:rFonts w:ascii="Times New Roman" w:hAnsi="Times New Roman"/>
                          <w:sz w:val="20"/>
                          <w:szCs w:val="20"/>
                        </w:rPr>
                      </w:pPr>
                      <w:r w:rsidRPr="007519D2">
                        <w:rPr>
                          <w:rFonts w:ascii="Times New Roman" w:hAnsi="Times New Roman"/>
                          <w:b/>
                          <w:bCs/>
                        </w:rPr>
                        <w:t>Gospel Acclamation:</w:t>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rPr>
                        <w:tab/>
                      </w:r>
                      <w:r w:rsidRPr="007519D2">
                        <w:rPr>
                          <w:rFonts w:ascii="Times New Roman" w:hAnsi="Times New Roman"/>
                          <w:color w:val="FF0000"/>
                        </w:rPr>
                        <w:t>1 Cor 5:7-8</w:t>
                      </w:r>
                    </w:p>
                    <w:p w14:paraId="780681F0" w14:textId="4B1F6934" w:rsidR="000C787C" w:rsidRPr="007519D2" w:rsidRDefault="000C787C" w:rsidP="000C787C">
                      <w:pPr>
                        <w:spacing w:after="0" w:line="240" w:lineRule="auto"/>
                        <w:rPr>
                          <w:rFonts w:ascii="Times New Roman" w:hAnsi="Times New Roman"/>
                          <w:sz w:val="20"/>
                          <w:szCs w:val="20"/>
                        </w:rPr>
                      </w:pPr>
                      <w:r w:rsidRPr="007519D2">
                        <w:rPr>
                          <w:rFonts w:ascii="Times New Roman" w:hAnsi="Times New Roman"/>
                          <w:sz w:val="20"/>
                          <w:szCs w:val="20"/>
                        </w:rPr>
                        <w:t xml:space="preserve">Alleluia, alleluia!  </w:t>
                      </w:r>
                      <w:r w:rsidR="0082688A" w:rsidRPr="007519D2">
                        <w:rPr>
                          <w:rFonts w:ascii="Times New Roman" w:hAnsi="Times New Roman"/>
                          <w:sz w:val="20"/>
                          <w:szCs w:val="20"/>
                        </w:rPr>
                        <w:t xml:space="preserve">You believe in me, Thomas, because you have seen me; happy those who have not seen me, but still believe! </w:t>
                      </w:r>
                      <w:r w:rsidRPr="007519D2">
                        <w:rPr>
                          <w:rFonts w:ascii="Times New Roman" w:hAnsi="Times New Roman"/>
                          <w:sz w:val="20"/>
                          <w:szCs w:val="20"/>
                        </w:rPr>
                        <w:t xml:space="preserve"> Alleluia!</w:t>
                      </w:r>
                    </w:p>
                    <w:p w14:paraId="4840EBD7" w14:textId="77777777" w:rsidR="000C787C" w:rsidRPr="007519D2" w:rsidRDefault="000C787C" w:rsidP="004B5092">
                      <w:pPr>
                        <w:spacing w:after="0" w:line="240" w:lineRule="auto"/>
                        <w:rPr>
                          <w:rFonts w:ascii="Times New Roman" w:hAnsi="Times New Roman"/>
                          <w:b/>
                          <w:bCs/>
                          <w:sz w:val="8"/>
                          <w:szCs w:val="8"/>
                        </w:rPr>
                      </w:pPr>
                    </w:p>
                    <w:p w14:paraId="1F32FD0D" w14:textId="5C307712" w:rsidR="003842B2" w:rsidRPr="007519D2" w:rsidRDefault="003842B2" w:rsidP="004B5092">
                      <w:pPr>
                        <w:spacing w:after="0" w:line="240" w:lineRule="auto"/>
                        <w:rPr>
                          <w:rFonts w:ascii="Times New Roman" w:hAnsi="Times New Roman"/>
                        </w:rPr>
                      </w:pPr>
                      <w:r w:rsidRPr="007519D2">
                        <w:rPr>
                          <w:rFonts w:ascii="Times New Roman" w:hAnsi="Times New Roman"/>
                          <w:b/>
                          <w:bCs/>
                        </w:rPr>
                        <w:t xml:space="preserve">GOSPEL:  A reading from the holy Gospel according to </w:t>
                      </w:r>
                      <w:r w:rsidR="007C7093" w:rsidRPr="007519D2">
                        <w:rPr>
                          <w:rFonts w:ascii="Times New Roman" w:hAnsi="Times New Roman"/>
                          <w:b/>
                          <w:bCs/>
                        </w:rPr>
                        <w:t>John</w:t>
                      </w:r>
                      <w:r w:rsidRPr="007519D2">
                        <w:rPr>
                          <w:rFonts w:ascii="Times New Roman" w:hAnsi="Times New Roman"/>
                        </w:rPr>
                        <w:tab/>
                      </w:r>
                      <w:r w:rsidR="007C7093" w:rsidRPr="007519D2">
                        <w:rPr>
                          <w:rFonts w:ascii="Times New Roman" w:hAnsi="Times New Roman"/>
                          <w:b/>
                          <w:bCs/>
                          <w:color w:val="FF0000"/>
                        </w:rPr>
                        <w:t xml:space="preserve">20: </w:t>
                      </w:r>
                      <w:r w:rsidR="0082688A" w:rsidRPr="007519D2">
                        <w:rPr>
                          <w:rFonts w:ascii="Times New Roman" w:hAnsi="Times New Roman"/>
                          <w:b/>
                          <w:bCs/>
                          <w:color w:val="FF0000"/>
                        </w:rPr>
                        <w:t>19-31</w:t>
                      </w:r>
                    </w:p>
                    <w:p w14:paraId="6388D43D" w14:textId="5073A09D" w:rsidR="003842B2" w:rsidRPr="007519D2" w:rsidRDefault="0082688A" w:rsidP="004B5092">
                      <w:pPr>
                        <w:spacing w:after="0" w:line="240" w:lineRule="auto"/>
                        <w:rPr>
                          <w:rFonts w:ascii="Times New Roman" w:hAnsi="Times New Roman"/>
                          <w:i/>
                          <w:iCs/>
                          <w:color w:val="FF0000"/>
                          <w:sz w:val="20"/>
                          <w:szCs w:val="20"/>
                        </w:rPr>
                      </w:pPr>
                      <w:r w:rsidRPr="007519D2">
                        <w:rPr>
                          <w:rFonts w:ascii="Times New Roman" w:hAnsi="Times New Roman"/>
                          <w:i/>
                          <w:iCs/>
                          <w:color w:val="FF0000"/>
                          <w:sz w:val="20"/>
                          <w:szCs w:val="20"/>
                        </w:rPr>
                        <w:t>After eight days, Jesus came in a stood among them.</w:t>
                      </w:r>
                    </w:p>
                    <w:p w14:paraId="2661EDB6" w14:textId="77777777" w:rsidR="00193C4B" w:rsidRPr="007519D2" w:rsidRDefault="00193C4B" w:rsidP="00CC5E1F">
                      <w:pPr>
                        <w:spacing w:after="0" w:line="240" w:lineRule="auto"/>
                        <w:rPr>
                          <w:rFonts w:ascii="Times New Roman" w:hAnsi="Times New Roman"/>
                          <w:sz w:val="8"/>
                          <w:szCs w:val="8"/>
                        </w:rPr>
                      </w:pPr>
                    </w:p>
                    <w:p w14:paraId="2F5CBC08" w14:textId="77777777" w:rsidR="00946FEB" w:rsidRPr="007519D2" w:rsidRDefault="0082688A" w:rsidP="00E4213C">
                      <w:pPr>
                        <w:spacing w:after="0" w:line="240" w:lineRule="auto"/>
                        <w:rPr>
                          <w:rFonts w:ascii="Times New Roman" w:hAnsi="Times New Roman"/>
                          <w:sz w:val="20"/>
                          <w:szCs w:val="20"/>
                        </w:rPr>
                      </w:pPr>
                      <w:r w:rsidRPr="007519D2">
                        <w:rPr>
                          <w:rFonts w:ascii="Times New Roman" w:hAnsi="Times New Roman"/>
                          <w:sz w:val="20"/>
                          <w:szCs w:val="20"/>
                        </w:rPr>
                        <w:t xml:space="preserve">In the evening of that same day, the first day of the week, </w:t>
                      </w:r>
                      <w:r w:rsidR="006B55E9" w:rsidRPr="007519D2">
                        <w:rPr>
                          <w:rFonts w:ascii="Times New Roman" w:hAnsi="Times New Roman"/>
                          <w:sz w:val="20"/>
                          <w:szCs w:val="20"/>
                        </w:rPr>
                        <w:t xml:space="preserve">the doors were closed in the room where the disciples were, for fear of the Jews.  Jesus came and stood among them.  He said to them, ‘Peace be with you,’ and showed them his hands and his side.  The disciples were filled with joy when they saw the Lord, and he said to them again, </w:t>
                      </w:r>
                    </w:p>
                    <w:p w14:paraId="7253D8B4" w14:textId="7719962F" w:rsidR="007C7093"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‘Peace be with you.’</w:t>
                      </w:r>
                    </w:p>
                    <w:p w14:paraId="1467ABEE" w14:textId="4EB92C70" w:rsidR="006B55E9" w:rsidRPr="007519D2" w:rsidRDefault="007519D2" w:rsidP="007519D2">
                      <w:pPr>
                        <w:spacing w:after="0" w:line="240" w:lineRule="auto"/>
                        <w:ind w:left="720" w:firstLine="720"/>
                        <w:rPr>
                          <w:rFonts w:ascii="Times New Roman" w:hAnsi="Times New Roman"/>
                          <w:sz w:val="20"/>
                          <w:szCs w:val="20"/>
                        </w:rPr>
                      </w:pPr>
                      <w:r>
                        <w:rPr>
                          <w:rFonts w:ascii="Times New Roman" w:hAnsi="Times New Roman"/>
                          <w:sz w:val="20"/>
                          <w:szCs w:val="20"/>
                        </w:rPr>
                        <w:t xml:space="preserve">          </w:t>
                      </w:r>
                      <w:r w:rsidR="006B55E9" w:rsidRPr="007519D2">
                        <w:rPr>
                          <w:rFonts w:ascii="Times New Roman" w:hAnsi="Times New Roman"/>
                          <w:sz w:val="20"/>
                          <w:szCs w:val="20"/>
                        </w:rPr>
                        <w:t>‘As the Father sent me, so am I sending you.’</w:t>
                      </w:r>
                    </w:p>
                    <w:p w14:paraId="23DF8A2A" w14:textId="77777777" w:rsidR="007519D2" w:rsidRPr="007519D2" w:rsidRDefault="007519D2" w:rsidP="007519D2">
                      <w:pPr>
                        <w:spacing w:after="0" w:line="240" w:lineRule="auto"/>
                        <w:jc w:val="center"/>
                        <w:rPr>
                          <w:rFonts w:ascii="Times New Roman" w:hAnsi="Times New Roman"/>
                          <w:sz w:val="8"/>
                          <w:szCs w:val="8"/>
                        </w:rPr>
                      </w:pPr>
                    </w:p>
                    <w:p w14:paraId="66C081FC" w14:textId="62BA65C8" w:rsidR="006B55E9" w:rsidRPr="007519D2" w:rsidRDefault="006B55E9" w:rsidP="007519D2">
                      <w:pPr>
                        <w:spacing w:after="0" w:line="240" w:lineRule="auto"/>
                        <w:rPr>
                          <w:rFonts w:ascii="Times New Roman" w:hAnsi="Times New Roman"/>
                          <w:sz w:val="20"/>
                          <w:szCs w:val="20"/>
                        </w:rPr>
                      </w:pPr>
                      <w:r w:rsidRPr="007519D2">
                        <w:rPr>
                          <w:rFonts w:ascii="Times New Roman" w:hAnsi="Times New Roman"/>
                          <w:sz w:val="20"/>
                          <w:szCs w:val="20"/>
                        </w:rPr>
                        <w:t>After saying this he breathed on them and said:</w:t>
                      </w:r>
                    </w:p>
                    <w:p w14:paraId="71A35EDB" w14:textId="2BA371AB" w:rsidR="007519D2" w:rsidRPr="007519D2" w:rsidRDefault="007519D2" w:rsidP="007519D2">
                      <w:pPr>
                        <w:spacing w:after="0" w:line="240" w:lineRule="auto"/>
                        <w:jc w:val="center"/>
                        <w:rPr>
                          <w:rFonts w:ascii="Times New Roman" w:hAnsi="Times New Roman"/>
                          <w:sz w:val="8"/>
                          <w:szCs w:val="8"/>
                        </w:rPr>
                      </w:pPr>
                    </w:p>
                    <w:p w14:paraId="150B3A61" w14:textId="2326E811" w:rsidR="006B55E9" w:rsidRPr="007519D2" w:rsidRDefault="007519D2" w:rsidP="007519D2">
                      <w:pPr>
                        <w:spacing w:after="0" w:line="240" w:lineRule="auto"/>
                        <w:ind w:left="720" w:firstLine="720"/>
                        <w:rPr>
                          <w:rFonts w:ascii="Times New Roman" w:hAnsi="Times New Roman"/>
                          <w:sz w:val="20"/>
                          <w:szCs w:val="20"/>
                        </w:rPr>
                      </w:pPr>
                      <w:r>
                        <w:rPr>
                          <w:rFonts w:ascii="Times New Roman" w:hAnsi="Times New Roman"/>
                          <w:sz w:val="20"/>
                          <w:szCs w:val="20"/>
                        </w:rPr>
                        <w:t xml:space="preserve">                           </w:t>
                      </w:r>
                      <w:r w:rsidR="006B55E9" w:rsidRPr="007519D2">
                        <w:rPr>
                          <w:rFonts w:ascii="Times New Roman" w:hAnsi="Times New Roman"/>
                          <w:sz w:val="20"/>
                          <w:szCs w:val="20"/>
                        </w:rPr>
                        <w:t>‘Receive the Holy Spirit.</w:t>
                      </w:r>
                    </w:p>
                    <w:p w14:paraId="040E5605" w14:textId="384C6757"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For those whose sins you forgive,</w:t>
                      </w:r>
                    </w:p>
                    <w:p w14:paraId="38AC1855" w14:textId="6625539D"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They are forgiven:</w:t>
                      </w:r>
                    </w:p>
                    <w:p w14:paraId="505EAC2A" w14:textId="4105942A"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For those whose sins you retain,</w:t>
                      </w:r>
                    </w:p>
                    <w:p w14:paraId="1C580844" w14:textId="0E11D8D7" w:rsidR="006B55E9" w:rsidRPr="007519D2" w:rsidRDefault="006B55E9" w:rsidP="007519D2">
                      <w:pPr>
                        <w:spacing w:after="0" w:line="240" w:lineRule="auto"/>
                        <w:jc w:val="center"/>
                        <w:rPr>
                          <w:rFonts w:ascii="Times New Roman" w:hAnsi="Times New Roman"/>
                          <w:sz w:val="20"/>
                          <w:szCs w:val="20"/>
                        </w:rPr>
                      </w:pPr>
                      <w:r w:rsidRPr="007519D2">
                        <w:rPr>
                          <w:rFonts w:ascii="Times New Roman" w:hAnsi="Times New Roman"/>
                          <w:sz w:val="20"/>
                          <w:szCs w:val="20"/>
                        </w:rPr>
                        <w:t>They are retained.’</w:t>
                      </w:r>
                    </w:p>
                    <w:p w14:paraId="1A272FE7" w14:textId="77777777" w:rsidR="005B2348" w:rsidRPr="007519D2" w:rsidRDefault="005B2348" w:rsidP="00CC5E1F">
                      <w:pPr>
                        <w:spacing w:after="0" w:line="240" w:lineRule="auto"/>
                        <w:rPr>
                          <w:rFonts w:ascii="Times New Roman" w:hAnsi="Times New Roman"/>
                          <w:sz w:val="8"/>
                          <w:szCs w:val="8"/>
                        </w:rPr>
                      </w:pPr>
                    </w:p>
                    <w:p w14:paraId="1C0FCD1B" w14:textId="31DA2E18" w:rsidR="006B55E9" w:rsidRPr="007519D2" w:rsidRDefault="006B55E9" w:rsidP="00CC5E1F">
                      <w:pPr>
                        <w:spacing w:after="0" w:line="240" w:lineRule="auto"/>
                        <w:rPr>
                          <w:rFonts w:ascii="Times New Roman" w:hAnsi="Times New Roman"/>
                          <w:sz w:val="20"/>
                          <w:szCs w:val="20"/>
                        </w:rPr>
                      </w:pPr>
                      <w:r w:rsidRPr="007519D2">
                        <w:rPr>
                          <w:rFonts w:ascii="Times New Roman" w:hAnsi="Times New Roman"/>
                          <w:sz w:val="20"/>
                          <w:szCs w:val="20"/>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  You believe because you can see me. Happy are those who have not seen and yet believe.’</w:t>
                      </w:r>
                    </w:p>
                    <w:p w14:paraId="51C60FCD" w14:textId="77777777" w:rsidR="00595863" w:rsidRPr="007519D2" w:rsidRDefault="00595863" w:rsidP="00CC5E1F">
                      <w:pPr>
                        <w:spacing w:after="0" w:line="240" w:lineRule="auto"/>
                        <w:rPr>
                          <w:rFonts w:ascii="Times New Roman" w:hAnsi="Times New Roman"/>
                          <w:sz w:val="8"/>
                          <w:szCs w:val="8"/>
                        </w:rPr>
                      </w:pPr>
                    </w:p>
                    <w:p w14:paraId="1A472747" w14:textId="6AFEF33B" w:rsidR="006B55E9" w:rsidRPr="007519D2" w:rsidRDefault="006B55E9" w:rsidP="00CC5E1F">
                      <w:pPr>
                        <w:spacing w:after="0" w:line="240" w:lineRule="auto"/>
                        <w:rPr>
                          <w:rFonts w:ascii="Times New Roman" w:hAnsi="Times New Roman"/>
                          <w:sz w:val="20"/>
                          <w:szCs w:val="20"/>
                        </w:rPr>
                      </w:pPr>
                      <w:r w:rsidRPr="007519D2">
                        <w:rPr>
                          <w:rFonts w:ascii="Times New Roman" w:hAnsi="Times New Roman"/>
                          <w:sz w:val="20"/>
                          <w:szCs w:val="20"/>
                        </w:rPr>
                        <w:t>There were many other signs that Jesus worked, and the disciples saw, but they are not recorded in this book.  These are recorded so that you may believe that Jesus is the Christ, the Son of God, and that believing this you may have life through his name.</w:t>
                      </w:r>
                    </w:p>
                    <w:p w14:paraId="04BB3DBF" w14:textId="738D4DA1" w:rsidR="00CC5E1F" w:rsidRPr="007519D2" w:rsidRDefault="00CC5E1F" w:rsidP="00CC5E1F">
                      <w:pPr>
                        <w:spacing w:after="0" w:line="240" w:lineRule="auto"/>
                        <w:rPr>
                          <w:rFonts w:ascii="Times New Roman" w:hAnsi="Times New Roman"/>
                        </w:rPr>
                      </w:pP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Pr="007519D2">
                        <w:rPr>
                          <w:rFonts w:ascii="Times New Roman" w:hAnsi="Times New Roman"/>
                          <w:sz w:val="20"/>
                          <w:szCs w:val="20"/>
                        </w:rPr>
                        <w:tab/>
                      </w:r>
                      <w:r w:rsidR="00595863" w:rsidRPr="007519D2">
                        <w:rPr>
                          <w:rFonts w:ascii="Times New Roman" w:hAnsi="Times New Roman"/>
                          <w:sz w:val="20"/>
                          <w:szCs w:val="20"/>
                        </w:rPr>
                        <w:t xml:space="preserve">     </w:t>
                      </w:r>
                      <w:r w:rsidRPr="007519D2">
                        <w:rPr>
                          <w:rFonts w:ascii="Times New Roman" w:hAnsi="Times New Roman"/>
                          <w:b/>
                          <w:bCs/>
                        </w:rPr>
                        <w:t>The Gospel of the Lord</w:t>
                      </w:r>
                      <w:r w:rsidRPr="007519D2">
                        <w:rPr>
                          <w:rFonts w:ascii="Times New Roman" w:hAnsi="Times New Roman"/>
                        </w:rPr>
                        <w:t>.</w:t>
                      </w:r>
                    </w:p>
                    <w:p w14:paraId="1AD92147" w14:textId="77777777" w:rsidR="00CC5E1F" w:rsidRPr="00303CF5" w:rsidRDefault="00CC5E1F" w:rsidP="00CC5E1F">
                      <w:pPr>
                        <w:spacing w:after="0" w:line="240" w:lineRule="auto"/>
                        <w:rPr>
                          <w:sz w:val="20"/>
                          <w:szCs w:val="20"/>
                        </w:rPr>
                      </w:pPr>
                    </w:p>
                    <w:p w14:paraId="74A5E534" w14:textId="77777777" w:rsidR="00897C05" w:rsidRPr="00897C05" w:rsidRDefault="00897C05" w:rsidP="004B5092">
                      <w:pPr>
                        <w:spacing w:after="0" w:line="240" w:lineRule="auto"/>
                        <w:rPr>
                          <w:sz w:val="8"/>
                          <w:szCs w:val="8"/>
                        </w:rPr>
                      </w:pPr>
                    </w:p>
                  </w:txbxContent>
                </v:textbox>
              </v:shape>
            </w:pict>
          </mc:Fallback>
        </mc:AlternateContent>
      </w:r>
      <w:r w:rsidR="004B5092">
        <w:rPr>
          <w:rFonts w:ascii="Times New Roman" w:hAnsi="Times New Roman"/>
          <w:b/>
          <w:bCs/>
          <w:noProof/>
        </w:rPr>
        <mc:AlternateContent>
          <mc:Choice Requires="wps">
            <w:drawing>
              <wp:anchor distT="0" distB="0" distL="114300" distR="114300" simplePos="0" relativeHeight="251997696" behindDoc="0" locked="0" layoutInCell="1" allowOverlap="1" wp14:anchorId="72245EE5" wp14:editId="0625170B">
                <wp:simplePos x="0" y="0"/>
                <wp:positionH relativeFrom="column">
                  <wp:posOffset>4202430</wp:posOffset>
                </wp:positionH>
                <wp:positionV relativeFrom="paragraph">
                  <wp:posOffset>-575310</wp:posOffset>
                </wp:positionV>
                <wp:extent cx="4981575" cy="384810"/>
                <wp:effectExtent l="19050" t="19050" r="28575" b="15240"/>
                <wp:wrapNone/>
                <wp:docPr id="15" name="Text Box 15"/>
                <wp:cNvGraphicFramePr/>
                <a:graphic xmlns:a="http://schemas.openxmlformats.org/drawingml/2006/main">
                  <a:graphicData uri="http://schemas.microsoft.com/office/word/2010/wordprocessingShape">
                    <wps:wsp>
                      <wps:cNvSpPr txBox="1"/>
                      <wps:spPr>
                        <a:xfrm>
                          <a:off x="0" y="0"/>
                          <a:ext cx="4981575" cy="384810"/>
                        </a:xfrm>
                        <a:prstGeom prst="rect">
                          <a:avLst/>
                        </a:prstGeom>
                        <a:solidFill>
                          <a:schemeClr val="lt1"/>
                        </a:solidFill>
                        <a:ln w="28575">
                          <a:solidFill>
                            <a:prstClr val="black"/>
                          </a:solidFill>
                        </a:ln>
                      </wps:spPr>
                      <wps:txbx>
                        <w:txbxContent>
                          <w:p w14:paraId="1EDECFBC" w14:textId="26DB4ACB" w:rsidR="002B6BA3" w:rsidRDefault="002B6BA3" w:rsidP="002B6BA3">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SECOND SUNDAY OF EASTER </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YEAR</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p w14:paraId="05BD4DFF" w14:textId="77777777" w:rsidR="00E07D68" w:rsidRPr="00D375F1" w:rsidRDefault="00E07D68" w:rsidP="00E07D68">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45EE5" id="Text Box 15" o:spid="_x0000_s1062" type="#_x0000_t202" style="position:absolute;left:0;text-align:left;margin-left:330.9pt;margin-top:-45.3pt;width:392.25pt;height:30.3pt;z-index:25199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" fillcolor="white [3201]" strokeweight="2.25pt">
                <v:textbox>
                  <w:txbxContent>
                    <w:p w14:paraId="1EDECFBC" w14:textId="26DB4ACB" w:rsidR="002B6BA3" w:rsidRDefault="002B6BA3" w:rsidP="002B6BA3">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SECOND SUNDAY OF EASTER </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YEAR</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p w14:paraId="05BD4DFF" w14:textId="77777777" w:rsidR="00E07D68" w:rsidRPr="00D375F1" w:rsidRDefault="00E07D68" w:rsidP="00E07D68">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4B5092">
        <w:rPr>
          <w:rFonts w:ascii="Times New Roman" w:hAnsi="Times New Roman"/>
          <w:b/>
          <w:bCs/>
          <w:noProof/>
        </w:rPr>
        <mc:AlternateContent>
          <mc:Choice Requires="wps">
            <w:drawing>
              <wp:anchor distT="0" distB="0" distL="114300" distR="114300" simplePos="0" relativeHeight="251995648" behindDoc="0" locked="0" layoutInCell="1" allowOverlap="1" wp14:anchorId="156EDED1" wp14:editId="29BA3CCC">
                <wp:simplePos x="0" y="0"/>
                <wp:positionH relativeFrom="column">
                  <wp:posOffset>-819150</wp:posOffset>
                </wp:positionH>
                <wp:positionV relativeFrom="paragraph">
                  <wp:posOffset>-575310</wp:posOffset>
                </wp:positionV>
                <wp:extent cx="4981575" cy="346710"/>
                <wp:effectExtent l="19050" t="19050" r="28575" b="15240"/>
                <wp:wrapNone/>
                <wp:docPr id="14" name="Text Box 14"/>
                <wp:cNvGraphicFramePr/>
                <a:graphic xmlns:a="http://schemas.openxmlformats.org/drawingml/2006/main">
                  <a:graphicData uri="http://schemas.microsoft.com/office/word/2010/wordprocessingShape">
                    <wps:wsp>
                      <wps:cNvSpPr txBox="1"/>
                      <wps:spPr>
                        <a:xfrm>
                          <a:off x="0" y="0"/>
                          <a:ext cx="4981575" cy="346710"/>
                        </a:xfrm>
                        <a:prstGeom prst="rect">
                          <a:avLst/>
                        </a:prstGeom>
                        <a:solidFill>
                          <a:schemeClr val="lt1"/>
                        </a:solidFill>
                        <a:ln w="28575">
                          <a:solidFill>
                            <a:prstClr val="black"/>
                          </a:solidFill>
                        </a:ln>
                      </wps:spPr>
                      <wps:txbx>
                        <w:txbxContent>
                          <w:p w14:paraId="42992C5F" w14:textId="266BF14F" w:rsidR="00E07D68" w:rsidRDefault="002B6BA3"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2" w:name="_Hlk36279600"/>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SECOND SUNDAY OF EASTER </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YEAR</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bookmarkEnd w:id="2"/>
                          <w:p w14:paraId="3A2D1A80" w14:textId="775C0781" w:rsidR="00E07D68" w:rsidRPr="00D375F1" w:rsidRDefault="00E07D68"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EDED1" id="Text Box 14" o:spid="_x0000_s1063" type="#_x0000_t202" style="position:absolute;left:0;text-align:left;margin-left:-64.5pt;margin-top:-45.3pt;width:392.25pt;height:27.3pt;z-index:25199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" fillcolor="white [3201]" strokeweight="2.25pt">
                <v:textbox>
                  <w:txbxContent>
                    <w:p w14:paraId="42992C5F" w14:textId="266BF14F" w:rsidR="00E07D68" w:rsidRDefault="002B6BA3"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36279600"/>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SECOND SUNDAY OF EASTER </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YEAR</w:t>
                      </w:r>
                      <w:r w:rsidR="008056AD">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bookmarkEnd w:id="1"/>
                    <w:p w14:paraId="3A2D1A80" w14:textId="775C0781" w:rsidR="00E07D68" w:rsidRPr="00D375F1" w:rsidRDefault="00E07D68"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sectPr w:rsidR="00D375F1" w:rsidRPr="00D375F1" w:rsidSect="008409FA">
      <w:pgSz w:w="16838" w:h="11906" w:orient="landscape"/>
      <w:pgMar w:top="1440" w:right="1529" w:bottom="1440" w:left="1800" w:header="709" w:footer="709"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5F2F" w14:textId="77777777" w:rsidR="00B9438B" w:rsidRDefault="00B9438B" w:rsidP="001C594F">
      <w:pPr>
        <w:spacing w:after="0" w:line="240" w:lineRule="auto"/>
      </w:pPr>
      <w:r>
        <w:separator/>
      </w:r>
    </w:p>
  </w:endnote>
  <w:endnote w:type="continuationSeparator" w:id="0">
    <w:p w14:paraId="1CCCFCED" w14:textId="77777777" w:rsidR="00B9438B" w:rsidRDefault="00B9438B" w:rsidP="001C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ijaya">
    <w:altName w:val="Arial"/>
    <w:panose1 w:val="020B0604020202020204"/>
    <w:charset w:val="00"/>
    <w:family w:val="roman"/>
    <w:pitch w:val="variable"/>
    <w:sig w:usb0="001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Core Sans M 45 Regular">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altName w:val="Arial"/>
    <w:panose1 w:val="020B0604020202020204"/>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16EB" w14:textId="77777777" w:rsidR="00B9438B" w:rsidRDefault="00B9438B" w:rsidP="001C594F">
      <w:pPr>
        <w:spacing w:after="0" w:line="240" w:lineRule="auto"/>
      </w:pPr>
      <w:r>
        <w:separator/>
      </w:r>
    </w:p>
  </w:footnote>
  <w:footnote w:type="continuationSeparator" w:id="0">
    <w:p w14:paraId="10C1350D" w14:textId="77777777" w:rsidR="00B9438B" w:rsidRDefault="00B9438B" w:rsidP="001C5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25757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5pt;height:32.65pt;visibility:visible;mso-wrap-style:square" o:bullet="t">
        <v:imagedata r:id="rId1" o:title=""/>
      </v:shape>
    </w:pict>
  </w:numPicBullet>
  <w:abstractNum w:abstractNumId="0" w15:restartNumberingAfterBreak="0">
    <w:nsid w:val="FFFFFF89"/>
    <w:multiLevelType w:val="singleLevel"/>
    <w:tmpl w:val="600E73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AF1"/>
    <w:multiLevelType w:val="hybridMultilevel"/>
    <w:tmpl w:val="6D7482FC"/>
    <w:lvl w:ilvl="0" w:tplc="AAD2B126">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A139D0"/>
    <w:multiLevelType w:val="multilevel"/>
    <w:tmpl w:val="1FC6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32384"/>
    <w:multiLevelType w:val="hybridMultilevel"/>
    <w:tmpl w:val="0F105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742A4"/>
    <w:multiLevelType w:val="hybridMultilevel"/>
    <w:tmpl w:val="0016A804"/>
    <w:lvl w:ilvl="0" w:tplc="893414D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33696"/>
    <w:multiLevelType w:val="hybridMultilevel"/>
    <w:tmpl w:val="CD34B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839B7"/>
    <w:multiLevelType w:val="hybridMultilevel"/>
    <w:tmpl w:val="7212A9EE"/>
    <w:lvl w:ilvl="0" w:tplc="27543C9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E3B43"/>
    <w:multiLevelType w:val="hybridMultilevel"/>
    <w:tmpl w:val="3C7CBA52"/>
    <w:lvl w:ilvl="0" w:tplc="B938275C">
      <w:numFmt w:val="bullet"/>
      <w:lvlText w:val="-"/>
      <w:lvlJc w:val="left"/>
      <w:pPr>
        <w:ind w:left="450" w:hanging="360"/>
      </w:pPr>
      <w:rPr>
        <w:rFonts w:ascii="Constantia" w:eastAsia="Calibri" w:hAnsi="Constantia" w:cs="Times New Roman"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8" w15:restartNumberingAfterBreak="0">
    <w:nsid w:val="18371C94"/>
    <w:multiLevelType w:val="hybridMultilevel"/>
    <w:tmpl w:val="6EEE1DF4"/>
    <w:lvl w:ilvl="0" w:tplc="4972280A">
      <w:numFmt w:val="bullet"/>
      <w:lvlText w:val="-"/>
      <w:lvlJc w:val="left"/>
      <w:pPr>
        <w:ind w:left="405" w:hanging="360"/>
      </w:pPr>
      <w:rPr>
        <w:rFonts w:ascii="Constantia" w:eastAsia="Calibri" w:hAnsi="Constantia"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24A75B8C"/>
    <w:multiLevelType w:val="hybridMultilevel"/>
    <w:tmpl w:val="1FAED13A"/>
    <w:lvl w:ilvl="0" w:tplc="C2DE601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23BF7"/>
    <w:multiLevelType w:val="hybridMultilevel"/>
    <w:tmpl w:val="10981C52"/>
    <w:lvl w:ilvl="0" w:tplc="53C87006">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932941"/>
    <w:multiLevelType w:val="hybridMultilevel"/>
    <w:tmpl w:val="3EC0A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CA5D1F"/>
    <w:multiLevelType w:val="hybridMultilevel"/>
    <w:tmpl w:val="5BC889A4"/>
    <w:lvl w:ilvl="0" w:tplc="F800D658">
      <w:start w:val="1"/>
      <w:numFmt w:val="bullet"/>
      <w:lvlText w:val=""/>
      <w:lvlPicBulletId w:val="0"/>
      <w:lvlJc w:val="left"/>
      <w:pPr>
        <w:tabs>
          <w:tab w:val="num" w:pos="720"/>
        </w:tabs>
        <w:ind w:left="720" w:hanging="360"/>
      </w:pPr>
      <w:rPr>
        <w:rFonts w:ascii="Symbol" w:hAnsi="Symbol" w:hint="default"/>
      </w:rPr>
    </w:lvl>
    <w:lvl w:ilvl="1" w:tplc="A30A3964" w:tentative="1">
      <w:start w:val="1"/>
      <w:numFmt w:val="bullet"/>
      <w:lvlText w:val=""/>
      <w:lvlJc w:val="left"/>
      <w:pPr>
        <w:tabs>
          <w:tab w:val="num" w:pos="1440"/>
        </w:tabs>
        <w:ind w:left="1440" w:hanging="360"/>
      </w:pPr>
      <w:rPr>
        <w:rFonts w:ascii="Symbol" w:hAnsi="Symbol" w:hint="default"/>
      </w:rPr>
    </w:lvl>
    <w:lvl w:ilvl="2" w:tplc="352087B0" w:tentative="1">
      <w:start w:val="1"/>
      <w:numFmt w:val="bullet"/>
      <w:lvlText w:val=""/>
      <w:lvlJc w:val="left"/>
      <w:pPr>
        <w:tabs>
          <w:tab w:val="num" w:pos="2160"/>
        </w:tabs>
        <w:ind w:left="2160" w:hanging="360"/>
      </w:pPr>
      <w:rPr>
        <w:rFonts w:ascii="Symbol" w:hAnsi="Symbol" w:hint="default"/>
      </w:rPr>
    </w:lvl>
    <w:lvl w:ilvl="3" w:tplc="FA425EC6" w:tentative="1">
      <w:start w:val="1"/>
      <w:numFmt w:val="bullet"/>
      <w:lvlText w:val=""/>
      <w:lvlJc w:val="left"/>
      <w:pPr>
        <w:tabs>
          <w:tab w:val="num" w:pos="2880"/>
        </w:tabs>
        <w:ind w:left="2880" w:hanging="360"/>
      </w:pPr>
      <w:rPr>
        <w:rFonts w:ascii="Symbol" w:hAnsi="Symbol" w:hint="default"/>
      </w:rPr>
    </w:lvl>
    <w:lvl w:ilvl="4" w:tplc="57E8BA20" w:tentative="1">
      <w:start w:val="1"/>
      <w:numFmt w:val="bullet"/>
      <w:lvlText w:val=""/>
      <w:lvlJc w:val="left"/>
      <w:pPr>
        <w:tabs>
          <w:tab w:val="num" w:pos="3600"/>
        </w:tabs>
        <w:ind w:left="3600" w:hanging="360"/>
      </w:pPr>
      <w:rPr>
        <w:rFonts w:ascii="Symbol" w:hAnsi="Symbol" w:hint="default"/>
      </w:rPr>
    </w:lvl>
    <w:lvl w:ilvl="5" w:tplc="16ECB2DC" w:tentative="1">
      <w:start w:val="1"/>
      <w:numFmt w:val="bullet"/>
      <w:lvlText w:val=""/>
      <w:lvlJc w:val="left"/>
      <w:pPr>
        <w:tabs>
          <w:tab w:val="num" w:pos="4320"/>
        </w:tabs>
        <w:ind w:left="4320" w:hanging="360"/>
      </w:pPr>
      <w:rPr>
        <w:rFonts w:ascii="Symbol" w:hAnsi="Symbol" w:hint="default"/>
      </w:rPr>
    </w:lvl>
    <w:lvl w:ilvl="6" w:tplc="499A2750" w:tentative="1">
      <w:start w:val="1"/>
      <w:numFmt w:val="bullet"/>
      <w:lvlText w:val=""/>
      <w:lvlJc w:val="left"/>
      <w:pPr>
        <w:tabs>
          <w:tab w:val="num" w:pos="5040"/>
        </w:tabs>
        <w:ind w:left="5040" w:hanging="360"/>
      </w:pPr>
      <w:rPr>
        <w:rFonts w:ascii="Symbol" w:hAnsi="Symbol" w:hint="default"/>
      </w:rPr>
    </w:lvl>
    <w:lvl w:ilvl="7" w:tplc="B31CBE6E" w:tentative="1">
      <w:start w:val="1"/>
      <w:numFmt w:val="bullet"/>
      <w:lvlText w:val=""/>
      <w:lvlJc w:val="left"/>
      <w:pPr>
        <w:tabs>
          <w:tab w:val="num" w:pos="5760"/>
        </w:tabs>
        <w:ind w:left="5760" w:hanging="360"/>
      </w:pPr>
      <w:rPr>
        <w:rFonts w:ascii="Symbol" w:hAnsi="Symbol" w:hint="default"/>
      </w:rPr>
    </w:lvl>
    <w:lvl w:ilvl="8" w:tplc="F81E54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1B70FB"/>
    <w:multiLevelType w:val="hybridMultilevel"/>
    <w:tmpl w:val="B9F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947AF7"/>
    <w:multiLevelType w:val="hybridMultilevel"/>
    <w:tmpl w:val="A50AF1DA"/>
    <w:lvl w:ilvl="0" w:tplc="D7F44BA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C48CD"/>
    <w:multiLevelType w:val="hybridMultilevel"/>
    <w:tmpl w:val="089E1236"/>
    <w:lvl w:ilvl="0" w:tplc="3E3E1CBE">
      <w:numFmt w:val="bullet"/>
      <w:lvlText w:val="-"/>
      <w:lvlJc w:val="left"/>
      <w:pPr>
        <w:ind w:left="1050" w:hanging="360"/>
      </w:pPr>
      <w:rPr>
        <w:rFonts w:ascii="Constantia" w:eastAsia="Calibri" w:hAnsi="Constantia" w:cs="Times New Roman"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6" w15:restartNumberingAfterBreak="0">
    <w:nsid w:val="54E10790"/>
    <w:multiLevelType w:val="hybridMultilevel"/>
    <w:tmpl w:val="88AE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7C5E6B"/>
    <w:multiLevelType w:val="hybridMultilevel"/>
    <w:tmpl w:val="FAB6D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F79D3"/>
    <w:multiLevelType w:val="hybridMultilevel"/>
    <w:tmpl w:val="9D1EF232"/>
    <w:lvl w:ilvl="0" w:tplc="89A62AA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425CD"/>
    <w:multiLevelType w:val="multilevel"/>
    <w:tmpl w:val="CE8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C6600"/>
    <w:multiLevelType w:val="hybridMultilevel"/>
    <w:tmpl w:val="C1EE5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443DE1"/>
    <w:multiLevelType w:val="hybridMultilevel"/>
    <w:tmpl w:val="1FC06720"/>
    <w:lvl w:ilvl="0" w:tplc="4296F25A">
      <w:numFmt w:val="bullet"/>
      <w:lvlText w:val="-"/>
      <w:lvlJc w:val="left"/>
      <w:pPr>
        <w:ind w:left="450" w:hanging="360"/>
      </w:pPr>
      <w:rPr>
        <w:rFonts w:ascii="Calibri" w:eastAsia="Calibri" w:hAnsi="Calibri" w:cs="Times New Roman"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22" w15:restartNumberingAfterBreak="0">
    <w:nsid w:val="61496938"/>
    <w:multiLevelType w:val="hybridMultilevel"/>
    <w:tmpl w:val="C9CC0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400C7A"/>
    <w:multiLevelType w:val="hybridMultilevel"/>
    <w:tmpl w:val="6672C1C6"/>
    <w:lvl w:ilvl="0" w:tplc="7382CB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BB5DF6"/>
    <w:multiLevelType w:val="hybridMultilevel"/>
    <w:tmpl w:val="5324169A"/>
    <w:lvl w:ilvl="0" w:tplc="4B4ABD6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3B4823"/>
    <w:multiLevelType w:val="hybridMultilevel"/>
    <w:tmpl w:val="35AEC668"/>
    <w:lvl w:ilvl="0" w:tplc="465A4AC8">
      <w:start w:val="1"/>
      <w:numFmt w:val="decimal"/>
      <w:lvlText w:val="%1."/>
      <w:lvlJc w:val="left"/>
      <w:pPr>
        <w:ind w:left="72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6BB970D0"/>
    <w:multiLevelType w:val="hybridMultilevel"/>
    <w:tmpl w:val="1C30E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5D22C3"/>
    <w:multiLevelType w:val="hybridMultilevel"/>
    <w:tmpl w:val="7EC60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07F058D"/>
    <w:multiLevelType w:val="multilevel"/>
    <w:tmpl w:val="49CC9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03126"/>
    <w:multiLevelType w:val="hybridMultilevel"/>
    <w:tmpl w:val="810650FE"/>
    <w:lvl w:ilvl="0" w:tplc="55167E1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3B6BBE"/>
    <w:multiLevelType w:val="hybridMultilevel"/>
    <w:tmpl w:val="B9D49220"/>
    <w:lvl w:ilvl="0" w:tplc="DE82C84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EA7E54"/>
    <w:multiLevelType w:val="hybridMultilevel"/>
    <w:tmpl w:val="EB80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1670D"/>
    <w:multiLevelType w:val="hybridMultilevel"/>
    <w:tmpl w:val="E67A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955DE8"/>
    <w:multiLevelType w:val="hybridMultilevel"/>
    <w:tmpl w:val="95707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901996"/>
    <w:multiLevelType w:val="hybridMultilevel"/>
    <w:tmpl w:val="C67E8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5"/>
  </w:num>
  <w:num w:numId="4">
    <w:abstractNumId w:val="7"/>
  </w:num>
  <w:num w:numId="5">
    <w:abstractNumId w:val="9"/>
  </w:num>
  <w:num w:numId="6">
    <w:abstractNumId w:val="24"/>
  </w:num>
  <w:num w:numId="7">
    <w:abstractNumId w:val="14"/>
  </w:num>
  <w:num w:numId="8">
    <w:abstractNumId w:val="10"/>
  </w:num>
  <w:num w:numId="9">
    <w:abstractNumId w:val="1"/>
  </w:num>
  <w:num w:numId="10">
    <w:abstractNumId w:val="26"/>
  </w:num>
  <w:num w:numId="11">
    <w:abstractNumId w:val="4"/>
  </w:num>
  <w:num w:numId="12">
    <w:abstractNumId w:val="30"/>
  </w:num>
  <w:num w:numId="13">
    <w:abstractNumId w:val="29"/>
  </w:num>
  <w:num w:numId="14">
    <w:abstractNumId w:val="23"/>
  </w:num>
  <w:num w:numId="15">
    <w:abstractNumId w:val="0"/>
  </w:num>
  <w:num w:numId="16">
    <w:abstractNumId w:val="16"/>
  </w:num>
  <w:num w:numId="17">
    <w:abstractNumId w:val="32"/>
  </w:num>
  <w:num w:numId="18">
    <w:abstractNumId w:val="12"/>
  </w:num>
  <w:num w:numId="19">
    <w:abstractNumId w:val="20"/>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27"/>
  </w:num>
  <w:num w:numId="25">
    <w:abstractNumId w:val="6"/>
  </w:num>
  <w:num w:numId="26">
    <w:abstractNumId w:val="18"/>
  </w:num>
  <w:num w:numId="27">
    <w:abstractNumId w:val="33"/>
  </w:num>
  <w:num w:numId="28">
    <w:abstractNumId w:val="22"/>
  </w:num>
  <w:num w:numId="29">
    <w:abstractNumId w:val="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3"/>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40"/>
    <w:rsid w:val="0000061C"/>
    <w:rsid w:val="000013C7"/>
    <w:rsid w:val="00001955"/>
    <w:rsid w:val="000021EF"/>
    <w:rsid w:val="00002732"/>
    <w:rsid w:val="0000295A"/>
    <w:rsid w:val="00002D60"/>
    <w:rsid w:val="00003285"/>
    <w:rsid w:val="00003395"/>
    <w:rsid w:val="000035CB"/>
    <w:rsid w:val="0000363E"/>
    <w:rsid w:val="00004C48"/>
    <w:rsid w:val="00004F51"/>
    <w:rsid w:val="00004F62"/>
    <w:rsid w:val="000055CC"/>
    <w:rsid w:val="0000584A"/>
    <w:rsid w:val="0000683E"/>
    <w:rsid w:val="00006899"/>
    <w:rsid w:val="00006DB7"/>
    <w:rsid w:val="00006EDA"/>
    <w:rsid w:val="00006F09"/>
    <w:rsid w:val="0000753D"/>
    <w:rsid w:val="00007605"/>
    <w:rsid w:val="00010FC9"/>
    <w:rsid w:val="000115AB"/>
    <w:rsid w:val="00011B91"/>
    <w:rsid w:val="00012AF8"/>
    <w:rsid w:val="00012F0E"/>
    <w:rsid w:val="0001301D"/>
    <w:rsid w:val="0001340C"/>
    <w:rsid w:val="000134BC"/>
    <w:rsid w:val="000134C0"/>
    <w:rsid w:val="000135D4"/>
    <w:rsid w:val="00013C52"/>
    <w:rsid w:val="00013FEC"/>
    <w:rsid w:val="00014C0B"/>
    <w:rsid w:val="000154B1"/>
    <w:rsid w:val="00015602"/>
    <w:rsid w:val="00015D0B"/>
    <w:rsid w:val="00015D65"/>
    <w:rsid w:val="000161E2"/>
    <w:rsid w:val="000162E9"/>
    <w:rsid w:val="000169C7"/>
    <w:rsid w:val="00016A3C"/>
    <w:rsid w:val="00017BE6"/>
    <w:rsid w:val="00017CF8"/>
    <w:rsid w:val="000202A0"/>
    <w:rsid w:val="00020FA5"/>
    <w:rsid w:val="000212B2"/>
    <w:rsid w:val="00021B2C"/>
    <w:rsid w:val="00021D43"/>
    <w:rsid w:val="00021E95"/>
    <w:rsid w:val="00021FF2"/>
    <w:rsid w:val="0002257A"/>
    <w:rsid w:val="00022F7E"/>
    <w:rsid w:val="00023BE3"/>
    <w:rsid w:val="00023F9F"/>
    <w:rsid w:val="000249FE"/>
    <w:rsid w:val="0002520D"/>
    <w:rsid w:val="0002524D"/>
    <w:rsid w:val="000269FD"/>
    <w:rsid w:val="000270E9"/>
    <w:rsid w:val="00027454"/>
    <w:rsid w:val="000304B0"/>
    <w:rsid w:val="00030856"/>
    <w:rsid w:val="0003120F"/>
    <w:rsid w:val="000318B5"/>
    <w:rsid w:val="00031D88"/>
    <w:rsid w:val="000322F1"/>
    <w:rsid w:val="000333AA"/>
    <w:rsid w:val="000338DC"/>
    <w:rsid w:val="00033C74"/>
    <w:rsid w:val="00034050"/>
    <w:rsid w:val="000341C6"/>
    <w:rsid w:val="00035809"/>
    <w:rsid w:val="000360F2"/>
    <w:rsid w:val="0003612B"/>
    <w:rsid w:val="0003732E"/>
    <w:rsid w:val="0004077C"/>
    <w:rsid w:val="00040AF4"/>
    <w:rsid w:val="00040D9B"/>
    <w:rsid w:val="0004230E"/>
    <w:rsid w:val="00042331"/>
    <w:rsid w:val="00042367"/>
    <w:rsid w:val="0004242C"/>
    <w:rsid w:val="00042656"/>
    <w:rsid w:val="0004334B"/>
    <w:rsid w:val="000435EC"/>
    <w:rsid w:val="00044E6A"/>
    <w:rsid w:val="00044EC3"/>
    <w:rsid w:val="00045144"/>
    <w:rsid w:val="000452C1"/>
    <w:rsid w:val="0004544B"/>
    <w:rsid w:val="0004626E"/>
    <w:rsid w:val="000476CC"/>
    <w:rsid w:val="00047CAC"/>
    <w:rsid w:val="0005011E"/>
    <w:rsid w:val="00050447"/>
    <w:rsid w:val="00050E9F"/>
    <w:rsid w:val="00050EFD"/>
    <w:rsid w:val="00051579"/>
    <w:rsid w:val="00051FA2"/>
    <w:rsid w:val="00052015"/>
    <w:rsid w:val="00052351"/>
    <w:rsid w:val="00052702"/>
    <w:rsid w:val="00052883"/>
    <w:rsid w:val="00052B49"/>
    <w:rsid w:val="00052C7F"/>
    <w:rsid w:val="00053076"/>
    <w:rsid w:val="000537CB"/>
    <w:rsid w:val="000540D4"/>
    <w:rsid w:val="000552B0"/>
    <w:rsid w:val="00055396"/>
    <w:rsid w:val="000556D3"/>
    <w:rsid w:val="00055EBA"/>
    <w:rsid w:val="00056D62"/>
    <w:rsid w:val="0005729A"/>
    <w:rsid w:val="00057E75"/>
    <w:rsid w:val="00061956"/>
    <w:rsid w:val="00061B4B"/>
    <w:rsid w:val="00062542"/>
    <w:rsid w:val="00063457"/>
    <w:rsid w:val="0006407E"/>
    <w:rsid w:val="0006453E"/>
    <w:rsid w:val="00064FF4"/>
    <w:rsid w:val="00065024"/>
    <w:rsid w:val="000655B0"/>
    <w:rsid w:val="0006599E"/>
    <w:rsid w:val="00065A39"/>
    <w:rsid w:val="0006682E"/>
    <w:rsid w:val="00066872"/>
    <w:rsid w:val="00066E1A"/>
    <w:rsid w:val="000672A6"/>
    <w:rsid w:val="00067CA5"/>
    <w:rsid w:val="000702A0"/>
    <w:rsid w:val="000705AF"/>
    <w:rsid w:val="000708FE"/>
    <w:rsid w:val="00070C0A"/>
    <w:rsid w:val="000713C8"/>
    <w:rsid w:val="00071BCB"/>
    <w:rsid w:val="00071E25"/>
    <w:rsid w:val="000734A7"/>
    <w:rsid w:val="00074578"/>
    <w:rsid w:val="00074DA8"/>
    <w:rsid w:val="00074E01"/>
    <w:rsid w:val="00075191"/>
    <w:rsid w:val="000754B8"/>
    <w:rsid w:val="00075AA6"/>
    <w:rsid w:val="00075BAB"/>
    <w:rsid w:val="00075CFC"/>
    <w:rsid w:val="000778E9"/>
    <w:rsid w:val="00077974"/>
    <w:rsid w:val="000805F9"/>
    <w:rsid w:val="00080743"/>
    <w:rsid w:val="00080785"/>
    <w:rsid w:val="00081227"/>
    <w:rsid w:val="0008129D"/>
    <w:rsid w:val="00082387"/>
    <w:rsid w:val="00082A65"/>
    <w:rsid w:val="00083004"/>
    <w:rsid w:val="00083FD0"/>
    <w:rsid w:val="00085511"/>
    <w:rsid w:val="00085705"/>
    <w:rsid w:val="00085E50"/>
    <w:rsid w:val="00085E86"/>
    <w:rsid w:val="00086AF3"/>
    <w:rsid w:val="00087EB6"/>
    <w:rsid w:val="00090926"/>
    <w:rsid w:val="00090B11"/>
    <w:rsid w:val="00091897"/>
    <w:rsid w:val="00091C8D"/>
    <w:rsid w:val="000928FD"/>
    <w:rsid w:val="00092AA5"/>
    <w:rsid w:val="00092BF9"/>
    <w:rsid w:val="00092D27"/>
    <w:rsid w:val="0009378F"/>
    <w:rsid w:val="00093E79"/>
    <w:rsid w:val="000942F7"/>
    <w:rsid w:val="000945E7"/>
    <w:rsid w:val="00094AD4"/>
    <w:rsid w:val="00095629"/>
    <w:rsid w:val="00095726"/>
    <w:rsid w:val="00095B3A"/>
    <w:rsid w:val="0009665E"/>
    <w:rsid w:val="00097D09"/>
    <w:rsid w:val="000A09CA"/>
    <w:rsid w:val="000A0CA0"/>
    <w:rsid w:val="000A0E07"/>
    <w:rsid w:val="000A0F35"/>
    <w:rsid w:val="000A12E0"/>
    <w:rsid w:val="000A1A35"/>
    <w:rsid w:val="000A1D25"/>
    <w:rsid w:val="000A1FBD"/>
    <w:rsid w:val="000A220F"/>
    <w:rsid w:val="000A2EA6"/>
    <w:rsid w:val="000A3D64"/>
    <w:rsid w:val="000A4033"/>
    <w:rsid w:val="000A45A4"/>
    <w:rsid w:val="000A4819"/>
    <w:rsid w:val="000A492D"/>
    <w:rsid w:val="000A4E13"/>
    <w:rsid w:val="000A5D14"/>
    <w:rsid w:val="000A7950"/>
    <w:rsid w:val="000A7970"/>
    <w:rsid w:val="000A79A2"/>
    <w:rsid w:val="000B112C"/>
    <w:rsid w:val="000B154E"/>
    <w:rsid w:val="000B22D4"/>
    <w:rsid w:val="000B272E"/>
    <w:rsid w:val="000B278F"/>
    <w:rsid w:val="000B291B"/>
    <w:rsid w:val="000B2A83"/>
    <w:rsid w:val="000B382A"/>
    <w:rsid w:val="000B3D87"/>
    <w:rsid w:val="000B4F6A"/>
    <w:rsid w:val="000B55A7"/>
    <w:rsid w:val="000B5693"/>
    <w:rsid w:val="000B572B"/>
    <w:rsid w:val="000B5C37"/>
    <w:rsid w:val="000B7322"/>
    <w:rsid w:val="000B7A28"/>
    <w:rsid w:val="000B7ECC"/>
    <w:rsid w:val="000C03B6"/>
    <w:rsid w:val="000C0EC8"/>
    <w:rsid w:val="000C10CD"/>
    <w:rsid w:val="000C11A6"/>
    <w:rsid w:val="000C1666"/>
    <w:rsid w:val="000C26AB"/>
    <w:rsid w:val="000C28ED"/>
    <w:rsid w:val="000C315A"/>
    <w:rsid w:val="000C32CD"/>
    <w:rsid w:val="000C3CAE"/>
    <w:rsid w:val="000C4616"/>
    <w:rsid w:val="000C4AFC"/>
    <w:rsid w:val="000C4BA3"/>
    <w:rsid w:val="000C4F32"/>
    <w:rsid w:val="000C53B5"/>
    <w:rsid w:val="000C5BF7"/>
    <w:rsid w:val="000C68EB"/>
    <w:rsid w:val="000C6936"/>
    <w:rsid w:val="000C6A54"/>
    <w:rsid w:val="000C787C"/>
    <w:rsid w:val="000C7F48"/>
    <w:rsid w:val="000D1A19"/>
    <w:rsid w:val="000D1BF3"/>
    <w:rsid w:val="000D2A57"/>
    <w:rsid w:val="000D2C7B"/>
    <w:rsid w:val="000D34DF"/>
    <w:rsid w:val="000D3E3B"/>
    <w:rsid w:val="000D433B"/>
    <w:rsid w:val="000D469D"/>
    <w:rsid w:val="000D4A27"/>
    <w:rsid w:val="000D4BDA"/>
    <w:rsid w:val="000D55EB"/>
    <w:rsid w:val="000D5681"/>
    <w:rsid w:val="000D609F"/>
    <w:rsid w:val="000D64F5"/>
    <w:rsid w:val="000D6F43"/>
    <w:rsid w:val="000D7BE8"/>
    <w:rsid w:val="000D7D33"/>
    <w:rsid w:val="000D7EBA"/>
    <w:rsid w:val="000E0433"/>
    <w:rsid w:val="000E079B"/>
    <w:rsid w:val="000E0A3F"/>
    <w:rsid w:val="000E0D5A"/>
    <w:rsid w:val="000E24A4"/>
    <w:rsid w:val="000E2740"/>
    <w:rsid w:val="000E2FD3"/>
    <w:rsid w:val="000E3617"/>
    <w:rsid w:val="000E46E0"/>
    <w:rsid w:val="000E46EB"/>
    <w:rsid w:val="000E5046"/>
    <w:rsid w:val="000E5191"/>
    <w:rsid w:val="000E5EA2"/>
    <w:rsid w:val="000E6080"/>
    <w:rsid w:val="000E6A37"/>
    <w:rsid w:val="000F004C"/>
    <w:rsid w:val="000F0A1E"/>
    <w:rsid w:val="000F0C14"/>
    <w:rsid w:val="000F13BF"/>
    <w:rsid w:val="000F2146"/>
    <w:rsid w:val="000F22C2"/>
    <w:rsid w:val="000F2764"/>
    <w:rsid w:val="000F2A37"/>
    <w:rsid w:val="000F3ED3"/>
    <w:rsid w:val="000F41FC"/>
    <w:rsid w:val="000F4AD7"/>
    <w:rsid w:val="000F4E29"/>
    <w:rsid w:val="000F4E49"/>
    <w:rsid w:val="000F5A78"/>
    <w:rsid w:val="000F73E0"/>
    <w:rsid w:val="000F74E3"/>
    <w:rsid w:val="000F774C"/>
    <w:rsid w:val="000F7F05"/>
    <w:rsid w:val="00100F06"/>
    <w:rsid w:val="00101538"/>
    <w:rsid w:val="001017E2"/>
    <w:rsid w:val="00101A11"/>
    <w:rsid w:val="00101C63"/>
    <w:rsid w:val="00102692"/>
    <w:rsid w:val="001026EA"/>
    <w:rsid w:val="0010281D"/>
    <w:rsid w:val="00102F5E"/>
    <w:rsid w:val="00103EF0"/>
    <w:rsid w:val="00104162"/>
    <w:rsid w:val="00104CCB"/>
    <w:rsid w:val="00104E97"/>
    <w:rsid w:val="001055D1"/>
    <w:rsid w:val="00105CF4"/>
    <w:rsid w:val="00106484"/>
    <w:rsid w:val="00106B22"/>
    <w:rsid w:val="001075EA"/>
    <w:rsid w:val="00111057"/>
    <w:rsid w:val="00112E4C"/>
    <w:rsid w:val="00113115"/>
    <w:rsid w:val="00113451"/>
    <w:rsid w:val="00113740"/>
    <w:rsid w:val="0011396F"/>
    <w:rsid w:val="00113A80"/>
    <w:rsid w:val="00113B73"/>
    <w:rsid w:val="00113BCB"/>
    <w:rsid w:val="0011464E"/>
    <w:rsid w:val="00115895"/>
    <w:rsid w:val="00115C75"/>
    <w:rsid w:val="00115E14"/>
    <w:rsid w:val="00116A06"/>
    <w:rsid w:val="001178D2"/>
    <w:rsid w:val="001179DF"/>
    <w:rsid w:val="00120099"/>
    <w:rsid w:val="001203E6"/>
    <w:rsid w:val="00120EBD"/>
    <w:rsid w:val="00121097"/>
    <w:rsid w:val="0012170E"/>
    <w:rsid w:val="0012189C"/>
    <w:rsid w:val="00121A9A"/>
    <w:rsid w:val="00122104"/>
    <w:rsid w:val="001229A1"/>
    <w:rsid w:val="001243B9"/>
    <w:rsid w:val="0012503A"/>
    <w:rsid w:val="001250E4"/>
    <w:rsid w:val="001254AF"/>
    <w:rsid w:val="00125A78"/>
    <w:rsid w:val="00125BEB"/>
    <w:rsid w:val="00125D01"/>
    <w:rsid w:val="00125D17"/>
    <w:rsid w:val="00125DE2"/>
    <w:rsid w:val="00125ECE"/>
    <w:rsid w:val="00126595"/>
    <w:rsid w:val="00127548"/>
    <w:rsid w:val="00127BB2"/>
    <w:rsid w:val="00130C13"/>
    <w:rsid w:val="00130DDC"/>
    <w:rsid w:val="00130EAE"/>
    <w:rsid w:val="0013130E"/>
    <w:rsid w:val="001317FF"/>
    <w:rsid w:val="00131B14"/>
    <w:rsid w:val="0013243A"/>
    <w:rsid w:val="00132A9C"/>
    <w:rsid w:val="00132DA7"/>
    <w:rsid w:val="001331F2"/>
    <w:rsid w:val="001337C6"/>
    <w:rsid w:val="00133D5D"/>
    <w:rsid w:val="001340C7"/>
    <w:rsid w:val="001341B8"/>
    <w:rsid w:val="00134F51"/>
    <w:rsid w:val="001366BC"/>
    <w:rsid w:val="00136A9C"/>
    <w:rsid w:val="00136FB4"/>
    <w:rsid w:val="00137042"/>
    <w:rsid w:val="00137B27"/>
    <w:rsid w:val="00137BE9"/>
    <w:rsid w:val="00140ACD"/>
    <w:rsid w:val="00140C61"/>
    <w:rsid w:val="00140F39"/>
    <w:rsid w:val="00141BFA"/>
    <w:rsid w:val="001437B9"/>
    <w:rsid w:val="00143861"/>
    <w:rsid w:val="00143C04"/>
    <w:rsid w:val="0014412E"/>
    <w:rsid w:val="0014423C"/>
    <w:rsid w:val="0014436C"/>
    <w:rsid w:val="00144411"/>
    <w:rsid w:val="001444EA"/>
    <w:rsid w:val="0014488B"/>
    <w:rsid w:val="00145F67"/>
    <w:rsid w:val="001463F9"/>
    <w:rsid w:val="001471DF"/>
    <w:rsid w:val="001473A8"/>
    <w:rsid w:val="00147477"/>
    <w:rsid w:val="001500B3"/>
    <w:rsid w:val="001503E2"/>
    <w:rsid w:val="0015138B"/>
    <w:rsid w:val="00152175"/>
    <w:rsid w:val="00152819"/>
    <w:rsid w:val="00152A4A"/>
    <w:rsid w:val="00153278"/>
    <w:rsid w:val="00153884"/>
    <w:rsid w:val="0015456D"/>
    <w:rsid w:val="00154D24"/>
    <w:rsid w:val="00154DB2"/>
    <w:rsid w:val="001550E2"/>
    <w:rsid w:val="00155CF5"/>
    <w:rsid w:val="00155F69"/>
    <w:rsid w:val="00156344"/>
    <w:rsid w:val="00156926"/>
    <w:rsid w:val="00156B01"/>
    <w:rsid w:val="00156FF2"/>
    <w:rsid w:val="001574F7"/>
    <w:rsid w:val="00157F48"/>
    <w:rsid w:val="0016004B"/>
    <w:rsid w:val="00161199"/>
    <w:rsid w:val="0016279F"/>
    <w:rsid w:val="00163BFA"/>
    <w:rsid w:val="00164797"/>
    <w:rsid w:val="001647F3"/>
    <w:rsid w:val="001649E3"/>
    <w:rsid w:val="00164E13"/>
    <w:rsid w:val="001657A2"/>
    <w:rsid w:val="00165F4C"/>
    <w:rsid w:val="001661E6"/>
    <w:rsid w:val="00166222"/>
    <w:rsid w:val="001663E2"/>
    <w:rsid w:val="00166F67"/>
    <w:rsid w:val="001670C1"/>
    <w:rsid w:val="0017036F"/>
    <w:rsid w:val="00170818"/>
    <w:rsid w:val="00170A9C"/>
    <w:rsid w:val="00170DC9"/>
    <w:rsid w:val="00171042"/>
    <w:rsid w:val="00171B0C"/>
    <w:rsid w:val="00171FAB"/>
    <w:rsid w:val="0017214D"/>
    <w:rsid w:val="001731B4"/>
    <w:rsid w:val="0017341C"/>
    <w:rsid w:val="00173BB7"/>
    <w:rsid w:val="0017439A"/>
    <w:rsid w:val="00174D5B"/>
    <w:rsid w:val="001751E9"/>
    <w:rsid w:val="0017563C"/>
    <w:rsid w:val="00176CC7"/>
    <w:rsid w:val="0017723A"/>
    <w:rsid w:val="00177751"/>
    <w:rsid w:val="001825E6"/>
    <w:rsid w:val="00182921"/>
    <w:rsid w:val="00182C58"/>
    <w:rsid w:val="00183743"/>
    <w:rsid w:val="00183F5D"/>
    <w:rsid w:val="00184964"/>
    <w:rsid w:val="00184C72"/>
    <w:rsid w:val="001856A9"/>
    <w:rsid w:val="0018648A"/>
    <w:rsid w:val="001865A1"/>
    <w:rsid w:val="00187157"/>
    <w:rsid w:val="001873B6"/>
    <w:rsid w:val="00190260"/>
    <w:rsid w:val="00190FC1"/>
    <w:rsid w:val="001911C7"/>
    <w:rsid w:val="00191ADC"/>
    <w:rsid w:val="001922B4"/>
    <w:rsid w:val="00193275"/>
    <w:rsid w:val="00193A9C"/>
    <w:rsid w:val="00193AF8"/>
    <w:rsid w:val="00193C4B"/>
    <w:rsid w:val="001944F9"/>
    <w:rsid w:val="00194CD5"/>
    <w:rsid w:val="001951FE"/>
    <w:rsid w:val="00196844"/>
    <w:rsid w:val="00196BD7"/>
    <w:rsid w:val="00196CC7"/>
    <w:rsid w:val="00196EC4"/>
    <w:rsid w:val="00197A9A"/>
    <w:rsid w:val="00197EB1"/>
    <w:rsid w:val="001A019C"/>
    <w:rsid w:val="001A0363"/>
    <w:rsid w:val="001A0A4C"/>
    <w:rsid w:val="001A104A"/>
    <w:rsid w:val="001A10D5"/>
    <w:rsid w:val="001A2469"/>
    <w:rsid w:val="001A28A9"/>
    <w:rsid w:val="001A33CA"/>
    <w:rsid w:val="001A3408"/>
    <w:rsid w:val="001A388B"/>
    <w:rsid w:val="001A4377"/>
    <w:rsid w:val="001A4579"/>
    <w:rsid w:val="001A49CC"/>
    <w:rsid w:val="001A4B76"/>
    <w:rsid w:val="001A4C9A"/>
    <w:rsid w:val="001A5A33"/>
    <w:rsid w:val="001A6344"/>
    <w:rsid w:val="001A63E2"/>
    <w:rsid w:val="001A6561"/>
    <w:rsid w:val="001A6966"/>
    <w:rsid w:val="001A6E27"/>
    <w:rsid w:val="001A7058"/>
    <w:rsid w:val="001A7161"/>
    <w:rsid w:val="001A7177"/>
    <w:rsid w:val="001A7336"/>
    <w:rsid w:val="001A739E"/>
    <w:rsid w:val="001A7AB4"/>
    <w:rsid w:val="001B0327"/>
    <w:rsid w:val="001B0C13"/>
    <w:rsid w:val="001B0FF2"/>
    <w:rsid w:val="001B127A"/>
    <w:rsid w:val="001B12FB"/>
    <w:rsid w:val="001B172E"/>
    <w:rsid w:val="001B1B10"/>
    <w:rsid w:val="001B3104"/>
    <w:rsid w:val="001B3440"/>
    <w:rsid w:val="001B3E35"/>
    <w:rsid w:val="001B44D5"/>
    <w:rsid w:val="001B4BE3"/>
    <w:rsid w:val="001B51D5"/>
    <w:rsid w:val="001B5232"/>
    <w:rsid w:val="001B5646"/>
    <w:rsid w:val="001B578E"/>
    <w:rsid w:val="001B5B10"/>
    <w:rsid w:val="001B60FD"/>
    <w:rsid w:val="001B6BDF"/>
    <w:rsid w:val="001B6DEE"/>
    <w:rsid w:val="001B7AC0"/>
    <w:rsid w:val="001B7D1B"/>
    <w:rsid w:val="001C0091"/>
    <w:rsid w:val="001C01AA"/>
    <w:rsid w:val="001C09A5"/>
    <w:rsid w:val="001C1231"/>
    <w:rsid w:val="001C136C"/>
    <w:rsid w:val="001C1B23"/>
    <w:rsid w:val="001C2507"/>
    <w:rsid w:val="001C258A"/>
    <w:rsid w:val="001C2693"/>
    <w:rsid w:val="001C35BD"/>
    <w:rsid w:val="001C3811"/>
    <w:rsid w:val="001C3961"/>
    <w:rsid w:val="001C3AB4"/>
    <w:rsid w:val="001C4C3A"/>
    <w:rsid w:val="001C5191"/>
    <w:rsid w:val="001C55F1"/>
    <w:rsid w:val="001C56DE"/>
    <w:rsid w:val="001C594F"/>
    <w:rsid w:val="001C5FFA"/>
    <w:rsid w:val="001C660A"/>
    <w:rsid w:val="001C7388"/>
    <w:rsid w:val="001C7405"/>
    <w:rsid w:val="001C77C7"/>
    <w:rsid w:val="001C7ED8"/>
    <w:rsid w:val="001D00F8"/>
    <w:rsid w:val="001D04E7"/>
    <w:rsid w:val="001D1117"/>
    <w:rsid w:val="001D13B1"/>
    <w:rsid w:val="001D19ED"/>
    <w:rsid w:val="001D1D8B"/>
    <w:rsid w:val="001D215A"/>
    <w:rsid w:val="001D3741"/>
    <w:rsid w:val="001D3776"/>
    <w:rsid w:val="001D415D"/>
    <w:rsid w:val="001D448B"/>
    <w:rsid w:val="001D4662"/>
    <w:rsid w:val="001D4C93"/>
    <w:rsid w:val="001D4F99"/>
    <w:rsid w:val="001D5381"/>
    <w:rsid w:val="001D7561"/>
    <w:rsid w:val="001D75A1"/>
    <w:rsid w:val="001D786C"/>
    <w:rsid w:val="001D7F45"/>
    <w:rsid w:val="001E0726"/>
    <w:rsid w:val="001E0E30"/>
    <w:rsid w:val="001E129D"/>
    <w:rsid w:val="001E18FF"/>
    <w:rsid w:val="001E261F"/>
    <w:rsid w:val="001E2F85"/>
    <w:rsid w:val="001E308C"/>
    <w:rsid w:val="001E33F7"/>
    <w:rsid w:val="001E3CDE"/>
    <w:rsid w:val="001E3F0A"/>
    <w:rsid w:val="001E3F13"/>
    <w:rsid w:val="001E41E3"/>
    <w:rsid w:val="001E41F5"/>
    <w:rsid w:val="001E432F"/>
    <w:rsid w:val="001E436E"/>
    <w:rsid w:val="001E473F"/>
    <w:rsid w:val="001E570E"/>
    <w:rsid w:val="001E58D5"/>
    <w:rsid w:val="001E65B7"/>
    <w:rsid w:val="001E73DD"/>
    <w:rsid w:val="001E7412"/>
    <w:rsid w:val="001E750F"/>
    <w:rsid w:val="001E78D2"/>
    <w:rsid w:val="001E7B9E"/>
    <w:rsid w:val="001F09EE"/>
    <w:rsid w:val="001F1509"/>
    <w:rsid w:val="001F1607"/>
    <w:rsid w:val="001F1710"/>
    <w:rsid w:val="001F1EFD"/>
    <w:rsid w:val="001F20CC"/>
    <w:rsid w:val="001F2462"/>
    <w:rsid w:val="001F26B6"/>
    <w:rsid w:val="001F29B1"/>
    <w:rsid w:val="001F3589"/>
    <w:rsid w:val="001F3B7D"/>
    <w:rsid w:val="001F4626"/>
    <w:rsid w:val="001F522C"/>
    <w:rsid w:val="001F5362"/>
    <w:rsid w:val="001F5841"/>
    <w:rsid w:val="001F5EA4"/>
    <w:rsid w:val="001F5FDA"/>
    <w:rsid w:val="001F6449"/>
    <w:rsid w:val="001F6C1A"/>
    <w:rsid w:val="001F6DCE"/>
    <w:rsid w:val="001F7443"/>
    <w:rsid w:val="001F7EB8"/>
    <w:rsid w:val="00200512"/>
    <w:rsid w:val="00200519"/>
    <w:rsid w:val="0020102E"/>
    <w:rsid w:val="00201B94"/>
    <w:rsid w:val="002023CC"/>
    <w:rsid w:val="00202A37"/>
    <w:rsid w:val="00203117"/>
    <w:rsid w:val="0020316E"/>
    <w:rsid w:val="00203197"/>
    <w:rsid w:val="00203277"/>
    <w:rsid w:val="002036C5"/>
    <w:rsid w:val="002042E3"/>
    <w:rsid w:val="00204661"/>
    <w:rsid w:val="002048BF"/>
    <w:rsid w:val="00204A56"/>
    <w:rsid w:val="00204D4D"/>
    <w:rsid w:val="002054EA"/>
    <w:rsid w:val="0020572D"/>
    <w:rsid w:val="00205EDE"/>
    <w:rsid w:val="002065AD"/>
    <w:rsid w:val="0020666A"/>
    <w:rsid w:val="00207256"/>
    <w:rsid w:val="00207D05"/>
    <w:rsid w:val="00211631"/>
    <w:rsid w:val="0021171B"/>
    <w:rsid w:val="00211A10"/>
    <w:rsid w:val="00211DEA"/>
    <w:rsid w:val="0021254D"/>
    <w:rsid w:val="0021288C"/>
    <w:rsid w:val="002129BC"/>
    <w:rsid w:val="00213068"/>
    <w:rsid w:val="00213CCA"/>
    <w:rsid w:val="002147EF"/>
    <w:rsid w:val="00214C9A"/>
    <w:rsid w:val="00215333"/>
    <w:rsid w:val="00215466"/>
    <w:rsid w:val="002154AF"/>
    <w:rsid w:val="002154B8"/>
    <w:rsid w:val="00215517"/>
    <w:rsid w:val="00215665"/>
    <w:rsid w:val="00216169"/>
    <w:rsid w:val="00216502"/>
    <w:rsid w:val="00216511"/>
    <w:rsid w:val="002166B8"/>
    <w:rsid w:val="00217499"/>
    <w:rsid w:val="00217760"/>
    <w:rsid w:val="00217D4B"/>
    <w:rsid w:val="0022005A"/>
    <w:rsid w:val="002203FD"/>
    <w:rsid w:val="00220484"/>
    <w:rsid w:val="0022098B"/>
    <w:rsid w:val="00220CCF"/>
    <w:rsid w:val="00221C86"/>
    <w:rsid w:val="00222733"/>
    <w:rsid w:val="00224648"/>
    <w:rsid w:val="00224B4C"/>
    <w:rsid w:val="00224C8E"/>
    <w:rsid w:val="00226012"/>
    <w:rsid w:val="002265B5"/>
    <w:rsid w:val="00226896"/>
    <w:rsid w:val="00226CBD"/>
    <w:rsid w:val="00226EBB"/>
    <w:rsid w:val="002274F2"/>
    <w:rsid w:val="0022775A"/>
    <w:rsid w:val="00227ADE"/>
    <w:rsid w:val="00227D61"/>
    <w:rsid w:val="0023032B"/>
    <w:rsid w:val="0023046B"/>
    <w:rsid w:val="00230823"/>
    <w:rsid w:val="002313B1"/>
    <w:rsid w:val="00231533"/>
    <w:rsid w:val="00231775"/>
    <w:rsid w:val="00231862"/>
    <w:rsid w:val="00231BCD"/>
    <w:rsid w:val="00231F4B"/>
    <w:rsid w:val="002321FD"/>
    <w:rsid w:val="0023285C"/>
    <w:rsid w:val="00232B8D"/>
    <w:rsid w:val="00233198"/>
    <w:rsid w:val="002333AB"/>
    <w:rsid w:val="0023344F"/>
    <w:rsid w:val="00233A46"/>
    <w:rsid w:val="00233D18"/>
    <w:rsid w:val="002347AC"/>
    <w:rsid w:val="00234BC1"/>
    <w:rsid w:val="00234F05"/>
    <w:rsid w:val="002352C1"/>
    <w:rsid w:val="00235832"/>
    <w:rsid w:val="00235B11"/>
    <w:rsid w:val="0023617A"/>
    <w:rsid w:val="00236348"/>
    <w:rsid w:val="002363F5"/>
    <w:rsid w:val="002364A0"/>
    <w:rsid w:val="002364B8"/>
    <w:rsid w:val="0023652D"/>
    <w:rsid w:val="00236918"/>
    <w:rsid w:val="00236E2C"/>
    <w:rsid w:val="0023794E"/>
    <w:rsid w:val="00237A11"/>
    <w:rsid w:val="00237D3B"/>
    <w:rsid w:val="00240080"/>
    <w:rsid w:val="00240381"/>
    <w:rsid w:val="00240A84"/>
    <w:rsid w:val="0024116D"/>
    <w:rsid w:val="00241A93"/>
    <w:rsid w:val="00242315"/>
    <w:rsid w:val="00242534"/>
    <w:rsid w:val="00242B01"/>
    <w:rsid w:val="00243390"/>
    <w:rsid w:val="00243E4B"/>
    <w:rsid w:val="0024425A"/>
    <w:rsid w:val="00244350"/>
    <w:rsid w:val="0024446E"/>
    <w:rsid w:val="00244ED7"/>
    <w:rsid w:val="00244EFB"/>
    <w:rsid w:val="002452CB"/>
    <w:rsid w:val="0024574E"/>
    <w:rsid w:val="002457F9"/>
    <w:rsid w:val="0024582B"/>
    <w:rsid w:val="002458ED"/>
    <w:rsid w:val="00246101"/>
    <w:rsid w:val="002464F2"/>
    <w:rsid w:val="00246ACA"/>
    <w:rsid w:val="002474FC"/>
    <w:rsid w:val="00247960"/>
    <w:rsid w:val="00250986"/>
    <w:rsid w:val="00251375"/>
    <w:rsid w:val="00251806"/>
    <w:rsid w:val="00251E8F"/>
    <w:rsid w:val="00252352"/>
    <w:rsid w:val="00252640"/>
    <w:rsid w:val="00253F3C"/>
    <w:rsid w:val="0025457A"/>
    <w:rsid w:val="00254C67"/>
    <w:rsid w:val="00255187"/>
    <w:rsid w:val="002556C6"/>
    <w:rsid w:val="00256123"/>
    <w:rsid w:val="00256C33"/>
    <w:rsid w:val="00256CF5"/>
    <w:rsid w:val="00256F83"/>
    <w:rsid w:val="00257072"/>
    <w:rsid w:val="00257166"/>
    <w:rsid w:val="00257577"/>
    <w:rsid w:val="00257AB7"/>
    <w:rsid w:val="002601C2"/>
    <w:rsid w:val="00260A76"/>
    <w:rsid w:val="00260BC9"/>
    <w:rsid w:val="00260ECD"/>
    <w:rsid w:val="002611B2"/>
    <w:rsid w:val="00261453"/>
    <w:rsid w:val="00261883"/>
    <w:rsid w:val="00261F1D"/>
    <w:rsid w:val="00262349"/>
    <w:rsid w:val="00262E87"/>
    <w:rsid w:val="00263B77"/>
    <w:rsid w:val="002643EA"/>
    <w:rsid w:val="002644B8"/>
    <w:rsid w:val="00264811"/>
    <w:rsid w:val="00264B1F"/>
    <w:rsid w:val="00264BF2"/>
    <w:rsid w:val="002650FC"/>
    <w:rsid w:val="00265CF3"/>
    <w:rsid w:val="002663F8"/>
    <w:rsid w:val="00267702"/>
    <w:rsid w:val="00267A2F"/>
    <w:rsid w:val="00267A54"/>
    <w:rsid w:val="00267FDC"/>
    <w:rsid w:val="00270017"/>
    <w:rsid w:val="00271621"/>
    <w:rsid w:val="00271FB6"/>
    <w:rsid w:val="0027224A"/>
    <w:rsid w:val="0027255B"/>
    <w:rsid w:val="00273359"/>
    <w:rsid w:val="00273A04"/>
    <w:rsid w:val="00274621"/>
    <w:rsid w:val="0027473F"/>
    <w:rsid w:val="00275565"/>
    <w:rsid w:val="0027648F"/>
    <w:rsid w:val="0027674B"/>
    <w:rsid w:val="0027693D"/>
    <w:rsid w:val="00277121"/>
    <w:rsid w:val="00277C1A"/>
    <w:rsid w:val="00277E70"/>
    <w:rsid w:val="00280102"/>
    <w:rsid w:val="00281CCC"/>
    <w:rsid w:val="00282DA8"/>
    <w:rsid w:val="002835EA"/>
    <w:rsid w:val="00283693"/>
    <w:rsid w:val="00283E7E"/>
    <w:rsid w:val="00284FCA"/>
    <w:rsid w:val="0028528B"/>
    <w:rsid w:val="002855C8"/>
    <w:rsid w:val="00285BE5"/>
    <w:rsid w:val="002860C9"/>
    <w:rsid w:val="00286E90"/>
    <w:rsid w:val="00287CF4"/>
    <w:rsid w:val="00290888"/>
    <w:rsid w:val="00290C07"/>
    <w:rsid w:val="00290DFB"/>
    <w:rsid w:val="00291436"/>
    <w:rsid w:val="00291A5B"/>
    <w:rsid w:val="00291AC7"/>
    <w:rsid w:val="0029267D"/>
    <w:rsid w:val="00292C6F"/>
    <w:rsid w:val="00292E66"/>
    <w:rsid w:val="002932EF"/>
    <w:rsid w:val="00293451"/>
    <w:rsid w:val="002935E4"/>
    <w:rsid w:val="002937A8"/>
    <w:rsid w:val="00293C34"/>
    <w:rsid w:val="00294203"/>
    <w:rsid w:val="002943A1"/>
    <w:rsid w:val="0029453C"/>
    <w:rsid w:val="00294AD8"/>
    <w:rsid w:val="0029560F"/>
    <w:rsid w:val="002A0246"/>
    <w:rsid w:val="002A0296"/>
    <w:rsid w:val="002A03AD"/>
    <w:rsid w:val="002A0500"/>
    <w:rsid w:val="002A11FF"/>
    <w:rsid w:val="002A17C3"/>
    <w:rsid w:val="002A1EAC"/>
    <w:rsid w:val="002A2CD1"/>
    <w:rsid w:val="002A3335"/>
    <w:rsid w:val="002A3439"/>
    <w:rsid w:val="002A3DF1"/>
    <w:rsid w:val="002A3E71"/>
    <w:rsid w:val="002A3FD0"/>
    <w:rsid w:val="002A4B15"/>
    <w:rsid w:val="002A4E3E"/>
    <w:rsid w:val="002A5745"/>
    <w:rsid w:val="002A605D"/>
    <w:rsid w:val="002A65F6"/>
    <w:rsid w:val="002A6737"/>
    <w:rsid w:val="002A7272"/>
    <w:rsid w:val="002A7779"/>
    <w:rsid w:val="002B01B4"/>
    <w:rsid w:val="002B0397"/>
    <w:rsid w:val="002B08B1"/>
    <w:rsid w:val="002B0D06"/>
    <w:rsid w:val="002B146B"/>
    <w:rsid w:val="002B18C1"/>
    <w:rsid w:val="002B20E4"/>
    <w:rsid w:val="002B2329"/>
    <w:rsid w:val="002B4C0D"/>
    <w:rsid w:val="002B592B"/>
    <w:rsid w:val="002B6BA3"/>
    <w:rsid w:val="002B6F5B"/>
    <w:rsid w:val="002B700F"/>
    <w:rsid w:val="002B7524"/>
    <w:rsid w:val="002C0043"/>
    <w:rsid w:val="002C0DDE"/>
    <w:rsid w:val="002C1E4B"/>
    <w:rsid w:val="002C22B6"/>
    <w:rsid w:val="002C2328"/>
    <w:rsid w:val="002C32CA"/>
    <w:rsid w:val="002C3474"/>
    <w:rsid w:val="002C446F"/>
    <w:rsid w:val="002C4847"/>
    <w:rsid w:val="002C48F6"/>
    <w:rsid w:val="002C5062"/>
    <w:rsid w:val="002C509F"/>
    <w:rsid w:val="002C5356"/>
    <w:rsid w:val="002C5637"/>
    <w:rsid w:val="002C5884"/>
    <w:rsid w:val="002C5B07"/>
    <w:rsid w:val="002C63DE"/>
    <w:rsid w:val="002C6EA8"/>
    <w:rsid w:val="002C6F2C"/>
    <w:rsid w:val="002C7852"/>
    <w:rsid w:val="002C78A8"/>
    <w:rsid w:val="002C79C0"/>
    <w:rsid w:val="002C7E2C"/>
    <w:rsid w:val="002D094A"/>
    <w:rsid w:val="002D095C"/>
    <w:rsid w:val="002D0C4F"/>
    <w:rsid w:val="002D1B0D"/>
    <w:rsid w:val="002D1D3D"/>
    <w:rsid w:val="002D21A5"/>
    <w:rsid w:val="002D26F6"/>
    <w:rsid w:val="002D29AB"/>
    <w:rsid w:val="002D377C"/>
    <w:rsid w:val="002D378B"/>
    <w:rsid w:val="002D3AC5"/>
    <w:rsid w:val="002D3E76"/>
    <w:rsid w:val="002D4252"/>
    <w:rsid w:val="002D4D01"/>
    <w:rsid w:val="002D4E3B"/>
    <w:rsid w:val="002D57F0"/>
    <w:rsid w:val="002D5B07"/>
    <w:rsid w:val="002D609A"/>
    <w:rsid w:val="002D6A08"/>
    <w:rsid w:val="002D71B7"/>
    <w:rsid w:val="002D7CAE"/>
    <w:rsid w:val="002D7FA3"/>
    <w:rsid w:val="002E072F"/>
    <w:rsid w:val="002E0948"/>
    <w:rsid w:val="002E115D"/>
    <w:rsid w:val="002E1495"/>
    <w:rsid w:val="002E14E8"/>
    <w:rsid w:val="002E246F"/>
    <w:rsid w:val="002E251D"/>
    <w:rsid w:val="002E307A"/>
    <w:rsid w:val="002E349F"/>
    <w:rsid w:val="002E3F0F"/>
    <w:rsid w:val="002E4077"/>
    <w:rsid w:val="002E4581"/>
    <w:rsid w:val="002E5083"/>
    <w:rsid w:val="002E5270"/>
    <w:rsid w:val="002E5B7F"/>
    <w:rsid w:val="002E5F7D"/>
    <w:rsid w:val="002E64BE"/>
    <w:rsid w:val="002E696C"/>
    <w:rsid w:val="002E6A23"/>
    <w:rsid w:val="002E754E"/>
    <w:rsid w:val="002E79DD"/>
    <w:rsid w:val="002E7B63"/>
    <w:rsid w:val="002F0270"/>
    <w:rsid w:val="002F0A65"/>
    <w:rsid w:val="002F0BA8"/>
    <w:rsid w:val="002F126B"/>
    <w:rsid w:val="002F15EE"/>
    <w:rsid w:val="002F210B"/>
    <w:rsid w:val="002F229E"/>
    <w:rsid w:val="002F2858"/>
    <w:rsid w:val="002F3563"/>
    <w:rsid w:val="002F3B5B"/>
    <w:rsid w:val="002F45F6"/>
    <w:rsid w:val="002F4D7D"/>
    <w:rsid w:val="002F4F20"/>
    <w:rsid w:val="002F520C"/>
    <w:rsid w:val="002F52AB"/>
    <w:rsid w:val="002F596F"/>
    <w:rsid w:val="002F70E4"/>
    <w:rsid w:val="002F734F"/>
    <w:rsid w:val="002F77B5"/>
    <w:rsid w:val="002F792C"/>
    <w:rsid w:val="002F7B6F"/>
    <w:rsid w:val="002F7EC3"/>
    <w:rsid w:val="003003EE"/>
    <w:rsid w:val="003005EC"/>
    <w:rsid w:val="003008AC"/>
    <w:rsid w:val="003017C8"/>
    <w:rsid w:val="00301919"/>
    <w:rsid w:val="00302A59"/>
    <w:rsid w:val="00303816"/>
    <w:rsid w:val="00303BB2"/>
    <w:rsid w:val="00303CF5"/>
    <w:rsid w:val="00303DC3"/>
    <w:rsid w:val="003042DF"/>
    <w:rsid w:val="00304662"/>
    <w:rsid w:val="003046E3"/>
    <w:rsid w:val="00304A75"/>
    <w:rsid w:val="00304B6E"/>
    <w:rsid w:val="00304F7B"/>
    <w:rsid w:val="00305067"/>
    <w:rsid w:val="00305342"/>
    <w:rsid w:val="003071EE"/>
    <w:rsid w:val="00310527"/>
    <w:rsid w:val="00310A8F"/>
    <w:rsid w:val="00310C85"/>
    <w:rsid w:val="0031149F"/>
    <w:rsid w:val="003116C3"/>
    <w:rsid w:val="0031238D"/>
    <w:rsid w:val="003125CE"/>
    <w:rsid w:val="00312929"/>
    <w:rsid w:val="00312FE9"/>
    <w:rsid w:val="00313763"/>
    <w:rsid w:val="0031464E"/>
    <w:rsid w:val="0031505B"/>
    <w:rsid w:val="0031526B"/>
    <w:rsid w:val="00315DF2"/>
    <w:rsid w:val="00316A50"/>
    <w:rsid w:val="00316B6A"/>
    <w:rsid w:val="00320436"/>
    <w:rsid w:val="00321003"/>
    <w:rsid w:val="00322163"/>
    <w:rsid w:val="00322284"/>
    <w:rsid w:val="003224BE"/>
    <w:rsid w:val="0032324C"/>
    <w:rsid w:val="0032436B"/>
    <w:rsid w:val="003243B7"/>
    <w:rsid w:val="003243D0"/>
    <w:rsid w:val="003247E0"/>
    <w:rsid w:val="00324896"/>
    <w:rsid w:val="00325EC3"/>
    <w:rsid w:val="00325F24"/>
    <w:rsid w:val="00325F4D"/>
    <w:rsid w:val="0032624D"/>
    <w:rsid w:val="003263EA"/>
    <w:rsid w:val="003265E2"/>
    <w:rsid w:val="00326C71"/>
    <w:rsid w:val="00326E0F"/>
    <w:rsid w:val="0032767F"/>
    <w:rsid w:val="00327B2C"/>
    <w:rsid w:val="00327E47"/>
    <w:rsid w:val="00330083"/>
    <w:rsid w:val="00330560"/>
    <w:rsid w:val="00330604"/>
    <w:rsid w:val="0033083D"/>
    <w:rsid w:val="00330937"/>
    <w:rsid w:val="00330D59"/>
    <w:rsid w:val="0033194F"/>
    <w:rsid w:val="00331A17"/>
    <w:rsid w:val="00332490"/>
    <w:rsid w:val="0033256E"/>
    <w:rsid w:val="00332BDD"/>
    <w:rsid w:val="00332DC3"/>
    <w:rsid w:val="0033330C"/>
    <w:rsid w:val="003333C7"/>
    <w:rsid w:val="00333576"/>
    <w:rsid w:val="00333C95"/>
    <w:rsid w:val="00333E12"/>
    <w:rsid w:val="00334305"/>
    <w:rsid w:val="0033491E"/>
    <w:rsid w:val="00334E9C"/>
    <w:rsid w:val="00334F79"/>
    <w:rsid w:val="003353D5"/>
    <w:rsid w:val="003364D5"/>
    <w:rsid w:val="00337543"/>
    <w:rsid w:val="00337C78"/>
    <w:rsid w:val="00337F1F"/>
    <w:rsid w:val="00340441"/>
    <w:rsid w:val="0034050C"/>
    <w:rsid w:val="00341447"/>
    <w:rsid w:val="0034196D"/>
    <w:rsid w:val="00341CEF"/>
    <w:rsid w:val="00341DB6"/>
    <w:rsid w:val="00342205"/>
    <w:rsid w:val="003423A7"/>
    <w:rsid w:val="0034241D"/>
    <w:rsid w:val="003431D2"/>
    <w:rsid w:val="00343229"/>
    <w:rsid w:val="00343561"/>
    <w:rsid w:val="00343F9D"/>
    <w:rsid w:val="003446D1"/>
    <w:rsid w:val="00346807"/>
    <w:rsid w:val="0034731B"/>
    <w:rsid w:val="00347531"/>
    <w:rsid w:val="003475FB"/>
    <w:rsid w:val="00347A04"/>
    <w:rsid w:val="00347FCC"/>
    <w:rsid w:val="0035011F"/>
    <w:rsid w:val="003501A2"/>
    <w:rsid w:val="003503E0"/>
    <w:rsid w:val="003504A7"/>
    <w:rsid w:val="003505D1"/>
    <w:rsid w:val="00350734"/>
    <w:rsid w:val="0035082D"/>
    <w:rsid w:val="00351E94"/>
    <w:rsid w:val="00352531"/>
    <w:rsid w:val="00352FC9"/>
    <w:rsid w:val="0035314A"/>
    <w:rsid w:val="00353366"/>
    <w:rsid w:val="00353A28"/>
    <w:rsid w:val="00353D29"/>
    <w:rsid w:val="00354421"/>
    <w:rsid w:val="00354A84"/>
    <w:rsid w:val="00354A97"/>
    <w:rsid w:val="0035562C"/>
    <w:rsid w:val="0035578D"/>
    <w:rsid w:val="00355F31"/>
    <w:rsid w:val="0035619E"/>
    <w:rsid w:val="003561B5"/>
    <w:rsid w:val="00356A90"/>
    <w:rsid w:val="00356E7B"/>
    <w:rsid w:val="00357DD8"/>
    <w:rsid w:val="003602C3"/>
    <w:rsid w:val="00360F0F"/>
    <w:rsid w:val="003610DD"/>
    <w:rsid w:val="003614F2"/>
    <w:rsid w:val="00361782"/>
    <w:rsid w:val="00361791"/>
    <w:rsid w:val="003619AA"/>
    <w:rsid w:val="003628D7"/>
    <w:rsid w:val="00362CEB"/>
    <w:rsid w:val="00362E53"/>
    <w:rsid w:val="00363132"/>
    <w:rsid w:val="0036372C"/>
    <w:rsid w:val="00364100"/>
    <w:rsid w:val="003641E5"/>
    <w:rsid w:val="00364508"/>
    <w:rsid w:val="003647BB"/>
    <w:rsid w:val="003649B0"/>
    <w:rsid w:val="00364C9F"/>
    <w:rsid w:val="00365B93"/>
    <w:rsid w:val="00365BED"/>
    <w:rsid w:val="00367EF4"/>
    <w:rsid w:val="00367EFF"/>
    <w:rsid w:val="00370258"/>
    <w:rsid w:val="00370761"/>
    <w:rsid w:val="0037122E"/>
    <w:rsid w:val="00372E47"/>
    <w:rsid w:val="003734C8"/>
    <w:rsid w:val="00373D0B"/>
    <w:rsid w:val="0037438E"/>
    <w:rsid w:val="00374FDF"/>
    <w:rsid w:val="00376DF1"/>
    <w:rsid w:val="003779BE"/>
    <w:rsid w:val="003804DE"/>
    <w:rsid w:val="00380759"/>
    <w:rsid w:val="00381017"/>
    <w:rsid w:val="003810EA"/>
    <w:rsid w:val="003814AA"/>
    <w:rsid w:val="00381D11"/>
    <w:rsid w:val="00382D65"/>
    <w:rsid w:val="00383F98"/>
    <w:rsid w:val="003842B2"/>
    <w:rsid w:val="00384EC4"/>
    <w:rsid w:val="00385A84"/>
    <w:rsid w:val="00386074"/>
    <w:rsid w:val="00386785"/>
    <w:rsid w:val="00386F23"/>
    <w:rsid w:val="003879E2"/>
    <w:rsid w:val="00387C5F"/>
    <w:rsid w:val="00387C63"/>
    <w:rsid w:val="00387CE9"/>
    <w:rsid w:val="00390034"/>
    <w:rsid w:val="00390066"/>
    <w:rsid w:val="00390203"/>
    <w:rsid w:val="00390240"/>
    <w:rsid w:val="00393949"/>
    <w:rsid w:val="00394733"/>
    <w:rsid w:val="0039490F"/>
    <w:rsid w:val="00394924"/>
    <w:rsid w:val="00395030"/>
    <w:rsid w:val="0039585B"/>
    <w:rsid w:val="00396798"/>
    <w:rsid w:val="00397336"/>
    <w:rsid w:val="003979C6"/>
    <w:rsid w:val="003A011B"/>
    <w:rsid w:val="003A0542"/>
    <w:rsid w:val="003A07BC"/>
    <w:rsid w:val="003A0903"/>
    <w:rsid w:val="003A0BD8"/>
    <w:rsid w:val="003A1584"/>
    <w:rsid w:val="003A1DCD"/>
    <w:rsid w:val="003A2821"/>
    <w:rsid w:val="003A46B4"/>
    <w:rsid w:val="003A56EE"/>
    <w:rsid w:val="003A5A2E"/>
    <w:rsid w:val="003A5C4D"/>
    <w:rsid w:val="003A623B"/>
    <w:rsid w:val="003A6DFD"/>
    <w:rsid w:val="003A712B"/>
    <w:rsid w:val="003B01F9"/>
    <w:rsid w:val="003B05DF"/>
    <w:rsid w:val="003B0E03"/>
    <w:rsid w:val="003B14FA"/>
    <w:rsid w:val="003B1F1D"/>
    <w:rsid w:val="003B1FCA"/>
    <w:rsid w:val="003B26F5"/>
    <w:rsid w:val="003B276F"/>
    <w:rsid w:val="003B55C1"/>
    <w:rsid w:val="003B569C"/>
    <w:rsid w:val="003B575A"/>
    <w:rsid w:val="003B5774"/>
    <w:rsid w:val="003B5F6A"/>
    <w:rsid w:val="003B6583"/>
    <w:rsid w:val="003B66F4"/>
    <w:rsid w:val="003B6F6E"/>
    <w:rsid w:val="003B7998"/>
    <w:rsid w:val="003B7B63"/>
    <w:rsid w:val="003B7EE3"/>
    <w:rsid w:val="003B7EF8"/>
    <w:rsid w:val="003C084E"/>
    <w:rsid w:val="003C0CDB"/>
    <w:rsid w:val="003C1043"/>
    <w:rsid w:val="003C1EE0"/>
    <w:rsid w:val="003C2232"/>
    <w:rsid w:val="003C22AE"/>
    <w:rsid w:val="003C2591"/>
    <w:rsid w:val="003C273D"/>
    <w:rsid w:val="003C296C"/>
    <w:rsid w:val="003C2DAA"/>
    <w:rsid w:val="003C3124"/>
    <w:rsid w:val="003C3777"/>
    <w:rsid w:val="003C3A32"/>
    <w:rsid w:val="003C3A4B"/>
    <w:rsid w:val="003C3B4F"/>
    <w:rsid w:val="003C5081"/>
    <w:rsid w:val="003C6550"/>
    <w:rsid w:val="003C7103"/>
    <w:rsid w:val="003C7822"/>
    <w:rsid w:val="003D04EF"/>
    <w:rsid w:val="003D0512"/>
    <w:rsid w:val="003D1AF2"/>
    <w:rsid w:val="003D1B58"/>
    <w:rsid w:val="003D1BF2"/>
    <w:rsid w:val="003D1BF3"/>
    <w:rsid w:val="003D1ED7"/>
    <w:rsid w:val="003D20CD"/>
    <w:rsid w:val="003D230F"/>
    <w:rsid w:val="003D26F2"/>
    <w:rsid w:val="003D292C"/>
    <w:rsid w:val="003D400F"/>
    <w:rsid w:val="003D6FB4"/>
    <w:rsid w:val="003D7005"/>
    <w:rsid w:val="003D7138"/>
    <w:rsid w:val="003D782F"/>
    <w:rsid w:val="003D7B16"/>
    <w:rsid w:val="003D7E72"/>
    <w:rsid w:val="003E00BF"/>
    <w:rsid w:val="003E00DB"/>
    <w:rsid w:val="003E0F10"/>
    <w:rsid w:val="003E139A"/>
    <w:rsid w:val="003E171A"/>
    <w:rsid w:val="003E1F3C"/>
    <w:rsid w:val="003E2315"/>
    <w:rsid w:val="003E235D"/>
    <w:rsid w:val="003E29CA"/>
    <w:rsid w:val="003E2AF4"/>
    <w:rsid w:val="003E3821"/>
    <w:rsid w:val="003E3E62"/>
    <w:rsid w:val="003E4C65"/>
    <w:rsid w:val="003E51D3"/>
    <w:rsid w:val="003E51EE"/>
    <w:rsid w:val="003E55A2"/>
    <w:rsid w:val="003E5705"/>
    <w:rsid w:val="003E5ABA"/>
    <w:rsid w:val="003E5F4E"/>
    <w:rsid w:val="003E6461"/>
    <w:rsid w:val="003E64F6"/>
    <w:rsid w:val="003E66EE"/>
    <w:rsid w:val="003E6C4A"/>
    <w:rsid w:val="003E7073"/>
    <w:rsid w:val="003E7B47"/>
    <w:rsid w:val="003F02E7"/>
    <w:rsid w:val="003F0567"/>
    <w:rsid w:val="003F0B70"/>
    <w:rsid w:val="003F0FBB"/>
    <w:rsid w:val="003F2136"/>
    <w:rsid w:val="003F25A2"/>
    <w:rsid w:val="003F32CE"/>
    <w:rsid w:val="003F3387"/>
    <w:rsid w:val="003F42B1"/>
    <w:rsid w:val="003F49D7"/>
    <w:rsid w:val="003F50E6"/>
    <w:rsid w:val="003F51B4"/>
    <w:rsid w:val="003F53BD"/>
    <w:rsid w:val="003F60F4"/>
    <w:rsid w:val="003F6B93"/>
    <w:rsid w:val="003F6E02"/>
    <w:rsid w:val="003F71D4"/>
    <w:rsid w:val="003F7651"/>
    <w:rsid w:val="003F7652"/>
    <w:rsid w:val="003F7936"/>
    <w:rsid w:val="003F7FDE"/>
    <w:rsid w:val="0040022B"/>
    <w:rsid w:val="00400307"/>
    <w:rsid w:val="00401581"/>
    <w:rsid w:val="0040170D"/>
    <w:rsid w:val="00401FBA"/>
    <w:rsid w:val="00402A04"/>
    <w:rsid w:val="00402EF3"/>
    <w:rsid w:val="00403DF1"/>
    <w:rsid w:val="004043B8"/>
    <w:rsid w:val="004049BF"/>
    <w:rsid w:val="0040561E"/>
    <w:rsid w:val="00405F7D"/>
    <w:rsid w:val="004069AD"/>
    <w:rsid w:val="00406AD1"/>
    <w:rsid w:val="0040735A"/>
    <w:rsid w:val="004076C4"/>
    <w:rsid w:val="00407783"/>
    <w:rsid w:val="004077FB"/>
    <w:rsid w:val="00407DE1"/>
    <w:rsid w:val="004102F9"/>
    <w:rsid w:val="0041091F"/>
    <w:rsid w:val="00410951"/>
    <w:rsid w:val="00410BF1"/>
    <w:rsid w:val="00411289"/>
    <w:rsid w:val="00411745"/>
    <w:rsid w:val="00411E73"/>
    <w:rsid w:val="00411E9F"/>
    <w:rsid w:val="00412090"/>
    <w:rsid w:val="00412374"/>
    <w:rsid w:val="0041293C"/>
    <w:rsid w:val="00412ABA"/>
    <w:rsid w:val="004131C3"/>
    <w:rsid w:val="004132F6"/>
    <w:rsid w:val="00413512"/>
    <w:rsid w:val="00413C42"/>
    <w:rsid w:val="0041474F"/>
    <w:rsid w:val="00414CE1"/>
    <w:rsid w:val="00415294"/>
    <w:rsid w:val="004155BD"/>
    <w:rsid w:val="00415BC3"/>
    <w:rsid w:val="0041600C"/>
    <w:rsid w:val="004160E4"/>
    <w:rsid w:val="00416291"/>
    <w:rsid w:val="004165CB"/>
    <w:rsid w:val="00416628"/>
    <w:rsid w:val="00416D08"/>
    <w:rsid w:val="00416F66"/>
    <w:rsid w:val="00417C2B"/>
    <w:rsid w:val="00420109"/>
    <w:rsid w:val="00420E35"/>
    <w:rsid w:val="00420FB8"/>
    <w:rsid w:val="00421001"/>
    <w:rsid w:val="00421050"/>
    <w:rsid w:val="004220B7"/>
    <w:rsid w:val="0042284E"/>
    <w:rsid w:val="00422AC9"/>
    <w:rsid w:val="00422CCA"/>
    <w:rsid w:val="004234E6"/>
    <w:rsid w:val="00423582"/>
    <w:rsid w:val="0042367B"/>
    <w:rsid w:val="004242C3"/>
    <w:rsid w:val="0042440B"/>
    <w:rsid w:val="00425135"/>
    <w:rsid w:val="00425260"/>
    <w:rsid w:val="004255A3"/>
    <w:rsid w:val="00425955"/>
    <w:rsid w:val="00425F3A"/>
    <w:rsid w:val="004261E0"/>
    <w:rsid w:val="00426EE0"/>
    <w:rsid w:val="00426F77"/>
    <w:rsid w:val="0042746D"/>
    <w:rsid w:val="004277B1"/>
    <w:rsid w:val="00427B00"/>
    <w:rsid w:val="004309B6"/>
    <w:rsid w:val="00430A17"/>
    <w:rsid w:val="004314A6"/>
    <w:rsid w:val="004323E9"/>
    <w:rsid w:val="004328EE"/>
    <w:rsid w:val="004329A1"/>
    <w:rsid w:val="0043349B"/>
    <w:rsid w:val="00433AB5"/>
    <w:rsid w:val="00433E4A"/>
    <w:rsid w:val="00434395"/>
    <w:rsid w:val="004344E3"/>
    <w:rsid w:val="00434A59"/>
    <w:rsid w:val="004355DE"/>
    <w:rsid w:val="004355EB"/>
    <w:rsid w:val="004357D7"/>
    <w:rsid w:val="0043587A"/>
    <w:rsid w:val="0043662E"/>
    <w:rsid w:val="00436799"/>
    <w:rsid w:val="0043795A"/>
    <w:rsid w:val="00437C2F"/>
    <w:rsid w:val="00440F1A"/>
    <w:rsid w:val="004418A6"/>
    <w:rsid w:val="004423CF"/>
    <w:rsid w:val="0044276C"/>
    <w:rsid w:val="00442C59"/>
    <w:rsid w:val="004434EE"/>
    <w:rsid w:val="00443882"/>
    <w:rsid w:val="00445347"/>
    <w:rsid w:val="00445571"/>
    <w:rsid w:val="0044590D"/>
    <w:rsid w:val="0044596A"/>
    <w:rsid w:val="00445A16"/>
    <w:rsid w:val="0044605F"/>
    <w:rsid w:val="00446458"/>
    <w:rsid w:val="0044670B"/>
    <w:rsid w:val="00446A52"/>
    <w:rsid w:val="004475FA"/>
    <w:rsid w:val="00451093"/>
    <w:rsid w:val="004514CC"/>
    <w:rsid w:val="00452259"/>
    <w:rsid w:val="00452287"/>
    <w:rsid w:val="00452490"/>
    <w:rsid w:val="004525FA"/>
    <w:rsid w:val="004534B3"/>
    <w:rsid w:val="00453ECB"/>
    <w:rsid w:val="0045501B"/>
    <w:rsid w:val="004552F0"/>
    <w:rsid w:val="004553F3"/>
    <w:rsid w:val="00455C95"/>
    <w:rsid w:val="004573E3"/>
    <w:rsid w:val="00457618"/>
    <w:rsid w:val="00457912"/>
    <w:rsid w:val="00462E49"/>
    <w:rsid w:val="00462F0C"/>
    <w:rsid w:val="004638D7"/>
    <w:rsid w:val="00463940"/>
    <w:rsid w:val="004644D8"/>
    <w:rsid w:val="00465949"/>
    <w:rsid w:val="00466180"/>
    <w:rsid w:val="0046621E"/>
    <w:rsid w:val="004666CB"/>
    <w:rsid w:val="004669FD"/>
    <w:rsid w:val="00466A26"/>
    <w:rsid w:val="00466DFE"/>
    <w:rsid w:val="00467383"/>
    <w:rsid w:val="004673A0"/>
    <w:rsid w:val="004674AC"/>
    <w:rsid w:val="0046772E"/>
    <w:rsid w:val="004702AE"/>
    <w:rsid w:val="004704C9"/>
    <w:rsid w:val="004705F1"/>
    <w:rsid w:val="00471000"/>
    <w:rsid w:val="00471438"/>
    <w:rsid w:val="004715E3"/>
    <w:rsid w:val="004722F1"/>
    <w:rsid w:val="00472910"/>
    <w:rsid w:val="00472E7A"/>
    <w:rsid w:val="004732BA"/>
    <w:rsid w:val="00473B1C"/>
    <w:rsid w:val="00473D5E"/>
    <w:rsid w:val="00473FA3"/>
    <w:rsid w:val="004742F0"/>
    <w:rsid w:val="00474648"/>
    <w:rsid w:val="004746E4"/>
    <w:rsid w:val="00474871"/>
    <w:rsid w:val="0047514B"/>
    <w:rsid w:val="004755AA"/>
    <w:rsid w:val="00475E40"/>
    <w:rsid w:val="004761E1"/>
    <w:rsid w:val="00476B0F"/>
    <w:rsid w:val="00476BFC"/>
    <w:rsid w:val="00476E64"/>
    <w:rsid w:val="00477972"/>
    <w:rsid w:val="00480003"/>
    <w:rsid w:val="00480158"/>
    <w:rsid w:val="00480F5D"/>
    <w:rsid w:val="004810CC"/>
    <w:rsid w:val="004815F4"/>
    <w:rsid w:val="004818F9"/>
    <w:rsid w:val="00483291"/>
    <w:rsid w:val="00483B00"/>
    <w:rsid w:val="00484070"/>
    <w:rsid w:val="0048478F"/>
    <w:rsid w:val="00484EC5"/>
    <w:rsid w:val="004854A1"/>
    <w:rsid w:val="0048585D"/>
    <w:rsid w:val="00485D13"/>
    <w:rsid w:val="00485F5F"/>
    <w:rsid w:val="0048663C"/>
    <w:rsid w:val="00487427"/>
    <w:rsid w:val="00487F41"/>
    <w:rsid w:val="0049008E"/>
    <w:rsid w:val="0049025D"/>
    <w:rsid w:val="00491EF6"/>
    <w:rsid w:val="00492157"/>
    <w:rsid w:val="00492C38"/>
    <w:rsid w:val="004930BF"/>
    <w:rsid w:val="00493AD4"/>
    <w:rsid w:val="00493BAB"/>
    <w:rsid w:val="004943D2"/>
    <w:rsid w:val="004947C6"/>
    <w:rsid w:val="00494A68"/>
    <w:rsid w:val="0049504A"/>
    <w:rsid w:val="00495141"/>
    <w:rsid w:val="00495481"/>
    <w:rsid w:val="0049553A"/>
    <w:rsid w:val="00495E93"/>
    <w:rsid w:val="00496119"/>
    <w:rsid w:val="004961D9"/>
    <w:rsid w:val="004967EB"/>
    <w:rsid w:val="00496945"/>
    <w:rsid w:val="00496D7A"/>
    <w:rsid w:val="00496DC0"/>
    <w:rsid w:val="004970BE"/>
    <w:rsid w:val="00497280"/>
    <w:rsid w:val="0049759E"/>
    <w:rsid w:val="004A0A80"/>
    <w:rsid w:val="004A0E82"/>
    <w:rsid w:val="004A13B1"/>
    <w:rsid w:val="004A1D6C"/>
    <w:rsid w:val="004A2941"/>
    <w:rsid w:val="004A4123"/>
    <w:rsid w:val="004A4201"/>
    <w:rsid w:val="004A452B"/>
    <w:rsid w:val="004A4C7D"/>
    <w:rsid w:val="004A500D"/>
    <w:rsid w:val="004A50B6"/>
    <w:rsid w:val="004A50E7"/>
    <w:rsid w:val="004A5378"/>
    <w:rsid w:val="004A54D5"/>
    <w:rsid w:val="004A63E2"/>
    <w:rsid w:val="004A6677"/>
    <w:rsid w:val="004A669B"/>
    <w:rsid w:val="004A68D4"/>
    <w:rsid w:val="004A7089"/>
    <w:rsid w:val="004A73CD"/>
    <w:rsid w:val="004A7A6E"/>
    <w:rsid w:val="004B0156"/>
    <w:rsid w:val="004B1C3C"/>
    <w:rsid w:val="004B1D3C"/>
    <w:rsid w:val="004B2264"/>
    <w:rsid w:val="004B2348"/>
    <w:rsid w:val="004B41E4"/>
    <w:rsid w:val="004B44F1"/>
    <w:rsid w:val="004B451D"/>
    <w:rsid w:val="004B4965"/>
    <w:rsid w:val="004B4BCA"/>
    <w:rsid w:val="004B5092"/>
    <w:rsid w:val="004B51D1"/>
    <w:rsid w:val="004B5FE0"/>
    <w:rsid w:val="004B6077"/>
    <w:rsid w:val="004B68FC"/>
    <w:rsid w:val="004B7CA4"/>
    <w:rsid w:val="004B7E0B"/>
    <w:rsid w:val="004C07EE"/>
    <w:rsid w:val="004C13C1"/>
    <w:rsid w:val="004C19B0"/>
    <w:rsid w:val="004C1B83"/>
    <w:rsid w:val="004C2024"/>
    <w:rsid w:val="004C31CE"/>
    <w:rsid w:val="004C3BDE"/>
    <w:rsid w:val="004C3FEC"/>
    <w:rsid w:val="004C425A"/>
    <w:rsid w:val="004C4327"/>
    <w:rsid w:val="004C443A"/>
    <w:rsid w:val="004C46F3"/>
    <w:rsid w:val="004C4F0A"/>
    <w:rsid w:val="004C4FEB"/>
    <w:rsid w:val="004C56F5"/>
    <w:rsid w:val="004C5740"/>
    <w:rsid w:val="004C59A0"/>
    <w:rsid w:val="004C6E3E"/>
    <w:rsid w:val="004D08E9"/>
    <w:rsid w:val="004D2926"/>
    <w:rsid w:val="004D2A8B"/>
    <w:rsid w:val="004D3326"/>
    <w:rsid w:val="004D3CCD"/>
    <w:rsid w:val="004D5075"/>
    <w:rsid w:val="004D50E3"/>
    <w:rsid w:val="004D56DD"/>
    <w:rsid w:val="004D58F7"/>
    <w:rsid w:val="004D5B52"/>
    <w:rsid w:val="004D6243"/>
    <w:rsid w:val="004D6FB9"/>
    <w:rsid w:val="004D7599"/>
    <w:rsid w:val="004D7FF4"/>
    <w:rsid w:val="004E002A"/>
    <w:rsid w:val="004E19D3"/>
    <w:rsid w:val="004E1FC6"/>
    <w:rsid w:val="004E219E"/>
    <w:rsid w:val="004E2563"/>
    <w:rsid w:val="004E2743"/>
    <w:rsid w:val="004E2848"/>
    <w:rsid w:val="004E2E97"/>
    <w:rsid w:val="004E318B"/>
    <w:rsid w:val="004E326C"/>
    <w:rsid w:val="004E3A6E"/>
    <w:rsid w:val="004E3E82"/>
    <w:rsid w:val="004E3FAC"/>
    <w:rsid w:val="004E44C8"/>
    <w:rsid w:val="004E48EB"/>
    <w:rsid w:val="004E4A7E"/>
    <w:rsid w:val="004E4B54"/>
    <w:rsid w:val="004E4C68"/>
    <w:rsid w:val="004E5A6C"/>
    <w:rsid w:val="004E5B50"/>
    <w:rsid w:val="004E6D99"/>
    <w:rsid w:val="004E6DA7"/>
    <w:rsid w:val="004E6EB6"/>
    <w:rsid w:val="004E7107"/>
    <w:rsid w:val="004E718D"/>
    <w:rsid w:val="004E7D07"/>
    <w:rsid w:val="004E7D49"/>
    <w:rsid w:val="004E7DFE"/>
    <w:rsid w:val="004F03C5"/>
    <w:rsid w:val="004F0C3A"/>
    <w:rsid w:val="004F0EC7"/>
    <w:rsid w:val="004F11BF"/>
    <w:rsid w:val="004F256F"/>
    <w:rsid w:val="004F2657"/>
    <w:rsid w:val="004F2DF3"/>
    <w:rsid w:val="004F30CB"/>
    <w:rsid w:val="004F3B3F"/>
    <w:rsid w:val="004F3BAE"/>
    <w:rsid w:val="004F43A6"/>
    <w:rsid w:val="004F44B4"/>
    <w:rsid w:val="004F4CF4"/>
    <w:rsid w:val="004F5A7C"/>
    <w:rsid w:val="004F5DD9"/>
    <w:rsid w:val="004F64F3"/>
    <w:rsid w:val="004F6A29"/>
    <w:rsid w:val="004F7034"/>
    <w:rsid w:val="004F764B"/>
    <w:rsid w:val="004F78F9"/>
    <w:rsid w:val="00500FBA"/>
    <w:rsid w:val="005014F7"/>
    <w:rsid w:val="00501A3F"/>
    <w:rsid w:val="00501DA4"/>
    <w:rsid w:val="00503499"/>
    <w:rsid w:val="00503CDD"/>
    <w:rsid w:val="00504345"/>
    <w:rsid w:val="00504D5A"/>
    <w:rsid w:val="00505296"/>
    <w:rsid w:val="0050535F"/>
    <w:rsid w:val="00505737"/>
    <w:rsid w:val="00506391"/>
    <w:rsid w:val="00506741"/>
    <w:rsid w:val="00506A6E"/>
    <w:rsid w:val="00506F2C"/>
    <w:rsid w:val="00507613"/>
    <w:rsid w:val="00507B3A"/>
    <w:rsid w:val="00507E2D"/>
    <w:rsid w:val="00507F3D"/>
    <w:rsid w:val="00507FEE"/>
    <w:rsid w:val="005108A8"/>
    <w:rsid w:val="00510D07"/>
    <w:rsid w:val="00510FC6"/>
    <w:rsid w:val="005110DA"/>
    <w:rsid w:val="00511F72"/>
    <w:rsid w:val="00512DF3"/>
    <w:rsid w:val="00512F3B"/>
    <w:rsid w:val="0051464C"/>
    <w:rsid w:val="00515424"/>
    <w:rsid w:val="0051554A"/>
    <w:rsid w:val="00516587"/>
    <w:rsid w:val="00517228"/>
    <w:rsid w:val="005174D8"/>
    <w:rsid w:val="00517ACB"/>
    <w:rsid w:val="00517F43"/>
    <w:rsid w:val="00521074"/>
    <w:rsid w:val="00521881"/>
    <w:rsid w:val="00521B71"/>
    <w:rsid w:val="00521FF4"/>
    <w:rsid w:val="00523C3B"/>
    <w:rsid w:val="00523F04"/>
    <w:rsid w:val="0052428E"/>
    <w:rsid w:val="0052489F"/>
    <w:rsid w:val="00525880"/>
    <w:rsid w:val="0052640F"/>
    <w:rsid w:val="005264D8"/>
    <w:rsid w:val="00526817"/>
    <w:rsid w:val="0052684E"/>
    <w:rsid w:val="0052736B"/>
    <w:rsid w:val="00527633"/>
    <w:rsid w:val="00530A20"/>
    <w:rsid w:val="00530BE1"/>
    <w:rsid w:val="00530E7C"/>
    <w:rsid w:val="00531153"/>
    <w:rsid w:val="00531E2E"/>
    <w:rsid w:val="0053286D"/>
    <w:rsid w:val="00532970"/>
    <w:rsid w:val="00532ADB"/>
    <w:rsid w:val="00533074"/>
    <w:rsid w:val="00534576"/>
    <w:rsid w:val="00534BA7"/>
    <w:rsid w:val="005358B6"/>
    <w:rsid w:val="00536447"/>
    <w:rsid w:val="0053661D"/>
    <w:rsid w:val="00536EF7"/>
    <w:rsid w:val="0053710F"/>
    <w:rsid w:val="00540973"/>
    <w:rsid w:val="00541036"/>
    <w:rsid w:val="00541959"/>
    <w:rsid w:val="00541FED"/>
    <w:rsid w:val="0054268E"/>
    <w:rsid w:val="00542859"/>
    <w:rsid w:val="00542B85"/>
    <w:rsid w:val="00542C99"/>
    <w:rsid w:val="00543567"/>
    <w:rsid w:val="00543969"/>
    <w:rsid w:val="00543B0E"/>
    <w:rsid w:val="00543D1E"/>
    <w:rsid w:val="00543DE3"/>
    <w:rsid w:val="0054429F"/>
    <w:rsid w:val="00544335"/>
    <w:rsid w:val="00544AC5"/>
    <w:rsid w:val="00545005"/>
    <w:rsid w:val="005453C4"/>
    <w:rsid w:val="00545783"/>
    <w:rsid w:val="00545A3A"/>
    <w:rsid w:val="00545A88"/>
    <w:rsid w:val="00545F7E"/>
    <w:rsid w:val="005460F0"/>
    <w:rsid w:val="005469EE"/>
    <w:rsid w:val="00547488"/>
    <w:rsid w:val="005474E7"/>
    <w:rsid w:val="00547D38"/>
    <w:rsid w:val="005500D0"/>
    <w:rsid w:val="00550284"/>
    <w:rsid w:val="005504C0"/>
    <w:rsid w:val="0055084B"/>
    <w:rsid w:val="0055131B"/>
    <w:rsid w:val="005513F3"/>
    <w:rsid w:val="00551AC8"/>
    <w:rsid w:val="0055295F"/>
    <w:rsid w:val="00552F6E"/>
    <w:rsid w:val="005542EF"/>
    <w:rsid w:val="005549E8"/>
    <w:rsid w:val="00554A52"/>
    <w:rsid w:val="0055511C"/>
    <w:rsid w:val="00556956"/>
    <w:rsid w:val="00556A5C"/>
    <w:rsid w:val="00556F1A"/>
    <w:rsid w:val="00556FB3"/>
    <w:rsid w:val="0055786E"/>
    <w:rsid w:val="00557E80"/>
    <w:rsid w:val="0056004D"/>
    <w:rsid w:val="005604D4"/>
    <w:rsid w:val="005606B4"/>
    <w:rsid w:val="00560751"/>
    <w:rsid w:val="005612A0"/>
    <w:rsid w:val="00561729"/>
    <w:rsid w:val="00561C8F"/>
    <w:rsid w:val="00562303"/>
    <w:rsid w:val="00562C4E"/>
    <w:rsid w:val="00562D82"/>
    <w:rsid w:val="005644F2"/>
    <w:rsid w:val="00564594"/>
    <w:rsid w:val="00567289"/>
    <w:rsid w:val="0057018F"/>
    <w:rsid w:val="005701A6"/>
    <w:rsid w:val="005702F0"/>
    <w:rsid w:val="005702F7"/>
    <w:rsid w:val="005706FD"/>
    <w:rsid w:val="00571476"/>
    <w:rsid w:val="00572E67"/>
    <w:rsid w:val="0057367A"/>
    <w:rsid w:val="00573702"/>
    <w:rsid w:val="00574FAE"/>
    <w:rsid w:val="00575368"/>
    <w:rsid w:val="00575537"/>
    <w:rsid w:val="005757FF"/>
    <w:rsid w:val="00575EAE"/>
    <w:rsid w:val="00575F95"/>
    <w:rsid w:val="0057768B"/>
    <w:rsid w:val="005776F0"/>
    <w:rsid w:val="00577BCC"/>
    <w:rsid w:val="00577F9F"/>
    <w:rsid w:val="005802C5"/>
    <w:rsid w:val="00581186"/>
    <w:rsid w:val="00581FBF"/>
    <w:rsid w:val="005825CF"/>
    <w:rsid w:val="00582BBC"/>
    <w:rsid w:val="00582D34"/>
    <w:rsid w:val="005836DA"/>
    <w:rsid w:val="00584560"/>
    <w:rsid w:val="00584BD9"/>
    <w:rsid w:val="00584CF1"/>
    <w:rsid w:val="00584ED1"/>
    <w:rsid w:val="00585821"/>
    <w:rsid w:val="00585DE0"/>
    <w:rsid w:val="00586F27"/>
    <w:rsid w:val="00586F48"/>
    <w:rsid w:val="005877E2"/>
    <w:rsid w:val="00590222"/>
    <w:rsid w:val="005902E7"/>
    <w:rsid w:val="00591E14"/>
    <w:rsid w:val="00592474"/>
    <w:rsid w:val="00592963"/>
    <w:rsid w:val="00592B90"/>
    <w:rsid w:val="00592D92"/>
    <w:rsid w:val="005931C1"/>
    <w:rsid w:val="00594AB6"/>
    <w:rsid w:val="00595714"/>
    <w:rsid w:val="00595863"/>
    <w:rsid w:val="005965D8"/>
    <w:rsid w:val="005966E0"/>
    <w:rsid w:val="005966F4"/>
    <w:rsid w:val="00596D0F"/>
    <w:rsid w:val="005A00C5"/>
    <w:rsid w:val="005A01BF"/>
    <w:rsid w:val="005A10B5"/>
    <w:rsid w:val="005A14A4"/>
    <w:rsid w:val="005A1560"/>
    <w:rsid w:val="005A17A8"/>
    <w:rsid w:val="005A17F7"/>
    <w:rsid w:val="005A194E"/>
    <w:rsid w:val="005A1C4B"/>
    <w:rsid w:val="005A1C7D"/>
    <w:rsid w:val="005A1CBD"/>
    <w:rsid w:val="005A2A77"/>
    <w:rsid w:val="005A2DDE"/>
    <w:rsid w:val="005A30AB"/>
    <w:rsid w:val="005A30D0"/>
    <w:rsid w:val="005A4AD5"/>
    <w:rsid w:val="005A5346"/>
    <w:rsid w:val="005A5E14"/>
    <w:rsid w:val="005A5F05"/>
    <w:rsid w:val="005A6AB7"/>
    <w:rsid w:val="005A6F43"/>
    <w:rsid w:val="005A7798"/>
    <w:rsid w:val="005B0E53"/>
    <w:rsid w:val="005B1324"/>
    <w:rsid w:val="005B1C75"/>
    <w:rsid w:val="005B1FC6"/>
    <w:rsid w:val="005B2158"/>
    <w:rsid w:val="005B2348"/>
    <w:rsid w:val="005B2B77"/>
    <w:rsid w:val="005B2FA0"/>
    <w:rsid w:val="005B3093"/>
    <w:rsid w:val="005B3477"/>
    <w:rsid w:val="005B38C6"/>
    <w:rsid w:val="005B44D7"/>
    <w:rsid w:val="005B45A4"/>
    <w:rsid w:val="005B479F"/>
    <w:rsid w:val="005B52D5"/>
    <w:rsid w:val="005B5F0B"/>
    <w:rsid w:val="005B6E61"/>
    <w:rsid w:val="005B73C2"/>
    <w:rsid w:val="005B7702"/>
    <w:rsid w:val="005B7A88"/>
    <w:rsid w:val="005B7AA5"/>
    <w:rsid w:val="005B7EE4"/>
    <w:rsid w:val="005C0135"/>
    <w:rsid w:val="005C0A84"/>
    <w:rsid w:val="005C145D"/>
    <w:rsid w:val="005C148C"/>
    <w:rsid w:val="005C1801"/>
    <w:rsid w:val="005C2373"/>
    <w:rsid w:val="005C3870"/>
    <w:rsid w:val="005C3950"/>
    <w:rsid w:val="005C3E3C"/>
    <w:rsid w:val="005C3E6E"/>
    <w:rsid w:val="005C4D86"/>
    <w:rsid w:val="005C5051"/>
    <w:rsid w:val="005C5221"/>
    <w:rsid w:val="005C546A"/>
    <w:rsid w:val="005C71BF"/>
    <w:rsid w:val="005C7EBB"/>
    <w:rsid w:val="005D0A69"/>
    <w:rsid w:val="005D1207"/>
    <w:rsid w:val="005D1238"/>
    <w:rsid w:val="005D1294"/>
    <w:rsid w:val="005D1A6B"/>
    <w:rsid w:val="005D1BEE"/>
    <w:rsid w:val="005D1D74"/>
    <w:rsid w:val="005D2047"/>
    <w:rsid w:val="005D2B4C"/>
    <w:rsid w:val="005D2DF2"/>
    <w:rsid w:val="005D3023"/>
    <w:rsid w:val="005D303A"/>
    <w:rsid w:val="005D3727"/>
    <w:rsid w:val="005D4812"/>
    <w:rsid w:val="005D4FF6"/>
    <w:rsid w:val="005D5226"/>
    <w:rsid w:val="005D5F55"/>
    <w:rsid w:val="005D6CCE"/>
    <w:rsid w:val="005D7C36"/>
    <w:rsid w:val="005E0CA7"/>
    <w:rsid w:val="005E0CF7"/>
    <w:rsid w:val="005E1B3E"/>
    <w:rsid w:val="005E2798"/>
    <w:rsid w:val="005E2AA4"/>
    <w:rsid w:val="005E2AAB"/>
    <w:rsid w:val="005E316B"/>
    <w:rsid w:val="005E4882"/>
    <w:rsid w:val="005E4E6A"/>
    <w:rsid w:val="005E5791"/>
    <w:rsid w:val="005E62FC"/>
    <w:rsid w:val="005E68A3"/>
    <w:rsid w:val="005E6B26"/>
    <w:rsid w:val="005E6DC5"/>
    <w:rsid w:val="005E6F5E"/>
    <w:rsid w:val="005E7353"/>
    <w:rsid w:val="005E7432"/>
    <w:rsid w:val="005E7814"/>
    <w:rsid w:val="005F0E7E"/>
    <w:rsid w:val="005F1AA6"/>
    <w:rsid w:val="005F1EF2"/>
    <w:rsid w:val="005F1F35"/>
    <w:rsid w:val="005F201E"/>
    <w:rsid w:val="005F263B"/>
    <w:rsid w:val="005F2FC7"/>
    <w:rsid w:val="005F3219"/>
    <w:rsid w:val="005F32DD"/>
    <w:rsid w:val="005F3B3A"/>
    <w:rsid w:val="005F3EDB"/>
    <w:rsid w:val="005F44B0"/>
    <w:rsid w:val="005F477E"/>
    <w:rsid w:val="005F521D"/>
    <w:rsid w:val="005F5849"/>
    <w:rsid w:val="005F5F02"/>
    <w:rsid w:val="005F605B"/>
    <w:rsid w:val="005F7024"/>
    <w:rsid w:val="005F7AF5"/>
    <w:rsid w:val="005F7CDC"/>
    <w:rsid w:val="00600138"/>
    <w:rsid w:val="00600C0D"/>
    <w:rsid w:val="006012F1"/>
    <w:rsid w:val="006012F2"/>
    <w:rsid w:val="00602289"/>
    <w:rsid w:val="00602AA9"/>
    <w:rsid w:val="0060435B"/>
    <w:rsid w:val="00604F5D"/>
    <w:rsid w:val="0060506D"/>
    <w:rsid w:val="006059E3"/>
    <w:rsid w:val="00605AE7"/>
    <w:rsid w:val="00605CD3"/>
    <w:rsid w:val="00606002"/>
    <w:rsid w:val="006065CA"/>
    <w:rsid w:val="00606B51"/>
    <w:rsid w:val="00606EBF"/>
    <w:rsid w:val="006075BE"/>
    <w:rsid w:val="00607784"/>
    <w:rsid w:val="00607C2A"/>
    <w:rsid w:val="006100EB"/>
    <w:rsid w:val="00611B7F"/>
    <w:rsid w:val="00612A77"/>
    <w:rsid w:val="0061379F"/>
    <w:rsid w:val="006143E6"/>
    <w:rsid w:val="00614612"/>
    <w:rsid w:val="00614801"/>
    <w:rsid w:val="00615A1F"/>
    <w:rsid w:val="0061662E"/>
    <w:rsid w:val="0061687F"/>
    <w:rsid w:val="00617666"/>
    <w:rsid w:val="00617A6B"/>
    <w:rsid w:val="00617C81"/>
    <w:rsid w:val="00620287"/>
    <w:rsid w:val="006202CF"/>
    <w:rsid w:val="00620C52"/>
    <w:rsid w:val="00620DB9"/>
    <w:rsid w:val="00621110"/>
    <w:rsid w:val="00621287"/>
    <w:rsid w:val="00621E17"/>
    <w:rsid w:val="00623AE7"/>
    <w:rsid w:val="006244E4"/>
    <w:rsid w:val="00624CBD"/>
    <w:rsid w:val="006252FB"/>
    <w:rsid w:val="0062584C"/>
    <w:rsid w:val="00625FF5"/>
    <w:rsid w:val="00626E09"/>
    <w:rsid w:val="0062702C"/>
    <w:rsid w:val="00627143"/>
    <w:rsid w:val="006275DE"/>
    <w:rsid w:val="006278A5"/>
    <w:rsid w:val="00627FA5"/>
    <w:rsid w:val="006302E5"/>
    <w:rsid w:val="0063041C"/>
    <w:rsid w:val="0063068B"/>
    <w:rsid w:val="006306CB"/>
    <w:rsid w:val="006308E7"/>
    <w:rsid w:val="006312C2"/>
    <w:rsid w:val="00631A28"/>
    <w:rsid w:val="00631D53"/>
    <w:rsid w:val="00631E9E"/>
    <w:rsid w:val="00632452"/>
    <w:rsid w:val="00632794"/>
    <w:rsid w:val="00632DC0"/>
    <w:rsid w:val="00632F04"/>
    <w:rsid w:val="00634F84"/>
    <w:rsid w:val="00635E5E"/>
    <w:rsid w:val="00636106"/>
    <w:rsid w:val="0063616D"/>
    <w:rsid w:val="00636E83"/>
    <w:rsid w:val="0063754B"/>
    <w:rsid w:val="006400F1"/>
    <w:rsid w:val="00640124"/>
    <w:rsid w:val="0064064C"/>
    <w:rsid w:val="00640AEA"/>
    <w:rsid w:val="006419F2"/>
    <w:rsid w:val="00641CC2"/>
    <w:rsid w:val="00642903"/>
    <w:rsid w:val="00642A05"/>
    <w:rsid w:val="006430C1"/>
    <w:rsid w:val="00643162"/>
    <w:rsid w:val="006434FF"/>
    <w:rsid w:val="00643974"/>
    <w:rsid w:val="00643A07"/>
    <w:rsid w:val="00643A57"/>
    <w:rsid w:val="00643C54"/>
    <w:rsid w:val="00644C46"/>
    <w:rsid w:val="00645AEE"/>
    <w:rsid w:val="006464E2"/>
    <w:rsid w:val="00650A1D"/>
    <w:rsid w:val="006510CD"/>
    <w:rsid w:val="00651217"/>
    <w:rsid w:val="00651660"/>
    <w:rsid w:val="006518EE"/>
    <w:rsid w:val="00651ADE"/>
    <w:rsid w:val="006527DE"/>
    <w:rsid w:val="00652896"/>
    <w:rsid w:val="006529DE"/>
    <w:rsid w:val="00653219"/>
    <w:rsid w:val="0065389A"/>
    <w:rsid w:val="00654192"/>
    <w:rsid w:val="00654B2E"/>
    <w:rsid w:val="006554EC"/>
    <w:rsid w:val="006558C8"/>
    <w:rsid w:val="00655C02"/>
    <w:rsid w:val="00655F18"/>
    <w:rsid w:val="006561B1"/>
    <w:rsid w:val="00657D93"/>
    <w:rsid w:val="0066023A"/>
    <w:rsid w:val="0066103E"/>
    <w:rsid w:val="0066145C"/>
    <w:rsid w:val="00661FCC"/>
    <w:rsid w:val="006620B5"/>
    <w:rsid w:val="006624E5"/>
    <w:rsid w:val="006625C7"/>
    <w:rsid w:val="00662B77"/>
    <w:rsid w:val="00663F2B"/>
    <w:rsid w:val="006644A0"/>
    <w:rsid w:val="00664FE1"/>
    <w:rsid w:val="0066534B"/>
    <w:rsid w:val="0066559A"/>
    <w:rsid w:val="006667E2"/>
    <w:rsid w:val="00667DB0"/>
    <w:rsid w:val="00667F04"/>
    <w:rsid w:val="00670066"/>
    <w:rsid w:val="006702B3"/>
    <w:rsid w:val="00670845"/>
    <w:rsid w:val="00671875"/>
    <w:rsid w:val="00672007"/>
    <w:rsid w:val="006723E5"/>
    <w:rsid w:val="00672808"/>
    <w:rsid w:val="00672C00"/>
    <w:rsid w:val="00672DC7"/>
    <w:rsid w:val="006734F3"/>
    <w:rsid w:val="00673A21"/>
    <w:rsid w:val="006748C5"/>
    <w:rsid w:val="00674C1B"/>
    <w:rsid w:val="00674C45"/>
    <w:rsid w:val="00674D18"/>
    <w:rsid w:val="00674EAD"/>
    <w:rsid w:val="00675DA3"/>
    <w:rsid w:val="00676034"/>
    <w:rsid w:val="00676282"/>
    <w:rsid w:val="00676EE2"/>
    <w:rsid w:val="00676EF7"/>
    <w:rsid w:val="00677907"/>
    <w:rsid w:val="0068147F"/>
    <w:rsid w:val="00681A9B"/>
    <w:rsid w:val="006824AC"/>
    <w:rsid w:val="00682D76"/>
    <w:rsid w:val="00682DB6"/>
    <w:rsid w:val="00682E8E"/>
    <w:rsid w:val="006833C6"/>
    <w:rsid w:val="006833EE"/>
    <w:rsid w:val="0068370B"/>
    <w:rsid w:val="00683A11"/>
    <w:rsid w:val="00683BED"/>
    <w:rsid w:val="00683CEA"/>
    <w:rsid w:val="00684B83"/>
    <w:rsid w:val="00685B0D"/>
    <w:rsid w:val="006869F7"/>
    <w:rsid w:val="006874E9"/>
    <w:rsid w:val="006875B6"/>
    <w:rsid w:val="00687798"/>
    <w:rsid w:val="00687FB5"/>
    <w:rsid w:val="00687FBE"/>
    <w:rsid w:val="00690337"/>
    <w:rsid w:val="0069088E"/>
    <w:rsid w:val="00691B14"/>
    <w:rsid w:val="00692451"/>
    <w:rsid w:val="00693332"/>
    <w:rsid w:val="006934ED"/>
    <w:rsid w:val="00693614"/>
    <w:rsid w:val="0069369C"/>
    <w:rsid w:val="00693DE8"/>
    <w:rsid w:val="00694E45"/>
    <w:rsid w:val="006961FE"/>
    <w:rsid w:val="006966D8"/>
    <w:rsid w:val="00696899"/>
    <w:rsid w:val="00696F77"/>
    <w:rsid w:val="006972D4"/>
    <w:rsid w:val="0069747E"/>
    <w:rsid w:val="00697D2F"/>
    <w:rsid w:val="006A0195"/>
    <w:rsid w:val="006A034A"/>
    <w:rsid w:val="006A045B"/>
    <w:rsid w:val="006A04DF"/>
    <w:rsid w:val="006A050A"/>
    <w:rsid w:val="006A06F3"/>
    <w:rsid w:val="006A091C"/>
    <w:rsid w:val="006A13A0"/>
    <w:rsid w:val="006A160F"/>
    <w:rsid w:val="006A3ADE"/>
    <w:rsid w:val="006A44D9"/>
    <w:rsid w:val="006A4670"/>
    <w:rsid w:val="006A537D"/>
    <w:rsid w:val="006A568D"/>
    <w:rsid w:val="006A5F42"/>
    <w:rsid w:val="006A603E"/>
    <w:rsid w:val="006A6F32"/>
    <w:rsid w:val="006A6FD0"/>
    <w:rsid w:val="006A717B"/>
    <w:rsid w:val="006A7498"/>
    <w:rsid w:val="006B0885"/>
    <w:rsid w:val="006B109B"/>
    <w:rsid w:val="006B1E0A"/>
    <w:rsid w:val="006B1FDD"/>
    <w:rsid w:val="006B2745"/>
    <w:rsid w:val="006B27D4"/>
    <w:rsid w:val="006B27D6"/>
    <w:rsid w:val="006B2916"/>
    <w:rsid w:val="006B2B01"/>
    <w:rsid w:val="006B3320"/>
    <w:rsid w:val="006B41B3"/>
    <w:rsid w:val="006B4582"/>
    <w:rsid w:val="006B472D"/>
    <w:rsid w:val="006B55E9"/>
    <w:rsid w:val="006B61FE"/>
    <w:rsid w:val="006B6A63"/>
    <w:rsid w:val="006B6E12"/>
    <w:rsid w:val="006B6E93"/>
    <w:rsid w:val="006B7236"/>
    <w:rsid w:val="006C0B92"/>
    <w:rsid w:val="006C0ED0"/>
    <w:rsid w:val="006C1616"/>
    <w:rsid w:val="006C1734"/>
    <w:rsid w:val="006C1EE5"/>
    <w:rsid w:val="006C270F"/>
    <w:rsid w:val="006C2AE8"/>
    <w:rsid w:val="006C33FE"/>
    <w:rsid w:val="006C35F0"/>
    <w:rsid w:val="006C4409"/>
    <w:rsid w:val="006C4426"/>
    <w:rsid w:val="006C4E87"/>
    <w:rsid w:val="006C531C"/>
    <w:rsid w:val="006C53A6"/>
    <w:rsid w:val="006C546F"/>
    <w:rsid w:val="006C55B5"/>
    <w:rsid w:val="006C564B"/>
    <w:rsid w:val="006C578A"/>
    <w:rsid w:val="006C6AF3"/>
    <w:rsid w:val="006C71C1"/>
    <w:rsid w:val="006C72B9"/>
    <w:rsid w:val="006C7356"/>
    <w:rsid w:val="006D09A0"/>
    <w:rsid w:val="006D0D5F"/>
    <w:rsid w:val="006D12E9"/>
    <w:rsid w:val="006D15EC"/>
    <w:rsid w:val="006D1E97"/>
    <w:rsid w:val="006D22F9"/>
    <w:rsid w:val="006D2607"/>
    <w:rsid w:val="006D2C17"/>
    <w:rsid w:val="006D34AE"/>
    <w:rsid w:val="006D3912"/>
    <w:rsid w:val="006D39CB"/>
    <w:rsid w:val="006D40CA"/>
    <w:rsid w:val="006D40FF"/>
    <w:rsid w:val="006D505C"/>
    <w:rsid w:val="006D5100"/>
    <w:rsid w:val="006D5250"/>
    <w:rsid w:val="006D538E"/>
    <w:rsid w:val="006D585C"/>
    <w:rsid w:val="006D59EC"/>
    <w:rsid w:val="006D5E06"/>
    <w:rsid w:val="006D65B5"/>
    <w:rsid w:val="006D695E"/>
    <w:rsid w:val="006D6AFF"/>
    <w:rsid w:val="006D6BB0"/>
    <w:rsid w:val="006D768B"/>
    <w:rsid w:val="006D7CF1"/>
    <w:rsid w:val="006D7F45"/>
    <w:rsid w:val="006E02DE"/>
    <w:rsid w:val="006E0B32"/>
    <w:rsid w:val="006E0ECB"/>
    <w:rsid w:val="006E0F09"/>
    <w:rsid w:val="006E1241"/>
    <w:rsid w:val="006E1744"/>
    <w:rsid w:val="006E1BFB"/>
    <w:rsid w:val="006E1C12"/>
    <w:rsid w:val="006E26E5"/>
    <w:rsid w:val="006E2701"/>
    <w:rsid w:val="006E2B60"/>
    <w:rsid w:val="006E4A49"/>
    <w:rsid w:val="006E6249"/>
    <w:rsid w:val="006E6C13"/>
    <w:rsid w:val="006E73C7"/>
    <w:rsid w:val="006E7942"/>
    <w:rsid w:val="006F0195"/>
    <w:rsid w:val="006F041A"/>
    <w:rsid w:val="006F0773"/>
    <w:rsid w:val="006F1D22"/>
    <w:rsid w:val="006F30A5"/>
    <w:rsid w:val="006F3145"/>
    <w:rsid w:val="006F3149"/>
    <w:rsid w:val="006F3702"/>
    <w:rsid w:val="006F3BB4"/>
    <w:rsid w:val="006F3E15"/>
    <w:rsid w:val="006F4418"/>
    <w:rsid w:val="006F4719"/>
    <w:rsid w:val="006F6579"/>
    <w:rsid w:val="006F6A9B"/>
    <w:rsid w:val="006F6F67"/>
    <w:rsid w:val="006F7190"/>
    <w:rsid w:val="006F76D2"/>
    <w:rsid w:val="00700E05"/>
    <w:rsid w:val="00700F2E"/>
    <w:rsid w:val="00701876"/>
    <w:rsid w:val="00701E97"/>
    <w:rsid w:val="00701F1D"/>
    <w:rsid w:val="007040A6"/>
    <w:rsid w:val="007046D6"/>
    <w:rsid w:val="00704862"/>
    <w:rsid w:val="007058B9"/>
    <w:rsid w:val="00706630"/>
    <w:rsid w:val="007068C2"/>
    <w:rsid w:val="00706D02"/>
    <w:rsid w:val="00706F9A"/>
    <w:rsid w:val="0070704F"/>
    <w:rsid w:val="007076CA"/>
    <w:rsid w:val="00707A3E"/>
    <w:rsid w:val="00707A62"/>
    <w:rsid w:val="007101C7"/>
    <w:rsid w:val="00710493"/>
    <w:rsid w:val="0071079E"/>
    <w:rsid w:val="00710CAF"/>
    <w:rsid w:val="00711ADD"/>
    <w:rsid w:val="00711E30"/>
    <w:rsid w:val="0071399D"/>
    <w:rsid w:val="00713BE6"/>
    <w:rsid w:val="007140F1"/>
    <w:rsid w:val="0071481B"/>
    <w:rsid w:val="00714F71"/>
    <w:rsid w:val="007152CB"/>
    <w:rsid w:val="007162C6"/>
    <w:rsid w:val="007163CB"/>
    <w:rsid w:val="00716911"/>
    <w:rsid w:val="00716ECA"/>
    <w:rsid w:val="0071782A"/>
    <w:rsid w:val="00717E0D"/>
    <w:rsid w:val="00717F8D"/>
    <w:rsid w:val="00717FFC"/>
    <w:rsid w:val="00720439"/>
    <w:rsid w:val="007207AE"/>
    <w:rsid w:val="007208B0"/>
    <w:rsid w:val="00720C3F"/>
    <w:rsid w:val="00721709"/>
    <w:rsid w:val="00721823"/>
    <w:rsid w:val="00721ADA"/>
    <w:rsid w:val="00723132"/>
    <w:rsid w:val="00723CF5"/>
    <w:rsid w:val="00724D1D"/>
    <w:rsid w:val="00724F65"/>
    <w:rsid w:val="00724FA7"/>
    <w:rsid w:val="00725BE2"/>
    <w:rsid w:val="007268F5"/>
    <w:rsid w:val="00727C51"/>
    <w:rsid w:val="00727C58"/>
    <w:rsid w:val="00730962"/>
    <w:rsid w:val="00730A3B"/>
    <w:rsid w:val="00730A66"/>
    <w:rsid w:val="00730CE0"/>
    <w:rsid w:val="007313B8"/>
    <w:rsid w:val="00731715"/>
    <w:rsid w:val="00732215"/>
    <w:rsid w:val="00732328"/>
    <w:rsid w:val="00732518"/>
    <w:rsid w:val="0073284B"/>
    <w:rsid w:val="00733069"/>
    <w:rsid w:val="007334EE"/>
    <w:rsid w:val="007338D8"/>
    <w:rsid w:val="007340CA"/>
    <w:rsid w:val="0073433E"/>
    <w:rsid w:val="00735263"/>
    <w:rsid w:val="007355C5"/>
    <w:rsid w:val="0073565E"/>
    <w:rsid w:val="0073586E"/>
    <w:rsid w:val="00735D51"/>
    <w:rsid w:val="007412C3"/>
    <w:rsid w:val="007426CA"/>
    <w:rsid w:val="00742B75"/>
    <w:rsid w:val="00742BF9"/>
    <w:rsid w:val="00742DE3"/>
    <w:rsid w:val="007433A2"/>
    <w:rsid w:val="00743710"/>
    <w:rsid w:val="00743B24"/>
    <w:rsid w:val="0074416F"/>
    <w:rsid w:val="007443EF"/>
    <w:rsid w:val="0074445B"/>
    <w:rsid w:val="00744572"/>
    <w:rsid w:val="0074484F"/>
    <w:rsid w:val="00745ACF"/>
    <w:rsid w:val="00746190"/>
    <w:rsid w:val="0074640F"/>
    <w:rsid w:val="00747A54"/>
    <w:rsid w:val="00747E87"/>
    <w:rsid w:val="00750A62"/>
    <w:rsid w:val="00751132"/>
    <w:rsid w:val="0075173C"/>
    <w:rsid w:val="007519D2"/>
    <w:rsid w:val="007537E9"/>
    <w:rsid w:val="007539CD"/>
    <w:rsid w:val="0075409A"/>
    <w:rsid w:val="007544C8"/>
    <w:rsid w:val="00754AC3"/>
    <w:rsid w:val="0075511E"/>
    <w:rsid w:val="007569FA"/>
    <w:rsid w:val="007571A5"/>
    <w:rsid w:val="0075780B"/>
    <w:rsid w:val="00757929"/>
    <w:rsid w:val="00760299"/>
    <w:rsid w:val="00760351"/>
    <w:rsid w:val="00760567"/>
    <w:rsid w:val="0076161F"/>
    <w:rsid w:val="007618DA"/>
    <w:rsid w:val="00761DA1"/>
    <w:rsid w:val="007629D9"/>
    <w:rsid w:val="0076334E"/>
    <w:rsid w:val="00763C3F"/>
    <w:rsid w:val="00763F94"/>
    <w:rsid w:val="007643E9"/>
    <w:rsid w:val="00764BB3"/>
    <w:rsid w:val="00764E0F"/>
    <w:rsid w:val="00765396"/>
    <w:rsid w:val="00766171"/>
    <w:rsid w:val="0076643D"/>
    <w:rsid w:val="00766760"/>
    <w:rsid w:val="00766770"/>
    <w:rsid w:val="00767FBD"/>
    <w:rsid w:val="0077000F"/>
    <w:rsid w:val="00770197"/>
    <w:rsid w:val="00770621"/>
    <w:rsid w:val="0077065E"/>
    <w:rsid w:val="00770E1A"/>
    <w:rsid w:val="00770E66"/>
    <w:rsid w:val="0077140B"/>
    <w:rsid w:val="007716E5"/>
    <w:rsid w:val="0077250D"/>
    <w:rsid w:val="007726D9"/>
    <w:rsid w:val="00772976"/>
    <w:rsid w:val="00772AE8"/>
    <w:rsid w:val="00772F18"/>
    <w:rsid w:val="00773412"/>
    <w:rsid w:val="007739EB"/>
    <w:rsid w:val="007746B8"/>
    <w:rsid w:val="0077477C"/>
    <w:rsid w:val="00774B9C"/>
    <w:rsid w:val="007756D5"/>
    <w:rsid w:val="00775837"/>
    <w:rsid w:val="00775A5E"/>
    <w:rsid w:val="00775E54"/>
    <w:rsid w:val="00776868"/>
    <w:rsid w:val="00776A2F"/>
    <w:rsid w:val="0077732C"/>
    <w:rsid w:val="00777851"/>
    <w:rsid w:val="007778B8"/>
    <w:rsid w:val="00777E3F"/>
    <w:rsid w:val="007803FC"/>
    <w:rsid w:val="00780438"/>
    <w:rsid w:val="00780F53"/>
    <w:rsid w:val="007813AD"/>
    <w:rsid w:val="00781675"/>
    <w:rsid w:val="007822AB"/>
    <w:rsid w:val="00782302"/>
    <w:rsid w:val="00782646"/>
    <w:rsid w:val="0078265E"/>
    <w:rsid w:val="007838B5"/>
    <w:rsid w:val="00784109"/>
    <w:rsid w:val="007847DB"/>
    <w:rsid w:val="00784984"/>
    <w:rsid w:val="007852A6"/>
    <w:rsid w:val="007859C3"/>
    <w:rsid w:val="00786013"/>
    <w:rsid w:val="00786091"/>
    <w:rsid w:val="0078630A"/>
    <w:rsid w:val="007865DB"/>
    <w:rsid w:val="00786880"/>
    <w:rsid w:val="00786A97"/>
    <w:rsid w:val="00787768"/>
    <w:rsid w:val="00790CAB"/>
    <w:rsid w:val="00791062"/>
    <w:rsid w:val="00792202"/>
    <w:rsid w:val="007922A6"/>
    <w:rsid w:val="00792685"/>
    <w:rsid w:val="00792E41"/>
    <w:rsid w:val="007940A7"/>
    <w:rsid w:val="00794118"/>
    <w:rsid w:val="0079437A"/>
    <w:rsid w:val="0079488F"/>
    <w:rsid w:val="00795076"/>
    <w:rsid w:val="007956E8"/>
    <w:rsid w:val="007957A1"/>
    <w:rsid w:val="00796456"/>
    <w:rsid w:val="00796B0A"/>
    <w:rsid w:val="00796B60"/>
    <w:rsid w:val="007979F6"/>
    <w:rsid w:val="00797A11"/>
    <w:rsid w:val="00797BB6"/>
    <w:rsid w:val="00797CD5"/>
    <w:rsid w:val="007A17CA"/>
    <w:rsid w:val="007A2383"/>
    <w:rsid w:val="007A24D2"/>
    <w:rsid w:val="007A29B8"/>
    <w:rsid w:val="007A2E42"/>
    <w:rsid w:val="007A3388"/>
    <w:rsid w:val="007A442B"/>
    <w:rsid w:val="007A4488"/>
    <w:rsid w:val="007A453A"/>
    <w:rsid w:val="007A4BA9"/>
    <w:rsid w:val="007A4C50"/>
    <w:rsid w:val="007A5283"/>
    <w:rsid w:val="007A5336"/>
    <w:rsid w:val="007A59BD"/>
    <w:rsid w:val="007A617B"/>
    <w:rsid w:val="007A693F"/>
    <w:rsid w:val="007A69F0"/>
    <w:rsid w:val="007A6C03"/>
    <w:rsid w:val="007A6C25"/>
    <w:rsid w:val="007A6FA9"/>
    <w:rsid w:val="007A7223"/>
    <w:rsid w:val="007A7245"/>
    <w:rsid w:val="007A726C"/>
    <w:rsid w:val="007A792D"/>
    <w:rsid w:val="007B01F7"/>
    <w:rsid w:val="007B0679"/>
    <w:rsid w:val="007B0F89"/>
    <w:rsid w:val="007B0F9B"/>
    <w:rsid w:val="007B139C"/>
    <w:rsid w:val="007B142C"/>
    <w:rsid w:val="007B14E3"/>
    <w:rsid w:val="007B16F6"/>
    <w:rsid w:val="007B1733"/>
    <w:rsid w:val="007B1B3F"/>
    <w:rsid w:val="007B3B43"/>
    <w:rsid w:val="007B436D"/>
    <w:rsid w:val="007B4406"/>
    <w:rsid w:val="007B501E"/>
    <w:rsid w:val="007B55D6"/>
    <w:rsid w:val="007B55DD"/>
    <w:rsid w:val="007B68C9"/>
    <w:rsid w:val="007B7291"/>
    <w:rsid w:val="007B7BEB"/>
    <w:rsid w:val="007C03B3"/>
    <w:rsid w:val="007C03CF"/>
    <w:rsid w:val="007C05E9"/>
    <w:rsid w:val="007C14DC"/>
    <w:rsid w:val="007C1597"/>
    <w:rsid w:val="007C1F45"/>
    <w:rsid w:val="007C23D6"/>
    <w:rsid w:val="007C2F35"/>
    <w:rsid w:val="007C3470"/>
    <w:rsid w:val="007C36E2"/>
    <w:rsid w:val="007C4856"/>
    <w:rsid w:val="007C4D46"/>
    <w:rsid w:val="007C4D5A"/>
    <w:rsid w:val="007C50C4"/>
    <w:rsid w:val="007C5943"/>
    <w:rsid w:val="007C61BB"/>
    <w:rsid w:val="007C61DC"/>
    <w:rsid w:val="007C6936"/>
    <w:rsid w:val="007C6EBA"/>
    <w:rsid w:val="007C6F78"/>
    <w:rsid w:val="007C7093"/>
    <w:rsid w:val="007C7A0A"/>
    <w:rsid w:val="007D0180"/>
    <w:rsid w:val="007D05D4"/>
    <w:rsid w:val="007D0A6A"/>
    <w:rsid w:val="007D0DCD"/>
    <w:rsid w:val="007D1221"/>
    <w:rsid w:val="007D12E5"/>
    <w:rsid w:val="007D183B"/>
    <w:rsid w:val="007D215F"/>
    <w:rsid w:val="007D2801"/>
    <w:rsid w:val="007D32B3"/>
    <w:rsid w:val="007D3629"/>
    <w:rsid w:val="007D3637"/>
    <w:rsid w:val="007D3B2D"/>
    <w:rsid w:val="007D3E02"/>
    <w:rsid w:val="007D42A1"/>
    <w:rsid w:val="007D4356"/>
    <w:rsid w:val="007D49F7"/>
    <w:rsid w:val="007D4D76"/>
    <w:rsid w:val="007D4ED1"/>
    <w:rsid w:val="007D5D66"/>
    <w:rsid w:val="007D5F29"/>
    <w:rsid w:val="007D6E47"/>
    <w:rsid w:val="007D7107"/>
    <w:rsid w:val="007D711A"/>
    <w:rsid w:val="007E0512"/>
    <w:rsid w:val="007E0711"/>
    <w:rsid w:val="007E0A30"/>
    <w:rsid w:val="007E0BAC"/>
    <w:rsid w:val="007E149E"/>
    <w:rsid w:val="007E1CC5"/>
    <w:rsid w:val="007E2276"/>
    <w:rsid w:val="007E3F58"/>
    <w:rsid w:val="007E4097"/>
    <w:rsid w:val="007E4250"/>
    <w:rsid w:val="007E63DA"/>
    <w:rsid w:val="007E6641"/>
    <w:rsid w:val="007E699F"/>
    <w:rsid w:val="007E6C1D"/>
    <w:rsid w:val="007E7B7F"/>
    <w:rsid w:val="007E7DE4"/>
    <w:rsid w:val="007F02BF"/>
    <w:rsid w:val="007F0967"/>
    <w:rsid w:val="007F1489"/>
    <w:rsid w:val="007F171A"/>
    <w:rsid w:val="007F19DE"/>
    <w:rsid w:val="007F1A5B"/>
    <w:rsid w:val="007F1FBB"/>
    <w:rsid w:val="007F261B"/>
    <w:rsid w:val="007F26D7"/>
    <w:rsid w:val="007F291E"/>
    <w:rsid w:val="007F37E1"/>
    <w:rsid w:val="007F39C3"/>
    <w:rsid w:val="007F4645"/>
    <w:rsid w:val="007F484C"/>
    <w:rsid w:val="007F4CB3"/>
    <w:rsid w:val="007F537A"/>
    <w:rsid w:val="007F54FE"/>
    <w:rsid w:val="007F5C69"/>
    <w:rsid w:val="007F6215"/>
    <w:rsid w:val="007F7430"/>
    <w:rsid w:val="008001C4"/>
    <w:rsid w:val="008003E0"/>
    <w:rsid w:val="00800485"/>
    <w:rsid w:val="00800752"/>
    <w:rsid w:val="00800D09"/>
    <w:rsid w:val="008018EF"/>
    <w:rsid w:val="00801B4D"/>
    <w:rsid w:val="008021E1"/>
    <w:rsid w:val="00802D0A"/>
    <w:rsid w:val="0080362E"/>
    <w:rsid w:val="008038B4"/>
    <w:rsid w:val="008047FB"/>
    <w:rsid w:val="008052B4"/>
    <w:rsid w:val="00805452"/>
    <w:rsid w:val="008056AD"/>
    <w:rsid w:val="00805E32"/>
    <w:rsid w:val="00807141"/>
    <w:rsid w:val="00807E70"/>
    <w:rsid w:val="00810324"/>
    <w:rsid w:val="00810C40"/>
    <w:rsid w:val="00810CD4"/>
    <w:rsid w:val="00811A12"/>
    <w:rsid w:val="00811C41"/>
    <w:rsid w:val="00812397"/>
    <w:rsid w:val="00812681"/>
    <w:rsid w:val="008128B0"/>
    <w:rsid w:val="00812D49"/>
    <w:rsid w:val="008130A8"/>
    <w:rsid w:val="00814248"/>
    <w:rsid w:val="00814C91"/>
    <w:rsid w:val="008166BE"/>
    <w:rsid w:val="00817646"/>
    <w:rsid w:val="00817F1E"/>
    <w:rsid w:val="0082012A"/>
    <w:rsid w:val="00820981"/>
    <w:rsid w:val="00820DE2"/>
    <w:rsid w:val="0082128C"/>
    <w:rsid w:val="008212F6"/>
    <w:rsid w:val="008215F8"/>
    <w:rsid w:val="00821AAF"/>
    <w:rsid w:val="00821F1A"/>
    <w:rsid w:val="00822079"/>
    <w:rsid w:val="0082281E"/>
    <w:rsid w:val="0082309B"/>
    <w:rsid w:val="008232F9"/>
    <w:rsid w:val="00823FA5"/>
    <w:rsid w:val="008247BB"/>
    <w:rsid w:val="00824842"/>
    <w:rsid w:val="008256BF"/>
    <w:rsid w:val="008256C1"/>
    <w:rsid w:val="0082688A"/>
    <w:rsid w:val="00826FBC"/>
    <w:rsid w:val="00827454"/>
    <w:rsid w:val="00827EA7"/>
    <w:rsid w:val="0083047E"/>
    <w:rsid w:val="00830D38"/>
    <w:rsid w:val="00830E91"/>
    <w:rsid w:val="008310C7"/>
    <w:rsid w:val="00831306"/>
    <w:rsid w:val="0083133E"/>
    <w:rsid w:val="008325A7"/>
    <w:rsid w:val="00832C9D"/>
    <w:rsid w:val="00833189"/>
    <w:rsid w:val="00833806"/>
    <w:rsid w:val="00833838"/>
    <w:rsid w:val="008338CB"/>
    <w:rsid w:val="00833FD0"/>
    <w:rsid w:val="008340A6"/>
    <w:rsid w:val="00834DD4"/>
    <w:rsid w:val="00835582"/>
    <w:rsid w:val="008357B2"/>
    <w:rsid w:val="0083595C"/>
    <w:rsid w:val="00835A27"/>
    <w:rsid w:val="00835A67"/>
    <w:rsid w:val="00835BC4"/>
    <w:rsid w:val="00835BFB"/>
    <w:rsid w:val="00836801"/>
    <w:rsid w:val="00836A2C"/>
    <w:rsid w:val="00837245"/>
    <w:rsid w:val="00837C63"/>
    <w:rsid w:val="00837E5C"/>
    <w:rsid w:val="0084071A"/>
    <w:rsid w:val="008409FA"/>
    <w:rsid w:val="008412F2"/>
    <w:rsid w:val="0084149E"/>
    <w:rsid w:val="00841A03"/>
    <w:rsid w:val="00842649"/>
    <w:rsid w:val="00842ECE"/>
    <w:rsid w:val="00843B39"/>
    <w:rsid w:val="008471D1"/>
    <w:rsid w:val="00847C37"/>
    <w:rsid w:val="00850694"/>
    <w:rsid w:val="008508B8"/>
    <w:rsid w:val="00850F43"/>
    <w:rsid w:val="00850FCF"/>
    <w:rsid w:val="00851F93"/>
    <w:rsid w:val="00852128"/>
    <w:rsid w:val="008522BC"/>
    <w:rsid w:val="0085254F"/>
    <w:rsid w:val="008529E1"/>
    <w:rsid w:val="00852A68"/>
    <w:rsid w:val="00852B07"/>
    <w:rsid w:val="00853E82"/>
    <w:rsid w:val="00853F35"/>
    <w:rsid w:val="00854023"/>
    <w:rsid w:val="00854508"/>
    <w:rsid w:val="008548EC"/>
    <w:rsid w:val="00854ED9"/>
    <w:rsid w:val="0085511A"/>
    <w:rsid w:val="008553A3"/>
    <w:rsid w:val="008559C4"/>
    <w:rsid w:val="0085629D"/>
    <w:rsid w:val="00856923"/>
    <w:rsid w:val="00856CE3"/>
    <w:rsid w:val="008573C1"/>
    <w:rsid w:val="008577D0"/>
    <w:rsid w:val="00857C4A"/>
    <w:rsid w:val="008601A7"/>
    <w:rsid w:val="008602C0"/>
    <w:rsid w:val="00860483"/>
    <w:rsid w:val="00860516"/>
    <w:rsid w:val="008606E6"/>
    <w:rsid w:val="0086106B"/>
    <w:rsid w:val="008624FF"/>
    <w:rsid w:val="00862D84"/>
    <w:rsid w:val="00862DB0"/>
    <w:rsid w:val="008630AF"/>
    <w:rsid w:val="00863787"/>
    <w:rsid w:val="00863BF2"/>
    <w:rsid w:val="00863FD9"/>
    <w:rsid w:val="008641FF"/>
    <w:rsid w:val="008646FE"/>
    <w:rsid w:val="00864762"/>
    <w:rsid w:val="00865CAE"/>
    <w:rsid w:val="008663B3"/>
    <w:rsid w:val="008667FF"/>
    <w:rsid w:val="0086690E"/>
    <w:rsid w:val="00866A50"/>
    <w:rsid w:val="00866D3D"/>
    <w:rsid w:val="00867270"/>
    <w:rsid w:val="0086795B"/>
    <w:rsid w:val="0087046E"/>
    <w:rsid w:val="00871082"/>
    <w:rsid w:val="00871AC5"/>
    <w:rsid w:val="00871C4E"/>
    <w:rsid w:val="00871CF1"/>
    <w:rsid w:val="00872C05"/>
    <w:rsid w:val="00872E09"/>
    <w:rsid w:val="00873191"/>
    <w:rsid w:val="00873453"/>
    <w:rsid w:val="00873785"/>
    <w:rsid w:val="00873903"/>
    <w:rsid w:val="00873BAD"/>
    <w:rsid w:val="00874429"/>
    <w:rsid w:val="008755C7"/>
    <w:rsid w:val="008759B2"/>
    <w:rsid w:val="00875E16"/>
    <w:rsid w:val="0087662F"/>
    <w:rsid w:val="00876984"/>
    <w:rsid w:val="00876E13"/>
    <w:rsid w:val="00876E5F"/>
    <w:rsid w:val="00877288"/>
    <w:rsid w:val="00877F1E"/>
    <w:rsid w:val="008800C3"/>
    <w:rsid w:val="00880DF5"/>
    <w:rsid w:val="00882420"/>
    <w:rsid w:val="00882C37"/>
    <w:rsid w:val="00883A10"/>
    <w:rsid w:val="00884946"/>
    <w:rsid w:val="00884D4F"/>
    <w:rsid w:val="0088548B"/>
    <w:rsid w:val="008860C3"/>
    <w:rsid w:val="00886BC5"/>
    <w:rsid w:val="0088716E"/>
    <w:rsid w:val="008873E8"/>
    <w:rsid w:val="0089080D"/>
    <w:rsid w:val="00890D09"/>
    <w:rsid w:val="008911C5"/>
    <w:rsid w:val="00891480"/>
    <w:rsid w:val="008916E7"/>
    <w:rsid w:val="00891AFA"/>
    <w:rsid w:val="00891D30"/>
    <w:rsid w:val="00892127"/>
    <w:rsid w:val="00892F74"/>
    <w:rsid w:val="00893337"/>
    <w:rsid w:val="008938BB"/>
    <w:rsid w:val="00893B7D"/>
    <w:rsid w:val="008943FD"/>
    <w:rsid w:val="008956DA"/>
    <w:rsid w:val="0089592D"/>
    <w:rsid w:val="00895C8E"/>
    <w:rsid w:val="00895F60"/>
    <w:rsid w:val="008962CA"/>
    <w:rsid w:val="008969D3"/>
    <w:rsid w:val="008972E1"/>
    <w:rsid w:val="008976B3"/>
    <w:rsid w:val="00897A99"/>
    <w:rsid w:val="00897BC2"/>
    <w:rsid w:val="00897C05"/>
    <w:rsid w:val="008A1D6E"/>
    <w:rsid w:val="008A25EA"/>
    <w:rsid w:val="008A30B2"/>
    <w:rsid w:val="008A40F0"/>
    <w:rsid w:val="008A4217"/>
    <w:rsid w:val="008A4833"/>
    <w:rsid w:val="008A4C58"/>
    <w:rsid w:val="008A4CED"/>
    <w:rsid w:val="008A51AA"/>
    <w:rsid w:val="008A51E7"/>
    <w:rsid w:val="008A5D7F"/>
    <w:rsid w:val="008A5ED1"/>
    <w:rsid w:val="008A6597"/>
    <w:rsid w:val="008A6DE5"/>
    <w:rsid w:val="008A6DF3"/>
    <w:rsid w:val="008A6FDB"/>
    <w:rsid w:val="008A7821"/>
    <w:rsid w:val="008A7A1A"/>
    <w:rsid w:val="008A7B27"/>
    <w:rsid w:val="008A7FFD"/>
    <w:rsid w:val="008B0911"/>
    <w:rsid w:val="008B09A7"/>
    <w:rsid w:val="008B0D10"/>
    <w:rsid w:val="008B1C1B"/>
    <w:rsid w:val="008B351A"/>
    <w:rsid w:val="008B362D"/>
    <w:rsid w:val="008B37E4"/>
    <w:rsid w:val="008B4EDE"/>
    <w:rsid w:val="008B549E"/>
    <w:rsid w:val="008B5864"/>
    <w:rsid w:val="008B5A33"/>
    <w:rsid w:val="008B68FD"/>
    <w:rsid w:val="008B70D6"/>
    <w:rsid w:val="008B768B"/>
    <w:rsid w:val="008B76DB"/>
    <w:rsid w:val="008B7734"/>
    <w:rsid w:val="008B7D15"/>
    <w:rsid w:val="008C0B05"/>
    <w:rsid w:val="008C1810"/>
    <w:rsid w:val="008C1F19"/>
    <w:rsid w:val="008C255B"/>
    <w:rsid w:val="008C2BC1"/>
    <w:rsid w:val="008C3565"/>
    <w:rsid w:val="008C38AD"/>
    <w:rsid w:val="008C3C02"/>
    <w:rsid w:val="008C402C"/>
    <w:rsid w:val="008C40CD"/>
    <w:rsid w:val="008C42D6"/>
    <w:rsid w:val="008C4537"/>
    <w:rsid w:val="008C47A4"/>
    <w:rsid w:val="008C543A"/>
    <w:rsid w:val="008C5C5C"/>
    <w:rsid w:val="008C601A"/>
    <w:rsid w:val="008C62F4"/>
    <w:rsid w:val="008C6EA1"/>
    <w:rsid w:val="008C7E02"/>
    <w:rsid w:val="008D0994"/>
    <w:rsid w:val="008D0A46"/>
    <w:rsid w:val="008D12EB"/>
    <w:rsid w:val="008D196D"/>
    <w:rsid w:val="008D2421"/>
    <w:rsid w:val="008D24C0"/>
    <w:rsid w:val="008D29B7"/>
    <w:rsid w:val="008D2A86"/>
    <w:rsid w:val="008D2AED"/>
    <w:rsid w:val="008D2B27"/>
    <w:rsid w:val="008D2EE4"/>
    <w:rsid w:val="008D3E1E"/>
    <w:rsid w:val="008D4266"/>
    <w:rsid w:val="008D4443"/>
    <w:rsid w:val="008D4563"/>
    <w:rsid w:val="008D4AEB"/>
    <w:rsid w:val="008D4B8E"/>
    <w:rsid w:val="008D5131"/>
    <w:rsid w:val="008D532F"/>
    <w:rsid w:val="008D5C4C"/>
    <w:rsid w:val="008D5D53"/>
    <w:rsid w:val="008D5E07"/>
    <w:rsid w:val="008D6CD7"/>
    <w:rsid w:val="008D6D91"/>
    <w:rsid w:val="008D6E20"/>
    <w:rsid w:val="008D6FC4"/>
    <w:rsid w:val="008D7496"/>
    <w:rsid w:val="008D74D9"/>
    <w:rsid w:val="008D755C"/>
    <w:rsid w:val="008D79F1"/>
    <w:rsid w:val="008D7C08"/>
    <w:rsid w:val="008D7C90"/>
    <w:rsid w:val="008D7FC4"/>
    <w:rsid w:val="008E0A42"/>
    <w:rsid w:val="008E2747"/>
    <w:rsid w:val="008E27B4"/>
    <w:rsid w:val="008E2CD8"/>
    <w:rsid w:val="008E2FD9"/>
    <w:rsid w:val="008E3766"/>
    <w:rsid w:val="008E39E2"/>
    <w:rsid w:val="008E3C56"/>
    <w:rsid w:val="008E4827"/>
    <w:rsid w:val="008E494D"/>
    <w:rsid w:val="008E5983"/>
    <w:rsid w:val="008E6265"/>
    <w:rsid w:val="008E644D"/>
    <w:rsid w:val="008E759E"/>
    <w:rsid w:val="008F1236"/>
    <w:rsid w:val="008F205D"/>
    <w:rsid w:val="008F24B9"/>
    <w:rsid w:val="008F24BE"/>
    <w:rsid w:val="008F2B74"/>
    <w:rsid w:val="008F314C"/>
    <w:rsid w:val="008F3171"/>
    <w:rsid w:val="008F3712"/>
    <w:rsid w:val="008F3FFA"/>
    <w:rsid w:val="008F4944"/>
    <w:rsid w:val="008F561F"/>
    <w:rsid w:val="008F5755"/>
    <w:rsid w:val="008F6487"/>
    <w:rsid w:val="008F70AC"/>
    <w:rsid w:val="008F7421"/>
    <w:rsid w:val="008F7801"/>
    <w:rsid w:val="008F7864"/>
    <w:rsid w:val="008F7ADF"/>
    <w:rsid w:val="008F7C94"/>
    <w:rsid w:val="008F7F35"/>
    <w:rsid w:val="00900708"/>
    <w:rsid w:val="00900AFD"/>
    <w:rsid w:val="009011D8"/>
    <w:rsid w:val="0090153D"/>
    <w:rsid w:val="009015E2"/>
    <w:rsid w:val="00901961"/>
    <w:rsid w:val="00901A0B"/>
    <w:rsid w:val="009025DE"/>
    <w:rsid w:val="00902C79"/>
    <w:rsid w:val="00902E76"/>
    <w:rsid w:val="00903349"/>
    <w:rsid w:val="00904180"/>
    <w:rsid w:val="00904838"/>
    <w:rsid w:val="00905398"/>
    <w:rsid w:val="009054F2"/>
    <w:rsid w:val="0090592E"/>
    <w:rsid w:val="009062CF"/>
    <w:rsid w:val="00906BDB"/>
    <w:rsid w:val="009077CC"/>
    <w:rsid w:val="00907A5E"/>
    <w:rsid w:val="00910AA1"/>
    <w:rsid w:val="00911368"/>
    <w:rsid w:val="00911461"/>
    <w:rsid w:val="0091178E"/>
    <w:rsid w:val="0091198C"/>
    <w:rsid w:val="00912088"/>
    <w:rsid w:val="00912418"/>
    <w:rsid w:val="009124FE"/>
    <w:rsid w:val="00913278"/>
    <w:rsid w:val="00913733"/>
    <w:rsid w:val="00913925"/>
    <w:rsid w:val="0091423A"/>
    <w:rsid w:val="00914A12"/>
    <w:rsid w:val="00915A10"/>
    <w:rsid w:val="00915B41"/>
    <w:rsid w:val="009161A5"/>
    <w:rsid w:val="00916B68"/>
    <w:rsid w:val="00917033"/>
    <w:rsid w:val="00917E30"/>
    <w:rsid w:val="0092042E"/>
    <w:rsid w:val="00920E47"/>
    <w:rsid w:val="00921519"/>
    <w:rsid w:val="00922FD5"/>
    <w:rsid w:val="00923B17"/>
    <w:rsid w:val="009242E4"/>
    <w:rsid w:val="009253B4"/>
    <w:rsid w:val="00925805"/>
    <w:rsid w:val="00926A6A"/>
    <w:rsid w:val="009271C9"/>
    <w:rsid w:val="009276D9"/>
    <w:rsid w:val="00930445"/>
    <w:rsid w:val="0093168C"/>
    <w:rsid w:val="00931743"/>
    <w:rsid w:val="009327D9"/>
    <w:rsid w:val="009328D0"/>
    <w:rsid w:val="00932B7F"/>
    <w:rsid w:val="00932D11"/>
    <w:rsid w:val="009330EC"/>
    <w:rsid w:val="00933B63"/>
    <w:rsid w:val="00933EE9"/>
    <w:rsid w:val="009348E8"/>
    <w:rsid w:val="00935DB6"/>
    <w:rsid w:val="00936178"/>
    <w:rsid w:val="00936FC4"/>
    <w:rsid w:val="009405D6"/>
    <w:rsid w:val="00940B8B"/>
    <w:rsid w:val="009410E5"/>
    <w:rsid w:val="00941790"/>
    <w:rsid w:val="00941952"/>
    <w:rsid w:val="00941DB4"/>
    <w:rsid w:val="00942E17"/>
    <w:rsid w:val="009438AD"/>
    <w:rsid w:val="009446B4"/>
    <w:rsid w:val="0094483E"/>
    <w:rsid w:val="00944877"/>
    <w:rsid w:val="00944DA7"/>
    <w:rsid w:val="009455BB"/>
    <w:rsid w:val="00946987"/>
    <w:rsid w:val="00946ACB"/>
    <w:rsid w:val="00946EDB"/>
    <w:rsid w:val="00946FEB"/>
    <w:rsid w:val="009470B5"/>
    <w:rsid w:val="009474F0"/>
    <w:rsid w:val="00951889"/>
    <w:rsid w:val="009518F8"/>
    <w:rsid w:val="0095213A"/>
    <w:rsid w:val="009525B0"/>
    <w:rsid w:val="009531B3"/>
    <w:rsid w:val="00954A5B"/>
    <w:rsid w:val="009552C4"/>
    <w:rsid w:val="00955709"/>
    <w:rsid w:val="00955CE7"/>
    <w:rsid w:val="00955DC5"/>
    <w:rsid w:val="00956514"/>
    <w:rsid w:val="00956C2B"/>
    <w:rsid w:val="00957146"/>
    <w:rsid w:val="0095714D"/>
    <w:rsid w:val="00957AA3"/>
    <w:rsid w:val="00957AEE"/>
    <w:rsid w:val="00957CB9"/>
    <w:rsid w:val="00960394"/>
    <w:rsid w:val="00961287"/>
    <w:rsid w:val="009612A7"/>
    <w:rsid w:val="0096222C"/>
    <w:rsid w:val="00962661"/>
    <w:rsid w:val="00962948"/>
    <w:rsid w:val="00962BA0"/>
    <w:rsid w:val="0096311F"/>
    <w:rsid w:val="00963ADD"/>
    <w:rsid w:val="00963E6C"/>
    <w:rsid w:val="0096404F"/>
    <w:rsid w:val="00964D17"/>
    <w:rsid w:val="00964F0C"/>
    <w:rsid w:val="009658E3"/>
    <w:rsid w:val="009664C9"/>
    <w:rsid w:val="00966980"/>
    <w:rsid w:val="00966CD6"/>
    <w:rsid w:val="00966E7A"/>
    <w:rsid w:val="00966FA7"/>
    <w:rsid w:val="0096728C"/>
    <w:rsid w:val="00967B04"/>
    <w:rsid w:val="00967D92"/>
    <w:rsid w:val="009701CB"/>
    <w:rsid w:val="00970A8B"/>
    <w:rsid w:val="009714D6"/>
    <w:rsid w:val="00972D07"/>
    <w:rsid w:val="00972DB7"/>
    <w:rsid w:val="00973791"/>
    <w:rsid w:val="0097381B"/>
    <w:rsid w:val="009755E0"/>
    <w:rsid w:val="0097608F"/>
    <w:rsid w:val="00976311"/>
    <w:rsid w:val="009769C2"/>
    <w:rsid w:val="009769CF"/>
    <w:rsid w:val="0097701C"/>
    <w:rsid w:val="0097792C"/>
    <w:rsid w:val="00980876"/>
    <w:rsid w:val="00980891"/>
    <w:rsid w:val="009808C2"/>
    <w:rsid w:val="00980961"/>
    <w:rsid w:val="00981352"/>
    <w:rsid w:val="00981468"/>
    <w:rsid w:val="00982161"/>
    <w:rsid w:val="009821E1"/>
    <w:rsid w:val="00982800"/>
    <w:rsid w:val="0098356B"/>
    <w:rsid w:val="009838FE"/>
    <w:rsid w:val="00984948"/>
    <w:rsid w:val="00984D51"/>
    <w:rsid w:val="00984E34"/>
    <w:rsid w:val="00985705"/>
    <w:rsid w:val="00986031"/>
    <w:rsid w:val="00986785"/>
    <w:rsid w:val="00986BFD"/>
    <w:rsid w:val="00987491"/>
    <w:rsid w:val="0099010E"/>
    <w:rsid w:val="0099098D"/>
    <w:rsid w:val="00990A8E"/>
    <w:rsid w:val="00990DFC"/>
    <w:rsid w:val="0099126B"/>
    <w:rsid w:val="00991279"/>
    <w:rsid w:val="009916ED"/>
    <w:rsid w:val="00991995"/>
    <w:rsid w:val="00992314"/>
    <w:rsid w:val="00992474"/>
    <w:rsid w:val="009928F3"/>
    <w:rsid w:val="00993761"/>
    <w:rsid w:val="00993AB3"/>
    <w:rsid w:val="00993F81"/>
    <w:rsid w:val="00993FC7"/>
    <w:rsid w:val="0099435D"/>
    <w:rsid w:val="0099438B"/>
    <w:rsid w:val="00995364"/>
    <w:rsid w:val="009955C3"/>
    <w:rsid w:val="00995E44"/>
    <w:rsid w:val="00995EB1"/>
    <w:rsid w:val="009965B0"/>
    <w:rsid w:val="00996D32"/>
    <w:rsid w:val="00996EA6"/>
    <w:rsid w:val="009970A5"/>
    <w:rsid w:val="009973CC"/>
    <w:rsid w:val="009A00E5"/>
    <w:rsid w:val="009A0EBA"/>
    <w:rsid w:val="009A0F1E"/>
    <w:rsid w:val="009A208B"/>
    <w:rsid w:val="009A35AF"/>
    <w:rsid w:val="009A4859"/>
    <w:rsid w:val="009A54A6"/>
    <w:rsid w:val="009A5C2C"/>
    <w:rsid w:val="009A6894"/>
    <w:rsid w:val="009A6BC6"/>
    <w:rsid w:val="009A6FFC"/>
    <w:rsid w:val="009A76ED"/>
    <w:rsid w:val="009A784F"/>
    <w:rsid w:val="009B02EA"/>
    <w:rsid w:val="009B0351"/>
    <w:rsid w:val="009B03F2"/>
    <w:rsid w:val="009B0B6A"/>
    <w:rsid w:val="009B132F"/>
    <w:rsid w:val="009B1489"/>
    <w:rsid w:val="009B1985"/>
    <w:rsid w:val="009B1B59"/>
    <w:rsid w:val="009B269F"/>
    <w:rsid w:val="009B2800"/>
    <w:rsid w:val="009B2D20"/>
    <w:rsid w:val="009B2E16"/>
    <w:rsid w:val="009B323A"/>
    <w:rsid w:val="009B33FE"/>
    <w:rsid w:val="009B3CDC"/>
    <w:rsid w:val="009B4C72"/>
    <w:rsid w:val="009B516F"/>
    <w:rsid w:val="009B5890"/>
    <w:rsid w:val="009B5A65"/>
    <w:rsid w:val="009B6394"/>
    <w:rsid w:val="009B6A07"/>
    <w:rsid w:val="009B6B9D"/>
    <w:rsid w:val="009B70A1"/>
    <w:rsid w:val="009B7192"/>
    <w:rsid w:val="009B7395"/>
    <w:rsid w:val="009B7453"/>
    <w:rsid w:val="009B7B9B"/>
    <w:rsid w:val="009C017B"/>
    <w:rsid w:val="009C09F4"/>
    <w:rsid w:val="009C1E41"/>
    <w:rsid w:val="009C210C"/>
    <w:rsid w:val="009C2A1B"/>
    <w:rsid w:val="009C39BB"/>
    <w:rsid w:val="009C3B3D"/>
    <w:rsid w:val="009C3F91"/>
    <w:rsid w:val="009C4058"/>
    <w:rsid w:val="009C40E5"/>
    <w:rsid w:val="009C48E0"/>
    <w:rsid w:val="009C4A13"/>
    <w:rsid w:val="009C5639"/>
    <w:rsid w:val="009C572E"/>
    <w:rsid w:val="009C5CA5"/>
    <w:rsid w:val="009C6658"/>
    <w:rsid w:val="009C66B4"/>
    <w:rsid w:val="009C743D"/>
    <w:rsid w:val="009C7B4C"/>
    <w:rsid w:val="009D0107"/>
    <w:rsid w:val="009D03FF"/>
    <w:rsid w:val="009D04F8"/>
    <w:rsid w:val="009D06D7"/>
    <w:rsid w:val="009D0EAB"/>
    <w:rsid w:val="009D11CF"/>
    <w:rsid w:val="009D1576"/>
    <w:rsid w:val="009D2004"/>
    <w:rsid w:val="009D23EE"/>
    <w:rsid w:val="009D2735"/>
    <w:rsid w:val="009D2F33"/>
    <w:rsid w:val="009D3164"/>
    <w:rsid w:val="009D34A8"/>
    <w:rsid w:val="009D3D81"/>
    <w:rsid w:val="009D45A9"/>
    <w:rsid w:val="009D47F4"/>
    <w:rsid w:val="009D4B5F"/>
    <w:rsid w:val="009D515E"/>
    <w:rsid w:val="009D5AB1"/>
    <w:rsid w:val="009E0552"/>
    <w:rsid w:val="009E07AF"/>
    <w:rsid w:val="009E0952"/>
    <w:rsid w:val="009E11D3"/>
    <w:rsid w:val="009E1FEC"/>
    <w:rsid w:val="009E2367"/>
    <w:rsid w:val="009E236C"/>
    <w:rsid w:val="009E283F"/>
    <w:rsid w:val="009E2DD6"/>
    <w:rsid w:val="009E3447"/>
    <w:rsid w:val="009E3761"/>
    <w:rsid w:val="009E3A6B"/>
    <w:rsid w:val="009E3B5A"/>
    <w:rsid w:val="009E3D1F"/>
    <w:rsid w:val="009E40DD"/>
    <w:rsid w:val="009E4320"/>
    <w:rsid w:val="009E43A0"/>
    <w:rsid w:val="009E4520"/>
    <w:rsid w:val="009E4899"/>
    <w:rsid w:val="009E4B29"/>
    <w:rsid w:val="009E4C04"/>
    <w:rsid w:val="009E4C42"/>
    <w:rsid w:val="009E55D3"/>
    <w:rsid w:val="009E57B4"/>
    <w:rsid w:val="009E5E67"/>
    <w:rsid w:val="009E63F9"/>
    <w:rsid w:val="009E68AD"/>
    <w:rsid w:val="009E69CB"/>
    <w:rsid w:val="009E6DDA"/>
    <w:rsid w:val="009E7EB4"/>
    <w:rsid w:val="009F017F"/>
    <w:rsid w:val="009F0321"/>
    <w:rsid w:val="009F04DB"/>
    <w:rsid w:val="009F14F8"/>
    <w:rsid w:val="009F1AF3"/>
    <w:rsid w:val="009F1C5F"/>
    <w:rsid w:val="009F2261"/>
    <w:rsid w:val="009F2BA1"/>
    <w:rsid w:val="009F38E9"/>
    <w:rsid w:val="009F38FB"/>
    <w:rsid w:val="009F3FEF"/>
    <w:rsid w:val="009F4080"/>
    <w:rsid w:val="009F4B6B"/>
    <w:rsid w:val="009F5401"/>
    <w:rsid w:val="009F54D5"/>
    <w:rsid w:val="009F61D5"/>
    <w:rsid w:val="009F6B50"/>
    <w:rsid w:val="009F6C4A"/>
    <w:rsid w:val="009F75EC"/>
    <w:rsid w:val="009F77CD"/>
    <w:rsid w:val="009F797B"/>
    <w:rsid w:val="00A017DB"/>
    <w:rsid w:val="00A01A15"/>
    <w:rsid w:val="00A029C3"/>
    <w:rsid w:val="00A02DAA"/>
    <w:rsid w:val="00A02ED3"/>
    <w:rsid w:val="00A04982"/>
    <w:rsid w:val="00A04EF3"/>
    <w:rsid w:val="00A0511A"/>
    <w:rsid w:val="00A053AD"/>
    <w:rsid w:val="00A054F8"/>
    <w:rsid w:val="00A05DFC"/>
    <w:rsid w:val="00A06095"/>
    <w:rsid w:val="00A061C8"/>
    <w:rsid w:val="00A06415"/>
    <w:rsid w:val="00A06590"/>
    <w:rsid w:val="00A06BD5"/>
    <w:rsid w:val="00A06FB1"/>
    <w:rsid w:val="00A0742D"/>
    <w:rsid w:val="00A07678"/>
    <w:rsid w:val="00A07734"/>
    <w:rsid w:val="00A10147"/>
    <w:rsid w:val="00A10949"/>
    <w:rsid w:val="00A10E31"/>
    <w:rsid w:val="00A11686"/>
    <w:rsid w:val="00A11DA9"/>
    <w:rsid w:val="00A11DB9"/>
    <w:rsid w:val="00A120B4"/>
    <w:rsid w:val="00A1286B"/>
    <w:rsid w:val="00A12AB3"/>
    <w:rsid w:val="00A12F16"/>
    <w:rsid w:val="00A136CB"/>
    <w:rsid w:val="00A146D7"/>
    <w:rsid w:val="00A14CDF"/>
    <w:rsid w:val="00A14D36"/>
    <w:rsid w:val="00A15109"/>
    <w:rsid w:val="00A15458"/>
    <w:rsid w:val="00A17210"/>
    <w:rsid w:val="00A204BC"/>
    <w:rsid w:val="00A20691"/>
    <w:rsid w:val="00A21001"/>
    <w:rsid w:val="00A212E0"/>
    <w:rsid w:val="00A21D8A"/>
    <w:rsid w:val="00A21EEF"/>
    <w:rsid w:val="00A21F30"/>
    <w:rsid w:val="00A22C62"/>
    <w:rsid w:val="00A23BD9"/>
    <w:rsid w:val="00A23ECE"/>
    <w:rsid w:val="00A24282"/>
    <w:rsid w:val="00A242C1"/>
    <w:rsid w:val="00A24501"/>
    <w:rsid w:val="00A24ADD"/>
    <w:rsid w:val="00A24C24"/>
    <w:rsid w:val="00A24D5D"/>
    <w:rsid w:val="00A251FF"/>
    <w:rsid w:val="00A255A7"/>
    <w:rsid w:val="00A2593D"/>
    <w:rsid w:val="00A25B27"/>
    <w:rsid w:val="00A25C80"/>
    <w:rsid w:val="00A26406"/>
    <w:rsid w:val="00A2687A"/>
    <w:rsid w:val="00A26FAD"/>
    <w:rsid w:val="00A278A8"/>
    <w:rsid w:val="00A30454"/>
    <w:rsid w:val="00A30A35"/>
    <w:rsid w:val="00A31415"/>
    <w:rsid w:val="00A315AF"/>
    <w:rsid w:val="00A31D3B"/>
    <w:rsid w:val="00A322D2"/>
    <w:rsid w:val="00A322EB"/>
    <w:rsid w:val="00A32676"/>
    <w:rsid w:val="00A326A5"/>
    <w:rsid w:val="00A32DAF"/>
    <w:rsid w:val="00A3359E"/>
    <w:rsid w:val="00A341D5"/>
    <w:rsid w:val="00A3450A"/>
    <w:rsid w:val="00A34B6A"/>
    <w:rsid w:val="00A355EA"/>
    <w:rsid w:val="00A356E5"/>
    <w:rsid w:val="00A358FA"/>
    <w:rsid w:val="00A35AD0"/>
    <w:rsid w:val="00A3657D"/>
    <w:rsid w:val="00A36B0C"/>
    <w:rsid w:val="00A36F95"/>
    <w:rsid w:val="00A3736E"/>
    <w:rsid w:val="00A373CF"/>
    <w:rsid w:val="00A3791C"/>
    <w:rsid w:val="00A40F6D"/>
    <w:rsid w:val="00A4232F"/>
    <w:rsid w:val="00A42705"/>
    <w:rsid w:val="00A42F4A"/>
    <w:rsid w:val="00A4309C"/>
    <w:rsid w:val="00A4337B"/>
    <w:rsid w:val="00A43E23"/>
    <w:rsid w:val="00A43FD9"/>
    <w:rsid w:val="00A4403F"/>
    <w:rsid w:val="00A4446F"/>
    <w:rsid w:val="00A444C4"/>
    <w:rsid w:val="00A449F9"/>
    <w:rsid w:val="00A466CC"/>
    <w:rsid w:val="00A46714"/>
    <w:rsid w:val="00A46AB8"/>
    <w:rsid w:val="00A46E50"/>
    <w:rsid w:val="00A475DC"/>
    <w:rsid w:val="00A47692"/>
    <w:rsid w:val="00A47B3C"/>
    <w:rsid w:val="00A47D27"/>
    <w:rsid w:val="00A506D6"/>
    <w:rsid w:val="00A50968"/>
    <w:rsid w:val="00A50CF5"/>
    <w:rsid w:val="00A51391"/>
    <w:rsid w:val="00A5195F"/>
    <w:rsid w:val="00A52157"/>
    <w:rsid w:val="00A52504"/>
    <w:rsid w:val="00A53D00"/>
    <w:rsid w:val="00A53E02"/>
    <w:rsid w:val="00A54059"/>
    <w:rsid w:val="00A54888"/>
    <w:rsid w:val="00A548DF"/>
    <w:rsid w:val="00A5586D"/>
    <w:rsid w:val="00A576E6"/>
    <w:rsid w:val="00A5783B"/>
    <w:rsid w:val="00A60115"/>
    <w:rsid w:val="00A609F1"/>
    <w:rsid w:val="00A60C45"/>
    <w:rsid w:val="00A60E07"/>
    <w:rsid w:val="00A614F4"/>
    <w:rsid w:val="00A620FB"/>
    <w:rsid w:val="00A623E9"/>
    <w:rsid w:val="00A63927"/>
    <w:rsid w:val="00A63EF2"/>
    <w:rsid w:val="00A64466"/>
    <w:rsid w:val="00A64A5E"/>
    <w:rsid w:val="00A64C80"/>
    <w:rsid w:val="00A657F0"/>
    <w:rsid w:val="00A66055"/>
    <w:rsid w:val="00A664DA"/>
    <w:rsid w:val="00A66DF2"/>
    <w:rsid w:val="00A672BC"/>
    <w:rsid w:val="00A676EE"/>
    <w:rsid w:val="00A678FC"/>
    <w:rsid w:val="00A701CC"/>
    <w:rsid w:val="00A704FE"/>
    <w:rsid w:val="00A70796"/>
    <w:rsid w:val="00A707FE"/>
    <w:rsid w:val="00A70953"/>
    <w:rsid w:val="00A70C5F"/>
    <w:rsid w:val="00A71328"/>
    <w:rsid w:val="00A716DC"/>
    <w:rsid w:val="00A72565"/>
    <w:rsid w:val="00A73F13"/>
    <w:rsid w:val="00A745BD"/>
    <w:rsid w:val="00A7469A"/>
    <w:rsid w:val="00A7495E"/>
    <w:rsid w:val="00A758DD"/>
    <w:rsid w:val="00A75E11"/>
    <w:rsid w:val="00A7626B"/>
    <w:rsid w:val="00A764BA"/>
    <w:rsid w:val="00A77C48"/>
    <w:rsid w:val="00A77D74"/>
    <w:rsid w:val="00A8041D"/>
    <w:rsid w:val="00A806AF"/>
    <w:rsid w:val="00A8116A"/>
    <w:rsid w:val="00A812F6"/>
    <w:rsid w:val="00A81F67"/>
    <w:rsid w:val="00A8231D"/>
    <w:rsid w:val="00A829AF"/>
    <w:rsid w:val="00A82EB8"/>
    <w:rsid w:val="00A83374"/>
    <w:rsid w:val="00A833D7"/>
    <w:rsid w:val="00A83B4E"/>
    <w:rsid w:val="00A83C52"/>
    <w:rsid w:val="00A84555"/>
    <w:rsid w:val="00A849F7"/>
    <w:rsid w:val="00A84B3B"/>
    <w:rsid w:val="00A8595C"/>
    <w:rsid w:val="00A85EF1"/>
    <w:rsid w:val="00A85FE2"/>
    <w:rsid w:val="00A8624C"/>
    <w:rsid w:val="00A86C0A"/>
    <w:rsid w:val="00A86E5A"/>
    <w:rsid w:val="00A8701B"/>
    <w:rsid w:val="00A901BF"/>
    <w:rsid w:val="00A90399"/>
    <w:rsid w:val="00A90939"/>
    <w:rsid w:val="00A90B63"/>
    <w:rsid w:val="00A90CDA"/>
    <w:rsid w:val="00A90F08"/>
    <w:rsid w:val="00A914DE"/>
    <w:rsid w:val="00A91ECA"/>
    <w:rsid w:val="00A920F8"/>
    <w:rsid w:val="00A920FE"/>
    <w:rsid w:val="00A922AA"/>
    <w:rsid w:val="00A92745"/>
    <w:rsid w:val="00A92A3A"/>
    <w:rsid w:val="00A92D82"/>
    <w:rsid w:val="00A9393F"/>
    <w:rsid w:val="00A93BE7"/>
    <w:rsid w:val="00A9441C"/>
    <w:rsid w:val="00A9455F"/>
    <w:rsid w:val="00A94F4E"/>
    <w:rsid w:val="00A953C5"/>
    <w:rsid w:val="00A953F6"/>
    <w:rsid w:val="00A95447"/>
    <w:rsid w:val="00A9556D"/>
    <w:rsid w:val="00A956AB"/>
    <w:rsid w:val="00A96117"/>
    <w:rsid w:val="00A96180"/>
    <w:rsid w:val="00A96319"/>
    <w:rsid w:val="00A97270"/>
    <w:rsid w:val="00A975DD"/>
    <w:rsid w:val="00A97B2F"/>
    <w:rsid w:val="00A97F63"/>
    <w:rsid w:val="00AA0510"/>
    <w:rsid w:val="00AA0589"/>
    <w:rsid w:val="00AA05FE"/>
    <w:rsid w:val="00AA0EF6"/>
    <w:rsid w:val="00AA1479"/>
    <w:rsid w:val="00AA22A5"/>
    <w:rsid w:val="00AA2C10"/>
    <w:rsid w:val="00AA2C38"/>
    <w:rsid w:val="00AA2C3F"/>
    <w:rsid w:val="00AA3BE0"/>
    <w:rsid w:val="00AA42B8"/>
    <w:rsid w:val="00AA58F4"/>
    <w:rsid w:val="00AA599A"/>
    <w:rsid w:val="00AA5EAE"/>
    <w:rsid w:val="00AA644D"/>
    <w:rsid w:val="00AA6C65"/>
    <w:rsid w:val="00AA7B9F"/>
    <w:rsid w:val="00AB00B2"/>
    <w:rsid w:val="00AB086E"/>
    <w:rsid w:val="00AB0A57"/>
    <w:rsid w:val="00AB1037"/>
    <w:rsid w:val="00AB11C1"/>
    <w:rsid w:val="00AB1689"/>
    <w:rsid w:val="00AB1A8F"/>
    <w:rsid w:val="00AB1E8A"/>
    <w:rsid w:val="00AB2416"/>
    <w:rsid w:val="00AB2B63"/>
    <w:rsid w:val="00AB3410"/>
    <w:rsid w:val="00AB34B6"/>
    <w:rsid w:val="00AB35F2"/>
    <w:rsid w:val="00AB37DE"/>
    <w:rsid w:val="00AB3A3F"/>
    <w:rsid w:val="00AB49A6"/>
    <w:rsid w:val="00AB4B63"/>
    <w:rsid w:val="00AB4B87"/>
    <w:rsid w:val="00AB4C26"/>
    <w:rsid w:val="00AB4DAD"/>
    <w:rsid w:val="00AB53E7"/>
    <w:rsid w:val="00AB5A5B"/>
    <w:rsid w:val="00AB5DB7"/>
    <w:rsid w:val="00AB6A2B"/>
    <w:rsid w:val="00AB718C"/>
    <w:rsid w:val="00AB7436"/>
    <w:rsid w:val="00AB7EAC"/>
    <w:rsid w:val="00AB7F02"/>
    <w:rsid w:val="00AC0003"/>
    <w:rsid w:val="00AC0602"/>
    <w:rsid w:val="00AC0AF8"/>
    <w:rsid w:val="00AC1B0A"/>
    <w:rsid w:val="00AC1B84"/>
    <w:rsid w:val="00AC273E"/>
    <w:rsid w:val="00AC28E2"/>
    <w:rsid w:val="00AC2A83"/>
    <w:rsid w:val="00AC2BA5"/>
    <w:rsid w:val="00AC344B"/>
    <w:rsid w:val="00AC353A"/>
    <w:rsid w:val="00AC3689"/>
    <w:rsid w:val="00AC372D"/>
    <w:rsid w:val="00AC4CB2"/>
    <w:rsid w:val="00AC5002"/>
    <w:rsid w:val="00AC5457"/>
    <w:rsid w:val="00AC5A69"/>
    <w:rsid w:val="00AC6694"/>
    <w:rsid w:val="00AC718D"/>
    <w:rsid w:val="00AC7636"/>
    <w:rsid w:val="00AD0902"/>
    <w:rsid w:val="00AD134C"/>
    <w:rsid w:val="00AD1378"/>
    <w:rsid w:val="00AD20E1"/>
    <w:rsid w:val="00AD26B1"/>
    <w:rsid w:val="00AD351E"/>
    <w:rsid w:val="00AD362F"/>
    <w:rsid w:val="00AD450C"/>
    <w:rsid w:val="00AD4814"/>
    <w:rsid w:val="00AD52F1"/>
    <w:rsid w:val="00AD603E"/>
    <w:rsid w:val="00AD6057"/>
    <w:rsid w:val="00AD627B"/>
    <w:rsid w:val="00AD6C6F"/>
    <w:rsid w:val="00AD792B"/>
    <w:rsid w:val="00AD7D03"/>
    <w:rsid w:val="00AE01F8"/>
    <w:rsid w:val="00AE112F"/>
    <w:rsid w:val="00AE149E"/>
    <w:rsid w:val="00AE156C"/>
    <w:rsid w:val="00AE29F4"/>
    <w:rsid w:val="00AE3C90"/>
    <w:rsid w:val="00AE4114"/>
    <w:rsid w:val="00AE45AE"/>
    <w:rsid w:val="00AE4704"/>
    <w:rsid w:val="00AE4E19"/>
    <w:rsid w:val="00AE5548"/>
    <w:rsid w:val="00AE5CDD"/>
    <w:rsid w:val="00AE5F6C"/>
    <w:rsid w:val="00AE5FF2"/>
    <w:rsid w:val="00AE606E"/>
    <w:rsid w:val="00AE679D"/>
    <w:rsid w:val="00AE6858"/>
    <w:rsid w:val="00AE6A90"/>
    <w:rsid w:val="00AE6B1A"/>
    <w:rsid w:val="00AE6ED0"/>
    <w:rsid w:val="00AE7F4A"/>
    <w:rsid w:val="00AF070B"/>
    <w:rsid w:val="00AF09B4"/>
    <w:rsid w:val="00AF10DB"/>
    <w:rsid w:val="00AF1E93"/>
    <w:rsid w:val="00AF2057"/>
    <w:rsid w:val="00AF222A"/>
    <w:rsid w:val="00AF28F3"/>
    <w:rsid w:val="00AF33BD"/>
    <w:rsid w:val="00AF3453"/>
    <w:rsid w:val="00AF3972"/>
    <w:rsid w:val="00AF3A9F"/>
    <w:rsid w:val="00AF3B8B"/>
    <w:rsid w:val="00AF46A8"/>
    <w:rsid w:val="00AF4CF3"/>
    <w:rsid w:val="00AF4D43"/>
    <w:rsid w:val="00AF639F"/>
    <w:rsid w:val="00AF69F2"/>
    <w:rsid w:val="00AF6A97"/>
    <w:rsid w:val="00AF741A"/>
    <w:rsid w:val="00AF758A"/>
    <w:rsid w:val="00AF79F1"/>
    <w:rsid w:val="00B00C1A"/>
    <w:rsid w:val="00B00E64"/>
    <w:rsid w:val="00B0108E"/>
    <w:rsid w:val="00B0181A"/>
    <w:rsid w:val="00B01F55"/>
    <w:rsid w:val="00B02E54"/>
    <w:rsid w:val="00B03142"/>
    <w:rsid w:val="00B033F4"/>
    <w:rsid w:val="00B0390F"/>
    <w:rsid w:val="00B03989"/>
    <w:rsid w:val="00B0429C"/>
    <w:rsid w:val="00B0496A"/>
    <w:rsid w:val="00B04EFF"/>
    <w:rsid w:val="00B04F09"/>
    <w:rsid w:val="00B05DB5"/>
    <w:rsid w:val="00B05E73"/>
    <w:rsid w:val="00B06337"/>
    <w:rsid w:val="00B066FA"/>
    <w:rsid w:val="00B0679D"/>
    <w:rsid w:val="00B07441"/>
    <w:rsid w:val="00B07A52"/>
    <w:rsid w:val="00B1048B"/>
    <w:rsid w:val="00B106BE"/>
    <w:rsid w:val="00B1084B"/>
    <w:rsid w:val="00B1086A"/>
    <w:rsid w:val="00B109CD"/>
    <w:rsid w:val="00B10BED"/>
    <w:rsid w:val="00B10D9C"/>
    <w:rsid w:val="00B11070"/>
    <w:rsid w:val="00B118D1"/>
    <w:rsid w:val="00B11B6C"/>
    <w:rsid w:val="00B11F59"/>
    <w:rsid w:val="00B1233C"/>
    <w:rsid w:val="00B125BE"/>
    <w:rsid w:val="00B12651"/>
    <w:rsid w:val="00B12A3B"/>
    <w:rsid w:val="00B12E49"/>
    <w:rsid w:val="00B13036"/>
    <w:rsid w:val="00B13266"/>
    <w:rsid w:val="00B13E89"/>
    <w:rsid w:val="00B14148"/>
    <w:rsid w:val="00B14417"/>
    <w:rsid w:val="00B1449A"/>
    <w:rsid w:val="00B14A86"/>
    <w:rsid w:val="00B14C5B"/>
    <w:rsid w:val="00B162A3"/>
    <w:rsid w:val="00B16596"/>
    <w:rsid w:val="00B16D7D"/>
    <w:rsid w:val="00B16FB6"/>
    <w:rsid w:val="00B17733"/>
    <w:rsid w:val="00B179EE"/>
    <w:rsid w:val="00B17FBF"/>
    <w:rsid w:val="00B202E8"/>
    <w:rsid w:val="00B20871"/>
    <w:rsid w:val="00B20CB2"/>
    <w:rsid w:val="00B20EDA"/>
    <w:rsid w:val="00B21870"/>
    <w:rsid w:val="00B22609"/>
    <w:rsid w:val="00B22720"/>
    <w:rsid w:val="00B22CB7"/>
    <w:rsid w:val="00B23C50"/>
    <w:rsid w:val="00B24115"/>
    <w:rsid w:val="00B24153"/>
    <w:rsid w:val="00B24CA2"/>
    <w:rsid w:val="00B24E37"/>
    <w:rsid w:val="00B257A9"/>
    <w:rsid w:val="00B26301"/>
    <w:rsid w:val="00B27104"/>
    <w:rsid w:val="00B279EA"/>
    <w:rsid w:val="00B30616"/>
    <w:rsid w:val="00B30B9E"/>
    <w:rsid w:val="00B30CA1"/>
    <w:rsid w:val="00B30D9D"/>
    <w:rsid w:val="00B30E55"/>
    <w:rsid w:val="00B3109D"/>
    <w:rsid w:val="00B313B4"/>
    <w:rsid w:val="00B314BF"/>
    <w:rsid w:val="00B31AD2"/>
    <w:rsid w:val="00B31B8C"/>
    <w:rsid w:val="00B31D7A"/>
    <w:rsid w:val="00B323FB"/>
    <w:rsid w:val="00B33646"/>
    <w:rsid w:val="00B336F5"/>
    <w:rsid w:val="00B33C1C"/>
    <w:rsid w:val="00B33F0F"/>
    <w:rsid w:val="00B343D0"/>
    <w:rsid w:val="00B3558B"/>
    <w:rsid w:val="00B355C6"/>
    <w:rsid w:val="00B35B5E"/>
    <w:rsid w:val="00B367CE"/>
    <w:rsid w:val="00B36D15"/>
    <w:rsid w:val="00B37AAB"/>
    <w:rsid w:val="00B40185"/>
    <w:rsid w:val="00B40246"/>
    <w:rsid w:val="00B40B04"/>
    <w:rsid w:val="00B414AD"/>
    <w:rsid w:val="00B415DE"/>
    <w:rsid w:val="00B42447"/>
    <w:rsid w:val="00B4350D"/>
    <w:rsid w:val="00B4380D"/>
    <w:rsid w:val="00B443DA"/>
    <w:rsid w:val="00B44635"/>
    <w:rsid w:val="00B447BA"/>
    <w:rsid w:val="00B44971"/>
    <w:rsid w:val="00B450EA"/>
    <w:rsid w:val="00B4593E"/>
    <w:rsid w:val="00B465AD"/>
    <w:rsid w:val="00B50069"/>
    <w:rsid w:val="00B50736"/>
    <w:rsid w:val="00B51920"/>
    <w:rsid w:val="00B52674"/>
    <w:rsid w:val="00B52B28"/>
    <w:rsid w:val="00B52B5C"/>
    <w:rsid w:val="00B52E26"/>
    <w:rsid w:val="00B534B2"/>
    <w:rsid w:val="00B5409B"/>
    <w:rsid w:val="00B543D0"/>
    <w:rsid w:val="00B5462E"/>
    <w:rsid w:val="00B5498A"/>
    <w:rsid w:val="00B5515A"/>
    <w:rsid w:val="00B5554C"/>
    <w:rsid w:val="00B562E7"/>
    <w:rsid w:val="00B56677"/>
    <w:rsid w:val="00B57492"/>
    <w:rsid w:val="00B57762"/>
    <w:rsid w:val="00B579E0"/>
    <w:rsid w:val="00B57AA5"/>
    <w:rsid w:val="00B57D95"/>
    <w:rsid w:val="00B60163"/>
    <w:rsid w:val="00B6112D"/>
    <w:rsid w:val="00B61F18"/>
    <w:rsid w:val="00B62799"/>
    <w:rsid w:val="00B62D7B"/>
    <w:rsid w:val="00B6312D"/>
    <w:rsid w:val="00B63340"/>
    <w:rsid w:val="00B63981"/>
    <w:rsid w:val="00B639FE"/>
    <w:rsid w:val="00B63C79"/>
    <w:rsid w:val="00B649C0"/>
    <w:rsid w:val="00B65179"/>
    <w:rsid w:val="00B65570"/>
    <w:rsid w:val="00B65D70"/>
    <w:rsid w:val="00B65D8C"/>
    <w:rsid w:val="00B65E89"/>
    <w:rsid w:val="00B665FA"/>
    <w:rsid w:val="00B67457"/>
    <w:rsid w:val="00B67765"/>
    <w:rsid w:val="00B67BE6"/>
    <w:rsid w:val="00B67C74"/>
    <w:rsid w:val="00B70333"/>
    <w:rsid w:val="00B705CD"/>
    <w:rsid w:val="00B706BC"/>
    <w:rsid w:val="00B7089E"/>
    <w:rsid w:val="00B709CC"/>
    <w:rsid w:val="00B71523"/>
    <w:rsid w:val="00B71730"/>
    <w:rsid w:val="00B71A3B"/>
    <w:rsid w:val="00B72E16"/>
    <w:rsid w:val="00B73198"/>
    <w:rsid w:val="00B738F1"/>
    <w:rsid w:val="00B73F04"/>
    <w:rsid w:val="00B74071"/>
    <w:rsid w:val="00B7473A"/>
    <w:rsid w:val="00B74AF7"/>
    <w:rsid w:val="00B74BF7"/>
    <w:rsid w:val="00B74E6F"/>
    <w:rsid w:val="00B74EB8"/>
    <w:rsid w:val="00B74F49"/>
    <w:rsid w:val="00B751A9"/>
    <w:rsid w:val="00B754B9"/>
    <w:rsid w:val="00B759E7"/>
    <w:rsid w:val="00B7623D"/>
    <w:rsid w:val="00B77336"/>
    <w:rsid w:val="00B77D4F"/>
    <w:rsid w:val="00B81166"/>
    <w:rsid w:val="00B812FB"/>
    <w:rsid w:val="00B81E7C"/>
    <w:rsid w:val="00B81F60"/>
    <w:rsid w:val="00B82080"/>
    <w:rsid w:val="00B822EF"/>
    <w:rsid w:val="00B823DF"/>
    <w:rsid w:val="00B827AD"/>
    <w:rsid w:val="00B82A01"/>
    <w:rsid w:val="00B832C4"/>
    <w:rsid w:val="00B83F01"/>
    <w:rsid w:val="00B84250"/>
    <w:rsid w:val="00B84326"/>
    <w:rsid w:val="00B848B5"/>
    <w:rsid w:val="00B84EAB"/>
    <w:rsid w:val="00B850F4"/>
    <w:rsid w:val="00B85387"/>
    <w:rsid w:val="00B8568A"/>
    <w:rsid w:val="00B85706"/>
    <w:rsid w:val="00B85FEA"/>
    <w:rsid w:val="00B873C1"/>
    <w:rsid w:val="00B90EA8"/>
    <w:rsid w:val="00B91048"/>
    <w:rsid w:val="00B91EC7"/>
    <w:rsid w:val="00B9259B"/>
    <w:rsid w:val="00B9261E"/>
    <w:rsid w:val="00B9296B"/>
    <w:rsid w:val="00B92A44"/>
    <w:rsid w:val="00B92B0E"/>
    <w:rsid w:val="00B92E17"/>
    <w:rsid w:val="00B934AD"/>
    <w:rsid w:val="00B9438B"/>
    <w:rsid w:val="00B9475C"/>
    <w:rsid w:val="00B94E51"/>
    <w:rsid w:val="00B950D0"/>
    <w:rsid w:val="00B95D16"/>
    <w:rsid w:val="00B95F83"/>
    <w:rsid w:val="00B9690B"/>
    <w:rsid w:val="00B9745C"/>
    <w:rsid w:val="00B978EE"/>
    <w:rsid w:val="00BA06E6"/>
    <w:rsid w:val="00BA0A51"/>
    <w:rsid w:val="00BA1518"/>
    <w:rsid w:val="00BA2401"/>
    <w:rsid w:val="00BA27EB"/>
    <w:rsid w:val="00BA3260"/>
    <w:rsid w:val="00BA3303"/>
    <w:rsid w:val="00BA3DEC"/>
    <w:rsid w:val="00BA432A"/>
    <w:rsid w:val="00BA5E8F"/>
    <w:rsid w:val="00BA6A3F"/>
    <w:rsid w:val="00BA6AA6"/>
    <w:rsid w:val="00BA6C33"/>
    <w:rsid w:val="00BA6F1F"/>
    <w:rsid w:val="00BA71E9"/>
    <w:rsid w:val="00BA7801"/>
    <w:rsid w:val="00BA7F99"/>
    <w:rsid w:val="00BB08BF"/>
    <w:rsid w:val="00BB0952"/>
    <w:rsid w:val="00BB115F"/>
    <w:rsid w:val="00BB1515"/>
    <w:rsid w:val="00BB1939"/>
    <w:rsid w:val="00BB19F7"/>
    <w:rsid w:val="00BB3067"/>
    <w:rsid w:val="00BB3454"/>
    <w:rsid w:val="00BB365F"/>
    <w:rsid w:val="00BB3868"/>
    <w:rsid w:val="00BB38CB"/>
    <w:rsid w:val="00BB3BB6"/>
    <w:rsid w:val="00BB3EBD"/>
    <w:rsid w:val="00BB43F6"/>
    <w:rsid w:val="00BB4430"/>
    <w:rsid w:val="00BB4558"/>
    <w:rsid w:val="00BB4B87"/>
    <w:rsid w:val="00BB4C2C"/>
    <w:rsid w:val="00BB5896"/>
    <w:rsid w:val="00BB5AAF"/>
    <w:rsid w:val="00BB5B05"/>
    <w:rsid w:val="00BB5BFE"/>
    <w:rsid w:val="00BB629D"/>
    <w:rsid w:val="00BB6A7D"/>
    <w:rsid w:val="00BB7DA0"/>
    <w:rsid w:val="00BC097F"/>
    <w:rsid w:val="00BC0C80"/>
    <w:rsid w:val="00BC1394"/>
    <w:rsid w:val="00BC1BF9"/>
    <w:rsid w:val="00BC1C3E"/>
    <w:rsid w:val="00BC285C"/>
    <w:rsid w:val="00BC2E17"/>
    <w:rsid w:val="00BC33E1"/>
    <w:rsid w:val="00BC3A46"/>
    <w:rsid w:val="00BC3B69"/>
    <w:rsid w:val="00BC3C24"/>
    <w:rsid w:val="00BC3ECC"/>
    <w:rsid w:val="00BC3EFF"/>
    <w:rsid w:val="00BC3FD1"/>
    <w:rsid w:val="00BC58CD"/>
    <w:rsid w:val="00BC590F"/>
    <w:rsid w:val="00BC59E1"/>
    <w:rsid w:val="00BC5AC6"/>
    <w:rsid w:val="00BC5B65"/>
    <w:rsid w:val="00BC5D49"/>
    <w:rsid w:val="00BC5E21"/>
    <w:rsid w:val="00BC740B"/>
    <w:rsid w:val="00BC7504"/>
    <w:rsid w:val="00BC7582"/>
    <w:rsid w:val="00BC760F"/>
    <w:rsid w:val="00BC77A2"/>
    <w:rsid w:val="00BC7826"/>
    <w:rsid w:val="00BC7974"/>
    <w:rsid w:val="00BC7A5B"/>
    <w:rsid w:val="00BD0997"/>
    <w:rsid w:val="00BD0F73"/>
    <w:rsid w:val="00BD12C9"/>
    <w:rsid w:val="00BD2207"/>
    <w:rsid w:val="00BD2900"/>
    <w:rsid w:val="00BD2A1C"/>
    <w:rsid w:val="00BD343B"/>
    <w:rsid w:val="00BD4262"/>
    <w:rsid w:val="00BD4343"/>
    <w:rsid w:val="00BD435C"/>
    <w:rsid w:val="00BD4760"/>
    <w:rsid w:val="00BD499C"/>
    <w:rsid w:val="00BD4D1D"/>
    <w:rsid w:val="00BD4D8E"/>
    <w:rsid w:val="00BD64AA"/>
    <w:rsid w:val="00BD6578"/>
    <w:rsid w:val="00BD666C"/>
    <w:rsid w:val="00BD76EC"/>
    <w:rsid w:val="00BD787D"/>
    <w:rsid w:val="00BD79ED"/>
    <w:rsid w:val="00BD7A82"/>
    <w:rsid w:val="00BD7D18"/>
    <w:rsid w:val="00BD7D94"/>
    <w:rsid w:val="00BD7DB1"/>
    <w:rsid w:val="00BE0ABA"/>
    <w:rsid w:val="00BE0ADF"/>
    <w:rsid w:val="00BE1544"/>
    <w:rsid w:val="00BE18C2"/>
    <w:rsid w:val="00BE19E0"/>
    <w:rsid w:val="00BE1C2F"/>
    <w:rsid w:val="00BE260B"/>
    <w:rsid w:val="00BE2A31"/>
    <w:rsid w:val="00BE2A76"/>
    <w:rsid w:val="00BE368B"/>
    <w:rsid w:val="00BE36C3"/>
    <w:rsid w:val="00BE48B5"/>
    <w:rsid w:val="00BE4CF5"/>
    <w:rsid w:val="00BE5183"/>
    <w:rsid w:val="00BE644F"/>
    <w:rsid w:val="00BE7952"/>
    <w:rsid w:val="00BE799A"/>
    <w:rsid w:val="00BE79A8"/>
    <w:rsid w:val="00BE7EEC"/>
    <w:rsid w:val="00BF04B1"/>
    <w:rsid w:val="00BF18EA"/>
    <w:rsid w:val="00BF1C3A"/>
    <w:rsid w:val="00BF2E93"/>
    <w:rsid w:val="00BF38C1"/>
    <w:rsid w:val="00BF3CDB"/>
    <w:rsid w:val="00BF3ED9"/>
    <w:rsid w:val="00BF5232"/>
    <w:rsid w:val="00BF5FCE"/>
    <w:rsid w:val="00BF660E"/>
    <w:rsid w:val="00BF70FE"/>
    <w:rsid w:val="00BF7B0D"/>
    <w:rsid w:val="00BF7EF9"/>
    <w:rsid w:val="00BF7F6D"/>
    <w:rsid w:val="00BF7FD3"/>
    <w:rsid w:val="00C01476"/>
    <w:rsid w:val="00C019A3"/>
    <w:rsid w:val="00C02198"/>
    <w:rsid w:val="00C0258C"/>
    <w:rsid w:val="00C02B86"/>
    <w:rsid w:val="00C044DD"/>
    <w:rsid w:val="00C04961"/>
    <w:rsid w:val="00C04CE3"/>
    <w:rsid w:val="00C060D7"/>
    <w:rsid w:val="00C062FA"/>
    <w:rsid w:val="00C068FC"/>
    <w:rsid w:val="00C06CEF"/>
    <w:rsid w:val="00C06F4E"/>
    <w:rsid w:val="00C072B1"/>
    <w:rsid w:val="00C0756B"/>
    <w:rsid w:val="00C07953"/>
    <w:rsid w:val="00C10D75"/>
    <w:rsid w:val="00C110CE"/>
    <w:rsid w:val="00C13002"/>
    <w:rsid w:val="00C1319C"/>
    <w:rsid w:val="00C13981"/>
    <w:rsid w:val="00C13D37"/>
    <w:rsid w:val="00C14967"/>
    <w:rsid w:val="00C14A9C"/>
    <w:rsid w:val="00C1583F"/>
    <w:rsid w:val="00C15B03"/>
    <w:rsid w:val="00C166B6"/>
    <w:rsid w:val="00C1693F"/>
    <w:rsid w:val="00C17AE2"/>
    <w:rsid w:val="00C17B36"/>
    <w:rsid w:val="00C20377"/>
    <w:rsid w:val="00C205BF"/>
    <w:rsid w:val="00C207EC"/>
    <w:rsid w:val="00C20853"/>
    <w:rsid w:val="00C20A78"/>
    <w:rsid w:val="00C20EBB"/>
    <w:rsid w:val="00C21281"/>
    <w:rsid w:val="00C21C82"/>
    <w:rsid w:val="00C2232F"/>
    <w:rsid w:val="00C225BD"/>
    <w:rsid w:val="00C22C23"/>
    <w:rsid w:val="00C23F43"/>
    <w:rsid w:val="00C24359"/>
    <w:rsid w:val="00C2450B"/>
    <w:rsid w:val="00C24D7A"/>
    <w:rsid w:val="00C26C6F"/>
    <w:rsid w:val="00C2777A"/>
    <w:rsid w:val="00C27B05"/>
    <w:rsid w:val="00C30144"/>
    <w:rsid w:val="00C3054D"/>
    <w:rsid w:val="00C30958"/>
    <w:rsid w:val="00C31661"/>
    <w:rsid w:val="00C31A05"/>
    <w:rsid w:val="00C32217"/>
    <w:rsid w:val="00C32405"/>
    <w:rsid w:val="00C336E8"/>
    <w:rsid w:val="00C339E5"/>
    <w:rsid w:val="00C33A3C"/>
    <w:rsid w:val="00C33BB3"/>
    <w:rsid w:val="00C34160"/>
    <w:rsid w:val="00C341FF"/>
    <w:rsid w:val="00C344A1"/>
    <w:rsid w:val="00C345AE"/>
    <w:rsid w:val="00C34A3E"/>
    <w:rsid w:val="00C34C09"/>
    <w:rsid w:val="00C3735B"/>
    <w:rsid w:val="00C37740"/>
    <w:rsid w:val="00C37A40"/>
    <w:rsid w:val="00C37BAB"/>
    <w:rsid w:val="00C401C2"/>
    <w:rsid w:val="00C413FA"/>
    <w:rsid w:val="00C41400"/>
    <w:rsid w:val="00C41924"/>
    <w:rsid w:val="00C422D5"/>
    <w:rsid w:val="00C42364"/>
    <w:rsid w:val="00C427FD"/>
    <w:rsid w:val="00C4297A"/>
    <w:rsid w:val="00C42CCB"/>
    <w:rsid w:val="00C42F47"/>
    <w:rsid w:val="00C43558"/>
    <w:rsid w:val="00C4358A"/>
    <w:rsid w:val="00C4361B"/>
    <w:rsid w:val="00C446E9"/>
    <w:rsid w:val="00C44D2B"/>
    <w:rsid w:val="00C452CE"/>
    <w:rsid w:val="00C452F3"/>
    <w:rsid w:val="00C46CF0"/>
    <w:rsid w:val="00C46F8B"/>
    <w:rsid w:val="00C4701E"/>
    <w:rsid w:val="00C471EA"/>
    <w:rsid w:val="00C474A7"/>
    <w:rsid w:val="00C47B59"/>
    <w:rsid w:val="00C47E21"/>
    <w:rsid w:val="00C47F3E"/>
    <w:rsid w:val="00C5015E"/>
    <w:rsid w:val="00C501D6"/>
    <w:rsid w:val="00C50650"/>
    <w:rsid w:val="00C507FC"/>
    <w:rsid w:val="00C50D14"/>
    <w:rsid w:val="00C50D38"/>
    <w:rsid w:val="00C510DF"/>
    <w:rsid w:val="00C518A1"/>
    <w:rsid w:val="00C51C84"/>
    <w:rsid w:val="00C51CD8"/>
    <w:rsid w:val="00C529CD"/>
    <w:rsid w:val="00C539BD"/>
    <w:rsid w:val="00C5452D"/>
    <w:rsid w:val="00C54765"/>
    <w:rsid w:val="00C549C4"/>
    <w:rsid w:val="00C54C7D"/>
    <w:rsid w:val="00C554AD"/>
    <w:rsid w:val="00C555C4"/>
    <w:rsid w:val="00C56B51"/>
    <w:rsid w:val="00C57C67"/>
    <w:rsid w:val="00C57C99"/>
    <w:rsid w:val="00C57EF7"/>
    <w:rsid w:val="00C6006D"/>
    <w:rsid w:val="00C602F1"/>
    <w:rsid w:val="00C603E1"/>
    <w:rsid w:val="00C607A7"/>
    <w:rsid w:val="00C60FD4"/>
    <w:rsid w:val="00C61153"/>
    <w:rsid w:val="00C6283E"/>
    <w:rsid w:val="00C62B11"/>
    <w:rsid w:val="00C62E61"/>
    <w:rsid w:val="00C63178"/>
    <w:rsid w:val="00C6341D"/>
    <w:rsid w:val="00C638AF"/>
    <w:rsid w:val="00C63AF7"/>
    <w:rsid w:val="00C640BD"/>
    <w:rsid w:val="00C64797"/>
    <w:rsid w:val="00C659B3"/>
    <w:rsid w:val="00C65A15"/>
    <w:rsid w:val="00C65B8E"/>
    <w:rsid w:val="00C65C52"/>
    <w:rsid w:val="00C65DFD"/>
    <w:rsid w:val="00C664D0"/>
    <w:rsid w:val="00C6666E"/>
    <w:rsid w:val="00C66C4F"/>
    <w:rsid w:val="00C67466"/>
    <w:rsid w:val="00C67AE2"/>
    <w:rsid w:val="00C67EA7"/>
    <w:rsid w:val="00C70AB8"/>
    <w:rsid w:val="00C70DB9"/>
    <w:rsid w:val="00C714A8"/>
    <w:rsid w:val="00C722E1"/>
    <w:rsid w:val="00C724FC"/>
    <w:rsid w:val="00C73AF3"/>
    <w:rsid w:val="00C73B13"/>
    <w:rsid w:val="00C73ED1"/>
    <w:rsid w:val="00C74D5E"/>
    <w:rsid w:val="00C74EAD"/>
    <w:rsid w:val="00C74F38"/>
    <w:rsid w:val="00C75403"/>
    <w:rsid w:val="00C75F39"/>
    <w:rsid w:val="00C76192"/>
    <w:rsid w:val="00C765E2"/>
    <w:rsid w:val="00C7694A"/>
    <w:rsid w:val="00C76F4B"/>
    <w:rsid w:val="00C773F4"/>
    <w:rsid w:val="00C801FB"/>
    <w:rsid w:val="00C80541"/>
    <w:rsid w:val="00C80725"/>
    <w:rsid w:val="00C8084E"/>
    <w:rsid w:val="00C80C00"/>
    <w:rsid w:val="00C81556"/>
    <w:rsid w:val="00C81899"/>
    <w:rsid w:val="00C81C29"/>
    <w:rsid w:val="00C820E7"/>
    <w:rsid w:val="00C82406"/>
    <w:rsid w:val="00C826AB"/>
    <w:rsid w:val="00C82BEC"/>
    <w:rsid w:val="00C82E29"/>
    <w:rsid w:val="00C83319"/>
    <w:rsid w:val="00C841ED"/>
    <w:rsid w:val="00C84326"/>
    <w:rsid w:val="00C84579"/>
    <w:rsid w:val="00C85B8E"/>
    <w:rsid w:val="00C85BFF"/>
    <w:rsid w:val="00C85C62"/>
    <w:rsid w:val="00C85E0E"/>
    <w:rsid w:val="00C85E64"/>
    <w:rsid w:val="00C8631D"/>
    <w:rsid w:val="00C8678F"/>
    <w:rsid w:val="00C87048"/>
    <w:rsid w:val="00C87383"/>
    <w:rsid w:val="00C90027"/>
    <w:rsid w:val="00C9018C"/>
    <w:rsid w:val="00C9063D"/>
    <w:rsid w:val="00C91086"/>
    <w:rsid w:val="00C91C30"/>
    <w:rsid w:val="00C93D14"/>
    <w:rsid w:val="00C94AD8"/>
    <w:rsid w:val="00C95048"/>
    <w:rsid w:val="00C955BD"/>
    <w:rsid w:val="00C95878"/>
    <w:rsid w:val="00C961E3"/>
    <w:rsid w:val="00C96352"/>
    <w:rsid w:val="00C966BE"/>
    <w:rsid w:val="00C97513"/>
    <w:rsid w:val="00CA0742"/>
    <w:rsid w:val="00CA096F"/>
    <w:rsid w:val="00CA174E"/>
    <w:rsid w:val="00CA19EF"/>
    <w:rsid w:val="00CA2597"/>
    <w:rsid w:val="00CA2A8D"/>
    <w:rsid w:val="00CA2D75"/>
    <w:rsid w:val="00CA3308"/>
    <w:rsid w:val="00CA4A86"/>
    <w:rsid w:val="00CA55D4"/>
    <w:rsid w:val="00CA56BF"/>
    <w:rsid w:val="00CA6D7F"/>
    <w:rsid w:val="00CA7905"/>
    <w:rsid w:val="00CA7949"/>
    <w:rsid w:val="00CA79FB"/>
    <w:rsid w:val="00CB04F5"/>
    <w:rsid w:val="00CB0F47"/>
    <w:rsid w:val="00CB111B"/>
    <w:rsid w:val="00CB1866"/>
    <w:rsid w:val="00CB20D1"/>
    <w:rsid w:val="00CB26EB"/>
    <w:rsid w:val="00CB2772"/>
    <w:rsid w:val="00CB294D"/>
    <w:rsid w:val="00CB2DA5"/>
    <w:rsid w:val="00CB3D49"/>
    <w:rsid w:val="00CB412D"/>
    <w:rsid w:val="00CB58BF"/>
    <w:rsid w:val="00CB624E"/>
    <w:rsid w:val="00CB7610"/>
    <w:rsid w:val="00CB7FDD"/>
    <w:rsid w:val="00CC0231"/>
    <w:rsid w:val="00CC0F64"/>
    <w:rsid w:val="00CC228F"/>
    <w:rsid w:val="00CC29D0"/>
    <w:rsid w:val="00CC307B"/>
    <w:rsid w:val="00CC3905"/>
    <w:rsid w:val="00CC397E"/>
    <w:rsid w:val="00CC3A8B"/>
    <w:rsid w:val="00CC3EEC"/>
    <w:rsid w:val="00CC447B"/>
    <w:rsid w:val="00CC4C1C"/>
    <w:rsid w:val="00CC4EE4"/>
    <w:rsid w:val="00CC4F70"/>
    <w:rsid w:val="00CC5609"/>
    <w:rsid w:val="00CC5E1F"/>
    <w:rsid w:val="00CC66CF"/>
    <w:rsid w:val="00CC69D2"/>
    <w:rsid w:val="00CC74CB"/>
    <w:rsid w:val="00CC7761"/>
    <w:rsid w:val="00CD00A8"/>
    <w:rsid w:val="00CD01E0"/>
    <w:rsid w:val="00CD040D"/>
    <w:rsid w:val="00CD14E3"/>
    <w:rsid w:val="00CD15B4"/>
    <w:rsid w:val="00CD2EDA"/>
    <w:rsid w:val="00CD3334"/>
    <w:rsid w:val="00CD3403"/>
    <w:rsid w:val="00CD343D"/>
    <w:rsid w:val="00CD4A43"/>
    <w:rsid w:val="00CD5047"/>
    <w:rsid w:val="00CD504A"/>
    <w:rsid w:val="00CD529D"/>
    <w:rsid w:val="00CD5315"/>
    <w:rsid w:val="00CD61D4"/>
    <w:rsid w:val="00CD6298"/>
    <w:rsid w:val="00CD63CE"/>
    <w:rsid w:val="00CD7D94"/>
    <w:rsid w:val="00CE08D4"/>
    <w:rsid w:val="00CE0E25"/>
    <w:rsid w:val="00CE1343"/>
    <w:rsid w:val="00CE13BB"/>
    <w:rsid w:val="00CE14E0"/>
    <w:rsid w:val="00CE1930"/>
    <w:rsid w:val="00CE2102"/>
    <w:rsid w:val="00CE211A"/>
    <w:rsid w:val="00CE3389"/>
    <w:rsid w:val="00CE3547"/>
    <w:rsid w:val="00CE35AE"/>
    <w:rsid w:val="00CE3DA3"/>
    <w:rsid w:val="00CE44E3"/>
    <w:rsid w:val="00CE4634"/>
    <w:rsid w:val="00CE493B"/>
    <w:rsid w:val="00CE566C"/>
    <w:rsid w:val="00CE6686"/>
    <w:rsid w:val="00CE6931"/>
    <w:rsid w:val="00CE7278"/>
    <w:rsid w:val="00CE7D2B"/>
    <w:rsid w:val="00CF1673"/>
    <w:rsid w:val="00CF1E00"/>
    <w:rsid w:val="00CF241D"/>
    <w:rsid w:val="00CF2799"/>
    <w:rsid w:val="00CF27E1"/>
    <w:rsid w:val="00CF292F"/>
    <w:rsid w:val="00CF3423"/>
    <w:rsid w:val="00CF4177"/>
    <w:rsid w:val="00CF4308"/>
    <w:rsid w:val="00CF4468"/>
    <w:rsid w:val="00CF44D6"/>
    <w:rsid w:val="00CF4D26"/>
    <w:rsid w:val="00CF5878"/>
    <w:rsid w:val="00CF59BC"/>
    <w:rsid w:val="00CF5B94"/>
    <w:rsid w:val="00CF6A66"/>
    <w:rsid w:val="00CF6D57"/>
    <w:rsid w:val="00CF6D99"/>
    <w:rsid w:val="00CF7191"/>
    <w:rsid w:val="00CF7C82"/>
    <w:rsid w:val="00CF7C9C"/>
    <w:rsid w:val="00D0020D"/>
    <w:rsid w:val="00D01524"/>
    <w:rsid w:val="00D0238F"/>
    <w:rsid w:val="00D02FA3"/>
    <w:rsid w:val="00D04491"/>
    <w:rsid w:val="00D04D56"/>
    <w:rsid w:val="00D054A4"/>
    <w:rsid w:val="00D05BD6"/>
    <w:rsid w:val="00D05DA1"/>
    <w:rsid w:val="00D05E28"/>
    <w:rsid w:val="00D06041"/>
    <w:rsid w:val="00D06796"/>
    <w:rsid w:val="00D0695B"/>
    <w:rsid w:val="00D06CDA"/>
    <w:rsid w:val="00D070CC"/>
    <w:rsid w:val="00D07E5E"/>
    <w:rsid w:val="00D11B87"/>
    <w:rsid w:val="00D120C2"/>
    <w:rsid w:val="00D131DA"/>
    <w:rsid w:val="00D13F9F"/>
    <w:rsid w:val="00D14578"/>
    <w:rsid w:val="00D145B8"/>
    <w:rsid w:val="00D14E0E"/>
    <w:rsid w:val="00D14F94"/>
    <w:rsid w:val="00D150C0"/>
    <w:rsid w:val="00D154D2"/>
    <w:rsid w:val="00D15D96"/>
    <w:rsid w:val="00D15E2C"/>
    <w:rsid w:val="00D15ECC"/>
    <w:rsid w:val="00D16C25"/>
    <w:rsid w:val="00D1786A"/>
    <w:rsid w:val="00D17D01"/>
    <w:rsid w:val="00D17D0C"/>
    <w:rsid w:val="00D21066"/>
    <w:rsid w:val="00D2235E"/>
    <w:rsid w:val="00D22D3C"/>
    <w:rsid w:val="00D22E5C"/>
    <w:rsid w:val="00D2370F"/>
    <w:rsid w:val="00D240E2"/>
    <w:rsid w:val="00D241BE"/>
    <w:rsid w:val="00D245CF"/>
    <w:rsid w:val="00D247F1"/>
    <w:rsid w:val="00D24F9B"/>
    <w:rsid w:val="00D252A4"/>
    <w:rsid w:val="00D25A95"/>
    <w:rsid w:val="00D26CA1"/>
    <w:rsid w:val="00D27464"/>
    <w:rsid w:val="00D27831"/>
    <w:rsid w:val="00D27F22"/>
    <w:rsid w:val="00D306F9"/>
    <w:rsid w:val="00D3096E"/>
    <w:rsid w:val="00D3123D"/>
    <w:rsid w:val="00D3126E"/>
    <w:rsid w:val="00D3256E"/>
    <w:rsid w:val="00D32A2A"/>
    <w:rsid w:val="00D336C2"/>
    <w:rsid w:val="00D3389A"/>
    <w:rsid w:val="00D33B5B"/>
    <w:rsid w:val="00D33CF9"/>
    <w:rsid w:val="00D34199"/>
    <w:rsid w:val="00D34429"/>
    <w:rsid w:val="00D351E5"/>
    <w:rsid w:val="00D35252"/>
    <w:rsid w:val="00D35734"/>
    <w:rsid w:val="00D35CEC"/>
    <w:rsid w:val="00D36FA3"/>
    <w:rsid w:val="00D373C4"/>
    <w:rsid w:val="00D375F1"/>
    <w:rsid w:val="00D37B11"/>
    <w:rsid w:val="00D37C92"/>
    <w:rsid w:val="00D400F0"/>
    <w:rsid w:val="00D410EF"/>
    <w:rsid w:val="00D41497"/>
    <w:rsid w:val="00D42186"/>
    <w:rsid w:val="00D429EB"/>
    <w:rsid w:val="00D42F4E"/>
    <w:rsid w:val="00D435A2"/>
    <w:rsid w:val="00D44390"/>
    <w:rsid w:val="00D44418"/>
    <w:rsid w:val="00D44745"/>
    <w:rsid w:val="00D45E1C"/>
    <w:rsid w:val="00D46316"/>
    <w:rsid w:val="00D46453"/>
    <w:rsid w:val="00D46726"/>
    <w:rsid w:val="00D46E02"/>
    <w:rsid w:val="00D47790"/>
    <w:rsid w:val="00D4779C"/>
    <w:rsid w:val="00D47EBB"/>
    <w:rsid w:val="00D50339"/>
    <w:rsid w:val="00D50EC3"/>
    <w:rsid w:val="00D519BB"/>
    <w:rsid w:val="00D52810"/>
    <w:rsid w:val="00D53781"/>
    <w:rsid w:val="00D5380C"/>
    <w:rsid w:val="00D53EB4"/>
    <w:rsid w:val="00D55A92"/>
    <w:rsid w:val="00D55D5C"/>
    <w:rsid w:val="00D560C1"/>
    <w:rsid w:val="00D56108"/>
    <w:rsid w:val="00D56611"/>
    <w:rsid w:val="00D566C4"/>
    <w:rsid w:val="00D56BA5"/>
    <w:rsid w:val="00D56CA2"/>
    <w:rsid w:val="00D57CDB"/>
    <w:rsid w:val="00D60088"/>
    <w:rsid w:val="00D60124"/>
    <w:rsid w:val="00D60146"/>
    <w:rsid w:val="00D60992"/>
    <w:rsid w:val="00D614E1"/>
    <w:rsid w:val="00D622F1"/>
    <w:rsid w:val="00D624E3"/>
    <w:rsid w:val="00D6351B"/>
    <w:rsid w:val="00D635F9"/>
    <w:rsid w:val="00D6386F"/>
    <w:rsid w:val="00D64EE8"/>
    <w:rsid w:val="00D654DD"/>
    <w:rsid w:val="00D65865"/>
    <w:rsid w:val="00D65F99"/>
    <w:rsid w:val="00D65FB4"/>
    <w:rsid w:val="00D66659"/>
    <w:rsid w:val="00D6685F"/>
    <w:rsid w:val="00D66A93"/>
    <w:rsid w:val="00D67021"/>
    <w:rsid w:val="00D6738D"/>
    <w:rsid w:val="00D67659"/>
    <w:rsid w:val="00D6776C"/>
    <w:rsid w:val="00D677F0"/>
    <w:rsid w:val="00D67D77"/>
    <w:rsid w:val="00D70471"/>
    <w:rsid w:val="00D704C6"/>
    <w:rsid w:val="00D70AAF"/>
    <w:rsid w:val="00D70FC2"/>
    <w:rsid w:val="00D71344"/>
    <w:rsid w:val="00D71499"/>
    <w:rsid w:val="00D7189A"/>
    <w:rsid w:val="00D71CDE"/>
    <w:rsid w:val="00D71E96"/>
    <w:rsid w:val="00D721C5"/>
    <w:rsid w:val="00D72FEC"/>
    <w:rsid w:val="00D7314B"/>
    <w:rsid w:val="00D73AB6"/>
    <w:rsid w:val="00D740EF"/>
    <w:rsid w:val="00D74632"/>
    <w:rsid w:val="00D746C9"/>
    <w:rsid w:val="00D74958"/>
    <w:rsid w:val="00D74D82"/>
    <w:rsid w:val="00D74DB0"/>
    <w:rsid w:val="00D756D6"/>
    <w:rsid w:val="00D75991"/>
    <w:rsid w:val="00D75EB9"/>
    <w:rsid w:val="00D7672C"/>
    <w:rsid w:val="00D767C7"/>
    <w:rsid w:val="00D76D94"/>
    <w:rsid w:val="00D7702C"/>
    <w:rsid w:val="00D77351"/>
    <w:rsid w:val="00D774EC"/>
    <w:rsid w:val="00D77F36"/>
    <w:rsid w:val="00D80064"/>
    <w:rsid w:val="00D806FD"/>
    <w:rsid w:val="00D80856"/>
    <w:rsid w:val="00D80B45"/>
    <w:rsid w:val="00D81185"/>
    <w:rsid w:val="00D8146B"/>
    <w:rsid w:val="00D8153D"/>
    <w:rsid w:val="00D817A4"/>
    <w:rsid w:val="00D817E4"/>
    <w:rsid w:val="00D82737"/>
    <w:rsid w:val="00D827A0"/>
    <w:rsid w:val="00D82DB2"/>
    <w:rsid w:val="00D84193"/>
    <w:rsid w:val="00D85080"/>
    <w:rsid w:val="00D85D86"/>
    <w:rsid w:val="00D86A01"/>
    <w:rsid w:val="00D87824"/>
    <w:rsid w:val="00D87C04"/>
    <w:rsid w:val="00D900D7"/>
    <w:rsid w:val="00D904EE"/>
    <w:rsid w:val="00D9080A"/>
    <w:rsid w:val="00D90958"/>
    <w:rsid w:val="00D9099F"/>
    <w:rsid w:val="00D90D3C"/>
    <w:rsid w:val="00D91622"/>
    <w:rsid w:val="00D92D6F"/>
    <w:rsid w:val="00D92FCE"/>
    <w:rsid w:val="00D93BC0"/>
    <w:rsid w:val="00D946B6"/>
    <w:rsid w:val="00D94A9F"/>
    <w:rsid w:val="00D94D6C"/>
    <w:rsid w:val="00D94F34"/>
    <w:rsid w:val="00D95025"/>
    <w:rsid w:val="00D9504A"/>
    <w:rsid w:val="00D97A1C"/>
    <w:rsid w:val="00D97DCA"/>
    <w:rsid w:val="00D97F3F"/>
    <w:rsid w:val="00DA0572"/>
    <w:rsid w:val="00DA11DC"/>
    <w:rsid w:val="00DA2226"/>
    <w:rsid w:val="00DA250C"/>
    <w:rsid w:val="00DA2FF5"/>
    <w:rsid w:val="00DA3173"/>
    <w:rsid w:val="00DA32BC"/>
    <w:rsid w:val="00DA3A25"/>
    <w:rsid w:val="00DA3CB2"/>
    <w:rsid w:val="00DA40D0"/>
    <w:rsid w:val="00DA42EC"/>
    <w:rsid w:val="00DA4B64"/>
    <w:rsid w:val="00DA4BD9"/>
    <w:rsid w:val="00DA4CC1"/>
    <w:rsid w:val="00DA4EDC"/>
    <w:rsid w:val="00DA6060"/>
    <w:rsid w:val="00DA6D6B"/>
    <w:rsid w:val="00DA74D5"/>
    <w:rsid w:val="00DA77BB"/>
    <w:rsid w:val="00DB02B9"/>
    <w:rsid w:val="00DB0C33"/>
    <w:rsid w:val="00DB15D4"/>
    <w:rsid w:val="00DB24BA"/>
    <w:rsid w:val="00DB257F"/>
    <w:rsid w:val="00DB2CFF"/>
    <w:rsid w:val="00DB2EB2"/>
    <w:rsid w:val="00DB31B2"/>
    <w:rsid w:val="00DB486B"/>
    <w:rsid w:val="00DB49DC"/>
    <w:rsid w:val="00DB4E75"/>
    <w:rsid w:val="00DB5106"/>
    <w:rsid w:val="00DB554E"/>
    <w:rsid w:val="00DB5DE9"/>
    <w:rsid w:val="00DB6086"/>
    <w:rsid w:val="00DB6D77"/>
    <w:rsid w:val="00DB70D8"/>
    <w:rsid w:val="00DB71D6"/>
    <w:rsid w:val="00DB7272"/>
    <w:rsid w:val="00DB78ED"/>
    <w:rsid w:val="00DB7D3F"/>
    <w:rsid w:val="00DC05EC"/>
    <w:rsid w:val="00DC0CAE"/>
    <w:rsid w:val="00DC0DAA"/>
    <w:rsid w:val="00DC14F9"/>
    <w:rsid w:val="00DC1798"/>
    <w:rsid w:val="00DC1ABE"/>
    <w:rsid w:val="00DC1BDD"/>
    <w:rsid w:val="00DC1C94"/>
    <w:rsid w:val="00DC2744"/>
    <w:rsid w:val="00DC2903"/>
    <w:rsid w:val="00DC2A2D"/>
    <w:rsid w:val="00DC3236"/>
    <w:rsid w:val="00DC3D35"/>
    <w:rsid w:val="00DC3EFD"/>
    <w:rsid w:val="00DC4121"/>
    <w:rsid w:val="00DC6691"/>
    <w:rsid w:val="00DC7118"/>
    <w:rsid w:val="00DC7800"/>
    <w:rsid w:val="00DD1CE2"/>
    <w:rsid w:val="00DD2E83"/>
    <w:rsid w:val="00DD3310"/>
    <w:rsid w:val="00DD3543"/>
    <w:rsid w:val="00DD360B"/>
    <w:rsid w:val="00DD4089"/>
    <w:rsid w:val="00DD4582"/>
    <w:rsid w:val="00DD46AB"/>
    <w:rsid w:val="00DD519D"/>
    <w:rsid w:val="00DD5604"/>
    <w:rsid w:val="00DD56BC"/>
    <w:rsid w:val="00DD5B49"/>
    <w:rsid w:val="00DD6354"/>
    <w:rsid w:val="00DD682C"/>
    <w:rsid w:val="00DD6C21"/>
    <w:rsid w:val="00DD7083"/>
    <w:rsid w:val="00DD7403"/>
    <w:rsid w:val="00DD759D"/>
    <w:rsid w:val="00DD7872"/>
    <w:rsid w:val="00DD78BD"/>
    <w:rsid w:val="00DE006F"/>
    <w:rsid w:val="00DE008A"/>
    <w:rsid w:val="00DE06C4"/>
    <w:rsid w:val="00DE0E8F"/>
    <w:rsid w:val="00DE0EC6"/>
    <w:rsid w:val="00DE182C"/>
    <w:rsid w:val="00DE1D75"/>
    <w:rsid w:val="00DE32B0"/>
    <w:rsid w:val="00DE45AF"/>
    <w:rsid w:val="00DE4D8A"/>
    <w:rsid w:val="00DE4F46"/>
    <w:rsid w:val="00DE4FD1"/>
    <w:rsid w:val="00DE58D0"/>
    <w:rsid w:val="00DE5DBF"/>
    <w:rsid w:val="00DE5E6F"/>
    <w:rsid w:val="00DE615A"/>
    <w:rsid w:val="00DE6F68"/>
    <w:rsid w:val="00DE71CC"/>
    <w:rsid w:val="00DE7E10"/>
    <w:rsid w:val="00DF0F1E"/>
    <w:rsid w:val="00DF135B"/>
    <w:rsid w:val="00DF207E"/>
    <w:rsid w:val="00DF23CC"/>
    <w:rsid w:val="00DF241D"/>
    <w:rsid w:val="00DF24A1"/>
    <w:rsid w:val="00DF3CD9"/>
    <w:rsid w:val="00DF41AE"/>
    <w:rsid w:val="00DF423C"/>
    <w:rsid w:val="00DF4289"/>
    <w:rsid w:val="00DF5365"/>
    <w:rsid w:val="00DF53F9"/>
    <w:rsid w:val="00DF5900"/>
    <w:rsid w:val="00DF5E2C"/>
    <w:rsid w:val="00DF60C9"/>
    <w:rsid w:val="00DF64C7"/>
    <w:rsid w:val="00DF6DC8"/>
    <w:rsid w:val="00DF70E1"/>
    <w:rsid w:val="00DF74AB"/>
    <w:rsid w:val="00DF774B"/>
    <w:rsid w:val="00DF7C06"/>
    <w:rsid w:val="00E003BC"/>
    <w:rsid w:val="00E00F34"/>
    <w:rsid w:val="00E013BE"/>
    <w:rsid w:val="00E01698"/>
    <w:rsid w:val="00E0197A"/>
    <w:rsid w:val="00E01F64"/>
    <w:rsid w:val="00E02183"/>
    <w:rsid w:val="00E028EA"/>
    <w:rsid w:val="00E02BDB"/>
    <w:rsid w:val="00E02E71"/>
    <w:rsid w:val="00E03484"/>
    <w:rsid w:val="00E0410A"/>
    <w:rsid w:val="00E047F9"/>
    <w:rsid w:val="00E0489D"/>
    <w:rsid w:val="00E04F2C"/>
    <w:rsid w:val="00E058D5"/>
    <w:rsid w:val="00E062A2"/>
    <w:rsid w:val="00E07A7B"/>
    <w:rsid w:val="00E07D68"/>
    <w:rsid w:val="00E07F2E"/>
    <w:rsid w:val="00E101AF"/>
    <w:rsid w:val="00E10575"/>
    <w:rsid w:val="00E10C76"/>
    <w:rsid w:val="00E10C7E"/>
    <w:rsid w:val="00E10EFF"/>
    <w:rsid w:val="00E1119A"/>
    <w:rsid w:val="00E117E7"/>
    <w:rsid w:val="00E11860"/>
    <w:rsid w:val="00E1209B"/>
    <w:rsid w:val="00E12340"/>
    <w:rsid w:val="00E125BD"/>
    <w:rsid w:val="00E12BB5"/>
    <w:rsid w:val="00E14BC7"/>
    <w:rsid w:val="00E14FDE"/>
    <w:rsid w:val="00E15207"/>
    <w:rsid w:val="00E1575B"/>
    <w:rsid w:val="00E158C6"/>
    <w:rsid w:val="00E15EAE"/>
    <w:rsid w:val="00E15F07"/>
    <w:rsid w:val="00E160FB"/>
    <w:rsid w:val="00E162B6"/>
    <w:rsid w:val="00E1659D"/>
    <w:rsid w:val="00E16A52"/>
    <w:rsid w:val="00E16CE2"/>
    <w:rsid w:val="00E17063"/>
    <w:rsid w:val="00E17E37"/>
    <w:rsid w:val="00E17ED8"/>
    <w:rsid w:val="00E17F74"/>
    <w:rsid w:val="00E2012E"/>
    <w:rsid w:val="00E202CA"/>
    <w:rsid w:val="00E20EA4"/>
    <w:rsid w:val="00E217BB"/>
    <w:rsid w:val="00E22C2F"/>
    <w:rsid w:val="00E23370"/>
    <w:rsid w:val="00E23B04"/>
    <w:rsid w:val="00E23D47"/>
    <w:rsid w:val="00E23FA4"/>
    <w:rsid w:val="00E24335"/>
    <w:rsid w:val="00E24465"/>
    <w:rsid w:val="00E2454F"/>
    <w:rsid w:val="00E24F38"/>
    <w:rsid w:val="00E25526"/>
    <w:rsid w:val="00E2561C"/>
    <w:rsid w:val="00E25A24"/>
    <w:rsid w:val="00E2604B"/>
    <w:rsid w:val="00E2634C"/>
    <w:rsid w:val="00E2641E"/>
    <w:rsid w:val="00E2647F"/>
    <w:rsid w:val="00E30322"/>
    <w:rsid w:val="00E3064B"/>
    <w:rsid w:val="00E3072F"/>
    <w:rsid w:val="00E30811"/>
    <w:rsid w:val="00E30A39"/>
    <w:rsid w:val="00E31174"/>
    <w:rsid w:val="00E31616"/>
    <w:rsid w:val="00E31640"/>
    <w:rsid w:val="00E31F94"/>
    <w:rsid w:val="00E32536"/>
    <w:rsid w:val="00E328ED"/>
    <w:rsid w:val="00E32C83"/>
    <w:rsid w:val="00E33283"/>
    <w:rsid w:val="00E33955"/>
    <w:rsid w:val="00E34008"/>
    <w:rsid w:val="00E34266"/>
    <w:rsid w:val="00E34884"/>
    <w:rsid w:val="00E34C30"/>
    <w:rsid w:val="00E34D03"/>
    <w:rsid w:val="00E352B9"/>
    <w:rsid w:val="00E355E3"/>
    <w:rsid w:val="00E35E7F"/>
    <w:rsid w:val="00E360DB"/>
    <w:rsid w:val="00E36434"/>
    <w:rsid w:val="00E37051"/>
    <w:rsid w:val="00E37696"/>
    <w:rsid w:val="00E37B05"/>
    <w:rsid w:val="00E37B65"/>
    <w:rsid w:val="00E40642"/>
    <w:rsid w:val="00E40C6C"/>
    <w:rsid w:val="00E41A8B"/>
    <w:rsid w:val="00E420DB"/>
    <w:rsid w:val="00E4213C"/>
    <w:rsid w:val="00E42805"/>
    <w:rsid w:val="00E42C7B"/>
    <w:rsid w:val="00E42F57"/>
    <w:rsid w:val="00E43014"/>
    <w:rsid w:val="00E435AE"/>
    <w:rsid w:val="00E43E6C"/>
    <w:rsid w:val="00E44052"/>
    <w:rsid w:val="00E441A4"/>
    <w:rsid w:val="00E44423"/>
    <w:rsid w:val="00E44C18"/>
    <w:rsid w:val="00E454BE"/>
    <w:rsid w:val="00E454C5"/>
    <w:rsid w:val="00E45BBB"/>
    <w:rsid w:val="00E46604"/>
    <w:rsid w:val="00E4724D"/>
    <w:rsid w:val="00E478E6"/>
    <w:rsid w:val="00E50CF7"/>
    <w:rsid w:val="00E50E04"/>
    <w:rsid w:val="00E51165"/>
    <w:rsid w:val="00E514E0"/>
    <w:rsid w:val="00E519CE"/>
    <w:rsid w:val="00E52208"/>
    <w:rsid w:val="00E52367"/>
    <w:rsid w:val="00E525AC"/>
    <w:rsid w:val="00E528FC"/>
    <w:rsid w:val="00E529A5"/>
    <w:rsid w:val="00E53622"/>
    <w:rsid w:val="00E54BF3"/>
    <w:rsid w:val="00E54CB3"/>
    <w:rsid w:val="00E54D56"/>
    <w:rsid w:val="00E555D4"/>
    <w:rsid w:val="00E556FC"/>
    <w:rsid w:val="00E5579F"/>
    <w:rsid w:val="00E55BC2"/>
    <w:rsid w:val="00E55ECD"/>
    <w:rsid w:val="00E56738"/>
    <w:rsid w:val="00E56B29"/>
    <w:rsid w:val="00E56ED5"/>
    <w:rsid w:val="00E57312"/>
    <w:rsid w:val="00E57754"/>
    <w:rsid w:val="00E578EB"/>
    <w:rsid w:val="00E616FB"/>
    <w:rsid w:val="00E618E2"/>
    <w:rsid w:val="00E619C4"/>
    <w:rsid w:val="00E623D2"/>
    <w:rsid w:val="00E62811"/>
    <w:rsid w:val="00E63023"/>
    <w:rsid w:val="00E63509"/>
    <w:rsid w:val="00E63F99"/>
    <w:rsid w:val="00E649FE"/>
    <w:rsid w:val="00E64A9B"/>
    <w:rsid w:val="00E64AB9"/>
    <w:rsid w:val="00E64D0F"/>
    <w:rsid w:val="00E64F9D"/>
    <w:rsid w:val="00E65330"/>
    <w:rsid w:val="00E653F6"/>
    <w:rsid w:val="00E65779"/>
    <w:rsid w:val="00E65A71"/>
    <w:rsid w:val="00E65E23"/>
    <w:rsid w:val="00E664AF"/>
    <w:rsid w:val="00E66B08"/>
    <w:rsid w:val="00E66D8A"/>
    <w:rsid w:val="00E66F21"/>
    <w:rsid w:val="00E677D4"/>
    <w:rsid w:val="00E70520"/>
    <w:rsid w:val="00E70B3C"/>
    <w:rsid w:val="00E70CC2"/>
    <w:rsid w:val="00E71196"/>
    <w:rsid w:val="00E716C0"/>
    <w:rsid w:val="00E72581"/>
    <w:rsid w:val="00E72DCC"/>
    <w:rsid w:val="00E732F9"/>
    <w:rsid w:val="00E7345A"/>
    <w:rsid w:val="00E7396E"/>
    <w:rsid w:val="00E74D09"/>
    <w:rsid w:val="00E751CA"/>
    <w:rsid w:val="00E75641"/>
    <w:rsid w:val="00E75C7F"/>
    <w:rsid w:val="00E75E69"/>
    <w:rsid w:val="00E769EC"/>
    <w:rsid w:val="00E77ABD"/>
    <w:rsid w:val="00E77C9D"/>
    <w:rsid w:val="00E77F72"/>
    <w:rsid w:val="00E801FE"/>
    <w:rsid w:val="00E80A39"/>
    <w:rsid w:val="00E80A5E"/>
    <w:rsid w:val="00E81F85"/>
    <w:rsid w:val="00E81FDE"/>
    <w:rsid w:val="00E82185"/>
    <w:rsid w:val="00E8266A"/>
    <w:rsid w:val="00E82BC5"/>
    <w:rsid w:val="00E8375A"/>
    <w:rsid w:val="00E83D07"/>
    <w:rsid w:val="00E8505F"/>
    <w:rsid w:val="00E85B0E"/>
    <w:rsid w:val="00E85CEC"/>
    <w:rsid w:val="00E86312"/>
    <w:rsid w:val="00E866EF"/>
    <w:rsid w:val="00E8688B"/>
    <w:rsid w:val="00E86BB9"/>
    <w:rsid w:val="00E86CCD"/>
    <w:rsid w:val="00E86D46"/>
    <w:rsid w:val="00E86F65"/>
    <w:rsid w:val="00E874C4"/>
    <w:rsid w:val="00E87733"/>
    <w:rsid w:val="00E87CBA"/>
    <w:rsid w:val="00E87CE6"/>
    <w:rsid w:val="00E87F6B"/>
    <w:rsid w:val="00E90041"/>
    <w:rsid w:val="00E9080D"/>
    <w:rsid w:val="00E90FC5"/>
    <w:rsid w:val="00E922B3"/>
    <w:rsid w:val="00E92A36"/>
    <w:rsid w:val="00E92B00"/>
    <w:rsid w:val="00E92FA7"/>
    <w:rsid w:val="00E9389C"/>
    <w:rsid w:val="00E93DFB"/>
    <w:rsid w:val="00E94A7D"/>
    <w:rsid w:val="00E94D73"/>
    <w:rsid w:val="00E952E9"/>
    <w:rsid w:val="00E95911"/>
    <w:rsid w:val="00E966AB"/>
    <w:rsid w:val="00E971D4"/>
    <w:rsid w:val="00E9735F"/>
    <w:rsid w:val="00E97B91"/>
    <w:rsid w:val="00EA0336"/>
    <w:rsid w:val="00EA04BC"/>
    <w:rsid w:val="00EA0973"/>
    <w:rsid w:val="00EA0BFF"/>
    <w:rsid w:val="00EA10B8"/>
    <w:rsid w:val="00EA14AB"/>
    <w:rsid w:val="00EA1C74"/>
    <w:rsid w:val="00EA1D36"/>
    <w:rsid w:val="00EA1D65"/>
    <w:rsid w:val="00EA2418"/>
    <w:rsid w:val="00EA25BD"/>
    <w:rsid w:val="00EA2B42"/>
    <w:rsid w:val="00EA302F"/>
    <w:rsid w:val="00EA3533"/>
    <w:rsid w:val="00EA3A4B"/>
    <w:rsid w:val="00EA3D39"/>
    <w:rsid w:val="00EA45D9"/>
    <w:rsid w:val="00EA59D9"/>
    <w:rsid w:val="00EA6182"/>
    <w:rsid w:val="00EA62FC"/>
    <w:rsid w:val="00EA670C"/>
    <w:rsid w:val="00EA6A70"/>
    <w:rsid w:val="00EA6FD8"/>
    <w:rsid w:val="00EA7372"/>
    <w:rsid w:val="00EA7552"/>
    <w:rsid w:val="00EA7932"/>
    <w:rsid w:val="00EA7EBF"/>
    <w:rsid w:val="00EA7EDB"/>
    <w:rsid w:val="00EA7FF1"/>
    <w:rsid w:val="00EB0ED4"/>
    <w:rsid w:val="00EB1B36"/>
    <w:rsid w:val="00EB2A87"/>
    <w:rsid w:val="00EB2B88"/>
    <w:rsid w:val="00EB2F14"/>
    <w:rsid w:val="00EB3086"/>
    <w:rsid w:val="00EB3E51"/>
    <w:rsid w:val="00EB3EE0"/>
    <w:rsid w:val="00EB42F0"/>
    <w:rsid w:val="00EB5659"/>
    <w:rsid w:val="00EB5A13"/>
    <w:rsid w:val="00EB6695"/>
    <w:rsid w:val="00EB6B15"/>
    <w:rsid w:val="00EB6B50"/>
    <w:rsid w:val="00EB6C67"/>
    <w:rsid w:val="00EB6C81"/>
    <w:rsid w:val="00EB6D72"/>
    <w:rsid w:val="00EB7838"/>
    <w:rsid w:val="00EB7CDC"/>
    <w:rsid w:val="00EC0054"/>
    <w:rsid w:val="00EC10A0"/>
    <w:rsid w:val="00EC11BC"/>
    <w:rsid w:val="00EC11C1"/>
    <w:rsid w:val="00EC1AEC"/>
    <w:rsid w:val="00EC1F47"/>
    <w:rsid w:val="00EC2131"/>
    <w:rsid w:val="00EC2788"/>
    <w:rsid w:val="00EC2FA8"/>
    <w:rsid w:val="00EC3554"/>
    <w:rsid w:val="00EC3CAE"/>
    <w:rsid w:val="00EC430C"/>
    <w:rsid w:val="00EC442C"/>
    <w:rsid w:val="00EC45FD"/>
    <w:rsid w:val="00EC463F"/>
    <w:rsid w:val="00EC4FE5"/>
    <w:rsid w:val="00EC507A"/>
    <w:rsid w:val="00EC5A3F"/>
    <w:rsid w:val="00EC5E1C"/>
    <w:rsid w:val="00EC7838"/>
    <w:rsid w:val="00ED0193"/>
    <w:rsid w:val="00ED0745"/>
    <w:rsid w:val="00ED0C9A"/>
    <w:rsid w:val="00ED0DB8"/>
    <w:rsid w:val="00ED116C"/>
    <w:rsid w:val="00ED1EDF"/>
    <w:rsid w:val="00ED23A5"/>
    <w:rsid w:val="00ED27F1"/>
    <w:rsid w:val="00ED2AF2"/>
    <w:rsid w:val="00ED2BB3"/>
    <w:rsid w:val="00ED322F"/>
    <w:rsid w:val="00ED3639"/>
    <w:rsid w:val="00ED38C3"/>
    <w:rsid w:val="00ED39FB"/>
    <w:rsid w:val="00ED3B0E"/>
    <w:rsid w:val="00ED3F92"/>
    <w:rsid w:val="00ED4018"/>
    <w:rsid w:val="00ED44FD"/>
    <w:rsid w:val="00ED4BFC"/>
    <w:rsid w:val="00ED4D40"/>
    <w:rsid w:val="00ED511D"/>
    <w:rsid w:val="00ED5D32"/>
    <w:rsid w:val="00ED60E9"/>
    <w:rsid w:val="00ED7ADF"/>
    <w:rsid w:val="00ED7FDD"/>
    <w:rsid w:val="00EE02B3"/>
    <w:rsid w:val="00EE0691"/>
    <w:rsid w:val="00EE109B"/>
    <w:rsid w:val="00EE22EE"/>
    <w:rsid w:val="00EE28D6"/>
    <w:rsid w:val="00EE2DB1"/>
    <w:rsid w:val="00EE3626"/>
    <w:rsid w:val="00EE363A"/>
    <w:rsid w:val="00EE39B3"/>
    <w:rsid w:val="00EE4028"/>
    <w:rsid w:val="00EE4B1A"/>
    <w:rsid w:val="00EE5574"/>
    <w:rsid w:val="00EE59F7"/>
    <w:rsid w:val="00EE5A14"/>
    <w:rsid w:val="00EE5C33"/>
    <w:rsid w:val="00EF0A50"/>
    <w:rsid w:val="00EF12FD"/>
    <w:rsid w:val="00EF19B1"/>
    <w:rsid w:val="00EF1BCC"/>
    <w:rsid w:val="00EF209A"/>
    <w:rsid w:val="00EF2107"/>
    <w:rsid w:val="00EF21EE"/>
    <w:rsid w:val="00EF250A"/>
    <w:rsid w:val="00EF2C65"/>
    <w:rsid w:val="00EF3792"/>
    <w:rsid w:val="00EF49B2"/>
    <w:rsid w:val="00EF6833"/>
    <w:rsid w:val="00EF6A57"/>
    <w:rsid w:val="00EF7336"/>
    <w:rsid w:val="00EF7FBB"/>
    <w:rsid w:val="00F005B2"/>
    <w:rsid w:val="00F00BF0"/>
    <w:rsid w:val="00F00C67"/>
    <w:rsid w:val="00F012DB"/>
    <w:rsid w:val="00F013B0"/>
    <w:rsid w:val="00F01803"/>
    <w:rsid w:val="00F01E82"/>
    <w:rsid w:val="00F03BCA"/>
    <w:rsid w:val="00F03CC5"/>
    <w:rsid w:val="00F0454D"/>
    <w:rsid w:val="00F04BDF"/>
    <w:rsid w:val="00F04EDA"/>
    <w:rsid w:val="00F05382"/>
    <w:rsid w:val="00F05BD8"/>
    <w:rsid w:val="00F05C52"/>
    <w:rsid w:val="00F05E5A"/>
    <w:rsid w:val="00F05F00"/>
    <w:rsid w:val="00F060B9"/>
    <w:rsid w:val="00F06904"/>
    <w:rsid w:val="00F07122"/>
    <w:rsid w:val="00F07310"/>
    <w:rsid w:val="00F0740B"/>
    <w:rsid w:val="00F074A8"/>
    <w:rsid w:val="00F075D9"/>
    <w:rsid w:val="00F07A5A"/>
    <w:rsid w:val="00F07A80"/>
    <w:rsid w:val="00F10152"/>
    <w:rsid w:val="00F10A7D"/>
    <w:rsid w:val="00F1100E"/>
    <w:rsid w:val="00F110A4"/>
    <w:rsid w:val="00F12110"/>
    <w:rsid w:val="00F12432"/>
    <w:rsid w:val="00F128A7"/>
    <w:rsid w:val="00F12E8E"/>
    <w:rsid w:val="00F130CF"/>
    <w:rsid w:val="00F13157"/>
    <w:rsid w:val="00F13337"/>
    <w:rsid w:val="00F134A2"/>
    <w:rsid w:val="00F13CD8"/>
    <w:rsid w:val="00F1411D"/>
    <w:rsid w:val="00F1428E"/>
    <w:rsid w:val="00F1475B"/>
    <w:rsid w:val="00F14813"/>
    <w:rsid w:val="00F149AC"/>
    <w:rsid w:val="00F153F3"/>
    <w:rsid w:val="00F1621E"/>
    <w:rsid w:val="00F1643A"/>
    <w:rsid w:val="00F16B84"/>
    <w:rsid w:val="00F17342"/>
    <w:rsid w:val="00F17892"/>
    <w:rsid w:val="00F17DCC"/>
    <w:rsid w:val="00F20016"/>
    <w:rsid w:val="00F201AB"/>
    <w:rsid w:val="00F2044B"/>
    <w:rsid w:val="00F20C43"/>
    <w:rsid w:val="00F20FC6"/>
    <w:rsid w:val="00F22E7A"/>
    <w:rsid w:val="00F232E5"/>
    <w:rsid w:val="00F23BD3"/>
    <w:rsid w:val="00F23FA6"/>
    <w:rsid w:val="00F24611"/>
    <w:rsid w:val="00F2478B"/>
    <w:rsid w:val="00F248B9"/>
    <w:rsid w:val="00F24F9F"/>
    <w:rsid w:val="00F25273"/>
    <w:rsid w:val="00F25758"/>
    <w:rsid w:val="00F25D81"/>
    <w:rsid w:val="00F263A5"/>
    <w:rsid w:val="00F268D3"/>
    <w:rsid w:val="00F269DC"/>
    <w:rsid w:val="00F26F92"/>
    <w:rsid w:val="00F27175"/>
    <w:rsid w:val="00F27441"/>
    <w:rsid w:val="00F27A6B"/>
    <w:rsid w:val="00F27C50"/>
    <w:rsid w:val="00F30202"/>
    <w:rsid w:val="00F32137"/>
    <w:rsid w:val="00F3243D"/>
    <w:rsid w:val="00F32904"/>
    <w:rsid w:val="00F329F6"/>
    <w:rsid w:val="00F3321E"/>
    <w:rsid w:val="00F359FA"/>
    <w:rsid w:val="00F35F45"/>
    <w:rsid w:val="00F36775"/>
    <w:rsid w:val="00F36FA4"/>
    <w:rsid w:val="00F3713F"/>
    <w:rsid w:val="00F37D07"/>
    <w:rsid w:val="00F402CD"/>
    <w:rsid w:val="00F41A53"/>
    <w:rsid w:val="00F41B08"/>
    <w:rsid w:val="00F41DFB"/>
    <w:rsid w:val="00F42109"/>
    <w:rsid w:val="00F421BC"/>
    <w:rsid w:val="00F42AED"/>
    <w:rsid w:val="00F43318"/>
    <w:rsid w:val="00F4338A"/>
    <w:rsid w:val="00F4369B"/>
    <w:rsid w:val="00F442A3"/>
    <w:rsid w:val="00F4470D"/>
    <w:rsid w:val="00F44AED"/>
    <w:rsid w:val="00F4504C"/>
    <w:rsid w:val="00F4505C"/>
    <w:rsid w:val="00F45C7A"/>
    <w:rsid w:val="00F45F75"/>
    <w:rsid w:val="00F45FB5"/>
    <w:rsid w:val="00F4644D"/>
    <w:rsid w:val="00F47AD5"/>
    <w:rsid w:val="00F47C5C"/>
    <w:rsid w:val="00F50DC6"/>
    <w:rsid w:val="00F5235F"/>
    <w:rsid w:val="00F5279E"/>
    <w:rsid w:val="00F52965"/>
    <w:rsid w:val="00F53003"/>
    <w:rsid w:val="00F5333B"/>
    <w:rsid w:val="00F5417D"/>
    <w:rsid w:val="00F54A55"/>
    <w:rsid w:val="00F54FF4"/>
    <w:rsid w:val="00F5508A"/>
    <w:rsid w:val="00F55234"/>
    <w:rsid w:val="00F555B5"/>
    <w:rsid w:val="00F5570D"/>
    <w:rsid w:val="00F55BD3"/>
    <w:rsid w:val="00F55FFC"/>
    <w:rsid w:val="00F56A8F"/>
    <w:rsid w:val="00F57609"/>
    <w:rsid w:val="00F603D5"/>
    <w:rsid w:val="00F604CF"/>
    <w:rsid w:val="00F60626"/>
    <w:rsid w:val="00F6066F"/>
    <w:rsid w:val="00F6142E"/>
    <w:rsid w:val="00F617FD"/>
    <w:rsid w:val="00F61D68"/>
    <w:rsid w:val="00F621F8"/>
    <w:rsid w:val="00F62203"/>
    <w:rsid w:val="00F62FC2"/>
    <w:rsid w:val="00F63263"/>
    <w:rsid w:val="00F63B37"/>
    <w:rsid w:val="00F63B76"/>
    <w:rsid w:val="00F63FCD"/>
    <w:rsid w:val="00F654C1"/>
    <w:rsid w:val="00F65AC5"/>
    <w:rsid w:val="00F65D6A"/>
    <w:rsid w:val="00F65E22"/>
    <w:rsid w:val="00F66090"/>
    <w:rsid w:val="00F67783"/>
    <w:rsid w:val="00F7012A"/>
    <w:rsid w:val="00F705C1"/>
    <w:rsid w:val="00F705D7"/>
    <w:rsid w:val="00F70631"/>
    <w:rsid w:val="00F7067B"/>
    <w:rsid w:val="00F717D3"/>
    <w:rsid w:val="00F7236D"/>
    <w:rsid w:val="00F7237B"/>
    <w:rsid w:val="00F728A8"/>
    <w:rsid w:val="00F729A3"/>
    <w:rsid w:val="00F72DF8"/>
    <w:rsid w:val="00F7328A"/>
    <w:rsid w:val="00F733C3"/>
    <w:rsid w:val="00F73E10"/>
    <w:rsid w:val="00F7456D"/>
    <w:rsid w:val="00F74B8E"/>
    <w:rsid w:val="00F750AC"/>
    <w:rsid w:val="00F75363"/>
    <w:rsid w:val="00F75B12"/>
    <w:rsid w:val="00F7656A"/>
    <w:rsid w:val="00F76FBD"/>
    <w:rsid w:val="00F76FEB"/>
    <w:rsid w:val="00F77898"/>
    <w:rsid w:val="00F7799E"/>
    <w:rsid w:val="00F77A87"/>
    <w:rsid w:val="00F77C03"/>
    <w:rsid w:val="00F802B5"/>
    <w:rsid w:val="00F81395"/>
    <w:rsid w:val="00F81C9C"/>
    <w:rsid w:val="00F8294E"/>
    <w:rsid w:val="00F8324F"/>
    <w:rsid w:val="00F83298"/>
    <w:rsid w:val="00F83467"/>
    <w:rsid w:val="00F83DB6"/>
    <w:rsid w:val="00F83F16"/>
    <w:rsid w:val="00F843AF"/>
    <w:rsid w:val="00F8444E"/>
    <w:rsid w:val="00F846FB"/>
    <w:rsid w:val="00F85707"/>
    <w:rsid w:val="00F85BDA"/>
    <w:rsid w:val="00F86372"/>
    <w:rsid w:val="00F863BF"/>
    <w:rsid w:val="00F86603"/>
    <w:rsid w:val="00F8665C"/>
    <w:rsid w:val="00F86B23"/>
    <w:rsid w:val="00F86CA5"/>
    <w:rsid w:val="00F8753F"/>
    <w:rsid w:val="00F877A1"/>
    <w:rsid w:val="00F90204"/>
    <w:rsid w:val="00F905CB"/>
    <w:rsid w:val="00F90C18"/>
    <w:rsid w:val="00F91CAC"/>
    <w:rsid w:val="00F93460"/>
    <w:rsid w:val="00F937FF"/>
    <w:rsid w:val="00F93D74"/>
    <w:rsid w:val="00F940C4"/>
    <w:rsid w:val="00F941B1"/>
    <w:rsid w:val="00F94D4E"/>
    <w:rsid w:val="00F94DE2"/>
    <w:rsid w:val="00F94E40"/>
    <w:rsid w:val="00F950B3"/>
    <w:rsid w:val="00F950C9"/>
    <w:rsid w:val="00F95499"/>
    <w:rsid w:val="00F9581F"/>
    <w:rsid w:val="00F95ADE"/>
    <w:rsid w:val="00F961C4"/>
    <w:rsid w:val="00F962F1"/>
    <w:rsid w:val="00F96BF4"/>
    <w:rsid w:val="00F97583"/>
    <w:rsid w:val="00F97589"/>
    <w:rsid w:val="00FA09CA"/>
    <w:rsid w:val="00FA19D2"/>
    <w:rsid w:val="00FA2455"/>
    <w:rsid w:val="00FA3266"/>
    <w:rsid w:val="00FA39A0"/>
    <w:rsid w:val="00FA404D"/>
    <w:rsid w:val="00FA4644"/>
    <w:rsid w:val="00FA4A2F"/>
    <w:rsid w:val="00FA4E5F"/>
    <w:rsid w:val="00FA4F20"/>
    <w:rsid w:val="00FA51AA"/>
    <w:rsid w:val="00FA539E"/>
    <w:rsid w:val="00FA5D9C"/>
    <w:rsid w:val="00FA692F"/>
    <w:rsid w:val="00FA6AFE"/>
    <w:rsid w:val="00FB0304"/>
    <w:rsid w:val="00FB0E8F"/>
    <w:rsid w:val="00FB30C1"/>
    <w:rsid w:val="00FB3AE8"/>
    <w:rsid w:val="00FB418A"/>
    <w:rsid w:val="00FB433B"/>
    <w:rsid w:val="00FB45BB"/>
    <w:rsid w:val="00FB471B"/>
    <w:rsid w:val="00FB4FE9"/>
    <w:rsid w:val="00FB5080"/>
    <w:rsid w:val="00FB581B"/>
    <w:rsid w:val="00FB5AF7"/>
    <w:rsid w:val="00FB6233"/>
    <w:rsid w:val="00FB62A4"/>
    <w:rsid w:val="00FB62BA"/>
    <w:rsid w:val="00FB6609"/>
    <w:rsid w:val="00FB66B4"/>
    <w:rsid w:val="00FB68FC"/>
    <w:rsid w:val="00FB69FC"/>
    <w:rsid w:val="00FB6B7B"/>
    <w:rsid w:val="00FB6C16"/>
    <w:rsid w:val="00FB703C"/>
    <w:rsid w:val="00FB73FE"/>
    <w:rsid w:val="00FB7613"/>
    <w:rsid w:val="00FB7EF3"/>
    <w:rsid w:val="00FC02F8"/>
    <w:rsid w:val="00FC0716"/>
    <w:rsid w:val="00FC0EA4"/>
    <w:rsid w:val="00FC2636"/>
    <w:rsid w:val="00FC2B49"/>
    <w:rsid w:val="00FC2CDF"/>
    <w:rsid w:val="00FC3BF8"/>
    <w:rsid w:val="00FC4E64"/>
    <w:rsid w:val="00FC596C"/>
    <w:rsid w:val="00FC727B"/>
    <w:rsid w:val="00FC7631"/>
    <w:rsid w:val="00FC77C0"/>
    <w:rsid w:val="00FD08F4"/>
    <w:rsid w:val="00FD118D"/>
    <w:rsid w:val="00FD1C17"/>
    <w:rsid w:val="00FD2A6F"/>
    <w:rsid w:val="00FD2F3B"/>
    <w:rsid w:val="00FD3D6E"/>
    <w:rsid w:val="00FD466D"/>
    <w:rsid w:val="00FD494F"/>
    <w:rsid w:val="00FD51E0"/>
    <w:rsid w:val="00FD52CA"/>
    <w:rsid w:val="00FD52F8"/>
    <w:rsid w:val="00FD5736"/>
    <w:rsid w:val="00FD573E"/>
    <w:rsid w:val="00FD6821"/>
    <w:rsid w:val="00FD6A49"/>
    <w:rsid w:val="00FD6B05"/>
    <w:rsid w:val="00FD6B06"/>
    <w:rsid w:val="00FD6FAC"/>
    <w:rsid w:val="00FD7CC0"/>
    <w:rsid w:val="00FE01C6"/>
    <w:rsid w:val="00FE04A3"/>
    <w:rsid w:val="00FE09AD"/>
    <w:rsid w:val="00FE1384"/>
    <w:rsid w:val="00FE1561"/>
    <w:rsid w:val="00FE22E7"/>
    <w:rsid w:val="00FE2763"/>
    <w:rsid w:val="00FE2A20"/>
    <w:rsid w:val="00FE309A"/>
    <w:rsid w:val="00FE314B"/>
    <w:rsid w:val="00FE3814"/>
    <w:rsid w:val="00FE3F61"/>
    <w:rsid w:val="00FE4309"/>
    <w:rsid w:val="00FE4F02"/>
    <w:rsid w:val="00FE54B0"/>
    <w:rsid w:val="00FE5575"/>
    <w:rsid w:val="00FE5971"/>
    <w:rsid w:val="00FE5A1E"/>
    <w:rsid w:val="00FE6378"/>
    <w:rsid w:val="00FE654E"/>
    <w:rsid w:val="00FE6C83"/>
    <w:rsid w:val="00FE6E55"/>
    <w:rsid w:val="00FE78FD"/>
    <w:rsid w:val="00FF08E4"/>
    <w:rsid w:val="00FF0BE3"/>
    <w:rsid w:val="00FF0D06"/>
    <w:rsid w:val="00FF1D65"/>
    <w:rsid w:val="00FF2143"/>
    <w:rsid w:val="00FF26A2"/>
    <w:rsid w:val="00FF2949"/>
    <w:rsid w:val="00FF2AC4"/>
    <w:rsid w:val="00FF2BDF"/>
    <w:rsid w:val="00FF2D20"/>
    <w:rsid w:val="00FF2FB1"/>
    <w:rsid w:val="00FF31D6"/>
    <w:rsid w:val="00FF327A"/>
    <w:rsid w:val="00FF4281"/>
    <w:rsid w:val="00FF468F"/>
    <w:rsid w:val="00FF49AB"/>
    <w:rsid w:val="00FF5143"/>
    <w:rsid w:val="00FF54FC"/>
    <w:rsid w:val="00FF581F"/>
    <w:rsid w:val="00FF5BA1"/>
    <w:rsid w:val="00FF5FB6"/>
    <w:rsid w:val="00FF6274"/>
    <w:rsid w:val="00FF66A1"/>
    <w:rsid w:val="00FF7F2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0C950F"/>
  <w15:docId w15:val="{4685BC0C-7E59-4BEC-9577-0288F400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406"/>
    <w:pPr>
      <w:spacing w:after="200" w:line="276" w:lineRule="auto"/>
    </w:pPr>
    <w:rPr>
      <w:sz w:val="22"/>
      <w:szCs w:val="22"/>
      <w:lang w:eastAsia="en-US" w:bidi="ar-SA"/>
    </w:rPr>
  </w:style>
  <w:style w:type="paragraph" w:styleId="Heading3">
    <w:name w:val="heading 3"/>
    <w:basedOn w:val="Normal"/>
    <w:link w:val="Heading3Char"/>
    <w:uiPriority w:val="9"/>
    <w:qFormat/>
    <w:rsid w:val="007A3388"/>
    <w:pPr>
      <w:spacing w:before="100" w:beforeAutospacing="1" w:after="100" w:afterAutospacing="1" w:line="240" w:lineRule="auto"/>
      <w:outlineLvl w:val="2"/>
    </w:pPr>
    <w:rPr>
      <w:rFonts w:ascii="Times New Roman" w:eastAsia="Times New Roman" w:hAnsi="Times New Roman"/>
      <w:b/>
      <w:bCs/>
      <w:sz w:val="27"/>
      <w:szCs w:val="27"/>
      <w:lang w:eastAsia="en-AU" w:bidi="th-TH"/>
    </w:rPr>
  </w:style>
  <w:style w:type="paragraph" w:styleId="Heading4">
    <w:name w:val="heading 4"/>
    <w:basedOn w:val="Normal"/>
    <w:next w:val="Normal"/>
    <w:link w:val="Heading4Char"/>
    <w:uiPriority w:val="9"/>
    <w:unhideWhenUsed/>
    <w:qFormat/>
    <w:rsid w:val="00C169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2F"/>
    <w:rPr>
      <w:rFonts w:ascii="Tahoma" w:hAnsi="Tahoma" w:cs="Tahoma"/>
      <w:sz w:val="16"/>
      <w:szCs w:val="16"/>
    </w:rPr>
  </w:style>
  <w:style w:type="paragraph" w:styleId="Header">
    <w:name w:val="header"/>
    <w:basedOn w:val="Normal"/>
    <w:link w:val="HeaderChar"/>
    <w:uiPriority w:val="99"/>
    <w:semiHidden/>
    <w:unhideWhenUsed/>
    <w:rsid w:val="001C59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94F"/>
  </w:style>
  <w:style w:type="paragraph" w:styleId="Footer">
    <w:name w:val="footer"/>
    <w:basedOn w:val="Normal"/>
    <w:link w:val="FooterChar"/>
    <w:uiPriority w:val="99"/>
    <w:semiHidden/>
    <w:unhideWhenUsed/>
    <w:rsid w:val="001C59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594F"/>
  </w:style>
  <w:style w:type="paragraph" w:customStyle="1" w:styleId="Bulletintext">
    <w:name w:val="Bulletin text"/>
    <w:rsid w:val="00FF26A2"/>
    <w:rPr>
      <w:rFonts w:ascii="Times New Roman" w:eastAsia="Times New Roman" w:hAnsi="Times New Roman"/>
      <w:snapToGrid w:val="0"/>
      <w:lang w:val="en-US" w:eastAsia="en-US" w:bidi="ar-SA"/>
    </w:rPr>
  </w:style>
  <w:style w:type="paragraph" w:customStyle="1" w:styleId="Subheading">
    <w:name w:val="Subheading"/>
    <w:basedOn w:val="Normal"/>
    <w:rsid w:val="00FF26A2"/>
    <w:pPr>
      <w:keepLines/>
      <w:tabs>
        <w:tab w:val="left" w:pos="993"/>
      </w:tabs>
      <w:spacing w:before="40" w:after="0" w:line="240" w:lineRule="auto"/>
    </w:pPr>
    <w:rPr>
      <w:rFonts w:ascii="Trebuchet MS" w:eastAsia="Times New Roman" w:hAnsi="Trebuchet MS"/>
      <w:b/>
      <w:kern w:val="16"/>
      <w:sz w:val="20"/>
      <w:szCs w:val="20"/>
      <w:lang w:val="en-US"/>
    </w:rPr>
  </w:style>
  <w:style w:type="character" w:styleId="Hyperlink">
    <w:name w:val="Hyperlink"/>
    <w:basedOn w:val="DefaultParagraphFont"/>
    <w:uiPriority w:val="99"/>
    <w:unhideWhenUsed/>
    <w:rsid w:val="002F734F"/>
    <w:rPr>
      <w:color w:val="0000FF"/>
      <w:u w:val="single"/>
    </w:rPr>
  </w:style>
  <w:style w:type="paragraph" w:styleId="NormalWeb">
    <w:name w:val="Normal (Web)"/>
    <w:basedOn w:val="Normal"/>
    <w:uiPriority w:val="99"/>
    <w:unhideWhenUsed/>
    <w:rsid w:val="00215517"/>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1E436E"/>
    <w:rPr>
      <w:sz w:val="22"/>
      <w:szCs w:val="22"/>
      <w:lang w:eastAsia="en-US" w:bidi="ar-SA"/>
    </w:rPr>
  </w:style>
  <w:style w:type="character" w:styleId="Strong">
    <w:name w:val="Strong"/>
    <w:basedOn w:val="DefaultParagraphFont"/>
    <w:uiPriority w:val="22"/>
    <w:qFormat/>
    <w:rsid w:val="00643C54"/>
    <w:rPr>
      <w:b/>
      <w:bCs/>
    </w:rPr>
  </w:style>
  <w:style w:type="paragraph" w:styleId="ListParagraph">
    <w:name w:val="List Paragraph"/>
    <w:basedOn w:val="Normal"/>
    <w:uiPriority w:val="34"/>
    <w:qFormat/>
    <w:rsid w:val="00CD7D94"/>
    <w:pPr>
      <w:ind w:left="720"/>
      <w:contextualSpacing/>
    </w:pPr>
  </w:style>
  <w:style w:type="character" w:customStyle="1" w:styleId="apple-converted-space">
    <w:name w:val="apple-converted-space"/>
    <w:basedOn w:val="DefaultParagraphFont"/>
    <w:rsid w:val="00CA7949"/>
  </w:style>
  <w:style w:type="paragraph" w:styleId="Caption">
    <w:name w:val="caption"/>
    <w:basedOn w:val="Normal"/>
    <w:next w:val="Normal"/>
    <w:uiPriority w:val="35"/>
    <w:unhideWhenUsed/>
    <w:qFormat/>
    <w:rsid w:val="00BC5B65"/>
    <w:pPr>
      <w:spacing w:line="240" w:lineRule="auto"/>
    </w:pPr>
    <w:rPr>
      <w:b/>
      <w:bCs/>
      <w:color w:val="4F81BD"/>
      <w:sz w:val="18"/>
      <w:szCs w:val="18"/>
    </w:rPr>
  </w:style>
  <w:style w:type="character" w:customStyle="1" w:styleId="IntenseQuoteChar">
    <w:name w:val="Intense Quote Char"/>
    <w:aliases w:val="FAX HEADER Char"/>
    <w:basedOn w:val="DefaultParagraphFont"/>
    <w:link w:val="IntenseQuote"/>
    <w:uiPriority w:val="30"/>
    <w:locked/>
    <w:rsid w:val="00AB718C"/>
    <w:rPr>
      <w:rFonts w:ascii="Vijaya" w:hAnsi="Vijaya"/>
      <w:b/>
      <w:bCs/>
      <w:i/>
      <w:iCs/>
    </w:rPr>
  </w:style>
  <w:style w:type="paragraph" w:styleId="IntenseQuote">
    <w:name w:val="Intense Quote"/>
    <w:aliases w:val="FAX HEADER"/>
    <w:basedOn w:val="Normal"/>
    <w:link w:val="IntenseQuoteChar"/>
    <w:uiPriority w:val="30"/>
    <w:qFormat/>
    <w:rsid w:val="00AB718C"/>
    <w:pPr>
      <w:spacing w:before="120" w:after="0" w:line="240" w:lineRule="auto"/>
    </w:pPr>
    <w:rPr>
      <w:rFonts w:ascii="Vijaya" w:hAnsi="Vijaya"/>
      <w:b/>
      <w:bCs/>
      <w:i/>
      <w:iCs/>
      <w:sz w:val="20"/>
      <w:szCs w:val="20"/>
      <w:lang w:eastAsia="en-AU" w:bidi="th-TH"/>
    </w:rPr>
  </w:style>
  <w:style w:type="character" w:customStyle="1" w:styleId="IntenseQuoteChar1">
    <w:name w:val="Intense Quote Char1"/>
    <w:basedOn w:val="DefaultParagraphFont"/>
    <w:uiPriority w:val="30"/>
    <w:rsid w:val="00AB718C"/>
    <w:rPr>
      <w:b/>
      <w:bCs/>
      <w:i/>
      <w:iCs/>
      <w:color w:val="4F81BD" w:themeColor="accent1"/>
      <w:sz w:val="22"/>
      <w:szCs w:val="22"/>
      <w:lang w:eastAsia="en-US" w:bidi="ar-SA"/>
    </w:rPr>
  </w:style>
  <w:style w:type="character" w:customStyle="1" w:styleId="apple-style-span">
    <w:name w:val="apple-style-span"/>
    <w:basedOn w:val="DefaultParagraphFont"/>
    <w:rsid w:val="0023617A"/>
  </w:style>
  <w:style w:type="character" w:customStyle="1" w:styleId="Heading3Char">
    <w:name w:val="Heading 3 Char"/>
    <w:basedOn w:val="DefaultParagraphFont"/>
    <w:link w:val="Heading3"/>
    <w:uiPriority w:val="9"/>
    <w:rsid w:val="007A3388"/>
    <w:rPr>
      <w:rFonts w:ascii="Times New Roman" w:eastAsia="Times New Roman" w:hAnsi="Times New Roman"/>
      <w:b/>
      <w:bCs/>
      <w:sz w:val="27"/>
      <w:szCs w:val="27"/>
    </w:rPr>
  </w:style>
  <w:style w:type="character" w:customStyle="1" w:styleId="ecxstyle71">
    <w:name w:val="ecxstyle71"/>
    <w:basedOn w:val="DefaultParagraphFont"/>
    <w:rsid w:val="007A3388"/>
  </w:style>
  <w:style w:type="character" w:styleId="Emphasis">
    <w:name w:val="Emphasis"/>
    <w:basedOn w:val="DefaultParagraphFont"/>
    <w:uiPriority w:val="20"/>
    <w:qFormat/>
    <w:rsid w:val="007A3388"/>
    <w:rPr>
      <w:i/>
      <w:iCs/>
    </w:rPr>
  </w:style>
  <w:style w:type="paragraph" w:customStyle="1" w:styleId="Default">
    <w:name w:val="Default"/>
    <w:rsid w:val="00DD759D"/>
    <w:pPr>
      <w:autoSpaceDE w:val="0"/>
      <w:autoSpaceDN w:val="0"/>
      <w:adjustRightInd w:val="0"/>
    </w:pPr>
    <w:rPr>
      <w:rFonts w:cs="Calibri"/>
      <w:color w:val="000000"/>
      <w:sz w:val="24"/>
      <w:szCs w:val="24"/>
    </w:rPr>
  </w:style>
  <w:style w:type="paragraph" w:customStyle="1" w:styleId="ecxmsonormal">
    <w:name w:val="ecxmsonormal"/>
    <w:basedOn w:val="Normal"/>
    <w:rsid w:val="00F950B3"/>
    <w:pPr>
      <w:spacing w:before="100" w:beforeAutospacing="1" w:after="100" w:afterAutospacing="1" w:line="240" w:lineRule="auto"/>
    </w:pPr>
    <w:rPr>
      <w:rFonts w:ascii="Times New Roman" w:eastAsia="Times New Roman" w:hAnsi="Times New Roman"/>
      <w:sz w:val="24"/>
      <w:szCs w:val="24"/>
      <w:lang w:eastAsia="en-AU" w:bidi="th-TH"/>
    </w:rPr>
  </w:style>
  <w:style w:type="paragraph" w:customStyle="1" w:styleId="yiv1822004312msonormal">
    <w:name w:val="yiv1822004312msonormal"/>
    <w:basedOn w:val="Normal"/>
    <w:rsid w:val="0028528B"/>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yiv0062782871default">
    <w:name w:val="yiv0062782871default"/>
    <w:basedOn w:val="Normal"/>
    <w:rsid w:val="0017723A"/>
    <w:pPr>
      <w:spacing w:before="100" w:beforeAutospacing="1" w:after="100" w:afterAutospacing="1" w:line="240" w:lineRule="auto"/>
    </w:pPr>
    <w:rPr>
      <w:rFonts w:ascii="Times" w:hAnsi="Times"/>
      <w:sz w:val="20"/>
      <w:szCs w:val="20"/>
    </w:rPr>
  </w:style>
  <w:style w:type="paragraph" w:styleId="PlainText">
    <w:name w:val="Plain Text"/>
    <w:basedOn w:val="Normal"/>
    <w:link w:val="PlainTextChar"/>
    <w:uiPriority w:val="99"/>
    <w:unhideWhenUsed/>
    <w:rsid w:val="00F73E10"/>
    <w:pPr>
      <w:spacing w:after="0" w:line="240" w:lineRule="auto"/>
    </w:pPr>
    <w:rPr>
      <w:rFonts w:ascii="Consolas" w:eastAsiaTheme="minorHAnsi" w:hAnsi="Consolas" w:cstheme="minorBidi"/>
      <w:sz w:val="21"/>
      <w:szCs w:val="26"/>
      <w:lang w:bidi="th-TH"/>
    </w:rPr>
  </w:style>
  <w:style w:type="character" w:customStyle="1" w:styleId="PlainTextChar">
    <w:name w:val="Plain Text Char"/>
    <w:basedOn w:val="DefaultParagraphFont"/>
    <w:link w:val="PlainText"/>
    <w:uiPriority w:val="99"/>
    <w:rsid w:val="00F73E10"/>
    <w:rPr>
      <w:rFonts w:ascii="Consolas" w:eastAsiaTheme="minorHAnsi" w:hAnsi="Consolas" w:cstheme="minorBidi"/>
      <w:sz w:val="21"/>
      <w:szCs w:val="26"/>
      <w:lang w:eastAsia="en-US"/>
    </w:rPr>
  </w:style>
  <w:style w:type="character" w:customStyle="1" w:styleId="apple-tab-span">
    <w:name w:val="apple-tab-span"/>
    <w:basedOn w:val="DefaultParagraphFont"/>
    <w:rsid w:val="009A4859"/>
  </w:style>
  <w:style w:type="paragraph" w:customStyle="1" w:styleId="bqfqa">
    <w:name w:val="bq_fq_a"/>
    <w:basedOn w:val="Normal"/>
    <w:rsid w:val="00015D0B"/>
    <w:pPr>
      <w:spacing w:before="100" w:beforeAutospacing="1" w:after="100" w:afterAutospacing="1" w:line="240" w:lineRule="auto"/>
    </w:pPr>
    <w:rPr>
      <w:rFonts w:ascii="Times New Roman" w:eastAsia="Times New Roman" w:hAnsi="Times New Roman"/>
      <w:sz w:val="24"/>
      <w:szCs w:val="24"/>
      <w:lang w:eastAsia="en-AU" w:bidi="th-TH"/>
    </w:rPr>
  </w:style>
  <w:style w:type="paragraph" w:styleId="ListBullet">
    <w:name w:val="List Bullet"/>
    <w:basedOn w:val="Normal"/>
    <w:uiPriority w:val="99"/>
    <w:unhideWhenUsed/>
    <w:rsid w:val="0031238D"/>
    <w:pPr>
      <w:numPr>
        <w:numId w:val="15"/>
      </w:numPr>
      <w:contextualSpacing/>
    </w:pPr>
  </w:style>
  <w:style w:type="paragraph" w:customStyle="1" w:styleId="page-title">
    <w:name w:val="page-title"/>
    <w:basedOn w:val="Normal"/>
    <w:rsid w:val="00812D49"/>
    <w:pPr>
      <w:spacing w:before="100" w:beforeAutospacing="1" w:after="100" w:afterAutospacing="1" w:line="240" w:lineRule="auto"/>
    </w:pPr>
    <w:rPr>
      <w:rFonts w:ascii="Times New Roman" w:eastAsiaTheme="minorHAnsi" w:hAnsi="Times New Roman"/>
      <w:sz w:val="24"/>
      <w:szCs w:val="24"/>
      <w:lang w:eastAsia="en-AU" w:bidi="th-TH"/>
    </w:rPr>
  </w:style>
  <w:style w:type="character" w:customStyle="1" w:styleId="vvarticletitle1">
    <w:name w:val="vv_article_title1"/>
    <w:basedOn w:val="DefaultParagraphFont"/>
    <w:rsid w:val="00E555D4"/>
    <w:rPr>
      <w:rFonts w:ascii="Helvetica" w:hAnsi="Helvetica" w:cs="Helvetica" w:hint="default"/>
      <w:b/>
      <w:bCs/>
      <w:vanish w:val="0"/>
      <w:webHidden w:val="0"/>
      <w:color w:val="000000"/>
      <w:sz w:val="21"/>
      <w:szCs w:val="21"/>
      <w:specVanish w:val="0"/>
    </w:rPr>
  </w:style>
  <w:style w:type="character" w:customStyle="1" w:styleId="credit1">
    <w:name w:val="credit1"/>
    <w:basedOn w:val="DefaultParagraphFont"/>
    <w:rsid w:val="00E555D4"/>
    <w:rPr>
      <w:sz w:val="18"/>
      <w:szCs w:val="18"/>
    </w:rPr>
  </w:style>
  <w:style w:type="character" w:customStyle="1" w:styleId="A1">
    <w:name w:val="A1"/>
    <w:uiPriority w:val="99"/>
    <w:rsid w:val="00011B91"/>
    <w:rPr>
      <w:rFonts w:cs="Core Sans M 45 Regular"/>
      <w:color w:val="000000"/>
      <w:sz w:val="18"/>
      <w:szCs w:val="18"/>
    </w:rPr>
  </w:style>
  <w:style w:type="character" w:customStyle="1" w:styleId="A3">
    <w:name w:val="A3"/>
    <w:uiPriority w:val="99"/>
    <w:rsid w:val="00011B91"/>
    <w:rPr>
      <w:rFonts w:cs="Core Sans M 45 Regular"/>
      <w:color w:val="000000"/>
      <w:sz w:val="16"/>
      <w:szCs w:val="16"/>
    </w:rPr>
  </w:style>
  <w:style w:type="character" w:customStyle="1" w:styleId="Heading4Char">
    <w:name w:val="Heading 4 Char"/>
    <w:basedOn w:val="DefaultParagraphFont"/>
    <w:link w:val="Heading4"/>
    <w:uiPriority w:val="9"/>
    <w:rsid w:val="00C1693F"/>
    <w:rPr>
      <w:rFonts w:asciiTheme="majorHAnsi" w:eastAsiaTheme="majorEastAsia" w:hAnsiTheme="majorHAnsi" w:cstheme="majorBidi"/>
      <w:b/>
      <w:bCs/>
      <w:i/>
      <w:iCs/>
      <w:color w:val="4F81BD" w:themeColor="accent1"/>
      <w:sz w:val="22"/>
      <w:szCs w:val="22"/>
      <w:lang w:eastAsia="en-US" w:bidi="ar-SA"/>
    </w:rPr>
  </w:style>
  <w:style w:type="character" w:customStyle="1" w:styleId="Mention1">
    <w:name w:val="Mention1"/>
    <w:basedOn w:val="DefaultParagraphFont"/>
    <w:uiPriority w:val="99"/>
    <w:semiHidden/>
    <w:unhideWhenUsed/>
    <w:rsid w:val="00C638AF"/>
    <w:rPr>
      <w:color w:val="2B579A"/>
      <w:shd w:val="clear" w:color="auto" w:fill="E6E6E6"/>
    </w:rPr>
  </w:style>
  <w:style w:type="character" w:customStyle="1" w:styleId="gmail-aqj">
    <w:name w:val="gmail-aqj"/>
    <w:basedOn w:val="DefaultParagraphFont"/>
    <w:rsid w:val="00AF3453"/>
  </w:style>
  <w:style w:type="character" w:customStyle="1" w:styleId="body-text">
    <w:name w:val="body-text"/>
    <w:basedOn w:val="DefaultParagraphFont"/>
    <w:rsid w:val="00BE0ABA"/>
  </w:style>
  <w:style w:type="character" w:customStyle="1" w:styleId="UnresolvedMention1">
    <w:name w:val="Unresolved Mention1"/>
    <w:basedOn w:val="DefaultParagraphFont"/>
    <w:uiPriority w:val="99"/>
    <w:semiHidden/>
    <w:unhideWhenUsed/>
    <w:rsid w:val="006B7236"/>
    <w:rPr>
      <w:color w:val="808080"/>
      <w:shd w:val="clear" w:color="auto" w:fill="E6E6E6"/>
    </w:rPr>
  </w:style>
  <w:style w:type="paragraph" w:customStyle="1" w:styleId="Body">
    <w:name w:val="Body"/>
    <w:rsid w:val="00F65AC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rPr>
  </w:style>
  <w:style w:type="character" w:customStyle="1" w:styleId="m-7708155283626722619gmail-m2651196520543144349m-684618173515970546m4897120147622105827m-7724450694081579190gmail-msohyperlink">
    <w:name w:val="m_-7708155283626722619gmail-m_2651196520543144349m_-684618173515970546m_4897120147622105827m_-7724450694081579190gmail-msohyperlink"/>
    <w:basedOn w:val="DefaultParagraphFont"/>
    <w:rsid w:val="00F05BD8"/>
  </w:style>
  <w:style w:type="character" w:customStyle="1" w:styleId="sharedcontent">
    <w:name w:val="shared_content"/>
    <w:basedOn w:val="DefaultParagraphFont"/>
    <w:rsid w:val="00125DE2"/>
  </w:style>
  <w:style w:type="paragraph" w:customStyle="1" w:styleId="sharedcontent1">
    <w:name w:val="shared_content1"/>
    <w:basedOn w:val="Normal"/>
    <w:rsid w:val="00125DE2"/>
    <w:pPr>
      <w:spacing w:before="100" w:beforeAutospacing="1" w:after="100" w:afterAutospacing="1" w:line="240" w:lineRule="auto"/>
    </w:pPr>
    <w:rPr>
      <w:rFonts w:ascii="Times New Roman" w:eastAsiaTheme="minorHAnsi" w:hAnsi="Times New Roman"/>
      <w:sz w:val="24"/>
      <w:szCs w:val="24"/>
      <w:lang w:val="en-GB" w:eastAsia="en-GB"/>
    </w:rPr>
  </w:style>
  <w:style w:type="paragraph" w:customStyle="1" w:styleId="xmsonormal">
    <w:name w:val="x_msonormal"/>
    <w:basedOn w:val="Normal"/>
    <w:rsid w:val="00D66659"/>
    <w:pPr>
      <w:spacing w:after="0" w:line="240" w:lineRule="auto"/>
    </w:pPr>
    <w:rPr>
      <w:rFonts w:ascii="Times New Roman" w:eastAsiaTheme="minorHAnsi" w:hAnsi="Times New Roman"/>
      <w:sz w:val="24"/>
      <w:szCs w:val="24"/>
      <w:lang w:eastAsia="en-AU"/>
    </w:rPr>
  </w:style>
  <w:style w:type="character" w:customStyle="1" w:styleId="UnresolvedMention2">
    <w:name w:val="Unresolved Mention2"/>
    <w:basedOn w:val="DefaultParagraphFont"/>
    <w:uiPriority w:val="99"/>
    <w:semiHidden/>
    <w:unhideWhenUsed/>
    <w:rsid w:val="00AB11C1"/>
    <w:rPr>
      <w:color w:val="605E5C"/>
      <w:shd w:val="clear" w:color="auto" w:fill="E1DFDD"/>
    </w:rPr>
  </w:style>
  <w:style w:type="character" w:customStyle="1" w:styleId="UnresolvedMention3">
    <w:name w:val="Unresolved Mention3"/>
    <w:basedOn w:val="DefaultParagraphFont"/>
    <w:uiPriority w:val="99"/>
    <w:semiHidden/>
    <w:unhideWhenUsed/>
    <w:rsid w:val="000F2146"/>
    <w:rPr>
      <w:color w:val="605E5C"/>
      <w:shd w:val="clear" w:color="auto" w:fill="E1DFDD"/>
    </w:rPr>
  </w:style>
  <w:style w:type="paragraph" w:customStyle="1" w:styleId="BodyA">
    <w:name w:val="Body A"/>
    <w:rsid w:val="00F86B2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bidi="ar-SA"/>
    </w:rPr>
  </w:style>
  <w:style w:type="character" w:customStyle="1" w:styleId="None">
    <w:name w:val="None"/>
    <w:rsid w:val="00F86B23"/>
  </w:style>
  <w:style w:type="character" w:customStyle="1" w:styleId="Hyperlink0">
    <w:name w:val="Hyperlink.0"/>
    <w:basedOn w:val="None"/>
    <w:rsid w:val="00F86B23"/>
    <w:rPr>
      <w:u w:val="single"/>
    </w:rPr>
  </w:style>
  <w:style w:type="paragraph" w:customStyle="1" w:styleId="p1">
    <w:name w:val="p1"/>
    <w:basedOn w:val="Normal"/>
    <w:rsid w:val="006C578A"/>
    <w:pPr>
      <w:spacing w:after="0" w:line="240" w:lineRule="auto"/>
    </w:pPr>
    <w:rPr>
      <w:rFonts w:ascii="Helvetica" w:eastAsiaTheme="minorHAnsi" w:hAnsi="Helvetica"/>
      <w:sz w:val="20"/>
      <w:szCs w:val="20"/>
      <w:lang w:val="en-GB" w:eastAsia="en-GB"/>
    </w:rPr>
  </w:style>
  <w:style w:type="character" w:styleId="UnresolvedMention">
    <w:name w:val="Unresolved Mention"/>
    <w:basedOn w:val="DefaultParagraphFont"/>
    <w:uiPriority w:val="99"/>
    <w:semiHidden/>
    <w:unhideWhenUsed/>
    <w:rsid w:val="0024116D"/>
    <w:rPr>
      <w:color w:val="605E5C"/>
      <w:shd w:val="clear" w:color="auto" w:fill="E1DFDD"/>
    </w:rPr>
  </w:style>
  <w:style w:type="character" w:styleId="FollowedHyperlink">
    <w:name w:val="FollowedHyperlink"/>
    <w:basedOn w:val="DefaultParagraphFont"/>
    <w:uiPriority w:val="99"/>
    <w:semiHidden/>
    <w:unhideWhenUsed/>
    <w:rsid w:val="005A5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304">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23600496">
      <w:bodyDiv w:val="1"/>
      <w:marLeft w:val="0"/>
      <w:marRight w:val="0"/>
      <w:marTop w:val="0"/>
      <w:marBottom w:val="0"/>
      <w:divBdr>
        <w:top w:val="none" w:sz="0" w:space="0" w:color="auto"/>
        <w:left w:val="none" w:sz="0" w:space="0" w:color="auto"/>
        <w:bottom w:val="none" w:sz="0" w:space="0" w:color="auto"/>
        <w:right w:val="none" w:sz="0" w:space="0" w:color="auto"/>
      </w:divBdr>
    </w:div>
    <w:div w:id="33310467">
      <w:bodyDiv w:val="1"/>
      <w:marLeft w:val="0"/>
      <w:marRight w:val="0"/>
      <w:marTop w:val="0"/>
      <w:marBottom w:val="0"/>
      <w:divBdr>
        <w:top w:val="none" w:sz="0" w:space="0" w:color="auto"/>
        <w:left w:val="none" w:sz="0" w:space="0" w:color="auto"/>
        <w:bottom w:val="none" w:sz="0" w:space="0" w:color="auto"/>
        <w:right w:val="none" w:sz="0" w:space="0" w:color="auto"/>
      </w:divBdr>
    </w:div>
    <w:div w:id="53745430">
      <w:bodyDiv w:val="1"/>
      <w:marLeft w:val="0"/>
      <w:marRight w:val="0"/>
      <w:marTop w:val="0"/>
      <w:marBottom w:val="0"/>
      <w:divBdr>
        <w:top w:val="none" w:sz="0" w:space="0" w:color="auto"/>
        <w:left w:val="none" w:sz="0" w:space="0" w:color="auto"/>
        <w:bottom w:val="none" w:sz="0" w:space="0" w:color="auto"/>
        <w:right w:val="none" w:sz="0" w:space="0" w:color="auto"/>
      </w:divBdr>
      <w:divsChild>
        <w:div w:id="5602150">
          <w:marLeft w:val="0"/>
          <w:marRight w:val="0"/>
          <w:marTop w:val="0"/>
          <w:marBottom w:val="0"/>
          <w:divBdr>
            <w:top w:val="none" w:sz="0" w:space="0" w:color="auto"/>
            <w:left w:val="none" w:sz="0" w:space="0" w:color="auto"/>
            <w:bottom w:val="none" w:sz="0" w:space="0" w:color="auto"/>
            <w:right w:val="none" w:sz="0" w:space="0" w:color="auto"/>
          </w:divBdr>
        </w:div>
        <w:div w:id="55278467">
          <w:marLeft w:val="0"/>
          <w:marRight w:val="0"/>
          <w:marTop w:val="0"/>
          <w:marBottom w:val="0"/>
          <w:divBdr>
            <w:top w:val="none" w:sz="0" w:space="0" w:color="auto"/>
            <w:left w:val="none" w:sz="0" w:space="0" w:color="auto"/>
            <w:bottom w:val="none" w:sz="0" w:space="0" w:color="auto"/>
            <w:right w:val="none" w:sz="0" w:space="0" w:color="auto"/>
          </w:divBdr>
        </w:div>
        <w:div w:id="511647756">
          <w:marLeft w:val="0"/>
          <w:marRight w:val="0"/>
          <w:marTop w:val="0"/>
          <w:marBottom w:val="0"/>
          <w:divBdr>
            <w:top w:val="none" w:sz="0" w:space="0" w:color="auto"/>
            <w:left w:val="none" w:sz="0" w:space="0" w:color="auto"/>
            <w:bottom w:val="none" w:sz="0" w:space="0" w:color="auto"/>
            <w:right w:val="none" w:sz="0" w:space="0" w:color="auto"/>
          </w:divBdr>
        </w:div>
        <w:div w:id="518586515">
          <w:marLeft w:val="0"/>
          <w:marRight w:val="0"/>
          <w:marTop w:val="0"/>
          <w:marBottom w:val="0"/>
          <w:divBdr>
            <w:top w:val="none" w:sz="0" w:space="0" w:color="auto"/>
            <w:left w:val="none" w:sz="0" w:space="0" w:color="auto"/>
            <w:bottom w:val="none" w:sz="0" w:space="0" w:color="auto"/>
            <w:right w:val="none" w:sz="0" w:space="0" w:color="auto"/>
          </w:divBdr>
        </w:div>
        <w:div w:id="1565289997">
          <w:marLeft w:val="0"/>
          <w:marRight w:val="0"/>
          <w:marTop w:val="0"/>
          <w:marBottom w:val="0"/>
          <w:divBdr>
            <w:top w:val="none" w:sz="0" w:space="0" w:color="auto"/>
            <w:left w:val="none" w:sz="0" w:space="0" w:color="auto"/>
            <w:bottom w:val="none" w:sz="0" w:space="0" w:color="auto"/>
            <w:right w:val="none" w:sz="0" w:space="0" w:color="auto"/>
          </w:divBdr>
        </w:div>
        <w:div w:id="1934439590">
          <w:marLeft w:val="0"/>
          <w:marRight w:val="0"/>
          <w:marTop w:val="0"/>
          <w:marBottom w:val="0"/>
          <w:divBdr>
            <w:top w:val="none" w:sz="0" w:space="0" w:color="auto"/>
            <w:left w:val="none" w:sz="0" w:space="0" w:color="auto"/>
            <w:bottom w:val="none" w:sz="0" w:space="0" w:color="auto"/>
            <w:right w:val="none" w:sz="0" w:space="0" w:color="auto"/>
          </w:divBdr>
        </w:div>
        <w:div w:id="2102293569">
          <w:marLeft w:val="0"/>
          <w:marRight w:val="0"/>
          <w:marTop w:val="0"/>
          <w:marBottom w:val="0"/>
          <w:divBdr>
            <w:top w:val="none" w:sz="0" w:space="0" w:color="auto"/>
            <w:left w:val="none" w:sz="0" w:space="0" w:color="auto"/>
            <w:bottom w:val="none" w:sz="0" w:space="0" w:color="auto"/>
            <w:right w:val="none" w:sz="0" w:space="0" w:color="auto"/>
          </w:divBdr>
        </w:div>
      </w:divsChild>
    </w:div>
    <w:div w:id="56322883">
      <w:bodyDiv w:val="1"/>
      <w:marLeft w:val="0"/>
      <w:marRight w:val="0"/>
      <w:marTop w:val="0"/>
      <w:marBottom w:val="0"/>
      <w:divBdr>
        <w:top w:val="none" w:sz="0" w:space="0" w:color="auto"/>
        <w:left w:val="none" w:sz="0" w:space="0" w:color="auto"/>
        <w:bottom w:val="none" w:sz="0" w:space="0" w:color="auto"/>
        <w:right w:val="none" w:sz="0" w:space="0" w:color="auto"/>
      </w:divBdr>
    </w:div>
    <w:div w:id="73820332">
      <w:bodyDiv w:val="1"/>
      <w:marLeft w:val="0"/>
      <w:marRight w:val="0"/>
      <w:marTop w:val="0"/>
      <w:marBottom w:val="0"/>
      <w:divBdr>
        <w:top w:val="none" w:sz="0" w:space="0" w:color="auto"/>
        <w:left w:val="none" w:sz="0" w:space="0" w:color="auto"/>
        <w:bottom w:val="none" w:sz="0" w:space="0" w:color="auto"/>
        <w:right w:val="none" w:sz="0" w:space="0" w:color="auto"/>
      </w:divBdr>
    </w:div>
    <w:div w:id="85000383">
      <w:bodyDiv w:val="1"/>
      <w:marLeft w:val="0"/>
      <w:marRight w:val="0"/>
      <w:marTop w:val="0"/>
      <w:marBottom w:val="0"/>
      <w:divBdr>
        <w:top w:val="none" w:sz="0" w:space="0" w:color="auto"/>
        <w:left w:val="none" w:sz="0" w:space="0" w:color="auto"/>
        <w:bottom w:val="none" w:sz="0" w:space="0" w:color="auto"/>
        <w:right w:val="none" w:sz="0" w:space="0" w:color="auto"/>
      </w:divBdr>
    </w:div>
    <w:div w:id="96993931">
      <w:bodyDiv w:val="1"/>
      <w:marLeft w:val="0"/>
      <w:marRight w:val="0"/>
      <w:marTop w:val="0"/>
      <w:marBottom w:val="0"/>
      <w:divBdr>
        <w:top w:val="none" w:sz="0" w:space="0" w:color="auto"/>
        <w:left w:val="none" w:sz="0" w:space="0" w:color="auto"/>
        <w:bottom w:val="none" w:sz="0" w:space="0" w:color="auto"/>
        <w:right w:val="none" w:sz="0" w:space="0" w:color="auto"/>
      </w:divBdr>
    </w:div>
    <w:div w:id="97609032">
      <w:bodyDiv w:val="1"/>
      <w:marLeft w:val="0"/>
      <w:marRight w:val="0"/>
      <w:marTop w:val="0"/>
      <w:marBottom w:val="0"/>
      <w:divBdr>
        <w:top w:val="none" w:sz="0" w:space="0" w:color="auto"/>
        <w:left w:val="none" w:sz="0" w:space="0" w:color="auto"/>
        <w:bottom w:val="none" w:sz="0" w:space="0" w:color="auto"/>
        <w:right w:val="none" w:sz="0" w:space="0" w:color="auto"/>
      </w:divBdr>
    </w:div>
    <w:div w:id="107042808">
      <w:bodyDiv w:val="1"/>
      <w:marLeft w:val="0"/>
      <w:marRight w:val="0"/>
      <w:marTop w:val="0"/>
      <w:marBottom w:val="0"/>
      <w:divBdr>
        <w:top w:val="none" w:sz="0" w:space="0" w:color="auto"/>
        <w:left w:val="none" w:sz="0" w:space="0" w:color="auto"/>
        <w:bottom w:val="none" w:sz="0" w:space="0" w:color="auto"/>
        <w:right w:val="none" w:sz="0" w:space="0" w:color="auto"/>
      </w:divBdr>
    </w:div>
    <w:div w:id="108595941">
      <w:bodyDiv w:val="1"/>
      <w:marLeft w:val="0"/>
      <w:marRight w:val="0"/>
      <w:marTop w:val="0"/>
      <w:marBottom w:val="0"/>
      <w:divBdr>
        <w:top w:val="none" w:sz="0" w:space="0" w:color="auto"/>
        <w:left w:val="none" w:sz="0" w:space="0" w:color="auto"/>
        <w:bottom w:val="none" w:sz="0" w:space="0" w:color="auto"/>
        <w:right w:val="none" w:sz="0" w:space="0" w:color="auto"/>
      </w:divBdr>
    </w:div>
    <w:div w:id="134418110">
      <w:bodyDiv w:val="1"/>
      <w:marLeft w:val="0"/>
      <w:marRight w:val="0"/>
      <w:marTop w:val="0"/>
      <w:marBottom w:val="0"/>
      <w:divBdr>
        <w:top w:val="none" w:sz="0" w:space="0" w:color="auto"/>
        <w:left w:val="none" w:sz="0" w:space="0" w:color="auto"/>
        <w:bottom w:val="none" w:sz="0" w:space="0" w:color="auto"/>
        <w:right w:val="none" w:sz="0" w:space="0" w:color="auto"/>
      </w:divBdr>
    </w:div>
    <w:div w:id="136723720">
      <w:bodyDiv w:val="1"/>
      <w:marLeft w:val="0"/>
      <w:marRight w:val="0"/>
      <w:marTop w:val="0"/>
      <w:marBottom w:val="0"/>
      <w:divBdr>
        <w:top w:val="none" w:sz="0" w:space="0" w:color="auto"/>
        <w:left w:val="none" w:sz="0" w:space="0" w:color="auto"/>
        <w:bottom w:val="none" w:sz="0" w:space="0" w:color="auto"/>
        <w:right w:val="none" w:sz="0" w:space="0" w:color="auto"/>
      </w:divBdr>
    </w:div>
    <w:div w:id="138496689">
      <w:bodyDiv w:val="1"/>
      <w:marLeft w:val="0"/>
      <w:marRight w:val="0"/>
      <w:marTop w:val="0"/>
      <w:marBottom w:val="0"/>
      <w:divBdr>
        <w:top w:val="none" w:sz="0" w:space="0" w:color="auto"/>
        <w:left w:val="none" w:sz="0" w:space="0" w:color="auto"/>
        <w:bottom w:val="none" w:sz="0" w:space="0" w:color="auto"/>
        <w:right w:val="none" w:sz="0" w:space="0" w:color="auto"/>
      </w:divBdr>
    </w:div>
    <w:div w:id="139346408">
      <w:bodyDiv w:val="1"/>
      <w:marLeft w:val="0"/>
      <w:marRight w:val="0"/>
      <w:marTop w:val="0"/>
      <w:marBottom w:val="0"/>
      <w:divBdr>
        <w:top w:val="none" w:sz="0" w:space="0" w:color="auto"/>
        <w:left w:val="none" w:sz="0" w:space="0" w:color="auto"/>
        <w:bottom w:val="none" w:sz="0" w:space="0" w:color="auto"/>
        <w:right w:val="none" w:sz="0" w:space="0" w:color="auto"/>
      </w:divBdr>
    </w:div>
    <w:div w:id="151525500">
      <w:bodyDiv w:val="1"/>
      <w:marLeft w:val="0"/>
      <w:marRight w:val="0"/>
      <w:marTop w:val="0"/>
      <w:marBottom w:val="0"/>
      <w:divBdr>
        <w:top w:val="none" w:sz="0" w:space="0" w:color="auto"/>
        <w:left w:val="none" w:sz="0" w:space="0" w:color="auto"/>
        <w:bottom w:val="none" w:sz="0" w:space="0" w:color="auto"/>
        <w:right w:val="none" w:sz="0" w:space="0" w:color="auto"/>
      </w:divBdr>
    </w:div>
    <w:div w:id="180094171">
      <w:bodyDiv w:val="1"/>
      <w:marLeft w:val="0"/>
      <w:marRight w:val="0"/>
      <w:marTop w:val="0"/>
      <w:marBottom w:val="0"/>
      <w:divBdr>
        <w:top w:val="none" w:sz="0" w:space="0" w:color="auto"/>
        <w:left w:val="none" w:sz="0" w:space="0" w:color="auto"/>
        <w:bottom w:val="none" w:sz="0" w:space="0" w:color="auto"/>
        <w:right w:val="none" w:sz="0" w:space="0" w:color="auto"/>
      </w:divBdr>
    </w:div>
    <w:div w:id="218445727">
      <w:bodyDiv w:val="1"/>
      <w:marLeft w:val="0"/>
      <w:marRight w:val="0"/>
      <w:marTop w:val="0"/>
      <w:marBottom w:val="0"/>
      <w:divBdr>
        <w:top w:val="none" w:sz="0" w:space="0" w:color="auto"/>
        <w:left w:val="none" w:sz="0" w:space="0" w:color="auto"/>
        <w:bottom w:val="none" w:sz="0" w:space="0" w:color="auto"/>
        <w:right w:val="none" w:sz="0" w:space="0" w:color="auto"/>
      </w:divBdr>
    </w:div>
    <w:div w:id="222447684">
      <w:bodyDiv w:val="1"/>
      <w:marLeft w:val="0"/>
      <w:marRight w:val="0"/>
      <w:marTop w:val="0"/>
      <w:marBottom w:val="0"/>
      <w:divBdr>
        <w:top w:val="none" w:sz="0" w:space="0" w:color="auto"/>
        <w:left w:val="none" w:sz="0" w:space="0" w:color="auto"/>
        <w:bottom w:val="none" w:sz="0" w:space="0" w:color="auto"/>
        <w:right w:val="none" w:sz="0" w:space="0" w:color="auto"/>
      </w:divBdr>
    </w:div>
    <w:div w:id="230888311">
      <w:bodyDiv w:val="1"/>
      <w:marLeft w:val="0"/>
      <w:marRight w:val="0"/>
      <w:marTop w:val="0"/>
      <w:marBottom w:val="0"/>
      <w:divBdr>
        <w:top w:val="none" w:sz="0" w:space="0" w:color="auto"/>
        <w:left w:val="none" w:sz="0" w:space="0" w:color="auto"/>
        <w:bottom w:val="none" w:sz="0" w:space="0" w:color="auto"/>
        <w:right w:val="none" w:sz="0" w:space="0" w:color="auto"/>
      </w:divBdr>
    </w:div>
    <w:div w:id="237372198">
      <w:bodyDiv w:val="1"/>
      <w:marLeft w:val="0"/>
      <w:marRight w:val="0"/>
      <w:marTop w:val="0"/>
      <w:marBottom w:val="0"/>
      <w:divBdr>
        <w:top w:val="none" w:sz="0" w:space="0" w:color="auto"/>
        <w:left w:val="none" w:sz="0" w:space="0" w:color="auto"/>
        <w:bottom w:val="none" w:sz="0" w:space="0" w:color="auto"/>
        <w:right w:val="none" w:sz="0" w:space="0" w:color="auto"/>
      </w:divBdr>
    </w:div>
    <w:div w:id="246503651">
      <w:bodyDiv w:val="1"/>
      <w:marLeft w:val="0"/>
      <w:marRight w:val="0"/>
      <w:marTop w:val="0"/>
      <w:marBottom w:val="0"/>
      <w:divBdr>
        <w:top w:val="none" w:sz="0" w:space="0" w:color="auto"/>
        <w:left w:val="none" w:sz="0" w:space="0" w:color="auto"/>
        <w:bottom w:val="none" w:sz="0" w:space="0" w:color="auto"/>
        <w:right w:val="none" w:sz="0" w:space="0" w:color="auto"/>
      </w:divBdr>
    </w:div>
    <w:div w:id="249851522">
      <w:bodyDiv w:val="1"/>
      <w:marLeft w:val="0"/>
      <w:marRight w:val="0"/>
      <w:marTop w:val="0"/>
      <w:marBottom w:val="0"/>
      <w:divBdr>
        <w:top w:val="none" w:sz="0" w:space="0" w:color="auto"/>
        <w:left w:val="none" w:sz="0" w:space="0" w:color="auto"/>
        <w:bottom w:val="none" w:sz="0" w:space="0" w:color="auto"/>
        <w:right w:val="none" w:sz="0" w:space="0" w:color="auto"/>
      </w:divBdr>
    </w:div>
    <w:div w:id="259028833">
      <w:bodyDiv w:val="1"/>
      <w:marLeft w:val="0"/>
      <w:marRight w:val="0"/>
      <w:marTop w:val="0"/>
      <w:marBottom w:val="0"/>
      <w:divBdr>
        <w:top w:val="none" w:sz="0" w:space="0" w:color="auto"/>
        <w:left w:val="none" w:sz="0" w:space="0" w:color="auto"/>
        <w:bottom w:val="none" w:sz="0" w:space="0" w:color="auto"/>
        <w:right w:val="none" w:sz="0" w:space="0" w:color="auto"/>
      </w:divBdr>
    </w:div>
    <w:div w:id="264849238">
      <w:bodyDiv w:val="1"/>
      <w:marLeft w:val="0"/>
      <w:marRight w:val="0"/>
      <w:marTop w:val="0"/>
      <w:marBottom w:val="0"/>
      <w:divBdr>
        <w:top w:val="none" w:sz="0" w:space="0" w:color="auto"/>
        <w:left w:val="none" w:sz="0" w:space="0" w:color="auto"/>
        <w:bottom w:val="none" w:sz="0" w:space="0" w:color="auto"/>
        <w:right w:val="none" w:sz="0" w:space="0" w:color="auto"/>
      </w:divBdr>
    </w:div>
    <w:div w:id="278756205">
      <w:bodyDiv w:val="1"/>
      <w:marLeft w:val="0"/>
      <w:marRight w:val="0"/>
      <w:marTop w:val="0"/>
      <w:marBottom w:val="0"/>
      <w:divBdr>
        <w:top w:val="none" w:sz="0" w:space="0" w:color="auto"/>
        <w:left w:val="none" w:sz="0" w:space="0" w:color="auto"/>
        <w:bottom w:val="none" w:sz="0" w:space="0" w:color="auto"/>
        <w:right w:val="none" w:sz="0" w:space="0" w:color="auto"/>
      </w:divBdr>
    </w:div>
    <w:div w:id="284436023">
      <w:bodyDiv w:val="1"/>
      <w:marLeft w:val="0"/>
      <w:marRight w:val="0"/>
      <w:marTop w:val="0"/>
      <w:marBottom w:val="0"/>
      <w:divBdr>
        <w:top w:val="none" w:sz="0" w:space="0" w:color="auto"/>
        <w:left w:val="none" w:sz="0" w:space="0" w:color="auto"/>
        <w:bottom w:val="none" w:sz="0" w:space="0" w:color="auto"/>
        <w:right w:val="none" w:sz="0" w:space="0" w:color="auto"/>
      </w:divBdr>
    </w:div>
    <w:div w:id="291251106">
      <w:bodyDiv w:val="1"/>
      <w:marLeft w:val="0"/>
      <w:marRight w:val="0"/>
      <w:marTop w:val="0"/>
      <w:marBottom w:val="0"/>
      <w:divBdr>
        <w:top w:val="none" w:sz="0" w:space="0" w:color="auto"/>
        <w:left w:val="none" w:sz="0" w:space="0" w:color="auto"/>
        <w:bottom w:val="none" w:sz="0" w:space="0" w:color="auto"/>
        <w:right w:val="none" w:sz="0" w:space="0" w:color="auto"/>
      </w:divBdr>
    </w:div>
    <w:div w:id="298847749">
      <w:bodyDiv w:val="1"/>
      <w:marLeft w:val="0"/>
      <w:marRight w:val="0"/>
      <w:marTop w:val="0"/>
      <w:marBottom w:val="0"/>
      <w:divBdr>
        <w:top w:val="none" w:sz="0" w:space="0" w:color="auto"/>
        <w:left w:val="none" w:sz="0" w:space="0" w:color="auto"/>
        <w:bottom w:val="none" w:sz="0" w:space="0" w:color="auto"/>
        <w:right w:val="none" w:sz="0" w:space="0" w:color="auto"/>
      </w:divBdr>
    </w:div>
    <w:div w:id="301666488">
      <w:bodyDiv w:val="1"/>
      <w:marLeft w:val="0"/>
      <w:marRight w:val="0"/>
      <w:marTop w:val="0"/>
      <w:marBottom w:val="0"/>
      <w:divBdr>
        <w:top w:val="none" w:sz="0" w:space="0" w:color="auto"/>
        <w:left w:val="none" w:sz="0" w:space="0" w:color="auto"/>
        <w:bottom w:val="none" w:sz="0" w:space="0" w:color="auto"/>
        <w:right w:val="none" w:sz="0" w:space="0" w:color="auto"/>
      </w:divBdr>
    </w:div>
    <w:div w:id="328556039">
      <w:bodyDiv w:val="1"/>
      <w:marLeft w:val="0"/>
      <w:marRight w:val="0"/>
      <w:marTop w:val="0"/>
      <w:marBottom w:val="0"/>
      <w:divBdr>
        <w:top w:val="none" w:sz="0" w:space="0" w:color="auto"/>
        <w:left w:val="none" w:sz="0" w:space="0" w:color="auto"/>
        <w:bottom w:val="none" w:sz="0" w:space="0" w:color="auto"/>
        <w:right w:val="none" w:sz="0" w:space="0" w:color="auto"/>
      </w:divBdr>
    </w:div>
    <w:div w:id="331376464">
      <w:bodyDiv w:val="1"/>
      <w:marLeft w:val="0"/>
      <w:marRight w:val="0"/>
      <w:marTop w:val="0"/>
      <w:marBottom w:val="0"/>
      <w:divBdr>
        <w:top w:val="none" w:sz="0" w:space="0" w:color="auto"/>
        <w:left w:val="none" w:sz="0" w:space="0" w:color="auto"/>
        <w:bottom w:val="none" w:sz="0" w:space="0" w:color="auto"/>
        <w:right w:val="none" w:sz="0" w:space="0" w:color="auto"/>
      </w:divBdr>
      <w:divsChild>
        <w:div w:id="1809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553358">
              <w:marLeft w:val="0"/>
              <w:marRight w:val="0"/>
              <w:marTop w:val="0"/>
              <w:marBottom w:val="0"/>
              <w:divBdr>
                <w:top w:val="none" w:sz="0" w:space="0" w:color="auto"/>
                <w:left w:val="none" w:sz="0" w:space="0" w:color="auto"/>
                <w:bottom w:val="none" w:sz="0" w:space="0" w:color="auto"/>
                <w:right w:val="none" w:sz="0" w:space="0" w:color="auto"/>
              </w:divBdr>
              <w:divsChild>
                <w:div w:id="1380864993">
                  <w:marLeft w:val="0"/>
                  <w:marRight w:val="0"/>
                  <w:marTop w:val="0"/>
                  <w:marBottom w:val="0"/>
                  <w:divBdr>
                    <w:top w:val="none" w:sz="0" w:space="0" w:color="auto"/>
                    <w:left w:val="none" w:sz="0" w:space="0" w:color="auto"/>
                    <w:bottom w:val="none" w:sz="0" w:space="0" w:color="auto"/>
                    <w:right w:val="none" w:sz="0" w:space="0" w:color="auto"/>
                  </w:divBdr>
                  <w:divsChild>
                    <w:div w:id="1344553217">
                      <w:marLeft w:val="0"/>
                      <w:marRight w:val="0"/>
                      <w:marTop w:val="0"/>
                      <w:marBottom w:val="0"/>
                      <w:divBdr>
                        <w:top w:val="none" w:sz="0" w:space="0" w:color="auto"/>
                        <w:left w:val="none" w:sz="0" w:space="0" w:color="auto"/>
                        <w:bottom w:val="none" w:sz="0" w:space="0" w:color="auto"/>
                        <w:right w:val="none" w:sz="0" w:space="0" w:color="auto"/>
                      </w:divBdr>
                      <w:divsChild>
                        <w:div w:id="539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5610">
      <w:bodyDiv w:val="1"/>
      <w:marLeft w:val="0"/>
      <w:marRight w:val="0"/>
      <w:marTop w:val="0"/>
      <w:marBottom w:val="0"/>
      <w:divBdr>
        <w:top w:val="none" w:sz="0" w:space="0" w:color="auto"/>
        <w:left w:val="none" w:sz="0" w:space="0" w:color="auto"/>
        <w:bottom w:val="none" w:sz="0" w:space="0" w:color="auto"/>
        <w:right w:val="none" w:sz="0" w:space="0" w:color="auto"/>
      </w:divBdr>
    </w:div>
    <w:div w:id="352459439">
      <w:bodyDiv w:val="1"/>
      <w:marLeft w:val="0"/>
      <w:marRight w:val="0"/>
      <w:marTop w:val="0"/>
      <w:marBottom w:val="0"/>
      <w:divBdr>
        <w:top w:val="none" w:sz="0" w:space="0" w:color="auto"/>
        <w:left w:val="none" w:sz="0" w:space="0" w:color="auto"/>
        <w:bottom w:val="none" w:sz="0" w:space="0" w:color="auto"/>
        <w:right w:val="none" w:sz="0" w:space="0" w:color="auto"/>
      </w:divBdr>
    </w:div>
    <w:div w:id="354699791">
      <w:bodyDiv w:val="1"/>
      <w:marLeft w:val="0"/>
      <w:marRight w:val="0"/>
      <w:marTop w:val="0"/>
      <w:marBottom w:val="0"/>
      <w:divBdr>
        <w:top w:val="none" w:sz="0" w:space="0" w:color="auto"/>
        <w:left w:val="none" w:sz="0" w:space="0" w:color="auto"/>
        <w:bottom w:val="none" w:sz="0" w:space="0" w:color="auto"/>
        <w:right w:val="none" w:sz="0" w:space="0" w:color="auto"/>
      </w:divBdr>
    </w:div>
    <w:div w:id="382869033">
      <w:bodyDiv w:val="1"/>
      <w:marLeft w:val="0"/>
      <w:marRight w:val="0"/>
      <w:marTop w:val="0"/>
      <w:marBottom w:val="0"/>
      <w:divBdr>
        <w:top w:val="none" w:sz="0" w:space="0" w:color="auto"/>
        <w:left w:val="none" w:sz="0" w:space="0" w:color="auto"/>
        <w:bottom w:val="none" w:sz="0" w:space="0" w:color="auto"/>
        <w:right w:val="none" w:sz="0" w:space="0" w:color="auto"/>
      </w:divBdr>
    </w:div>
    <w:div w:id="391738604">
      <w:bodyDiv w:val="1"/>
      <w:marLeft w:val="0"/>
      <w:marRight w:val="0"/>
      <w:marTop w:val="0"/>
      <w:marBottom w:val="0"/>
      <w:divBdr>
        <w:top w:val="none" w:sz="0" w:space="0" w:color="auto"/>
        <w:left w:val="none" w:sz="0" w:space="0" w:color="auto"/>
        <w:bottom w:val="none" w:sz="0" w:space="0" w:color="auto"/>
        <w:right w:val="none" w:sz="0" w:space="0" w:color="auto"/>
      </w:divBdr>
    </w:div>
    <w:div w:id="397099743">
      <w:bodyDiv w:val="1"/>
      <w:marLeft w:val="0"/>
      <w:marRight w:val="0"/>
      <w:marTop w:val="0"/>
      <w:marBottom w:val="0"/>
      <w:divBdr>
        <w:top w:val="none" w:sz="0" w:space="0" w:color="auto"/>
        <w:left w:val="none" w:sz="0" w:space="0" w:color="auto"/>
        <w:bottom w:val="none" w:sz="0" w:space="0" w:color="auto"/>
        <w:right w:val="none" w:sz="0" w:space="0" w:color="auto"/>
      </w:divBdr>
    </w:div>
    <w:div w:id="403571899">
      <w:bodyDiv w:val="1"/>
      <w:marLeft w:val="0"/>
      <w:marRight w:val="0"/>
      <w:marTop w:val="0"/>
      <w:marBottom w:val="0"/>
      <w:divBdr>
        <w:top w:val="none" w:sz="0" w:space="0" w:color="auto"/>
        <w:left w:val="none" w:sz="0" w:space="0" w:color="auto"/>
        <w:bottom w:val="none" w:sz="0" w:space="0" w:color="auto"/>
        <w:right w:val="none" w:sz="0" w:space="0" w:color="auto"/>
      </w:divBdr>
    </w:div>
    <w:div w:id="419453573">
      <w:bodyDiv w:val="1"/>
      <w:marLeft w:val="0"/>
      <w:marRight w:val="0"/>
      <w:marTop w:val="0"/>
      <w:marBottom w:val="0"/>
      <w:divBdr>
        <w:top w:val="none" w:sz="0" w:space="0" w:color="auto"/>
        <w:left w:val="none" w:sz="0" w:space="0" w:color="auto"/>
        <w:bottom w:val="none" w:sz="0" w:space="0" w:color="auto"/>
        <w:right w:val="none" w:sz="0" w:space="0" w:color="auto"/>
      </w:divBdr>
    </w:div>
    <w:div w:id="427315443">
      <w:bodyDiv w:val="1"/>
      <w:marLeft w:val="0"/>
      <w:marRight w:val="0"/>
      <w:marTop w:val="0"/>
      <w:marBottom w:val="0"/>
      <w:divBdr>
        <w:top w:val="none" w:sz="0" w:space="0" w:color="auto"/>
        <w:left w:val="none" w:sz="0" w:space="0" w:color="auto"/>
        <w:bottom w:val="none" w:sz="0" w:space="0" w:color="auto"/>
        <w:right w:val="none" w:sz="0" w:space="0" w:color="auto"/>
      </w:divBdr>
    </w:div>
    <w:div w:id="434788867">
      <w:bodyDiv w:val="1"/>
      <w:marLeft w:val="0"/>
      <w:marRight w:val="0"/>
      <w:marTop w:val="0"/>
      <w:marBottom w:val="0"/>
      <w:divBdr>
        <w:top w:val="none" w:sz="0" w:space="0" w:color="auto"/>
        <w:left w:val="none" w:sz="0" w:space="0" w:color="auto"/>
        <w:bottom w:val="none" w:sz="0" w:space="0" w:color="auto"/>
        <w:right w:val="none" w:sz="0" w:space="0" w:color="auto"/>
      </w:divBdr>
    </w:div>
    <w:div w:id="444429844">
      <w:bodyDiv w:val="1"/>
      <w:marLeft w:val="0"/>
      <w:marRight w:val="0"/>
      <w:marTop w:val="0"/>
      <w:marBottom w:val="0"/>
      <w:divBdr>
        <w:top w:val="none" w:sz="0" w:space="0" w:color="auto"/>
        <w:left w:val="none" w:sz="0" w:space="0" w:color="auto"/>
        <w:bottom w:val="none" w:sz="0" w:space="0" w:color="auto"/>
        <w:right w:val="none" w:sz="0" w:space="0" w:color="auto"/>
      </w:divBdr>
    </w:div>
    <w:div w:id="462044177">
      <w:bodyDiv w:val="1"/>
      <w:marLeft w:val="0"/>
      <w:marRight w:val="0"/>
      <w:marTop w:val="0"/>
      <w:marBottom w:val="0"/>
      <w:divBdr>
        <w:top w:val="none" w:sz="0" w:space="0" w:color="auto"/>
        <w:left w:val="none" w:sz="0" w:space="0" w:color="auto"/>
        <w:bottom w:val="none" w:sz="0" w:space="0" w:color="auto"/>
        <w:right w:val="none" w:sz="0" w:space="0" w:color="auto"/>
      </w:divBdr>
    </w:div>
    <w:div w:id="465972933">
      <w:bodyDiv w:val="1"/>
      <w:marLeft w:val="0"/>
      <w:marRight w:val="0"/>
      <w:marTop w:val="0"/>
      <w:marBottom w:val="0"/>
      <w:divBdr>
        <w:top w:val="none" w:sz="0" w:space="0" w:color="auto"/>
        <w:left w:val="none" w:sz="0" w:space="0" w:color="auto"/>
        <w:bottom w:val="none" w:sz="0" w:space="0" w:color="auto"/>
        <w:right w:val="none" w:sz="0" w:space="0" w:color="auto"/>
      </w:divBdr>
    </w:div>
    <w:div w:id="475805553">
      <w:bodyDiv w:val="1"/>
      <w:marLeft w:val="0"/>
      <w:marRight w:val="0"/>
      <w:marTop w:val="0"/>
      <w:marBottom w:val="0"/>
      <w:divBdr>
        <w:top w:val="none" w:sz="0" w:space="0" w:color="auto"/>
        <w:left w:val="none" w:sz="0" w:space="0" w:color="auto"/>
        <w:bottom w:val="none" w:sz="0" w:space="0" w:color="auto"/>
        <w:right w:val="none" w:sz="0" w:space="0" w:color="auto"/>
      </w:divBdr>
    </w:div>
    <w:div w:id="481968874">
      <w:bodyDiv w:val="1"/>
      <w:marLeft w:val="0"/>
      <w:marRight w:val="0"/>
      <w:marTop w:val="0"/>
      <w:marBottom w:val="0"/>
      <w:divBdr>
        <w:top w:val="none" w:sz="0" w:space="0" w:color="auto"/>
        <w:left w:val="none" w:sz="0" w:space="0" w:color="auto"/>
        <w:bottom w:val="none" w:sz="0" w:space="0" w:color="auto"/>
        <w:right w:val="none" w:sz="0" w:space="0" w:color="auto"/>
      </w:divBdr>
    </w:div>
    <w:div w:id="501698636">
      <w:bodyDiv w:val="1"/>
      <w:marLeft w:val="0"/>
      <w:marRight w:val="0"/>
      <w:marTop w:val="0"/>
      <w:marBottom w:val="0"/>
      <w:divBdr>
        <w:top w:val="none" w:sz="0" w:space="0" w:color="auto"/>
        <w:left w:val="none" w:sz="0" w:space="0" w:color="auto"/>
        <w:bottom w:val="none" w:sz="0" w:space="0" w:color="auto"/>
        <w:right w:val="none" w:sz="0" w:space="0" w:color="auto"/>
      </w:divBdr>
    </w:div>
    <w:div w:id="504131591">
      <w:bodyDiv w:val="1"/>
      <w:marLeft w:val="0"/>
      <w:marRight w:val="0"/>
      <w:marTop w:val="0"/>
      <w:marBottom w:val="0"/>
      <w:divBdr>
        <w:top w:val="none" w:sz="0" w:space="0" w:color="auto"/>
        <w:left w:val="none" w:sz="0" w:space="0" w:color="auto"/>
        <w:bottom w:val="none" w:sz="0" w:space="0" w:color="auto"/>
        <w:right w:val="none" w:sz="0" w:space="0" w:color="auto"/>
      </w:divBdr>
    </w:div>
    <w:div w:id="505561590">
      <w:bodyDiv w:val="1"/>
      <w:marLeft w:val="0"/>
      <w:marRight w:val="0"/>
      <w:marTop w:val="0"/>
      <w:marBottom w:val="0"/>
      <w:divBdr>
        <w:top w:val="none" w:sz="0" w:space="0" w:color="auto"/>
        <w:left w:val="none" w:sz="0" w:space="0" w:color="auto"/>
        <w:bottom w:val="none" w:sz="0" w:space="0" w:color="auto"/>
        <w:right w:val="none" w:sz="0" w:space="0" w:color="auto"/>
      </w:divBdr>
    </w:div>
    <w:div w:id="562133131">
      <w:bodyDiv w:val="1"/>
      <w:marLeft w:val="0"/>
      <w:marRight w:val="0"/>
      <w:marTop w:val="0"/>
      <w:marBottom w:val="0"/>
      <w:divBdr>
        <w:top w:val="none" w:sz="0" w:space="0" w:color="auto"/>
        <w:left w:val="none" w:sz="0" w:space="0" w:color="auto"/>
        <w:bottom w:val="none" w:sz="0" w:space="0" w:color="auto"/>
        <w:right w:val="none" w:sz="0" w:space="0" w:color="auto"/>
      </w:divBdr>
    </w:div>
    <w:div w:id="600532046">
      <w:bodyDiv w:val="1"/>
      <w:marLeft w:val="0"/>
      <w:marRight w:val="0"/>
      <w:marTop w:val="0"/>
      <w:marBottom w:val="0"/>
      <w:divBdr>
        <w:top w:val="none" w:sz="0" w:space="0" w:color="auto"/>
        <w:left w:val="none" w:sz="0" w:space="0" w:color="auto"/>
        <w:bottom w:val="none" w:sz="0" w:space="0" w:color="auto"/>
        <w:right w:val="none" w:sz="0" w:space="0" w:color="auto"/>
      </w:divBdr>
    </w:div>
    <w:div w:id="623771912">
      <w:bodyDiv w:val="1"/>
      <w:marLeft w:val="0"/>
      <w:marRight w:val="0"/>
      <w:marTop w:val="0"/>
      <w:marBottom w:val="0"/>
      <w:divBdr>
        <w:top w:val="none" w:sz="0" w:space="0" w:color="auto"/>
        <w:left w:val="none" w:sz="0" w:space="0" w:color="auto"/>
        <w:bottom w:val="none" w:sz="0" w:space="0" w:color="auto"/>
        <w:right w:val="none" w:sz="0" w:space="0" w:color="auto"/>
      </w:divBdr>
    </w:div>
    <w:div w:id="640187989">
      <w:bodyDiv w:val="1"/>
      <w:marLeft w:val="0"/>
      <w:marRight w:val="0"/>
      <w:marTop w:val="0"/>
      <w:marBottom w:val="0"/>
      <w:divBdr>
        <w:top w:val="none" w:sz="0" w:space="0" w:color="auto"/>
        <w:left w:val="none" w:sz="0" w:space="0" w:color="auto"/>
        <w:bottom w:val="none" w:sz="0" w:space="0" w:color="auto"/>
        <w:right w:val="none" w:sz="0" w:space="0" w:color="auto"/>
      </w:divBdr>
    </w:div>
    <w:div w:id="641271332">
      <w:bodyDiv w:val="1"/>
      <w:marLeft w:val="0"/>
      <w:marRight w:val="0"/>
      <w:marTop w:val="0"/>
      <w:marBottom w:val="0"/>
      <w:divBdr>
        <w:top w:val="none" w:sz="0" w:space="0" w:color="auto"/>
        <w:left w:val="none" w:sz="0" w:space="0" w:color="auto"/>
        <w:bottom w:val="none" w:sz="0" w:space="0" w:color="auto"/>
        <w:right w:val="none" w:sz="0" w:space="0" w:color="auto"/>
      </w:divBdr>
    </w:div>
    <w:div w:id="642932704">
      <w:bodyDiv w:val="1"/>
      <w:marLeft w:val="0"/>
      <w:marRight w:val="0"/>
      <w:marTop w:val="0"/>
      <w:marBottom w:val="0"/>
      <w:divBdr>
        <w:top w:val="none" w:sz="0" w:space="0" w:color="auto"/>
        <w:left w:val="none" w:sz="0" w:space="0" w:color="auto"/>
        <w:bottom w:val="none" w:sz="0" w:space="0" w:color="auto"/>
        <w:right w:val="none" w:sz="0" w:space="0" w:color="auto"/>
      </w:divBdr>
    </w:div>
    <w:div w:id="643045030">
      <w:bodyDiv w:val="1"/>
      <w:marLeft w:val="0"/>
      <w:marRight w:val="0"/>
      <w:marTop w:val="0"/>
      <w:marBottom w:val="0"/>
      <w:divBdr>
        <w:top w:val="none" w:sz="0" w:space="0" w:color="auto"/>
        <w:left w:val="none" w:sz="0" w:space="0" w:color="auto"/>
        <w:bottom w:val="none" w:sz="0" w:space="0" w:color="auto"/>
        <w:right w:val="none" w:sz="0" w:space="0" w:color="auto"/>
      </w:divBdr>
    </w:div>
    <w:div w:id="661814751">
      <w:bodyDiv w:val="1"/>
      <w:marLeft w:val="0"/>
      <w:marRight w:val="0"/>
      <w:marTop w:val="0"/>
      <w:marBottom w:val="0"/>
      <w:divBdr>
        <w:top w:val="none" w:sz="0" w:space="0" w:color="auto"/>
        <w:left w:val="none" w:sz="0" w:space="0" w:color="auto"/>
        <w:bottom w:val="none" w:sz="0" w:space="0" w:color="auto"/>
        <w:right w:val="none" w:sz="0" w:space="0" w:color="auto"/>
      </w:divBdr>
    </w:div>
    <w:div w:id="672688427">
      <w:bodyDiv w:val="1"/>
      <w:marLeft w:val="0"/>
      <w:marRight w:val="0"/>
      <w:marTop w:val="0"/>
      <w:marBottom w:val="0"/>
      <w:divBdr>
        <w:top w:val="none" w:sz="0" w:space="0" w:color="auto"/>
        <w:left w:val="none" w:sz="0" w:space="0" w:color="auto"/>
        <w:bottom w:val="none" w:sz="0" w:space="0" w:color="auto"/>
        <w:right w:val="none" w:sz="0" w:space="0" w:color="auto"/>
      </w:divBdr>
    </w:div>
    <w:div w:id="697193698">
      <w:bodyDiv w:val="1"/>
      <w:marLeft w:val="0"/>
      <w:marRight w:val="0"/>
      <w:marTop w:val="0"/>
      <w:marBottom w:val="0"/>
      <w:divBdr>
        <w:top w:val="none" w:sz="0" w:space="0" w:color="auto"/>
        <w:left w:val="none" w:sz="0" w:space="0" w:color="auto"/>
        <w:bottom w:val="none" w:sz="0" w:space="0" w:color="auto"/>
        <w:right w:val="none" w:sz="0" w:space="0" w:color="auto"/>
      </w:divBdr>
    </w:div>
    <w:div w:id="698550741">
      <w:bodyDiv w:val="1"/>
      <w:marLeft w:val="0"/>
      <w:marRight w:val="0"/>
      <w:marTop w:val="0"/>
      <w:marBottom w:val="0"/>
      <w:divBdr>
        <w:top w:val="none" w:sz="0" w:space="0" w:color="auto"/>
        <w:left w:val="none" w:sz="0" w:space="0" w:color="auto"/>
        <w:bottom w:val="none" w:sz="0" w:space="0" w:color="auto"/>
        <w:right w:val="none" w:sz="0" w:space="0" w:color="auto"/>
      </w:divBdr>
    </w:div>
    <w:div w:id="704208617">
      <w:bodyDiv w:val="1"/>
      <w:marLeft w:val="0"/>
      <w:marRight w:val="0"/>
      <w:marTop w:val="0"/>
      <w:marBottom w:val="0"/>
      <w:divBdr>
        <w:top w:val="none" w:sz="0" w:space="0" w:color="auto"/>
        <w:left w:val="none" w:sz="0" w:space="0" w:color="auto"/>
        <w:bottom w:val="none" w:sz="0" w:space="0" w:color="auto"/>
        <w:right w:val="none" w:sz="0" w:space="0" w:color="auto"/>
      </w:divBdr>
    </w:div>
    <w:div w:id="706292859">
      <w:bodyDiv w:val="1"/>
      <w:marLeft w:val="0"/>
      <w:marRight w:val="0"/>
      <w:marTop w:val="0"/>
      <w:marBottom w:val="0"/>
      <w:divBdr>
        <w:top w:val="none" w:sz="0" w:space="0" w:color="auto"/>
        <w:left w:val="none" w:sz="0" w:space="0" w:color="auto"/>
        <w:bottom w:val="none" w:sz="0" w:space="0" w:color="auto"/>
        <w:right w:val="none" w:sz="0" w:space="0" w:color="auto"/>
      </w:divBdr>
    </w:div>
    <w:div w:id="709108707">
      <w:bodyDiv w:val="1"/>
      <w:marLeft w:val="0"/>
      <w:marRight w:val="0"/>
      <w:marTop w:val="0"/>
      <w:marBottom w:val="0"/>
      <w:divBdr>
        <w:top w:val="none" w:sz="0" w:space="0" w:color="auto"/>
        <w:left w:val="none" w:sz="0" w:space="0" w:color="auto"/>
        <w:bottom w:val="none" w:sz="0" w:space="0" w:color="auto"/>
        <w:right w:val="none" w:sz="0" w:space="0" w:color="auto"/>
      </w:divBdr>
    </w:div>
    <w:div w:id="715005915">
      <w:bodyDiv w:val="1"/>
      <w:marLeft w:val="0"/>
      <w:marRight w:val="0"/>
      <w:marTop w:val="0"/>
      <w:marBottom w:val="0"/>
      <w:divBdr>
        <w:top w:val="none" w:sz="0" w:space="0" w:color="auto"/>
        <w:left w:val="none" w:sz="0" w:space="0" w:color="auto"/>
        <w:bottom w:val="none" w:sz="0" w:space="0" w:color="auto"/>
        <w:right w:val="none" w:sz="0" w:space="0" w:color="auto"/>
      </w:divBdr>
    </w:div>
    <w:div w:id="727340244">
      <w:bodyDiv w:val="1"/>
      <w:marLeft w:val="0"/>
      <w:marRight w:val="0"/>
      <w:marTop w:val="0"/>
      <w:marBottom w:val="0"/>
      <w:divBdr>
        <w:top w:val="none" w:sz="0" w:space="0" w:color="auto"/>
        <w:left w:val="none" w:sz="0" w:space="0" w:color="auto"/>
        <w:bottom w:val="none" w:sz="0" w:space="0" w:color="auto"/>
        <w:right w:val="none" w:sz="0" w:space="0" w:color="auto"/>
      </w:divBdr>
    </w:div>
    <w:div w:id="762723744">
      <w:bodyDiv w:val="1"/>
      <w:marLeft w:val="0"/>
      <w:marRight w:val="0"/>
      <w:marTop w:val="0"/>
      <w:marBottom w:val="0"/>
      <w:divBdr>
        <w:top w:val="none" w:sz="0" w:space="0" w:color="auto"/>
        <w:left w:val="none" w:sz="0" w:space="0" w:color="auto"/>
        <w:bottom w:val="none" w:sz="0" w:space="0" w:color="auto"/>
        <w:right w:val="none" w:sz="0" w:space="0" w:color="auto"/>
      </w:divBdr>
    </w:div>
    <w:div w:id="764502311">
      <w:bodyDiv w:val="1"/>
      <w:marLeft w:val="0"/>
      <w:marRight w:val="0"/>
      <w:marTop w:val="0"/>
      <w:marBottom w:val="0"/>
      <w:divBdr>
        <w:top w:val="none" w:sz="0" w:space="0" w:color="auto"/>
        <w:left w:val="none" w:sz="0" w:space="0" w:color="auto"/>
        <w:bottom w:val="none" w:sz="0" w:space="0" w:color="auto"/>
        <w:right w:val="none" w:sz="0" w:space="0" w:color="auto"/>
      </w:divBdr>
    </w:div>
    <w:div w:id="772361960">
      <w:bodyDiv w:val="1"/>
      <w:marLeft w:val="0"/>
      <w:marRight w:val="0"/>
      <w:marTop w:val="0"/>
      <w:marBottom w:val="0"/>
      <w:divBdr>
        <w:top w:val="none" w:sz="0" w:space="0" w:color="auto"/>
        <w:left w:val="none" w:sz="0" w:space="0" w:color="auto"/>
        <w:bottom w:val="none" w:sz="0" w:space="0" w:color="auto"/>
        <w:right w:val="none" w:sz="0" w:space="0" w:color="auto"/>
      </w:divBdr>
    </w:div>
    <w:div w:id="774328091">
      <w:bodyDiv w:val="1"/>
      <w:marLeft w:val="0"/>
      <w:marRight w:val="0"/>
      <w:marTop w:val="0"/>
      <w:marBottom w:val="0"/>
      <w:divBdr>
        <w:top w:val="none" w:sz="0" w:space="0" w:color="auto"/>
        <w:left w:val="none" w:sz="0" w:space="0" w:color="auto"/>
        <w:bottom w:val="none" w:sz="0" w:space="0" w:color="auto"/>
        <w:right w:val="none" w:sz="0" w:space="0" w:color="auto"/>
      </w:divBdr>
    </w:div>
    <w:div w:id="775443176">
      <w:bodyDiv w:val="1"/>
      <w:marLeft w:val="0"/>
      <w:marRight w:val="0"/>
      <w:marTop w:val="0"/>
      <w:marBottom w:val="0"/>
      <w:divBdr>
        <w:top w:val="none" w:sz="0" w:space="0" w:color="auto"/>
        <w:left w:val="none" w:sz="0" w:space="0" w:color="auto"/>
        <w:bottom w:val="none" w:sz="0" w:space="0" w:color="auto"/>
        <w:right w:val="none" w:sz="0" w:space="0" w:color="auto"/>
      </w:divBdr>
    </w:div>
    <w:div w:id="790248651">
      <w:bodyDiv w:val="1"/>
      <w:marLeft w:val="0"/>
      <w:marRight w:val="0"/>
      <w:marTop w:val="0"/>
      <w:marBottom w:val="0"/>
      <w:divBdr>
        <w:top w:val="none" w:sz="0" w:space="0" w:color="auto"/>
        <w:left w:val="none" w:sz="0" w:space="0" w:color="auto"/>
        <w:bottom w:val="none" w:sz="0" w:space="0" w:color="auto"/>
        <w:right w:val="none" w:sz="0" w:space="0" w:color="auto"/>
      </w:divBdr>
    </w:div>
    <w:div w:id="790251102">
      <w:bodyDiv w:val="1"/>
      <w:marLeft w:val="0"/>
      <w:marRight w:val="0"/>
      <w:marTop w:val="0"/>
      <w:marBottom w:val="0"/>
      <w:divBdr>
        <w:top w:val="none" w:sz="0" w:space="0" w:color="auto"/>
        <w:left w:val="none" w:sz="0" w:space="0" w:color="auto"/>
        <w:bottom w:val="none" w:sz="0" w:space="0" w:color="auto"/>
        <w:right w:val="none" w:sz="0" w:space="0" w:color="auto"/>
      </w:divBdr>
    </w:div>
    <w:div w:id="791292544">
      <w:bodyDiv w:val="1"/>
      <w:marLeft w:val="0"/>
      <w:marRight w:val="0"/>
      <w:marTop w:val="0"/>
      <w:marBottom w:val="0"/>
      <w:divBdr>
        <w:top w:val="none" w:sz="0" w:space="0" w:color="auto"/>
        <w:left w:val="none" w:sz="0" w:space="0" w:color="auto"/>
        <w:bottom w:val="none" w:sz="0" w:space="0" w:color="auto"/>
        <w:right w:val="none" w:sz="0" w:space="0" w:color="auto"/>
      </w:divBdr>
    </w:div>
    <w:div w:id="821460553">
      <w:bodyDiv w:val="1"/>
      <w:marLeft w:val="0"/>
      <w:marRight w:val="0"/>
      <w:marTop w:val="0"/>
      <w:marBottom w:val="0"/>
      <w:divBdr>
        <w:top w:val="none" w:sz="0" w:space="0" w:color="auto"/>
        <w:left w:val="none" w:sz="0" w:space="0" w:color="auto"/>
        <w:bottom w:val="none" w:sz="0" w:space="0" w:color="auto"/>
        <w:right w:val="none" w:sz="0" w:space="0" w:color="auto"/>
      </w:divBdr>
    </w:div>
    <w:div w:id="836723230">
      <w:bodyDiv w:val="1"/>
      <w:marLeft w:val="0"/>
      <w:marRight w:val="0"/>
      <w:marTop w:val="0"/>
      <w:marBottom w:val="0"/>
      <w:divBdr>
        <w:top w:val="none" w:sz="0" w:space="0" w:color="auto"/>
        <w:left w:val="none" w:sz="0" w:space="0" w:color="auto"/>
        <w:bottom w:val="none" w:sz="0" w:space="0" w:color="auto"/>
        <w:right w:val="none" w:sz="0" w:space="0" w:color="auto"/>
      </w:divBdr>
    </w:div>
    <w:div w:id="840313824">
      <w:bodyDiv w:val="1"/>
      <w:marLeft w:val="0"/>
      <w:marRight w:val="0"/>
      <w:marTop w:val="0"/>
      <w:marBottom w:val="0"/>
      <w:divBdr>
        <w:top w:val="none" w:sz="0" w:space="0" w:color="auto"/>
        <w:left w:val="none" w:sz="0" w:space="0" w:color="auto"/>
        <w:bottom w:val="none" w:sz="0" w:space="0" w:color="auto"/>
        <w:right w:val="none" w:sz="0" w:space="0" w:color="auto"/>
      </w:divBdr>
    </w:div>
    <w:div w:id="869807343">
      <w:bodyDiv w:val="1"/>
      <w:marLeft w:val="0"/>
      <w:marRight w:val="0"/>
      <w:marTop w:val="0"/>
      <w:marBottom w:val="0"/>
      <w:divBdr>
        <w:top w:val="none" w:sz="0" w:space="0" w:color="auto"/>
        <w:left w:val="none" w:sz="0" w:space="0" w:color="auto"/>
        <w:bottom w:val="none" w:sz="0" w:space="0" w:color="auto"/>
        <w:right w:val="none" w:sz="0" w:space="0" w:color="auto"/>
      </w:divBdr>
    </w:div>
    <w:div w:id="871459696">
      <w:bodyDiv w:val="1"/>
      <w:marLeft w:val="0"/>
      <w:marRight w:val="0"/>
      <w:marTop w:val="0"/>
      <w:marBottom w:val="0"/>
      <w:divBdr>
        <w:top w:val="none" w:sz="0" w:space="0" w:color="auto"/>
        <w:left w:val="none" w:sz="0" w:space="0" w:color="auto"/>
        <w:bottom w:val="none" w:sz="0" w:space="0" w:color="auto"/>
        <w:right w:val="none" w:sz="0" w:space="0" w:color="auto"/>
      </w:divBdr>
    </w:div>
    <w:div w:id="887762005">
      <w:bodyDiv w:val="1"/>
      <w:marLeft w:val="0"/>
      <w:marRight w:val="0"/>
      <w:marTop w:val="0"/>
      <w:marBottom w:val="0"/>
      <w:divBdr>
        <w:top w:val="none" w:sz="0" w:space="0" w:color="auto"/>
        <w:left w:val="none" w:sz="0" w:space="0" w:color="auto"/>
        <w:bottom w:val="none" w:sz="0" w:space="0" w:color="auto"/>
        <w:right w:val="none" w:sz="0" w:space="0" w:color="auto"/>
      </w:divBdr>
    </w:div>
    <w:div w:id="917135610">
      <w:bodyDiv w:val="1"/>
      <w:marLeft w:val="0"/>
      <w:marRight w:val="0"/>
      <w:marTop w:val="0"/>
      <w:marBottom w:val="0"/>
      <w:divBdr>
        <w:top w:val="none" w:sz="0" w:space="0" w:color="auto"/>
        <w:left w:val="none" w:sz="0" w:space="0" w:color="auto"/>
        <w:bottom w:val="none" w:sz="0" w:space="0" w:color="auto"/>
        <w:right w:val="none" w:sz="0" w:space="0" w:color="auto"/>
      </w:divBdr>
    </w:div>
    <w:div w:id="922565437">
      <w:bodyDiv w:val="1"/>
      <w:marLeft w:val="0"/>
      <w:marRight w:val="0"/>
      <w:marTop w:val="0"/>
      <w:marBottom w:val="0"/>
      <w:divBdr>
        <w:top w:val="none" w:sz="0" w:space="0" w:color="auto"/>
        <w:left w:val="none" w:sz="0" w:space="0" w:color="auto"/>
        <w:bottom w:val="none" w:sz="0" w:space="0" w:color="auto"/>
        <w:right w:val="none" w:sz="0" w:space="0" w:color="auto"/>
      </w:divBdr>
    </w:div>
    <w:div w:id="934047202">
      <w:bodyDiv w:val="1"/>
      <w:marLeft w:val="0"/>
      <w:marRight w:val="0"/>
      <w:marTop w:val="0"/>
      <w:marBottom w:val="0"/>
      <w:divBdr>
        <w:top w:val="none" w:sz="0" w:space="0" w:color="auto"/>
        <w:left w:val="none" w:sz="0" w:space="0" w:color="auto"/>
        <w:bottom w:val="none" w:sz="0" w:space="0" w:color="auto"/>
        <w:right w:val="none" w:sz="0" w:space="0" w:color="auto"/>
      </w:divBdr>
    </w:div>
    <w:div w:id="934097178">
      <w:bodyDiv w:val="1"/>
      <w:marLeft w:val="0"/>
      <w:marRight w:val="0"/>
      <w:marTop w:val="0"/>
      <w:marBottom w:val="0"/>
      <w:divBdr>
        <w:top w:val="none" w:sz="0" w:space="0" w:color="auto"/>
        <w:left w:val="none" w:sz="0" w:space="0" w:color="auto"/>
        <w:bottom w:val="none" w:sz="0" w:space="0" w:color="auto"/>
        <w:right w:val="none" w:sz="0" w:space="0" w:color="auto"/>
      </w:divBdr>
    </w:div>
    <w:div w:id="934440696">
      <w:bodyDiv w:val="1"/>
      <w:marLeft w:val="0"/>
      <w:marRight w:val="0"/>
      <w:marTop w:val="0"/>
      <w:marBottom w:val="0"/>
      <w:divBdr>
        <w:top w:val="none" w:sz="0" w:space="0" w:color="auto"/>
        <w:left w:val="none" w:sz="0" w:space="0" w:color="auto"/>
        <w:bottom w:val="none" w:sz="0" w:space="0" w:color="auto"/>
        <w:right w:val="none" w:sz="0" w:space="0" w:color="auto"/>
      </w:divBdr>
    </w:div>
    <w:div w:id="950209455">
      <w:bodyDiv w:val="1"/>
      <w:marLeft w:val="0"/>
      <w:marRight w:val="0"/>
      <w:marTop w:val="0"/>
      <w:marBottom w:val="0"/>
      <w:divBdr>
        <w:top w:val="none" w:sz="0" w:space="0" w:color="auto"/>
        <w:left w:val="none" w:sz="0" w:space="0" w:color="auto"/>
        <w:bottom w:val="none" w:sz="0" w:space="0" w:color="auto"/>
        <w:right w:val="none" w:sz="0" w:space="0" w:color="auto"/>
      </w:divBdr>
    </w:div>
    <w:div w:id="950359212">
      <w:bodyDiv w:val="1"/>
      <w:marLeft w:val="0"/>
      <w:marRight w:val="0"/>
      <w:marTop w:val="0"/>
      <w:marBottom w:val="0"/>
      <w:divBdr>
        <w:top w:val="none" w:sz="0" w:space="0" w:color="auto"/>
        <w:left w:val="none" w:sz="0" w:space="0" w:color="auto"/>
        <w:bottom w:val="none" w:sz="0" w:space="0" w:color="auto"/>
        <w:right w:val="none" w:sz="0" w:space="0" w:color="auto"/>
      </w:divBdr>
    </w:div>
    <w:div w:id="981075721">
      <w:bodyDiv w:val="1"/>
      <w:marLeft w:val="0"/>
      <w:marRight w:val="0"/>
      <w:marTop w:val="0"/>
      <w:marBottom w:val="0"/>
      <w:divBdr>
        <w:top w:val="none" w:sz="0" w:space="0" w:color="auto"/>
        <w:left w:val="none" w:sz="0" w:space="0" w:color="auto"/>
        <w:bottom w:val="none" w:sz="0" w:space="0" w:color="auto"/>
        <w:right w:val="none" w:sz="0" w:space="0" w:color="auto"/>
      </w:divBdr>
    </w:div>
    <w:div w:id="990250549">
      <w:bodyDiv w:val="1"/>
      <w:marLeft w:val="0"/>
      <w:marRight w:val="0"/>
      <w:marTop w:val="0"/>
      <w:marBottom w:val="0"/>
      <w:divBdr>
        <w:top w:val="none" w:sz="0" w:space="0" w:color="auto"/>
        <w:left w:val="none" w:sz="0" w:space="0" w:color="auto"/>
        <w:bottom w:val="none" w:sz="0" w:space="0" w:color="auto"/>
        <w:right w:val="none" w:sz="0" w:space="0" w:color="auto"/>
      </w:divBdr>
    </w:div>
    <w:div w:id="1014722139">
      <w:bodyDiv w:val="1"/>
      <w:marLeft w:val="0"/>
      <w:marRight w:val="0"/>
      <w:marTop w:val="0"/>
      <w:marBottom w:val="0"/>
      <w:divBdr>
        <w:top w:val="none" w:sz="0" w:space="0" w:color="auto"/>
        <w:left w:val="none" w:sz="0" w:space="0" w:color="auto"/>
        <w:bottom w:val="none" w:sz="0" w:space="0" w:color="auto"/>
        <w:right w:val="none" w:sz="0" w:space="0" w:color="auto"/>
      </w:divBdr>
    </w:div>
    <w:div w:id="1019233380">
      <w:bodyDiv w:val="1"/>
      <w:marLeft w:val="0"/>
      <w:marRight w:val="0"/>
      <w:marTop w:val="0"/>
      <w:marBottom w:val="0"/>
      <w:divBdr>
        <w:top w:val="none" w:sz="0" w:space="0" w:color="auto"/>
        <w:left w:val="none" w:sz="0" w:space="0" w:color="auto"/>
        <w:bottom w:val="none" w:sz="0" w:space="0" w:color="auto"/>
        <w:right w:val="none" w:sz="0" w:space="0" w:color="auto"/>
      </w:divBdr>
    </w:div>
    <w:div w:id="1034774131">
      <w:bodyDiv w:val="1"/>
      <w:marLeft w:val="0"/>
      <w:marRight w:val="0"/>
      <w:marTop w:val="0"/>
      <w:marBottom w:val="0"/>
      <w:divBdr>
        <w:top w:val="none" w:sz="0" w:space="0" w:color="auto"/>
        <w:left w:val="none" w:sz="0" w:space="0" w:color="auto"/>
        <w:bottom w:val="none" w:sz="0" w:space="0" w:color="auto"/>
        <w:right w:val="none" w:sz="0" w:space="0" w:color="auto"/>
      </w:divBdr>
    </w:div>
    <w:div w:id="1044210907">
      <w:bodyDiv w:val="1"/>
      <w:marLeft w:val="0"/>
      <w:marRight w:val="0"/>
      <w:marTop w:val="0"/>
      <w:marBottom w:val="0"/>
      <w:divBdr>
        <w:top w:val="none" w:sz="0" w:space="0" w:color="auto"/>
        <w:left w:val="none" w:sz="0" w:space="0" w:color="auto"/>
        <w:bottom w:val="none" w:sz="0" w:space="0" w:color="auto"/>
        <w:right w:val="none" w:sz="0" w:space="0" w:color="auto"/>
      </w:divBdr>
    </w:div>
    <w:div w:id="1050347870">
      <w:bodyDiv w:val="1"/>
      <w:marLeft w:val="0"/>
      <w:marRight w:val="0"/>
      <w:marTop w:val="0"/>
      <w:marBottom w:val="0"/>
      <w:divBdr>
        <w:top w:val="none" w:sz="0" w:space="0" w:color="auto"/>
        <w:left w:val="none" w:sz="0" w:space="0" w:color="auto"/>
        <w:bottom w:val="none" w:sz="0" w:space="0" w:color="auto"/>
        <w:right w:val="none" w:sz="0" w:space="0" w:color="auto"/>
      </w:divBdr>
    </w:div>
    <w:div w:id="1052190965">
      <w:bodyDiv w:val="1"/>
      <w:marLeft w:val="0"/>
      <w:marRight w:val="0"/>
      <w:marTop w:val="0"/>
      <w:marBottom w:val="0"/>
      <w:divBdr>
        <w:top w:val="none" w:sz="0" w:space="0" w:color="auto"/>
        <w:left w:val="none" w:sz="0" w:space="0" w:color="auto"/>
        <w:bottom w:val="none" w:sz="0" w:space="0" w:color="auto"/>
        <w:right w:val="none" w:sz="0" w:space="0" w:color="auto"/>
      </w:divBdr>
    </w:div>
    <w:div w:id="1064178246">
      <w:bodyDiv w:val="1"/>
      <w:marLeft w:val="0"/>
      <w:marRight w:val="0"/>
      <w:marTop w:val="0"/>
      <w:marBottom w:val="0"/>
      <w:divBdr>
        <w:top w:val="none" w:sz="0" w:space="0" w:color="auto"/>
        <w:left w:val="none" w:sz="0" w:space="0" w:color="auto"/>
        <w:bottom w:val="none" w:sz="0" w:space="0" w:color="auto"/>
        <w:right w:val="none" w:sz="0" w:space="0" w:color="auto"/>
      </w:divBdr>
    </w:div>
    <w:div w:id="1081290351">
      <w:bodyDiv w:val="1"/>
      <w:marLeft w:val="0"/>
      <w:marRight w:val="0"/>
      <w:marTop w:val="0"/>
      <w:marBottom w:val="0"/>
      <w:divBdr>
        <w:top w:val="none" w:sz="0" w:space="0" w:color="auto"/>
        <w:left w:val="none" w:sz="0" w:space="0" w:color="auto"/>
        <w:bottom w:val="none" w:sz="0" w:space="0" w:color="auto"/>
        <w:right w:val="none" w:sz="0" w:space="0" w:color="auto"/>
      </w:divBdr>
    </w:div>
    <w:div w:id="1082028281">
      <w:bodyDiv w:val="1"/>
      <w:marLeft w:val="0"/>
      <w:marRight w:val="0"/>
      <w:marTop w:val="0"/>
      <w:marBottom w:val="0"/>
      <w:divBdr>
        <w:top w:val="none" w:sz="0" w:space="0" w:color="auto"/>
        <w:left w:val="none" w:sz="0" w:space="0" w:color="auto"/>
        <w:bottom w:val="none" w:sz="0" w:space="0" w:color="auto"/>
        <w:right w:val="none" w:sz="0" w:space="0" w:color="auto"/>
      </w:divBdr>
    </w:div>
    <w:div w:id="1086682899">
      <w:bodyDiv w:val="1"/>
      <w:marLeft w:val="0"/>
      <w:marRight w:val="0"/>
      <w:marTop w:val="0"/>
      <w:marBottom w:val="0"/>
      <w:divBdr>
        <w:top w:val="none" w:sz="0" w:space="0" w:color="auto"/>
        <w:left w:val="none" w:sz="0" w:space="0" w:color="auto"/>
        <w:bottom w:val="none" w:sz="0" w:space="0" w:color="auto"/>
        <w:right w:val="none" w:sz="0" w:space="0" w:color="auto"/>
      </w:divBdr>
    </w:div>
    <w:div w:id="1104228000">
      <w:bodyDiv w:val="1"/>
      <w:marLeft w:val="0"/>
      <w:marRight w:val="0"/>
      <w:marTop w:val="0"/>
      <w:marBottom w:val="0"/>
      <w:divBdr>
        <w:top w:val="none" w:sz="0" w:space="0" w:color="auto"/>
        <w:left w:val="none" w:sz="0" w:space="0" w:color="auto"/>
        <w:bottom w:val="none" w:sz="0" w:space="0" w:color="auto"/>
        <w:right w:val="none" w:sz="0" w:space="0" w:color="auto"/>
      </w:divBdr>
    </w:div>
    <w:div w:id="1110474601">
      <w:bodyDiv w:val="1"/>
      <w:marLeft w:val="0"/>
      <w:marRight w:val="0"/>
      <w:marTop w:val="0"/>
      <w:marBottom w:val="0"/>
      <w:divBdr>
        <w:top w:val="none" w:sz="0" w:space="0" w:color="auto"/>
        <w:left w:val="none" w:sz="0" w:space="0" w:color="auto"/>
        <w:bottom w:val="none" w:sz="0" w:space="0" w:color="auto"/>
        <w:right w:val="none" w:sz="0" w:space="0" w:color="auto"/>
      </w:divBdr>
    </w:div>
    <w:div w:id="1131481579">
      <w:bodyDiv w:val="1"/>
      <w:marLeft w:val="0"/>
      <w:marRight w:val="0"/>
      <w:marTop w:val="0"/>
      <w:marBottom w:val="0"/>
      <w:divBdr>
        <w:top w:val="none" w:sz="0" w:space="0" w:color="auto"/>
        <w:left w:val="none" w:sz="0" w:space="0" w:color="auto"/>
        <w:bottom w:val="none" w:sz="0" w:space="0" w:color="auto"/>
        <w:right w:val="none" w:sz="0" w:space="0" w:color="auto"/>
      </w:divBdr>
    </w:div>
    <w:div w:id="1137070930">
      <w:bodyDiv w:val="1"/>
      <w:marLeft w:val="0"/>
      <w:marRight w:val="0"/>
      <w:marTop w:val="0"/>
      <w:marBottom w:val="0"/>
      <w:divBdr>
        <w:top w:val="none" w:sz="0" w:space="0" w:color="auto"/>
        <w:left w:val="none" w:sz="0" w:space="0" w:color="auto"/>
        <w:bottom w:val="none" w:sz="0" w:space="0" w:color="auto"/>
        <w:right w:val="none" w:sz="0" w:space="0" w:color="auto"/>
      </w:divBdr>
    </w:div>
    <w:div w:id="1140072139">
      <w:bodyDiv w:val="1"/>
      <w:marLeft w:val="0"/>
      <w:marRight w:val="0"/>
      <w:marTop w:val="0"/>
      <w:marBottom w:val="0"/>
      <w:divBdr>
        <w:top w:val="none" w:sz="0" w:space="0" w:color="auto"/>
        <w:left w:val="none" w:sz="0" w:space="0" w:color="auto"/>
        <w:bottom w:val="none" w:sz="0" w:space="0" w:color="auto"/>
        <w:right w:val="none" w:sz="0" w:space="0" w:color="auto"/>
      </w:divBdr>
    </w:div>
    <w:div w:id="1173454231">
      <w:bodyDiv w:val="1"/>
      <w:marLeft w:val="0"/>
      <w:marRight w:val="0"/>
      <w:marTop w:val="0"/>
      <w:marBottom w:val="0"/>
      <w:divBdr>
        <w:top w:val="none" w:sz="0" w:space="0" w:color="auto"/>
        <w:left w:val="none" w:sz="0" w:space="0" w:color="auto"/>
        <w:bottom w:val="none" w:sz="0" w:space="0" w:color="auto"/>
        <w:right w:val="none" w:sz="0" w:space="0" w:color="auto"/>
      </w:divBdr>
    </w:div>
    <w:div w:id="1186332706">
      <w:bodyDiv w:val="1"/>
      <w:marLeft w:val="0"/>
      <w:marRight w:val="0"/>
      <w:marTop w:val="0"/>
      <w:marBottom w:val="0"/>
      <w:divBdr>
        <w:top w:val="none" w:sz="0" w:space="0" w:color="auto"/>
        <w:left w:val="none" w:sz="0" w:space="0" w:color="auto"/>
        <w:bottom w:val="none" w:sz="0" w:space="0" w:color="auto"/>
        <w:right w:val="none" w:sz="0" w:space="0" w:color="auto"/>
      </w:divBdr>
    </w:div>
    <w:div w:id="1190145438">
      <w:bodyDiv w:val="1"/>
      <w:marLeft w:val="0"/>
      <w:marRight w:val="0"/>
      <w:marTop w:val="0"/>
      <w:marBottom w:val="0"/>
      <w:divBdr>
        <w:top w:val="none" w:sz="0" w:space="0" w:color="auto"/>
        <w:left w:val="none" w:sz="0" w:space="0" w:color="auto"/>
        <w:bottom w:val="none" w:sz="0" w:space="0" w:color="auto"/>
        <w:right w:val="none" w:sz="0" w:space="0" w:color="auto"/>
      </w:divBdr>
    </w:div>
    <w:div w:id="1218858830">
      <w:bodyDiv w:val="1"/>
      <w:marLeft w:val="0"/>
      <w:marRight w:val="0"/>
      <w:marTop w:val="0"/>
      <w:marBottom w:val="0"/>
      <w:divBdr>
        <w:top w:val="none" w:sz="0" w:space="0" w:color="auto"/>
        <w:left w:val="none" w:sz="0" w:space="0" w:color="auto"/>
        <w:bottom w:val="none" w:sz="0" w:space="0" w:color="auto"/>
        <w:right w:val="none" w:sz="0" w:space="0" w:color="auto"/>
      </w:divBdr>
    </w:div>
    <w:div w:id="1223833918">
      <w:bodyDiv w:val="1"/>
      <w:marLeft w:val="0"/>
      <w:marRight w:val="0"/>
      <w:marTop w:val="0"/>
      <w:marBottom w:val="0"/>
      <w:divBdr>
        <w:top w:val="none" w:sz="0" w:space="0" w:color="auto"/>
        <w:left w:val="none" w:sz="0" w:space="0" w:color="auto"/>
        <w:bottom w:val="none" w:sz="0" w:space="0" w:color="auto"/>
        <w:right w:val="none" w:sz="0" w:space="0" w:color="auto"/>
      </w:divBdr>
    </w:div>
    <w:div w:id="1233541607">
      <w:bodyDiv w:val="1"/>
      <w:marLeft w:val="0"/>
      <w:marRight w:val="0"/>
      <w:marTop w:val="0"/>
      <w:marBottom w:val="0"/>
      <w:divBdr>
        <w:top w:val="none" w:sz="0" w:space="0" w:color="auto"/>
        <w:left w:val="none" w:sz="0" w:space="0" w:color="auto"/>
        <w:bottom w:val="none" w:sz="0" w:space="0" w:color="auto"/>
        <w:right w:val="none" w:sz="0" w:space="0" w:color="auto"/>
      </w:divBdr>
    </w:div>
    <w:div w:id="1235437202">
      <w:bodyDiv w:val="1"/>
      <w:marLeft w:val="0"/>
      <w:marRight w:val="0"/>
      <w:marTop w:val="0"/>
      <w:marBottom w:val="0"/>
      <w:divBdr>
        <w:top w:val="none" w:sz="0" w:space="0" w:color="auto"/>
        <w:left w:val="none" w:sz="0" w:space="0" w:color="auto"/>
        <w:bottom w:val="none" w:sz="0" w:space="0" w:color="auto"/>
        <w:right w:val="none" w:sz="0" w:space="0" w:color="auto"/>
      </w:divBdr>
    </w:div>
    <w:div w:id="1237864315">
      <w:bodyDiv w:val="1"/>
      <w:marLeft w:val="0"/>
      <w:marRight w:val="0"/>
      <w:marTop w:val="0"/>
      <w:marBottom w:val="0"/>
      <w:divBdr>
        <w:top w:val="none" w:sz="0" w:space="0" w:color="auto"/>
        <w:left w:val="none" w:sz="0" w:space="0" w:color="auto"/>
        <w:bottom w:val="none" w:sz="0" w:space="0" w:color="auto"/>
        <w:right w:val="none" w:sz="0" w:space="0" w:color="auto"/>
      </w:divBdr>
    </w:div>
    <w:div w:id="1238711328">
      <w:bodyDiv w:val="1"/>
      <w:marLeft w:val="0"/>
      <w:marRight w:val="0"/>
      <w:marTop w:val="0"/>
      <w:marBottom w:val="0"/>
      <w:divBdr>
        <w:top w:val="none" w:sz="0" w:space="0" w:color="auto"/>
        <w:left w:val="none" w:sz="0" w:space="0" w:color="auto"/>
        <w:bottom w:val="none" w:sz="0" w:space="0" w:color="auto"/>
        <w:right w:val="none" w:sz="0" w:space="0" w:color="auto"/>
      </w:divBdr>
    </w:div>
    <w:div w:id="1289052061">
      <w:bodyDiv w:val="1"/>
      <w:marLeft w:val="0"/>
      <w:marRight w:val="0"/>
      <w:marTop w:val="0"/>
      <w:marBottom w:val="0"/>
      <w:divBdr>
        <w:top w:val="none" w:sz="0" w:space="0" w:color="auto"/>
        <w:left w:val="none" w:sz="0" w:space="0" w:color="auto"/>
        <w:bottom w:val="none" w:sz="0" w:space="0" w:color="auto"/>
        <w:right w:val="none" w:sz="0" w:space="0" w:color="auto"/>
      </w:divBdr>
    </w:div>
    <w:div w:id="1292974551">
      <w:bodyDiv w:val="1"/>
      <w:marLeft w:val="0"/>
      <w:marRight w:val="0"/>
      <w:marTop w:val="0"/>
      <w:marBottom w:val="0"/>
      <w:divBdr>
        <w:top w:val="none" w:sz="0" w:space="0" w:color="auto"/>
        <w:left w:val="none" w:sz="0" w:space="0" w:color="auto"/>
        <w:bottom w:val="none" w:sz="0" w:space="0" w:color="auto"/>
        <w:right w:val="none" w:sz="0" w:space="0" w:color="auto"/>
      </w:divBdr>
    </w:div>
    <w:div w:id="1307248877">
      <w:bodyDiv w:val="1"/>
      <w:marLeft w:val="0"/>
      <w:marRight w:val="0"/>
      <w:marTop w:val="0"/>
      <w:marBottom w:val="0"/>
      <w:divBdr>
        <w:top w:val="none" w:sz="0" w:space="0" w:color="auto"/>
        <w:left w:val="none" w:sz="0" w:space="0" w:color="auto"/>
        <w:bottom w:val="none" w:sz="0" w:space="0" w:color="auto"/>
        <w:right w:val="none" w:sz="0" w:space="0" w:color="auto"/>
      </w:divBdr>
    </w:div>
    <w:div w:id="1329987919">
      <w:bodyDiv w:val="1"/>
      <w:marLeft w:val="0"/>
      <w:marRight w:val="0"/>
      <w:marTop w:val="0"/>
      <w:marBottom w:val="0"/>
      <w:divBdr>
        <w:top w:val="none" w:sz="0" w:space="0" w:color="auto"/>
        <w:left w:val="none" w:sz="0" w:space="0" w:color="auto"/>
        <w:bottom w:val="none" w:sz="0" w:space="0" w:color="auto"/>
        <w:right w:val="none" w:sz="0" w:space="0" w:color="auto"/>
      </w:divBdr>
    </w:div>
    <w:div w:id="1375885418">
      <w:bodyDiv w:val="1"/>
      <w:marLeft w:val="0"/>
      <w:marRight w:val="0"/>
      <w:marTop w:val="0"/>
      <w:marBottom w:val="0"/>
      <w:divBdr>
        <w:top w:val="none" w:sz="0" w:space="0" w:color="auto"/>
        <w:left w:val="none" w:sz="0" w:space="0" w:color="auto"/>
        <w:bottom w:val="none" w:sz="0" w:space="0" w:color="auto"/>
        <w:right w:val="none" w:sz="0" w:space="0" w:color="auto"/>
      </w:divBdr>
    </w:div>
    <w:div w:id="1379013112">
      <w:bodyDiv w:val="1"/>
      <w:marLeft w:val="0"/>
      <w:marRight w:val="0"/>
      <w:marTop w:val="0"/>
      <w:marBottom w:val="0"/>
      <w:divBdr>
        <w:top w:val="none" w:sz="0" w:space="0" w:color="auto"/>
        <w:left w:val="none" w:sz="0" w:space="0" w:color="auto"/>
        <w:bottom w:val="none" w:sz="0" w:space="0" w:color="auto"/>
        <w:right w:val="none" w:sz="0" w:space="0" w:color="auto"/>
      </w:divBdr>
    </w:div>
    <w:div w:id="1386755856">
      <w:bodyDiv w:val="1"/>
      <w:marLeft w:val="0"/>
      <w:marRight w:val="0"/>
      <w:marTop w:val="0"/>
      <w:marBottom w:val="0"/>
      <w:divBdr>
        <w:top w:val="none" w:sz="0" w:space="0" w:color="auto"/>
        <w:left w:val="none" w:sz="0" w:space="0" w:color="auto"/>
        <w:bottom w:val="none" w:sz="0" w:space="0" w:color="auto"/>
        <w:right w:val="none" w:sz="0" w:space="0" w:color="auto"/>
      </w:divBdr>
    </w:div>
    <w:div w:id="1408764064">
      <w:bodyDiv w:val="1"/>
      <w:marLeft w:val="0"/>
      <w:marRight w:val="0"/>
      <w:marTop w:val="0"/>
      <w:marBottom w:val="0"/>
      <w:divBdr>
        <w:top w:val="none" w:sz="0" w:space="0" w:color="auto"/>
        <w:left w:val="none" w:sz="0" w:space="0" w:color="auto"/>
        <w:bottom w:val="none" w:sz="0" w:space="0" w:color="auto"/>
        <w:right w:val="none" w:sz="0" w:space="0" w:color="auto"/>
      </w:divBdr>
    </w:div>
    <w:div w:id="1436485121">
      <w:bodyDiv w:val="1"/>
      <w:marLeft w:val="0"/>
      <w:marRight w:val="0"/>
      <w:marTop w:val="0"/>
      <w:marBottom w:val="0"/>
      <w:divBdr>
        <w:top w:val="none" w:sz="0" w:space="0" w:color="auto"/>
        <w:left w:val="none" w:sz="0" w:space="0" w:color="auto"/>
        <w:bottom w:val="none" w:sz="0" w:space="0" w:color="auto"/>
        <w:right w:val="none" w:sz="0" w:space="0" w:color="auto"/>
      </w:divBdr>
    </w:div>
    <w:div w:id="1460950860">
      <w:bodyDiv w:val="1"/>
      <w:marLeft w:val="0"/>
      <w:marRight w:val="0"/>
      <w:marTop w:val="0"/>
      <w:marBottom w:val="0"/>
      <w:divBdr>
        <w:top w:val="none" w:sz="0" w:space="0" w:color="auto"/>
        <w:left w:val="none" w:sz="0" w:space="0" w:color="auto"/>
        <w:bottom w:val="none" w:sz="0" w:space="0" w:color="auto"/>
        <w:right w:val="none" w:sz="0" w:space="0" w:color="auto"/>
      </w:divBdr>
    </w:div>
    <w:div w:id="1461610338">
      <w:bodyDiv w:val="1"/>
      <w:marLeft w:val="0"/>
      <w:marRight w:val="0"/>
      <w:marTop w:val="0"/>
      <w:marBottom w:val="0"/>
      <w:divBdr>
        <w:top w:val="none" w:sz="0" w:space="0" w:color="auto"/>
        <w:left w:val="none" w:sz="0" w:space="0" w:color="auto"/>
        <w:bottom w:val="none" w:sz="0" w:space="0" w:color="auto"/>
        <w:right w:val="none" w:sz="0" w:space="0" w:color="auto"/>
      </w:divBdr>
    </w:div>
    <w:div w:id="1464497351">
      <w:bodyDiv w:val="1"/>
      <w:marLeft w:val="0"/>
      <w:marRight w:val="0"/>
      <w:marTop w:val="0"/>
      <w:marBottom w:val="0"/>
      <w:divBdr>
        <w:top w:val="none" w:sz="0" w:space="0" w:color="auto"/>
        <w:left w:val="none" w:sz="0" w:space="0" w:color="auto"/>
        <w:bottom w:val="none" w:sz="0" w:space="0" w:color="auto"/>
        <w:right w:val="none" w:sz="0" w:space="0" w:color="auto"/>
      </w:divBdr>
    </w:div>
    <w:div w:id="1464538063">
      <w:bodyDiv w:val="1"/>
      <w:marLeft w:val="0"/>
      <w:marRight w:val="0"/>
      <w:marTop w:val="0"/>
      <w:marBottom w:val="0"/>
      <w:divBdr>
        <w:top w:val="none" w:sz="0" w:space="0" w:color="auto"/>
        <w:left w:val="none" w:sz="0" w:space="0" w:color="auto"/>
        <w:bottom w:val="none" w:sz="0" w:space="0" w:color="auto"/>
        <w:right w:val="none" w:sz="0" w:space="0" w:color="auto"/>
      </w:divBdr>
    </w:div>
    <w:div w:id="1483892033">
      <w:bodyDiv w:val="1"/>
      <w:marLeft w:val="0"/>
      <w:marRight w:val="0"/>
      <w:marTop w:val="0"/>
      <w:marBottom w:val="0"/>
      <w:divBdr>
        <w:top w:val="none" w:sz="0" w:space="0" w:color="auto"/>
        <w:left w:val="none" w:sz="0" w:space="0" w:color="auto"/>
        <w:bottom w:val="none" w:sz="0" w:space="0" w:color="auto"/>
        <w:right w:val="none" w:sz="0" w:space="0" w:color="auto"/>
      </w:divBdr>
    </w:div>
    <w:div w:id="1485924999">
      <w:bodyDiv w:val="1"/>
      <w:marLeft w:val="0"/>
      <w:marRight w:val="0"/>
      <w:marTop w:val="0"/>
      <w:marBottom w:val="0"/>
      <w:divBdr>
        <w:top w:val="none" w:sz="0" w:space="0" w:color="auto"/>
        <w:left w:val="none" w:sz="0" w:space="0" w:color="auto"/>
        <w:bottom w:val="none" w:sz="0" w:space="0" w:color="auto"/>
        <w:right w:val="none" w:sz="0" w:space="0" w:color="auto"/>
      </w:divBdr>
    </w:div>
    <w:div w:id="1487475045">
      <w:bodyDiv w:val="1"/>
      <w:marLeft w:val="0"/>
      <w:marRight w:val="0"/>
      <w:marTop w:val="0"/>
      <w:marBottom w:val="0"/>
      <w:divBdr>
        <w:top w:val="none" w:sz="0" w:space="0" w:color="auto"/>
        <w:left w:val="none" w:sz="0" w:space="0" w:color="auto"/>
        <w:bottom w:val="none" w:sz="0" w:space="0" w:color="auto"/>
        <w:right w:val="none" w:sz="0" w:space="0" w:color="auto"/>
      </w:divBdr>
    </w:div>
    <w:div w:id="1489711872">
      <w:bodyDiv w:val="1"/>
      <w:marLeft w:val="0"/>
      <w:marRight w:val="0"/>
      <w:marTop w:val="0"/>
      <w:marBottom w:val="0"/>
      <w:divBdr>
        <w:top w:val="none" w:sz="0" w:space="0" w:color="auto"/>
        <w:left w:val="none" w:sz="0" w:space="0" w:color="auto"/>
        <w:bottom w:val="none" w:sz="0" w:space="0" w:color="auto"/>
        <w:right w:val="none" w:sz="0" w:space="0" w:color="auto"/>
      </w:divBdr>
    </w:div>
    <w:div w:id="1511991579">
      <w:bodyDiv w:val="1"/>
      <w:marLeft w:val="0"/>
      <w:marRight w:val="0"/>
      <w:marTop w:val="0"/>
      <w:marBottom w:val="0"/>
      <w:divBdr>
        <w:top w:val="none" w:sz="0" w:space="0" w:color="auto"/>
        <w:left w:val="none" w:sz="0" w:space="0" w:color="auto"/>
        <w:bottom w:val="none" w:sz="0" w:space="0" w:color="auto"/>
        <w:right w:val="none" w:sz="0" w:space="0" w:color="auto"/>
      </w:divBdr>
    </w:div>
    <w:div w:id="1518619489">
      <w:bodyDiv w:val="1"/>
      <w:marLeft w:val="0"/>
      <w:marRight w:val="0"/>
      <w:marTop w:val="0"/>
      <w:marBottom w:val="0"/>
      <w:divBdr>
        <w:top w:val="none" w:sz="0" w:space="0" w:color="auto"/>
        <w:left w:val="none" w:sz="0" w:space="0" w:color="auto"/>
        <w:bottom w:val="none" w:sz="0" w:space="0" w:color="auto"/>
        <w:right w:val="none" w:sz="0" w:space="0" w:color="auto"/>
      </w:divBdr>
    </w:div>
    <w:div w:id="1522233604">
      <w:bodyDiv w:val="1"/>
      <w:marLeft w:val="0"/>
      <w:marRight w:val="0"/>
      <w:marTop w:val="0"/>
      <w:marBottom w:val="0"/>
      <w:divBdr>
        <w:top w:val="none" w:sz="0" w:space="0" w:color="auto"/>
        <w:left w:val="none" w:sz="0" w:space="0" w:color="auto"/>
        <w:bottom w:val="none" w:sz="0" w:space="0" w:color="auto"/>
        <w:right w:val="none" w:sz="0" w:space="0" w:color="auto"/>
      </w:divBdr>
    </w:div>
    <w:div w:id="1526943327">
      <w:bodyDiv w:val="1"/>
      <w:marLeft w:val="0"/>
      <w:marRight w:val="0"/>
      <w:marTop w:val="0"/>
      <w:marBottom w:val="0"/>
      <w:divBdr>
        <w:top w:val="none" w:sz="0" w:space="0" w:color="auto"/>
        <w:left w:val="none" w:sz="0" w:space="0" w:color="auto"/>
        <w:bottom w:val="none" w:sz="0" w:space="0" w:color="auto"/>
        <w:right w:val="none" w:sz="0" w:space="0" w:color="auto"/>
      </w:divBdr>
    </w:div>
    <w:div w:id="1531380571">
      <w:bodyDiv w:val="1"/>
      <w:marLeft w:val="0"/>
      <w:marRight w:val="0"/>
      <w:marTop w:val="0"/>
      <w:marBottom w:val="0"/>
      <w:divBdr>
        <w:top w:val="none" w:sz="0" w:space="0" w:color="auto"/>
        <w:left w:val="none" w:sz="0" w:space="0" w:color="auto"/>
        <w:bottom w:val="none" w:sz="0" w:space="0" w:color="auto"/>
        <w:right w:val="none" w:sz="0" w:space="0" w:color="auto"/>
      </w:divBdr>
    </w:div>
    <w:div w:id="1543253790">
      <w:bodyDiv w:val="1"/>
      <w:marLeft w:val="0"/>
      <w:marRight w:val="0"/>
      <w:marTop w:val="0"/>
      <w:marBottom w:val="0"/>
      <w:divBdr>
        <w:top w:val="none" w:sz="0" w:space="0" w:color="auto"/>
        <w:left w:val="none" w:sz="0" w:space="0" w:color="auto"/>
        <w:bottom w:val="none" w:sz="0" w:space="0" w:color="auto"/>
        <w:right w:val="none" w:sz="0" w:space="0" w:color="auto"/>
      </w:divBdr>
    </w:div>
    <w:div w:id="1562448328">
      <w:bodyDiv w:val="1"/>
      <w:marLeft w:val="0"/>
      <w:marRight w:val="0"/>
      <w:marTop w:val="0"/>
      <w:marBottom w:val="0"/>
      <w:divBdr>
        <w:top w:val="none" w:sz="0" w:space="0" w:color="auto"/>
        <w:left w:val="none" w:sz="0" w:space="0" w:color="auto"/>
        <w:bottom w:val="none" w:sz="0" w:space="0" w:color="auto"/>
        <w:right w:val="none" w:sz="0" w:space="0" w:color="auto"/>
      </w:divBdr>
    </w:div>
    <w:div w:id="1565751199">
      <w:bodyDiv w:val="1"/>
      <w:marLeft w:val="0"/>
      <w:marRight w:val="0"/>
      <w:marTop w:val="0"/>
      <w:marBottom w:val="0"/>
      <w:divBdr>
        <w:top w:val="none" w:sz="0" w:space="0" w:color="auto"/>
        <w:left w:val="none" w:sz="0" w:space="0" w:color="auto"/>
        <w:bottom w:val="none" w:sz="0" w:space="0" w:color="auto"/>
        <w:right w:val="none" w:sz="0" w:space="0" w:color="auto"/>
      </w:divBdr>
    </w:div>
    <w:div w:id="1566799714">
      <w:bodyDiv w:val="1"/>
      <w:marLeft w:val="0"/>
      <w:marRight w:val="0"/>
      <w:marTop w:val="0"/>
      <w:marBottom w:val="0"/>
      <w:divBdr>
        <w:top w:val="none" w:sz="0" w:space="0" w:color="auto"/>
        <w:left w:val="none" w:sz="0" w:space="0" w:color="auto"/>
        <w:bottom w:val="none" w:sz="0" w:space="0" w:color="auto"/>
        <w:right w:val="none" w:sz="0" w:space="0" w:color="auto"/>
      </w:divBdr>
    </w:div>
    <w:div w:id="1572081188">
      <w:bodyDiv w:val="1"/>
      <w:marLeft w:val="0"/>
      <w:marRight w:val="0"/>
      <w:marTop w:val="0"/>
      <w:marBottom w:val="0"/>
      <w:divBdr>
        <w:top w:val="none" w:sz="0" w:space="0" w:color="auto"/>
        <w:left w:val="none" w:sz="0" w:space="0" w:color="auto"/>
        <w:bottom w:val="none" w:sz="0" w:space="0" w:color="auto"/>
        <w:right w:val="none" w:sz="0" w:space="0" w:color="auto"/>
      </w:divBdr>
    </w:div>
    <w:div w:id="1576430552">
      <w:bodyDiv w:val="1"/>
      <w:marLeft w:val="0"/>
      <w:marRight w:val="0"/>
      <w:marTop w:val="0"/>
      <w:marBottom w:val="0"/>
      <w:divBdr>
        <w:top w:val="none" w:sz="0" w:space="0" w:color="auto"/>
        <w:left w:val="none" w:sz="0" w:space="0" w:color="auto"/>
        <w:bottom w:val="none" w:sz="0" w:space="0" w:color="auto"/>
        <w:right w:val="none" w:sz="0" w:space="0" w:color="auto"/>
      </w:divBdr>
    </w:div>
    <w:div w:id="1586111294">
      <w:bodyDiv w:val="1"/>
      <w:marLeft w:val="0"/>
      <w:marRight w:val="0"/>
      <w:marTop w:val="0"/>
      <w:marBottom w:val="0"/>
      <w:divBdr>
        <w:top w:val="none" w:sz="0" w:space="0" w:color="auto"/>
        <w:left w:val="none" w:sz="0" w:space="0" w:color="auto"/>
        <w:bottom w:val="none" w:sz="0" w:space="0" w:color="auto"/>
        <w:right w:val="none" w:sz="0" w:space="0" w:color="auto"/>
      </w:divBdr>
    </w:div>
    <w:div w:id="1588348384">
      <w:bodyDiv w:val="1"/>
      <w:marLeft w:val="0"/>
      <w:marRight w:val="0"/>
      <w:marTop w:val="0"/>
      <w:marBottom w:val="0"/>
      <w:divBdr>
        <w:top w:val="none" w:sz="0" w:space="0" w:color="auto"/>
        <w:left w:val="none" w:sz="0" w:space="0" w:color="auto"/>
        <w:bottom w:val="none" w:sz="0" w:space="0" w:color="auto"/>
        <w:right w:val="none" w:sz="0" w:space="0" w:color="auto"/>
      </w:divBdr>
    </w:div>
    <w:div w:id="1595822617">
      <w:bodyDiv w:val="1"/>
      <w:marLeft w:val="0"/>
      <w:marRight w:val="0"/>
      <w:marTop w:val="0"/>
      <w:marBottom w:val="0"/>
      <w:divBdr>
        <w:top w:val="none" w:sz="0" w:space="0" w:color="auto"/>
        <w:left w:val="none" w:sz="0" w:space="0" w:color="auto"/>
        <w:bottom w:val="none" w:sz="0" w:space="0" w:color="auto"/>
        <w:right w:val="none" w:sz="0" w:space="0" w:color="auto"/>
      </w:divBdr>
    </w:div>
    <w:div w:id="1599950337">
      <w:bodyDiv w:val="1"/>
      <w:marLeft w:val="0"/>
      <w:marRight w:val="0"/>
      <w:marTop w:val="0"/>
      <w:marBottom w:val="0"/>
      <w:divBdr>
        <w:top w:val="none" w:sz="0" w:space="0" w:color="auto"/>
        <w:left w:val="none" w:sz="0" w:space="0" w:color="auto"/>
        <w:bottom w:val="none" w:sz="0" w:space="0" w:color="auto"/>
        <w:right w:val="none" w:sz="0" w:space="0" w:color="auto"/>
      </w:divBdr>
    </w:div>
    <w:div w:id="1601059723">
      <w:bodyDiv w:val="1"/>
      <w:marLeft w:val="0"/>
      <w:marRight w:val="0"/>
      <w:marTop w:val="0"/>
      <w:marBottom w:val="0"/>
      <w:divBdr>
        <w:top w:val="none" w:sz="0" w:space="0" w:color="auto"/>
        <w:left w:val="none" w:sz="0" w:space="0" w:color="auto"/>
        <w:bottom w:val="none" w:sz="0" w:space="0" w:color="auto"/>
        <w:right w:val="none" w:sz="0" w:space="0" w:color="auto"/>
      </w:divBdr>
    </w:div>
    <w:div w:id="1627394298">
      <w:bodyDiv w:val="1"/>
      <w:marLeft w:val="0"/>
      <w:marRight w:val="0"/>
      <w:marTop w:val="0"/>
      <w:marBottom w:val="0"/>
      <w:divBdr>
        <w:top w:val="none" w:sz="0" w:space="0" w:color="auto"/>
        <w:left w:val="none" w:sz="0" w:space="0" w:color="auto"/>
        <w:bottom w:val="none" w:sz="0" w:space="0" w:color="auto"/>
        <w:right w:val="none" w:sz="0" w:space="0" w:color="auto"/>
      </w:divBdr>
    </w:div>
    <w:div w:id="1628701740">
      <w:bodyDiv w:val="1"/>
      <w:marLeft w:val="0"/>
      <w:marRight w:val="0"/>
      <w:marTop w:val="0"/>
      <w:marBottom w:val="0"/>
      <w:divBdr>
        <w:top w:val="none" w:sz="0" w:space="0" w:color="auto"/>
        <w:left w:val="none" w:sz="0" w:space="0" w:color="auto"/>
        <w:bottom w:val="none" w:sz="0" w:space="0" w:color="auto"/>
        <w:right w:val="none" w:sz="0" w:space="0" w:color="auto"/>
      </w:divBdr>
    </w:div>
    <w:div w:id="1642495373">
      <w:bodyDiv w:val="1"/>
      <w:marLeft w:val="0"/>
      <w:marRight w:val="0"/>
      <w:marTop w:val="0"/>
      <w:marBottom w:val="0"/>
      <w:divBdr>
        <w:top w:val="none" w:sz="0" w:space="0" w:color="auto"/>
        <w:left w:val="none" w:sz="0" w:space="0" w:color="auto"/>
        <w:bottom w:val="none" w:sz="0" w:space="0" w:color="auto"/>
        <w:right w:val="none" w:sz="0" w:space="0" w:color="auto"/>
      </w:divBdr>
    </w:div>
    <w:div w:id="1646659558">
      <w:bodyDiv w:val="1"/>
      <w:marLeft w:val="0"/>
      <w:marRight w:val="0"/>
      <w:marTop w:val="0"/>
      <w:marBottom w:val="0"/>
      <w:divBdr>
        <w:top w:val="none" w:sz="0" w:space="0" w:color="auto"/>
        <w:left w:val="none" w:sz="0" w:space="0" w:color="auto"/>
        <w:bottom w:val="none" w:sz="0" w:space="0" w:color="auto"/>
        <w:right w:val="none" w:sz="0" w:space="0" w:color="auto"/>
      </w:divBdr>
    </w:div>
    <w:div w:id="1658803412">
      <w:bodyDiv w:val="1"/>
      <w:marLeft w:val="0"/>
      <w:marRight w:val="0"/>
      <w:marTop w:val="0"/>
      <w:marBottom w:val="0"/>
      <w:divBdr>
        <w:top w:val="none" w:sz="0" w:space="0" w:color="auto"/>
        <w:left w:val="none" w:sz="0" w:space="0" w:color="auto"/>
        <w:bottom w:val="none" w:sz="0" w:space="0" w:color="auto"/>
        <w:right w:val="none" w:sz="0" w:space="0" w:color="auto"/>
      </w:divBdr>
    </w:div>
    <w:div w:id="1660159040">
      <w:bodyDiv w:val="1"/>
      <w:marLeft w:val="0"/>
      <w:marRight w:val="0"/>
      <w:marTop w:val="0"/>
      <w:marBottom w:val="0"/>
      <w:divBdr>
        <w:top w:val="none" w:sz="0" w:space="0" w:color="auto"/>
        <w:left w:val="none" w:sz="0" w:space="0" w:color="auto"/>
        <w:bottom w:val="none" w:sz="0" w:space="0" w:color="auto"/>
        <w:right w:val="none" w:sz="0" w:space="0" w:color="auto"/>
      </w:divBdr>
    </w:div>
    <w:div w:id="1681199221">
      <w:bodyDiv w:val="1"/>
      <w:marLeft w:val="0"/>
      <w:marRight w:val="0"/>
      <w:marTop w:val="0"/>
      <w:marBottom w:val="0"/>
      <w:divBdr>
        <w:top w:val="none" w:sz="0" w:space="0" w:color="auto"/>
        <w:left w:val="none" w:sz="0" w:space="0" w:color="auto"/>
        <w:bottom w:val="none" w:sz="0" w:space="0" w:color="auto"/>
        <w:right w:val="none" w:sz="0" w:space="0" w:color="auto"/>
      </w:divBdr>
    </w:div>
    <w:div w:id="1682052397">
      <w:bodyDiv w:val="1"/>
      <w:marLeft w:val="0"/>
      <w:marRight w:val="0"/>
      <w:marTop w:val="0"/>
      <w:marBottom w:val="0"/>
      <w:divBdr>
        <w:top w:val="none" w:sz="0" w:space="0" w:color="auto"/>
        <w:left w:val="none" w:sz="0" w:space="0" w:color="auto"/>
        <w:bottom w:val="none" w:sz="0" w:space="0" w:color="auto"/>
        <w:right w:val="none" w:sz="0" w:space="0" w:color="auto"/>
      </w:divBdr>
    </w:div>
    <w:div w:id="1691224398">
      <w:bodyDiv w:val="1"/>
      <w:marLeft w:val="0"/>
      <w:marRight w:val="0"/>
      <w:marTop w:val="0"/>
      <w:marBottom w:val="0"/>
      <w:divBdr>
        <w:top w:val="none" w:sz="0" w:space="0" w:color="auto"/>
        <w:left w:val="none" w:sz="0" w:space="0" w:color="auto"/>
        <w:bottom w:val="none" w:sz="0" w:space="0" w:color="auto"/>
        <w:right w:val="none" w:sz="0" w:space="0" w:color="auto"/>
      </w:divBdr>
    </w:div>
    <w:div w:id="1693412175">
      <w:bodyDiv w:val="1"/>
      <w:marLeft w:val="0"/>
      <w:marRight w:val="0"/>
      <w:marTop w:val="0"/>
      <w:marBottom w:val="0"/>
      <w:divBdr>
        <w:top w:val="none" w:sz="0" w:space="0" w:color="auto"/>
        <w:left w:val="none" w:sz="0" w:space="0" w:color="auto"/>
        <w:bottom w:val="none" w:sz="0" w:space="0" w:color="auto"/>
        <w:right w:val="none" w:sz="0" w:space="0" w:color="auto"/>
      </w:divBdr>
    </w:div>
    <w:div w:id="1693458825">
      <w:bodyDiv w:val="1"/>
      <w:marLeft w:val="0"/>
      <w:marRight w:val="0"/>
      <w:marTop w:val="0"/>
      <w:marBottom w:val="0"/>
      <w:divBdr>
        <w:top w:val="none" w:sz="0" w:space="0" w:color="auto"/>
        <w:left w:val="none" w:sz="0" w:space="0" w:color="auto"/>
        <w:bottom w:val="none" w:sz="0" w:space="0" w:color="auto"/>
        <w:right w:val="none" w:sz="0" w:space="0" w:color="auto"/>
      </w:divBdr>
    </w:div>
    <w:div w:id="1708607570">
      <w:bodyDiv w:val="1"/>
      <w:marLeft w:val="0"/>
      <w:marRight w:val="0"/>
      <w:marTop w:val="0"/>
      <w:marBottom w:val="0"/>
      <w:divBdr>
        <w:top w:val="none" w:sz="0" w:space="0" w:color="auto"/>
        <w:left w:val="none" w:sz="0" w:space="0" w:color="auto"/>
        <w:bottom w:val="none" w:sz="0" w:space="0" w:color="auto"/>
        <w:right w:val="none" w:sz="0" w:space="0" w:color="auto"/>
      </w:divBdr>
    </w:div>
    <w:div w:id="1730419428">
      <w:bodyDiv w:val="1"/>
      <w:marLeft w:val="0"/>
      <w:marRight w:val="0"/>
      <w:marTop w:val="0"/>
      <w:marBottom w:val="0"/>
      <w:divBdr>
        <w:top w:val="none" w:sz="0" w:space="0" w:color="auto"/>
        <w:left w:val="none" w:sz="0" w:space="0" w:color="auto"/>
        <w:bottom w:val="none" w:sz="0" w:space="0" w:color="auto"/>
        <w:right w:val="none" w:sz="0" w:space="0" w:color="auto"/>
      </w:divBdr>
    </w:div>
    <w:div w:id="1733574724">
      <w:bodyDiv w:val="1"/>
      <w:marLeft w:val="0"/>
      <w:marRight w:val="0"/>
      <w:marTop w:val="0"/>
      <w:marBottom w:val="0"/>
      <w:divBdr>
        <w:top w:val="none" w:sz="0" w:space="0" w:color="auto"/>
        <w:left w:val="none" w:sz="0" w:space="0" w:color="auto"/>
        <w:bottom w:val="none" w:sz="0" w:space="0" w:color="auto"/>
        <w:right w:val="none" w:sz="0" w:space="0" w:color="auto"/>
      </w:divBdr>
    </w:div>
    <w:div w:id="1755735551">
      <w:bodyDiv w:val="1"/>
      <w:marLeft w:val="0"/>
      <w:marRight w:val="0"/>
      <w:marTop w:val="0"/>
      <w:marBottom w:val="0"/>
      <w:divBdr>
        <w:top w:val="none" w:sz="0" w:space="0" w:color="auto"/>
        <w:left w:val="none" w:sz="0" w:space="0" w:color="auto"/>
        <w:bottom w:val="none" w:sz="0" w:space="0" w:color="auto"/>
        <w:right w:val="none" w:sz="0" w:space="0" w:color="auto"/>
      </w:divBdr>
    </w:div>
    <w:div w:id="1762868435">
      <w:bodyDiv w:val="1"/>
      <w:marLeft w:val="0"/>
      <w:marRight w:val="0"/>
      <w:marTop w:val="0"/>
      <w:marBottom w:val="0"/>
      <w:divBdr>
        <w:top w:val="none" w:sz="0" w:space="0" w:color="auto"/>
        <w:left w:val="none" w:sz="0" w:space="0" w:color="auto"/>
        <w:bottom w:val="none" w:sz="0" w:space="0" w:color="auto"/>
        <w:right w:val="none" w:sz="0" w:space="0" w:color="auto"/>
      </w:divBdr>
    </w:div>
    <w:div w:id="1764571855">
      <w:bodyDiv w:val="1"/>
      <w:marLeft w:val="0"/>
      <w:marRight w:val="0"/>
      <w:marTop w:val="0"/>
      <w:marBottom w:val="0"/>
      <w:divBdr>
        <w:top w:val="none" w:sz="0" w:space="0" w:color="auto"/>
        <w:left w:val="none" w:sz="0" w:space="0" w:color="auto"/>
        <w:bottom w:val="none" w:sz="0" w:space="0" w:color="auto"/>
        <w:right w:val="none" w:sz="0" w:space="0" w:color="auto"/>
      </w:divBdr>
    </w:div>
    <w:div w:id="1765540457">
      <w:bodyDiv w:val="1"/>
      <w:marLeft w:val="0"/>
      <w:marRight w:val="0"/>
      <w:marTop w:val="0"/>
      <w:marBottom w:val="0"/>
      <w:divBdr>
        <w:top w:val="none" w:sz="0" w:space="0" w:color="auto"/>
        <w:left w:val="none" w:sz="0" w:space="0" w:color="auto"/>
        <w:bottom w:val="none" w:sz="0" w:space="0" w:color="auto"/>
        <w:right w:val="none" w:sz="0" w:space="0" w:color="auto"/>
      </w:divBdr>
    </w:div>
    <w:div w:id="1772506769">
      <w:bodyDiv w:val="1"/>
      <w:marLeft w:val="0"/>
      <w:marRight w:val="0"/>
      <w:marTop w:val="0"/>
      <w:marBottom w:val="0"/>
      <w:divBdr>
        <w:top w:val="none" w:sz="0" w:space="0" w:color="auto"/>
        <w:left w:val="none" w:sz="0" w:space="0" w:color="auto"/>
        <w:bottom w:val="none" w:sz="0" w:space="0" w:color="auto"/>
        <w:right w:val="none" w:sz="0" w:space="0" w:color="auto"/>
      </w:divBdr>
    </w:div>
    <w:div w:id="1781411669">
      <w:bodyDiv w:val="1"/>
      <w:marLeft w:val="0"/>
      <w:marRight w:val="0"/>
      <w:marTop w:val="0"/>
      <w:marBottom w:val="0"/>
      <w:divBdr>
        <w:top w:val="none" w:sz="0" w:space="0" w:color="auto"/>
        <w:left w:val="none" w:sz="0" w:space="0" w:color="auto"/>
        <w:bottom w:val="none" w:sz="0" w:space="0" w:color="auto"/>
        <w:right w:val="none" w:sz="0" w:space="0" w:color="auto"/>
      </w:divBdr>
    </w:div>
    <w:div w:id="1781682837">
      <w:bodyDiv w:val="1"/>
      <w:marLeft w:val="0"/>
      <w:marRight w:val="0"/>
      <w:marTop w:val="0"/>
      <w:marBottom w:val="0"/>
      <w:divBdr>
        <w:top w:val="none" w:sz="0" w:space="0" w:color="auto"/>
        <w:left w:val="none" w:sz="0" w:space="0" w:color="auto"/>
        <w:bottom w:val="none" w:sz="0" w:space="0" w:color="auto"/>
        <w:right w:val="none" w:sz="0" w:space="0" w:color="auto"/>
      </w:divBdr>
    </w:div>
    <w:div w:id="1789275176">
      <w:bodyDiv w:val="1"/>
      <w:marLeft w:val="0"/>
      <w:marRight w:val="0"/>
      <w:marTop w:val="0"/>
      <w:marBottom w:val="0"/>
      <w:divBdr>
        <w:top w:val="none" w:sz="0" w:space="0" w:color="auto"/>
        <w:left w:val="none" w:sz="0" w:space="0" w:color="auto"/>
        <w:bottom w:val="none" w:sz="0" w:space="0" w:color="auto"/>
        <w:right w:val="none" w:sz="0" w:space="0" w:color="auto"/>
      </w:divBdr>
    </w:div>
    <w:div w:id="1812164917">
      <w:bodyDiv w:val="1"/>
      <w:marLeft w:val="0"/>
      <w:marRight w:val="0"/>
      <w:marTop w:val="0"/>
      <w:marBottom w:val="0"/>
      <w:divBdr>
        <w:top w:val="none" w:sz="0" w:space="0" w:color="auto"/>
        <w:left w:val="none" w:sz="0" w:space="0" w:color="auto"/>
        <w:bottom w:val="none" w:sz="0" w:space="0" w:color="auto"/>
        <w:right w:val="none" w:sz="0" w:space="0" w:color="auto"/>
      </w:divBdr>
    </w:div>
    <w:div w:id="1813130248">
      <w:bodyDiv w:val="1"/>
      <w:marLeft w:val="0"/>
      <w:marRight w:val="0"/>
      <w:marTop w:val="0"/>
      <w:marBottom w:val="0"/>
      <w:divBdr>
        <w:top w:val="none" w:sz="0" w:space="0" w:color="auto"/>
        <w:left w:val="none" w:sz="0" w:space="0" w:color="auto"/>
        <w:bottom w:val="none" w:sz="0" w:space="0" w:color="auto"/>
        <w:right w:val="none" w:sz="0" w:space="0" w:color="auto"/>
      </w:divBdr>
    </w:div>
    <w:div w:id="1815442462">
      <w:bodyDiv w:val="1"/>
      <w:marLeft w:val="0"/>
      <w:marRight w:val="0"/>
      <w:marTop w:val="0"/>
      <w:marBottom w:val="0"/>
      <w:divBdr>
        <w:top w:val="none" w:sz="0" w:space="0" w:color="auto"/>
        <w:left w:val="none" w:sz="0" w:space="0" w:color="auto"/>
        <w:bottom w:val="none" w:sz="0" w:space="0" w:color="auto"/>
        <w:right w:val="none" w:sz="0" w:space="0" w:color="auto"/>
      </w:divBdr>
    </w:div>
    <w:div w:id="1817068652">
      <w:bodyDiv w:val="1"/>
      <w:marLeft w:val="0"/>
      <w:marRight w:val="0"/>
      <w:marTop w:val="0"/>
      <w:marBottom w:val="0"/>
      <w:divBdr>
        <w:top w:val="none" w:sz="0" w:space="0" w:color="auto"/>
        <w:left w:val="none" w:sz="0" w:space="0" w:color="auto"/>
        <w:bottom w:val="none" w:sz="0" w:space="0" w:color="auto"/>
        <w:right w:val="none" w:sz="0" w:space="0" w:color="auto"/>
      </w:divBdr>
    </w:div>
    <w:div w:id="1836647419">
      <w:bodyDiv w:val="1"/>
      <w:marLeft w:val="0"/>
      <w:marRight w:val="0"/>
      <w:marTop w:val="0"/>
      <w:marBottom w:val="0"/>
      <w:divBdr>
        <w:top w:val="none" w:sz="0" w:space="0" w:color="auto"/>
        <w:left w:val="none" w:sz="0" w:space="0" w:color="auto"/>
        <w:bottom w:val="none" w:sz="0" w:space="0" w:color="auto"/>
        <w:right w:val="none" w:sz="0" w:space="0" w:color="auto"/>
      </w:divBdr>
    </w:div>
    <w:div w:id="1846242220">
      <w:bodyDiv w:val="1"/>
      <w:marLeft w:val="0"/>
      <w:marRight w:val="0"/>
      <w:marTop w:val="0"/>
      <w:marBottom w:val="0"/>
      <w:divBdr>
        <w:top w:val="none" w:sz="0" w:space="0" w:color="auto"/>
        <w:left w:val="none" w:sz="0" w:space="0" w:color="auto"/>
        <w:bottom w:val="none" w:sz="0" w:space="0" w:color="auto"/>
        <w:right w:val="none" w:sz="0" w:space="0" w:color="auto"/>
      </w:divBdr>
    </w:div>
    <w:div w:id="1850679865">
      <w:bodyDiv w:val="1"/>
      <w:marLeft w:val="0"/>
      <w:marRight w:val="0"/>
      <w:marTop w:val="0"/>
      <w:marBottom w:val="0"/>
      <w:divBdr>
        <w:top w:val="none" w:sz="0" w:space="0" w:color="auto"/>
        <w:left w:val="none" w:sz="0" w:space="0" w:color="auto"/>
        <w:bottom w:val="none" w:sz="0" w:space="0" w:color="auto"/>
        <w:right w:val="none" w:sz="0" w:space="0" w:color="auto"/>
      </w:divBdr>
    </w:div>
    <w:div w:id="1871674892">
      <w:bodyDiv w:val="1"/>
      <w:marLeft w:val="0"/>
      <w:marRight w:val="0"/>
      <w:marTop w:val="0"/>
      <w:marBottom w:val="0"/>
      <w:divBdr>
        <w:top w:val="none" w:sz="0" w:space="0" w:color="auto"/>
        <w:left w:val="none" w:sz="0" w:space="0" w:color="auto"/>
        <w:bottom w:val="none" w:sz="0" w:space="0" w:color="auto"/>
        <w:right w:val="none" w:sz="0" w:space="0" w:color="auto"/>
      </w:divBdr>
    </w:div>
    <w:div w:id="1918401713">
      <w:bodyDiv w:val="1"/>
      <w:marLeft w:val="0"/>
      <w:marRight w:val="0"/>
      <w:marTop w:val="0"/>
      <w:marBottom w:val="0"/>
      <w:divBdr>
        <w:top w:val="none" w:sz="0" w:space="0" w:color="auto"/>
        <w:left w:val="none" w:sz="0" w:space="0" w:color="auto"/>
        <w:bottom w:val="none" w:sz="0" w:space="0" w:color="auto"/>
        <w:right w:val="none" w:sz="0" w:space="0" w:color="auto"/>
      </w:divBdr>
    </w:div>
    <w:div w:id="1938555455">
      <w:bodyDiv w:val="1"/>
      <w:marLeft w:val="0"/>
      <w:marRight w:val="0"/>
      <w:marTop w:val="0"/>
      <w:marBottom w:val="0"/>
      <w:divBdr>
        <w:top w:val="none" w:sz="0" w:space="0" w:color="auto"/>
        <w:left w:val="none" w:sz="0" w:space="0" w:color="auto"/>
        <w:bottom w:val="none" w:sz="0" w:space="0" w:color="auto"/>
        <w:right w:val="none" w:sz="0" w:space="0" w:color="auto"/>
      </w:divBdr>
    </w:div>
    <w:div w:id="1951467991">
      <w:bodyDiv w:val="1"/>
      <w:marLeft w:val="0"/>
      <w:marRight w:val="0"/>
      <w:marTop w:val="0"/>
      <w:marBottom w:val="0"/>
      <w:divBdr>
        <w:top w:val="none" w:sz="0" w:space="0" w:color="auto"/>
        <w:left w:val="none" w:sz="0" w:space="0" w:color="auto"/>
        <w:bottom w:val="none" w:sz="0" w:space="0" w:color="auto"/>
        <w:right w:val="none" w:sz="0" w:space="0" w:color="auto"/>
      </w:divBdr>
    </w:div>
    <w:div w:id="1965842280">
      <w:bodyDiv w:val="1"/>
      <w:marLeft w:val="0"/>
      <w:marRight w:val="0"/>
      <w:marTop w:val="0"/>
      <w:marBottom w:val="0"/>
      <w:divBdr>
        <w:top w:val="none" w:sz="0" w:space="0" w:color="auto"/>
        <w:left w:val="none" w:sz="0" w:space="0" w:color="auto"/>
        <w:bottom w:val="none" w:sz="0" w:space="0" w:color="auto"/>
        <w:right w:val="none" w:sz="0" w:space="0" w:color="auto"/>
      </w:divBdr>
    </w:div>
    <w:div w:id="1966501422">
      <w:bodyDiv w:val="1"/>
      <w:marLeft w:val="0"/>
      <w:marRight w:val="0"/>
      <w:marTop w:val="0"/>
      <w:marBottom w:val="0"/>
      <w:divBdr>
        <w:top w:val="none" w:sz="0" w:space="0" w:color="auto"/>
        <w:left w:val="none" w:sz="0" w:space="0" w:color="auto"/>
        <w:bottom w:val="none" w:sz="0" w:space="0" w:color="auto"/>
        <w:right w:val="none" w:sz="0" w:space="0" w:color="auto"/>
      </w:divBdr>
    </w:div>
    <w:div w:id="1991907228">
      <w:bodyDiv w:val="1"/>
      <w:marLeft w:val="0"/>
      <w:marRight w:val="0"/>
      <w:marTop w:val="0"/>
      <w:marBottom w:val="0"/>
      <w:divBdr>
        <w:top w:val="none" w:sz="0" w:space="0" w:color="auto"/>
        <w:left w:val="none" w:sz="0" w:space="0" w:color="auto"/>
        <w:bottom w:val="none" w:sz="0" w:space="0" w:color="auto"/>
        <w:right w:val="none" w:sz="0" w:space="0" w:color="auto"/>
      </w:divBdr>
    </w:div>
    <w:div w:id="1998877788">
      <w:bodyDiv w:val="1"/>
      <w:marLeft w:val="0"/>
      <w:marRight w:val="0"/>
      <w:marTop w:val="0"/>
      <w:marBottom w:val="0"/>
      <w:divBdr>
        <w:top w:val="none" w:sz="0" w:space="0" w:color="auto"/>
        <w:left w:val="none" w:sz="0" w:space="0" w:color="auto"/>
        <w:bottom w:val="none" w:sz="0" w:space="0" w:color="auto"/>
        <w:right w:val="none" w:sz="0" w:space="0" w:color="auto"/>
      </w:divBdr>
    </w:div>
    <w:div w:id="2010208722">
      <w:bodyDiv w:val="1"/>
      <w:marLeft w:val="0"/>
      <w:marRight w:val="0"/>
      <w:marTop w:val="0"/>
      <w:marBottom w:val="0"/>
      <w:divBdr>
        <w:top w:val="none" w:sz="0" w:space="0" w:color="auto"/>
        <w:left w:val="none" w:sz="0" w:space="0" w:color="auto"/>
        <w:bottom w:val="none" w:sz="0" w:space="0" w:color="auto"/>
        <w:right w:val="none" w:sz="0" w:space="0" w:color="auto"/>
      </w:divBdr>
      <w:divsChild>
        <w:div w:id="1605574281">
          <w:marLeft w:val="0"/>
          <w:marRight w:val="0"/>
          <w:marTop w:val="0"/>
          <w:marBottom w:val="0"/>
          <w:divBdr>
            <w:top w:val="none" w:sz="0" w:space="0" w:color="auto"/>
            <w:left w:val="none" w:sz="0" w:space="0" w:color="auto"/>
            <w:bottom w:val="none" w:sz="0" w:space="0" w:color="auto"/>
            <w:right w:val="none" w:sz="0" w:space="0" w:color="auto"/>
          </w:divBdr>
        </w:div>
        <w:div w:id="2089764151">
          <w:marLeft w:val="0"/>
          <w:marRight w:val="0"/>
          <w:marTop w:val="0"/>
          <w:marBottom w:val="0"/>
          <w:divBdr>
            <w:top w:val="none" w:sz="0" w:space="0" w:color="auto"/>
            <w:left w:val="none" w:sz="0" w:space="0" w:color="auto"/>
            <w:bottom w:val="none" w:sz="0" w:space="0" w:color="auto"/>
            <w:right w:val="none" w:sz="0" w:space="0" w:color="auto"/>
          </w:divBdr>
        </w:div>
        <w:div w:id="2080008933">
          <w:marLeft w:val="0"/>
          <w:marRight w:val="0"/>
          <w:marTop w:val="0"/>
          <w:marBottom w:val="0"/>
          <w:divBdr>
            <w:top w:val="none" w:sz="0" w:space="0" w:color="auto"/>
            <w:left w:val="none" w:sz="0" w:space="0" w:color="auto"/>
            <w:bottom w:val="none" w:sz="0" w:space="0" w:color="auto"/>
            <w:right w:val="none" w:sz="0" w:space="0" w:color="auto"/>
          </w:divBdr>
        </w:div>
      </w:divsChild>
    </w:div>
    <w:div w:id="2024673181">
      <w:bodyDiv w:val="1"/>
      <w:marLeft w:val="0"/>
      <w:marRight w:val="0"/>
      <w:marTop w:val="0"/>
      <w:marBottom w:val="0"/>
      <w:divBdr>
        <w:top w:val="none" w:sz="0" w:space="0" w:color="auto"/>
        <w:left w:val="none" w:sz="0" w:space="0" w:color="auto"/>
        <w:bottom w:val="none" w:sz="0" w:space="0" w:color="auto"/>
        <w:right w:val="none" w:sz="0" w:space="0" w:color="auto"/>
      </w:divBdr>
    </w:div>
    <w:div w:id="2032955745">
      <w:bodyDiv w:val="1"/>
      <w:marLeft w:val="0"/>
      <w:marRight w:val="0"/>
      <w:marTop w:val="0"/>
      <w:marBottom w:val="0"/>
      <w:divBdr>
        <w:top w:val="none" w:sz="0" w:space="0" w:color="auto"/>
        <w:left w:val="none" w:sz="0" w:space="0" w:color="auto"/>
        <w:bottom w:val="none" w:sz="0" w:space="0" w:color="auto"/>
        <w:right w:val="none" w:sz="0" w:space="0" w:color="auto"/>
      </w:divBdr>
    </w:div>
    <w:div w:id="2041396839">
      <w:bodyDiv w:val="1"/>
      <w:marLeft w:val="0"/>
      <w:marRight w:val="0"/>
      <w:marTop w:val="0"/>
      <w:marBottom w:val="0"/>
      <w:divBdr>
        <w:top w:val="none" w:sz="0" w:space="0" w:color="auto"/>
        <w:left w:val="none" w:sz="0" w:space="0" w:color="auto"/>
        <w:bottom w:val="none" w:sz="0" w:space="0" w:color="auto"/>
        <w:right w:val="none" w:sz="0" w:space="0" w:color="auto"/>
      </w:divBdr>
    </w:div>
    <w:div w:id="2050497421">
      <w:bodyDiv w:val="1"/>
      <w:marLeft w:val="0"/>
      <w:marRight w:val="0"/>
      <w:marTop w:val="0"/>
      <w:marBottom w:val="0"/>
      <w:divBdr>
        <w:top w:val="none" w:sz="0" w:space="0" w:color="auto"/>
        <w:left w:val="none" w:sz="0" w:space="0" w:color="auto"/>
        <w:bottom w:val="none" w:sz="0" w:space="0" w:color="auto"/>
        <w:right w:val="none" w:sz="0" w:space="0" w:color="auto"/>
      </w:divBdr>
    </w:div>
    <w:div w:id="2054503080">
      <w:bodyDiv w:val="1"/>
      <w:marLeft w:val="0"/>
      <w:marRight w:val="0"/>
      <w:marTop w:val="0"/>
      <w:marBottom w:val="0"/>
      <w:divBdr>
        <w:top w:val="none" w:sz="0" w:space="0" w:color="auto"/>
        <w:left w:val="none" w:sz="0" w:space="0" w:color="auto"/>
        <w:bottom w:val="none" w:sz="0" w:space="0" w:color="auto"/>
        <w:right w:val="none" w:sz="0" w:space="0" w:color="auto"/>
      </w:divBdr>
    </w:div>
    <w:div w:id="2060779760">
      <w:bodyDiv w:val="1"/>
      <w:marLeft w:val="0"/>
      <w:marRight w:val="0"/>
      <w:marTop w:val="0"/>
      <w:marBottom w:val="0"/>
      <w:divBdr>
        <w:top w:val="none" w:sz="0" w:space="0" w:color="auto"/>
        <w:left w:val="none" w:sz="0" w:space="0" w:color="auto"/>
        <w:bottom w:val="none" w:sz="0" w:space="0" w:color="auto"/>
        <w:right w:val="none" w:sz="0" w:space="0" w:color="auto"/>
      </w:divBdr>
    </w:div>
    <w:div w:id="2061124275">
      <w:bodyDiv w:val="1"/>
      <w:marLeft w:val="0"/>
      <w:marRight w:val="0"/>
      <w:marTop w:val="0"/>
      <w:marBottom w:val="0"/>
      <w:divBdr>
        <w:top w:val="none" w:sz="0" w:space="0" w:color="auto"/>
        <w:left w:val="none" w:sz="0" w:space="0" w:color="auto"/>
        <w:bottom w:val="none" w:sz="0" w:space="0" w:color="auto"/>
        <w:right w:val="none" w:sz="0" w:space="0" w:color="auto"/>
      </w:divBdr>
    </w:div>
    <w:div w:id="2075353865">
      <w:bodyDiv w:val="1"/>
      <w:marLeft w:val="0"/>
      <w:marRight w:val="0"/>
      <w:marTop w:val="0"/>
      <w:marBottom w:val="0"/>
      <w:divBdr>
        <w:top w:val="none" w:sz="0" w:space="0" w:color="auto"/>
        <w:left w:val="none" w:sz="0" w:space="0" w:color="auto"/>
        <w:bottom w:val="none" w:sz="0" w:space="0" w:color="auto"/>
        <w:right w:val="none" w:sz="0" w:space="0" w:color="auto"/>
      </w:divBdr>
    </w:div>
    <w:div w:id="2096314555">
      <w:bodyDiv w:val="1"/>
      <w:marLeft w:val="0"/>
      <w:marRight w:val="0"/>
      <w:marTop w:val="0"/>
      <w:marBottom w:val="0"/>
      <w:divBdr>
        <w:top w:val="none" w:sz="0" w:space="0" w:color="auto"/>
        <w:left w:val="none" w:sz="0" w:space="0" w:color="auto"/>
        <w:bottom w:val="none" w:sz="0" w:space="0" w:color="auto"/>
        <w:right w:val="none" w:sz="0" w:space="0" w:color="auto"/>
      </w:divBdr>
    </w:div>
    <w:div w:id="2098398370">
      <w:bodyDiv w:val="1"/>
      <w:marLeft w:val="0"/>
      <w:marRight w:val="0"/>
      <w:marTop w:val="0"/>
      <w:marBottom w:val="0"/>
      <w:divBdr>
        <w:top w:val="none" w:sz="0" w:space="0" w:color="auto"/>
        <w:left w:val="none" w:sz="0" w:space="0" w:color="auto"/>
        <w:bottom w:val="none" w:sz="0" w:space="0" w:color="auto"/>
        <w:right w:val="none" w:sz="0" w:space="0" w:color="auto"/>
      </w:divBdr>
    </w:div>
    <w:div w:id="2099788104">
      <w:bodyDiv w:val="1"/>
      <w:marLeft w:val="0"/>
      <w:marRight w:val="0"/>
      <w:marTop w:val="0"/>
      <w:marBottom w:val="0"/>
      <w:divBdr>
        <w:top w:val="none" w:sz="0" w:space="0" w:color="auto"/>
        <w:left w:val="none" w:sz="0" w:space="0" w:color="auto"/>
        <w:bottom w:val="none" w:sz="0" w:space="0" w:color="auto"/>
        <w:right w:val="none" w:sz="0" w:space="0" w:color="auto"/>
      </w:divBdr>
    </w:div>
    <w:div w:id="2109422195">
      <w:bodyDiv w:val="1"/>
      <w:marLeft w:val="0"/>
      <w:marRight w:val="0"/>
      <w:marTop w:val="0"/>
      <w:marBottom w:val="0"/>
      <w:divBdr>
        <w:top w:val="none" w:sz="0" w:space="0" w:color="auto"/>
        <w:left w:val="none" w:sz="0" w:space="0" w:color="auto"/>
        <w:bottom w:val="none" w:sz="0" w:space="0" w:color="auto"/>
        <w:right w:val="none" w:sz="0" w:space="0" w:color="auto"/>
      </w:divBdr>
    </w:div>
    <w:div w:id="2116509568">
      <w:bodyDiv w:val="1"/>
      <w:marLeft w:val="0"/>
      <w:marRight w:val="0"/>
      <w:marTop w:val="0"/>
      <w:marBottom w:val="0"/>
      <w:divBdr>
        <w:top w:val="none" w:sz="0" w:space="0" w:color="auto"/>
        <w:left w:val="none" w:sz="0" w:space="0" w:color="auto"/>
        <w:bottom w:val="none" w:sz="0" w:space="0" w:color="auto"/>
        <w:right w:val="none" w:sz="0" w:space="0" w:color="auto"/>
      </w:divBdr>
    </w:div>
    <w:div w:id="2129278591">
      <w:bodyDiv w:val="1"/>
      <w:marLeft w:val="0"/>
      <w:marRight w:val="0"/>
      <w:marTop w:val="0"/>
      <w:marBottom w:val="0"/>
      <w:divBdr>
        <w:top w:val="none" w:sz="0" w:space="0" w:color="auto"/>
        <w:left w:val="none" w:sz="0" w:space="0" w:color="auto"/>
        <w:bottom w:val="none" w:sz="0" w:space="0" w:color="auto"/>
        <w:right w:val="none" w:sz="0" w:space="0" w:color="auto"/>
      </w:divBdr>
    </w:div>
    <w:div w:id="2134010290">
      <w:bodyDiv w:val="1"/>
      <w:marLeft w:val="0"/>
      <w:marRight w:val="0"/>
      <w:marTop w:val="0"/>
      <w:marBottom w:val="0"/>
      <w:divBdr>
        <w:top w:val="none" w:sz="0" w:space="0" w:color="auto"/>
        <w:left w:val="none" w:sz="0" w:space="0" w:color="auto"/>
        <w:bottom w:val="none" w:sz="0" w:space="0" w:color="auto"/>
        <w:right w:val="none" w:sz="0" w:space="0" w:color="auto"/>
      </w:divBdr>
    </w:div>
    <w:div w:id="2141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credheartmundaring@westnet.com.au" TargetMode="External"/><Relationship Id="rId18" Type="http://schemas.openxmlformats.org/officeDocument/2006/relationships/hyperlink" Target="http://dipteeraut.blogspot.com/2013/05/coffee.html" TargetMode="External"/><Relationship Id="rId26" Type="http://schemas.openxmlformats.org/officeDocument/2006/relationships/image" Target="media/image6.emf"/><Relationship Id="rId39" Type="http://schemas.openxmlformats.org/officeDocument/2006/relationships/hyperlink" Target="http://www.wordonfire.org" TargetMode="External"/><Relationship Id="rId21" Type="http://schemas.openxmlformats.org/officeDocument/2006/relationships/hyperlink" Target="http://dipteeraut.blogspot.com/2013/05/coffee.html" TargetMode="External"/><Relationship Id="rId34" Type="http://schemas.openxmlformats.org/officeDocument/2006/relationships/hyperlink" Target="http://bahbs.wordpress.com/2010/11/11/lest-we-forget/" TargetMode="External"/><Relationship Id="rId42" Type="http://schemas.openxmlformats.org/officeDocument/2006/relationships/hyperlink" Target="http://www.caritas.org.au/projectco" TargetMode="External"/><Relationship Id="rId47" Type="http://schemas.openxmlformats.org/officeDocument/2006/relationships/hyperlink" Target="http://nelsonunitedchurch.ca/christ-is-risen/christ-is-risen-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image" Target="media/image7.jpeg"/><Relationship Id="rId11" Type="http://schemas.openxmlformats.org/officeDocument/2006/relationships/hyperlink" Target="http://www.sacredheartmundaring.com.au" TargetMode="External"/><Relationship Id="rId24" Type="http://schemas.openxmlformats.org/officeDocument/2006/relationships/image" Target="media/image5.png"/><Relationship Id="rId32" Type="http://schemas.openxmlformats.org/officeDocument/2006/relationships/hyperlink" Target="https://creativecommons.org/licenses/by-nc-nd/3.0/" TargetMode="External"/><Relationship Id="rId37" Type="http://schemas.openxmlformats.org/officeDocument/2006/relationships/hyperlink" Target="http://www.wordonfire.org" TargetMode="External"/><Relationship Id="rId40" Type="http://schemas.openxmlformats.org/officeDocument/2006/relationships/hyperlink" Target="http://www.caritas.org.au/projectco" TargetMode="External"/><Relationship Id="rId45" Type="http://schemas.openxmlformats.org/officeDocument/2006/relationships/hyperlink" Target="https://drive.google.com/open?id=1h5lJhkD-fBkgU5kw6s-CxmXhTcEhYQ9Z" TargetMode="External"/><Relationship Id="rId5" Type="http://schemas.openxmlformats.org/officeDocument/2006/relationships/webSettings" Target="webSettings.xml"/><Relationship Id="rId15" Type="http://schemas.openxmlformats.org/officeDocument/2006/relationships/hyperlink" Target="mailto:hillsflock@westnet.com.au" TargetMode="External"/><Relationship Id="rId23" Type="http://schemas.openxmlformats.org/officeDocument/2006/relationships/image" Target="media/image4.jpeg"/><Relationship Id="rId28" Type="http://schemas.openxmlformats.org/officeDocument/2006/relationships/hyperlink" Target="mailto:jadaly13@hotmail.com" TargetMode="External"/><Relationship Id="rId36" Type="http://schemas.openxmlformats.org/officeDocument/2006/relationships/hyperlink" Target="http://www.perthcatholic.org.au" TargetMode="External"/><Relationship Id="rId49" Type="http://schemas.openxmlformats.org/officeDocument/2006/relationships/theme" Target="theme/theme1.xml"/><Relationship Id="rId10" Type="http://schemas.openxmlformats.org/officeDocument/2006/relationships/hyperlink" Target="mailto:sacredheartmundaring@westnet.com.au" TargetMode="External"/><Relationship Id="rId19" Type="http://schemas.openxmlformats.org/officeDocument/2006/relationships/hyperlink" Target="https://creativecommons.org/licenses/by-nc-sa/3.0/" TargetMode="External"/><Relationship Id="rId31" Type="http://schemas.openxmlformats.org/officeDocument/2006/relationships/hyperlink" Target="http://bahbs.wordpress.com/2010/11/11/lest-we-forget/" TargetMode="External"/><Relationship Id="rId44" Type="http://schemas.openxmlformats.org/officeDocument/2006/relationships/hyperlink" Target="https://drive.google.com/open?id=1h5lJhkD-fBkgU5kw6s-CxmXhTcEhYQ9Z"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http://www.sacredheartmundaring.com.au" TargetMode="External"/><Relationship Id="rId22" Type="http://schemas.openxmlformats.org/officeDocument/2006/relationships/hyperlink" Target="https://creativecommons.org/licenses/by-nc-sa/3.0/" TargetMode="External"/><Relationship Id="rId27" Type="http://schemas.openxmlformats.org/officeDocument/2006/relationships/hyperlink" Target="mailto:jadaly13@hotmail.com" TargetMode="External"/><Relationship Id="rId30" Type="http://schemas.openxmlformats.org/officeDocument/2006/relationships/hyperlink" Target="http://bahbs.wordpress.com/2010/11/11/lest-we-forget/" TargetMode="External"/><Relationship Id="rId35" Type="http://schemas.openxmlformats.org/officeDocument/2006/relationships/hyperlink" Target="https://creativecommons.org/licenses/by-nc-nd/3.0/" TargetMode="External"/><Relationship Id="rId43" Type="http://schemas.openxmlformats.org/officeDocument/2006/relationships/hyperlink" Target="http://www.caritas.org.au/projectcompassion"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mailto:hillsflock@westnet.com.au" TargetMode="External"/><Relationship Id="rId17" Type="http://schemas.openxmlformats.org/officeDocument/2006/relationships/hyperlink" Target="http://dipteeraut.blogspot.com/2013/05/coffee.html" TargetMode="External"/><Relationship Id="rId25" Type="http://schemas.openxmlformats.org/officeDocument/2006/relationships/image" Target="media/image6.png"/><Relationship Id="rId33" Type="http://schemas.openxmlformats.org/officeDocument/2006/relationships/image" Target="media/image9.jpeg"/><Relationship Id="rId38" Type="http://schemas.openxmlformats.org/officeDocument/2006/relationships/hyperlink" Target="http://www.perthcatholic.org.au" TargetMode="External"/><Relationship Id="rId46" Type="http://schemas.openxmlformats.org/officeDocument/2006/relationships/image" Target="media/image8.jpg"/><Relationship Id="rId20" Type="http://schemas.openxmlformats.org/officeDocument/2006/relationships/image" Target="media/image4.gif"/><Relationship Id="rId41" Type="http://schemas.openxmlformats.org/officeDocument/2006/relationships/hyperlink" Target="http://www.caritas.org.au/projectcompass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e%20&amp;%20Richard\Documents\Bulletin%20Blank%20Week%202%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F054D-749C-5746-AE3E-478FC31E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C:\Users\Kaye &amp; Richard\Documents\Bulletin Blank Week 2 revised.dotx</Template>
  <TotalTime>0</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 &amp; Richard</dc:creator>
  <cp:lastModifiedBy>Microsoft Office User</cp:lastModifiedBy>
  <cp:revision>2</cp:revision>
  <cp:lastPrinted>2020-03-21T07:50:00Z</cp:lastPrinted>
  <dcterms:created xsi:type="dcterms:W3CDTF">2020-04-18T11:10:00Z</dcterms:created>
  <dcterms:modified xsi:type="dcterms:W3CDTF">2020-04-18T11:10:00Z</dcterms:modified>
</cp:coreProperties>
</file>