
<file path=[Content_Types].xml><?xml version="1.0" encoding="utf-8"?>
<Types xmlns="http://schemas.openxmlformats.org/package/2006/content-types">
  <Default Extension="emf" ContentType="image/x-emf"/>
  <Default Extension="gif" ContentType="image/gi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A9B95E" w14:textId="4B4065BF" w:rsidR="00A97B2F" w:rsidRDefault="00CC29D0" w:rsidP="002643EA">
      <w:r>
        <w:rPr>
          <w:noProof/>
          <w:lang w:eastAsia="en-AU"/>
        </w:rPr>
        <mc:AlternateContent>
          <mc:Choice Requires="wps">
            <w:drawing>
              <wp:anchor distT="0" distB="0" distL="114300" distR="114300" simplePos="0" relativeHeight="251984384" behindDoc="0" locked="0" layoutInCell="1" allowOverlap="1" wp14:anchorId="0679B108" wp14:editId="30B8EB84">
                <wp:simplePos x="0" y="0"/>
                <wp:positionH relativeFrom="column">
                  <wp:posOffset>4183380</wp:posOffset>
                </wp:positionH>
                <wp:positionV relativeFrom="paragraph">
                  <wp:posOffset>2430780</wp:posOffset>
                </wp:positionV>
                <wp:extent cx="4799330" cy="3842385"/>
                <wp:effectExtent l="0" t="0" r="20320" b="24765"/>
                <wp:wrapNone/>
                <wp:docPr id="37" name="Text Box 37"/>
                <wp:cNvGraphicFramePr/>
                <a:graphic xmlns:a="http://schemas.openxmlformats.org/drawingml/2006/main">
                  <a:graphicData uri="http://schemas.microsoft.com/office/word/2010/wordprocessingShape">
                    <wps:wsp>
                      <wps:cNvSpPr txBox="1"/>
                      <wps:spPr>
                        <a:xfrm>
                          <a:off x="0" y="0"/>
                          <a:ext cx="4799330" cy="3842385"/>
                        </a:xfrm>
                        <a:prstGeom prst="rect">
                          <a:avLst/>
                        </a:prstGeom>
                        <a:solidFill>
                          <a:schemeClr val="lt1"/>
                        </a:solidFill>
                        <a:ln w="6350">
                          <a:solidFill>
                            <a:prstClr val="black"/>
                          </a:solidFill>
                        </a:ln>
                      </wps:spPr>
                      <wps:txbx>
                        <w:txbxContent>
                          <w:p w14:paraId="1AAD36B9" w14:textId="77777777" w:rsidR="00CC29D0" w:rsidRDefault="00CC29D0" w:rsidP="0032324C">
                            <w:pPr>
                              <w:pStyle w:val="NormalWeb"/>
                              <w:spacing w:before="0" w:beforeAutospacing="0" w:after="0" w:afterAutospacing="0"/>
                              <w:jc w:val="center"/>
                              <w:rPr>
                                <w:b/>
                                <w:color w:val="000000"/>
                                <w:bdr w:val="none" w:sz="0" w:space="0" w:color="auto" w:frame="1"/>
                              </w:rPr>
                            </w:pPr>
                          </w:p>
                          <w:p w14:paraId="1545DE0E" w14:textId="77777777" w:rsidR="00CC29D0" w:rsidRDefault="00CC29D0" w:rsidP="0032324C">
                            <w:pPr>
                              <w:pStyle w:val="NormalWeb"/>
                              <w:spacing w:before="0" w:beforeAutospacing="0" w:after="0" w:afterAutospacing="0"/>
                              <w:jc w:val="center"/>
                              <w:rPr>
                                <w:b/>
                                <w:color w:val="000000"/>
                                <w:bdr w:val="none" w:sz="0" w:space="0" w:color="auto" w:frame="1"/>
                              </w:rPr>
                            </w:pPr>
                          </w:p>
                          <w:p w14:paraId="3C7D3B56" w14:textId="0219079E" w:rsidR="0032324C" w:rsidRPr="000E320B" w:rsidRDefault="0032324C" w:rsidP="0032324C">
                            <w:pPr>
                              <w:pStyle w:val="NormalWeb"/>
                              <w:spacing w:before="0" w:beforeAutospacing="0" w:after="0" w:afterAutospacing="0"/>
                              <w:jc w:val="center"/>
                              <w:rPr>
                                <w:b/>
                                <w:color w:val="000000"/>
                                <w:bdr w:val="none" w:sz="0" w:space="0" w:color="auto" w:frame="1"/>
                              </w:rPr>
                            </w:pPr>
                            <w:r w:rsidRPr="000E320B">
                              <w:rPr>
                                <w:b/>
                                <w:color w:val="000000"/>
                                <w:bdr w:val="none" w:sz="0" w:space="0" w:color="auto" w:frame="1"/>
                              </w:rPr>
                              <w:t>FINANCIAL CONTRIBUTIONS TO THE CHURCH</w:t>
                            </w:r>
                          </w:p>
                          <w:p w14:paraId="24EC8DEF" w14:textId="77777777" w:rsidR="0032324C" w:rsidRPr="0032324C" w:rsidRDefault="0032324C" w:rsidP="0032324C">
                            <w:pPr>
                              <w:pStyle w:val="NormalWeb"/>
                              <w:spacing w:before="0" w:beforeAutospacing="0" w:after="0" w:afterAutospacing="0"/>
                              <w:jc w:val="center"/>
                              <w:rPr>
                                <w:color w:val="000000"/>
                                <w:sz w:val="8"/>
                                <w:szCs w:val="8"/>
                                <w:bdr w:val="none" w:sz="0" w:space="0" w:color="auto" w:frame="1"/>
                              </w:rPr>
                            </w:pPr>
                          </w:p>
                          <w:p w14:paraId="2B5A2F14" w14:textId="7B9BD94E" w:rsidR="0032324C" w:rsidRPr="000E320B" w:rsidRDefault="0032324C" w:rsidP="0032324C">
                            <w:pPr>
                              <w:pStyle w:val="NormalWeb"/>
                              <w:spacing w:before="0" w:beforeAutospacing="0" w:after="0" w:afterAutospacing="0"/>
                              <w:jc w:val="center"/>
                              <w:rPr>
                                <w:color w:val="000000"/>
                                <w:sz w:val="22"/>
                                <w:szCs w:val="22"/>
                                <w:bdr w:val="none" w:sz="0" w:space="0" w:color="auto" w:frame="1"/>
                              </w:rPr>
                            </w:pPr>
                            <w:r w:rsidRPr="000E320B">
                              <w:rPr>
                                <w:color w:val="000000"/>
                                <w:sz w:val="22"/>
                                <w:szCs w:val="22"/>
                                <w:bdr w:val="none" w:sz="0" w:space="0" w:color="auto" w:frame="1"/>
                              </w:rPr>
                              <w:t xml:space="preserve">I have had lots of people ask me this past week about making financial contributions to Sacred Heart Catholic Church. Should you wish to </w:t>
                            </w:r>
                            <w:proofErr w:type="gramStart"/>
                            <w:r w:rsidRPr="000E320B">
                              <w:rPr>
                                <w:color w:val="000000"/>
                                <w:sz w:val="22"/>
                                <w:szCs w:val="22"/>
                                <w:bdr w:val="none" w:sz="0" w:space="0" w:color="auto" w:frame="1"/>
                              </w:rPr>
                              <w:t>make a contribution</w:t>
                            </w:r>
                            <w:proofErr w:type="gramEnd"/>
                            <w:r w:rsidRPr="000E320B">
                              <w:rPr>
                                <w:color w:val="000000"/>
                                <w:sz w:val="22"/>
                                <w:szCs w:val="22"/>
                                <w:bdr w:val="none" w:sz="0" w:space="0" w:color="auto" w:frame="1"/>
                              </w:rPr>
                              <w:t xml:space="preserve"> to either the First or Second Collection I have included the account details below.</w:t>
                            </w:r>
                          </w:p>
                          <w:p w14:paraId="3DCCEE21" w14:textId="77777777" w:rsidR="0032324C" w:rsidRPr="000E320B" w:rsidRDefault="0032324C" w:rsidP="0032324C">
                            <w:pPr>
                              <w:spacing w:after="0" w:line="240" w:lineRule="auto"/>
                              <w:jc w:val="center"/>
                              <w:rPr>
                                <w:b/>
                              </w:rPr>
                            </w:pPr>
                            <w:r w:rsidRPr="000E320B">
                              <w:rPr>
                                <w:b/>
                              </w:rPr>
                              <w:t>Second Collection</w:t>
                            </w:r>
                          </w:p>
                          <w:p w14:paraId="79D835FC" w14:textId="77777777" w:rsidR="0032324C" w:rsidRPr="000E320B" w:rsidRDefault="0032324C" w:rsidP="0032324C">
                            <w:pPr>
                              <w:spacing w:after="0" w:line="240" w:lineRule="auto"/>
                              <w:jc w:val="center"/>
                              <w:rPr>
                                <w:b/>
                              </w:rPr>
                            </w:pPr>
                            <w:r w:rsidRPr="000E320B">
                              <w:rPr>
                                <w:b/>
                              </w:rPr>
                              <w:t>Parish Account details:</w:t>
                            </w:r>
                          </w:p>
                          <w:p w14:paraId="769C081E" w14:textId="77777777" w:rsidR="0032324C" w:rsidRPr="000E320B" w:rsidRDefault="0032324C" w:rsidP="0032324C">
                            <w:pPr>
                              <w:spacing w:after="0" w:line="240" w:lineRule="auto"/>
                              <w:jc w:val="center"/>
                            </w:pPr>
                            <w:r w:rsidRPr="000E320B">
                              <w:t>BSB 086 006</w:t>
                            </w:r>
                          </w:p>
                          <w:p w14:paraId="5AF0659A" w14:textId="77777777" w:rsidR="0032324C" w:rsidRPr="000E320B" w:rsidRDefault="0032324C" w:rsidP="0032324C">
                            <w:pPr>
                              <w:spacing w:after="0" w:line="240" w:lineRule="auto"/>
                              <w:jc w:val="center"/>
                            </w:pPr>
                            <w:r w:rsidRPr="000E320B">
                              <w:t>673418807</w:t>
                            </w:r>
                          </w:p>
                          <w:p w14:paraId="5376A4C7" w14:textId="77777777" w:rsidR="0032324C" w:rsidRPr="005D62C3" w:rsidRDefault="0032324C" w:rsidP="0032324C">
                            <w:pPr>
                              <w:spacing w:after="0" w:line="240" w:lineRule="auto"/>
                              <w:jc w:val="center"/>
                              <w:rPr>
                                <w:sz w:val="8"/>
                                <w:szCs w:val="8"/>
                              </w:rPr>
                            </w:pPr>
                          </w:p>
                          <w:p w14:paraId="099C4C59" w14:textId="77777777" w:rsidR="0032324C" w:rsidRPr="000E320B" w:rsidRDefault="0032324C" w:rsidP="0032324C">
                            <w:pPr>
                              <w:spacing w:after="0" w:line="240" w:lineRule="auto"/>
                              <w:jc w:val="center"/>
                              <w:rPr>
                                <w:b/>
                              </w:rPr>
                            </w:pPr>
                            <w:r w:rsidRPr="000E320B">
                              <w:rPr>
                                <w:b/>
                              </w:rPr>
                              <w:t>First Collection</w:t>
                            </w:r>
                          </w:p>
                          <w:p w14:paraId="4C29B4F1" w14:textId="2D85E4C8" w:rsidR="0032324C" w:rsidRPr="000E320B" w:rsidRDefault="0032324C" w:rsidP="0032324C">
                            <w:pPr>
                              <w:spacing w:after="0" w:line="240" w:lineRule="auto"/>
                              <w:jc w:val="center"/>
                              <w:rPr>
                                <w:b/>
                              </w:rPr>
                            </w:pPr>
                            <w:r w:rsidRPr="000E320B">
                              <w:rPr>
                                <w:b/>
                              </w:rPr>
                              <w:t>Presbytery Account details</w:t>
                            </w:r>
                            <w:r w:rsidR="00C24D7A">
                              <w:rPr>
                                <w:b/>
                              </w:rPr>
                              <w:t>:</w:t>
                            </w:r>
                          </w:p>
                          <w:p w14:paraId="770F6DBF" w14:textId="77777777" w:rsidR="0032324C" w:rsidRPr="000E320B" w:rsidRDefault="0032324C" w:rsidP="0032324C">
                            <w:pPr>
                              <w:spacing w:after="0" w:line="240" w:lineRule="auto"/>
                              <w:jc w:val="center"/>
                            </w:pPr>
                            <w:r w:rsidRPr="000E320B">
                              <w:t>BSB 086 006</w:t>
                            </w:r>
                          </w:p>
                          <w:p w14:paraId="25F21D51" w14:textId="77777777" w:rsidR="0032324C" w:rsidRPr="000E320B" w:rsidRDefault="0032324C" w:rsidP="0032324C">
                            <w:pPr>
                              <w:spacing w:after="0" w:line="240" w:lineRule="auto"/>
                              <w:jc w:val="center"/>
                            </w:pPr>
                            <w:r w:rsidRPr="000E320B">
                              <w:t>551882740</w:t>
                            </w:r>
                          </w:p>
                          <w:p w14:paraId="608D9F1A" w14:textId="22325A83" w:rsidR="000C4616" w:rsidRPr="000C4616" w:rsidRDefault="000C4616" w:rsidP="003E5F4E">
                            <w:pPr>
                              <w:spacing w:after="0" w:line="240" w:lineRule="auto"/>
                              <w:jc w:val="center"/>
                              <w:rPr>
                                <w:rFonts w:ascii="Times New Roman" w:hAnsi="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79B108" id="_x0000_t202" coordsize="21600,21600" o:spt="202" path="m,l,21600r21600,l21600,xe">
                <v:stroke joinstyle="miter"/>
                <v:path gradientshapeok="t" o:connecttype="rect"/>
              </v:shapetype>
              <v:shape id="Text Box 37" o:spid="_x0000_s1026" type="#_x0000_t202" style="position:absolute;margin-left:329.4pt;margin-top:191.4pt;width:377.9pt;height:302.55pt;z-index:25198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" fillcolor="white [3201]" strokeweight=".5pt">
                <v:textbox>
                  <w:txbxContent>
                    <w:p w14:paraId="1AAD36B9" w14:textId="77777777" w:rsidR="00CC29D0" w:rsidRDefault="00CC29D0" w:rsidP="0032324C">
                      <w:pPr>
                        <w:pStyle w:val="NormalWeb"/>
                        <w:spacing w:before="0" w:beforeAutospacing="0" w:after="0" w:afterAutospacing="0"/>
                        <w:jc w:val="center"/>
                        <w:rPr>
                          <w:b/>
                          <w:color w:val="000000"/>
                          <w:bdr w:val="none" w:sz="0" w:space="0" w:color="auto" w:frame="1"/>
                        </w:rPr>
                      </w:pPr>
                    </w:p>
                    <w:p w14:paraId="1545DE0E" w14:textId="77777777" w:rsidR="00CC29D0" w:rsidRDefault="00CC29D0" w:rsidP="0032324C">
                      <w:pPr>
                        <w:pStyle w:val="NormalWeb"/>
                        <w:spacing w:before="0" w:beforeAutospacing="0" w:after="0" w:afterAutospacing="0"/>
                        <w:jc w:val="center"/>
                        <w:rPr>
                          <w:b/>
                          <w:color w:val="000000"/>
                          <w:bdr w:val="none" w:sz="0" w:space="0" w:color="auto" w:frame="1"/>
                        </w:rPr>
                      </w:pPr>
                    </w:p>
                    <w:p w14:paraId="3C7D3B56" w14:textId="0219079E" w:rsidR="0032324C" w:rsidRPr="000E320B" w:rsidRDefault="0032324C" w:rsidP="0032324C">
                      <w:pPr>
                        <w:pStyle w:val="NormalWeb"/>
                        <w:spacing w:before="0" w:beforeAutospacing="0" w:after="0" w:afterAutospacing="0"/>
                        <w:jc w:val="center"/>
                        <w:rPr>
                          <w:b/>
                          <w:color w:val="000000"/>
                          <w:bdr w:val="none" w:sz="0" w:space="0" w:color="auto" w:frame="1"/>
                        </w:rPr>
                      </w:pPr>
                      <w:r w:rsidRPr="000E320B">
                        <w:rPr>
                          <w:b/>
                          <w:color w:val="000000"/>
                          <w:bdr w:val="none" w:sz="0" w:space="0" w:color="auto" w:frame="1"/>
                        </w:rPr>
                        <w:t>FINANCIAL CONTRIBUTIONS TO THE CHURCH</w:t>
                      </w:r>
                    </w:p>
                    <w:p w14:paraId="24EC8DEF" w14:textId="77777777" w:rsidR="0032324C" w:rsidRPr="0032324C" w:rsidRDefault="0032324C" w:rsidP="0032324C">
                      <w:pPr>
                        <w:pStyle w:val="NormalWeb"/>
                        <w:spacing w:before="0" w:beforeAutospacing="0" w:after="0" w:afterAutospacing="0"/>
                        <w:jc w:val="center"/>
                        <w:rPr>
                          <w:color w:val="000000"/>
                          <w:sz w:val="8"/>
                          <w:szCs w:val="8"/>
                          <w:bdr w:val="none" w:sz="0" w:space="0" w:color="auto" w:frame="1"/>
                        </w:rPr>
                      </w:pPr>
                    </w:p>
                    <w:p w14:paraId="2B5A2F14" w14:textId="7B9BD94E" w:rsidR="0032324C" w:rsidRPr="000E320B" w:rsidRDefault="0032324C" w:rsidP="0032324C">
                      <w:pPr>
                        <w:pStyle w:val="NormalWeb"/>
                        <w:spacing w:before="0" w:beforeAutospacing="0" w:after="0" w:afterAutospacing="0"/>
                        <w:jc w:val="center"/>
                        <w:rPr>
                          <w:color w:val="000000"/>
                          <w:sz w:val="22"/>
                          <w:szCs w:val="22"/>
                          <w:bdr w:val="none" w:sz="0" w:space="0" w:color="auto" w:frame="1"/>
                        </w:rPr>
                      </w:pPr>
                      <w:r w:rsidRPr="000E320B">
                        <w:rPr>
                          <w:color w:val="000000"/>
                          <w:sz w:val="22"/>
                          <w:szCs w:val="22"/>
                          <w:bdr w:val="none" w:sz="0" w:space="0" w:color="auto" w:frame="1"/>
                        </w:rPr>
                        <w:t xml:space="preserve">I have had lots of people ask me this past week about making financial contributions to Sacred Heart Catholic Church. Should you wish to </w:t>
                      </w:r>
                      <w:proofErr w:type="gramStart"/>
                      <w:r w:rsidRPr="000E320B">
                        <w:rPr>
                          <w:color w:val="000000"/>
                          <w:sz w:val="22"/>
                          <w:szCs w:val="22"/>
                          <w:bdr w:val="none" w:sz="0" w:space="0" w:color="auto" w:frame="1"/>
                        </w:rPr>
                        <w:t>make a contribution</w:t>
                      </w:r>
                      <w:proofErr w:type="gramEnd"/>
                      <w:r w:rsidRPr="000E320B">
                        <w:rPr>
                          <w:color w:val="000000"/>
                          <w:sz w:val="22"/>
                          <w:szCs w:val="22"/>
                          <w:bdr w:val="none" w:sz="0" w:space="0" w:color="auto" w:frame="1"/>
                        </w:rPr>
                        <w:t xml:space="preserve"> to either the First or Second Collection I have included the account details below.</w:t>
                      </w:r>
                    </w:p>
                    <w:p w14:paraId="3DCCEE21" w14:textId="77777777" w:rsidR="0032324C" w:rsidRPr="000E320B" w:rsidRDefault="0032324C" w:rsidP="0032324C">
                      <w:pPr>
                        <w:spacing w:after="0" w:line="240" w:lineRule="auto"/>
                        <w:jc w:val="center"/>
                        <w:rPr>
                          <w:b/>
                        </w:rPr>
                      </w:pPr>
                      <w:r w:rsidRPr="000E320B">
                        <w:rPr>
                          <w:b/>
                        </w:rPr>
                        <w:t>Second Collection</w:t>
                      </w:r>
                    </w:p>
                    <w:p w14:paraId="79D835FC" w14:textId="77777777" w:rsidR="0032324C" w:rsidRPr="000E320B" w:rsidRDefault="0032324C" w:rsidP="0032324C">
                      <w:pPr>
                        <w:spacing w:after="0" w:line="240" w:lineRule="auto"/>
                        <w:jc w:val="center"/>
                        <w:rPr>
                          <w:b/>
                        </w:rPr>
                      </w:pPr>
                      <w:r w:rsidRPr="000E320B">
                        <w:rPr>
                          <w:b/>
                        </w:rPr>
                        <w:t>Parish Account details:</w:t>
                      </w:r>
                    </w:p>
                    <w:p w14:paraId="769C081E" w14:textId="77777777" w:rsidR="0032324C" w:rsidRPr="000E320B" w:rsidRDefault="0032324C" w:rsidP="0032324C">
                      <w:pPr>
                        <w:spacing w:after="0" w:line="240" w:lineRule="auto"/>
                        <w:jc w:val="center"/>
                      </w:pPr>
                      <w:r w:rsidRPr="000E320B">
                        <w:t>BSB 086 006</w:t>
                      </w:r>
                    </w:p>
                    <w:p w14:paraId="5AF0659A" w14:textId="77777777" w:rsidR="0032324C" w:rsidRPr="000E320B" w:rsidRDefault="0032324C" w:rsidP="0032324C">
                      <w:pPr>
                        <w:spacing w:after="0" w:line="240" w:lineRule="auto"/>
                        <w:jc w:val="center"/>
                      </w:pPr>
                      <w:r w:rsidRPr="000E320B">
                        <w:t>673418807</w:t>
                      </w:r>
                    </w:p>
                    <w:p w14:paraId="5376A4C7" w14:textId="77777777" w:rsidR="0032324C" w:rsidRPr="005D62C3" w:rsidRDefault="0032324C" w:rsidP="0032324C">
                      <w:pPr>
                        <w:spacing w:after="0" w:line="240" w:lineRule="auto"/>
                        <w:jc w:val="center"/>
                        <w:rPr>
                          <w:sz w:val="8"/>
                          <w:szCs w:val="8"/>
                        </w:rPr>
                      </w:pPr>
                    </w:p>
                    <w:p w14:paraId="099C4C59" w14:textId="77777777" w:rsidR="0032324C" w:rsidRPr="000E320B" w:rsidRDefault="0032324C" w:rsidP="0032324C">
                      <w:pPr>
                        <w:spacing w:after="0" w:line="240" w:lineRule="auto"/>
                        <w:jc w:val="center"/>
                        <w:rPr>
                          <w:b/>
                        </w:rPr>
                      </w:pPr>
                      <w:r w:rsidRPr="000E320B">
                        <w:rPr>
                          <w:b/>
                        </w:rPr>
                        <w:t>First Collection</w:t>
                      </w:r>
                    </w:p>
                    <w:p w14:paraId="4C29B4F1" w14:textId="2D85E4C8" w:rsidR="0032324C" w:rsidRPr="000E320B" w:rsidRDefault="0032324C" w:rsidP="0032324C">
                      <w:pPr>
                        <w:spacing w:after="0" w:line="240" w:lineRule="auto"/>
                        <w:jc w:val="center"/>
                        <w:rPr>
                          <w:b/>
                        </w:rPr>
                      </w:pPr>
                      <w:r w:rsidRPr="000E320B">
                        <w:rPr>
                          <w:b/>
                        </w:rPr>
                        <w:t>Presbytery Account details</w:t>
                      </w:r>
                      <w:r w:rsidR="00C24D7A">
                        <w:rPr>
                          <w:b/>
                        </w:rPr>
                        <w:t>:</w:t>
                      </w:r>
                    </w:p>
                    <w:p w14:paraId="770F6DBF" w14:textId="77777777" w:rsidR="0032324C" w:rsidRPr="000E320B" w:rsidRDefault="0032324C" w:rsidP="0032324C">
                      <w:pPr>
                        <w:spacing w:after="0" w:line="240" w:lineRule="auto"/>
                        <w:jc w:val="center"/>
                      </w:pPr>
                      <w:r w:rsidRPr="000E320B">
                        <w:t>BSB 086 006</w:t>
                      </w:r>
                    </w:p>
                    <w:p w14:paraId="25F21D51" w14:textId="77777777" w:rsidR="0032324C" w:rsidRPr="000E320B" w:rsidRDefault="0032324C" w:rsidP="0032324C">
                      <w:pPr>
                        <w:spacing w:after="0" w:line="240" w:lineRule="auto"/>
                        <w:jc w:val="center"/>
                      </w:pPr>
                      <w:r w:rsidRPr="000E320B">
                        <w:t>551882740</w:t>
                      </w:r>
                    </w:p>
                    <w:p w14:paraId="608D9F1A" w14:textId="22325A83" w:rsidR="000C4616" w:rsidRPr="000C4616" w:rsidRDefault="000C4616" w:rsidP="003E5F4E">
                      <w:pPr>
                        <w:spacing w:after="0" w:line="240" w:lineRule="auto"/>
                        <w:jc w:val="center"/>
                        <w:rPr>
                          <w:rFonts w:ascii="Times New Roman" w:hAnsi="Times New Roman"/>
                        </w:rPr>
                      </w:pPr>
                    </w:p>
                  </w:txbxContent>
                </v:textbox>
              </v:shape>
            </w:pict>
          </mc:Fallback>
        </mc:AlternateContent>
      </w:r>
      <w:r>
        <w:rPr>
          <w:noProof/>
          <w:lang w:eastAsia="en-AU"/>
        </w:rPr>
        <mc:AlternateContent>
          <mc:Choice Requires="wps">
            <w:drawing>
              <wp:anchor distT="0" distB="0" distL="114300" distR="114300" simplePos="0" relativeHeight="252021248" behindDoc="0" locked="0" layoutInCell="1" allowOverlap="1" wp14:anchorId="6D10FA53" wp14:editId="611FDC3C">
                <wp:simplePos x="0" y="0"/>
                <wp:positionH relativeFrom="column">
                  <wp:posOffset>4183380</wp:posOffset>
                </wp:positionH>
                <wp:positionV relativeFrom="paragraph">
                  <wp:posOffset>990600</wp:posOffset>
                </wp:positionV>
                <wp:extent cx="4823460" cy="1402080"/>
                <wp:effectExtent l="0" t="0" r="15240" b="26670"/>
                <wp:wrapNone/>
                <wp:docPr id="45" name="Text Box 45"/>
                <wp:cNvGraphicFramePr/>
                <a:graphic xmlns:a="http://schemas.openxmlformats.org/drawingml/2006/main">
                  <a:graphicData uri="http://schemas.microsoft.com/office/word/2010/wordprocessingShape">
                    <wps:wsp>
                      <wps:cNvSpPr txBox="1"/>
                      <wps:spPr>
                        <a:xfrm>
                          <a:off x="0" y="0"/>
                          <a:ext cx="4823460" cy="1402080"/>
                        </a:xfrm>
                        <a:prstGeom prst="rect">
                          <a:avLst/>
                        </a:prstGeom>
                        <a:solidFill>
                          <a:schemeClr val="lt1"/>
                        </a:solidFill>
                        <a:ln w="19050">
                          <a:solidFill>
                            <a:prstClr val="black"/>
                          </a:solidFill>
                        </a:ln>
                      </wps:spPr>
                      <wps:txbx>
                        <w:txbxContent>
                          <w:p w14:paraId="1EE94895" w14:textId="77777777" w:rsidR="00CC29D0" w:rsidRDefault="00CC29D0" w:rsidP="00CC29D0">
                            <w:pPr>
                              <w:spacing w:after="0" w:line="240" w:lineRule="auto"/>
                              <w:jc w:val="center"/>
                              <w:rPr>
                                <w:b/>
                                <w:bCs/>
                                <w:sz w:val="24"/>
                                <w:szCs w:val="24"/>
                              </w:rPr>
                            </w:pPr>
                          </w:p>
                          <w:p w14:paraId="5358EEF3" w14:textId="77777777" w:rsidR="00CC29D0" w:rsidRDefault="00CC29D0" w:rsidP="00CC29D0">
                            <w:pPr>
                              <w:spacing w:after="0" w:line="240" w:lineRule="auto"/>
                              <w:jc w:val="center"/>
                              <w:rPr>
                                <w:b/>
                                <w:bCs/>
                                <w:sz w:val="24"/>
                                <w:szCs w:val="24"/>
                              </w:rPr>
                            </w:pPr>
                          </w:p>
                          <w:p w14:paraId="3EC07A12" w14:textId="25BD4593" w:rsidR="00CC29D0" w:rsidRDefault="00CC29D0" w:rsidP="00CC29D0">
                            <w:pPr>
                              <w:spacing w:after="0" w:line="240" w:lineRule="auto"/>
                              <w:jc w:val="center"/>
                              <w:rPr>
                                <w:b/>
                                <w:bCs/>
                                <w:sz w:val="24"/>
                                <w:szCs w:val="24"/>
                              </w:rPr>
                            </w:pPr>
                            <w:r w:rsidRPr="009E40DD">
                              <w:rPr>
                                <w:b/>
                                <w:bCs/>
                                <w:sz w:val="24"/>
                                <w:szCs w:val="24"/>
                              </w:rPr>
                              <w:t xml:space="preserve">IF YOU NEED HELP DUE TO SELF-ISOLATION OR WOULD LIKE TO TALK WITH FATHER JOHN WITH REGARD TO THESE MATTERS, PLEASE FEEL FREE TO DO SO ON </w:t>
                            </w:r>
                            <w:r>
                              <w:rPr>
                                <w:b/>
                                <w:bCs/>
                                <w:sz w:val="24"/>
                                <w:szCs w:val="24"/>
                              </w:rPr>
                              <w:t>9295 1059</w:t>
                            </w:r>
                            <w:r w:rsidRPr="009E40DD">
                              <w:rPr>
                                <w:b/>
                                <w:bCs/>
                                <w:sz w:val="24"/>
                                <w:szCs w:val="24"/>
                              </w:rPr>
                              <w:t xml:space="preserve">  </w:t>
                            </w:r>
                          </w:p>
                          <w:p w14:paraId="7917DBAD" w14:textId="77777777" w:rsidR="00CC29D0" w:rsidRPr="00B202E8" w:rsidRDefault="00CC29D0" w:rsidP="00CC29D0">
                            <w:pPr>
                              <w:spacing w:after="0" w:line="240" w:lineRule="auto"/>
                              <w:jc w:val="center"/>
                              <w:rPr>
                                <w:sz w:val="24"/>
                                <w:szCs w:val="24"/>
                              </w:rPr>
                            </w:pPr>
                            <w:r w:rsidRPr="00B202E8">
                              <w:rPr>
                                <w:sz w:val="24"/>
                                <w:szCs w:val="24"/>
                              </w:rPr>
                              <w:t xml:space="preserve">I WOULD BE DELIGHTED TO SERVE YOU! </w:t>
                            </w:r>
                          </w:p>
                          <w:p w14:paraId="1497A1A5" w14:textId="77777777" w:rsidR="00821AAF" w:rsidRDefault="00821AAF" w:rsidP="00810CD4">
                            <w:pPr>
                              <w:pStyle w:val="NormalWeb"/>
                              <w:spacing w:before="0" w:beforeAutospacing="0" w:after="0" w:afterAutospacing="0"/>
                              <w:jc w:val="center"/>
                              <w:rPr>
                                <w:color w:val="000000"/>
                                <w:sz w:val="22"/>
                                <w:szCs w:val="22"/>
                                <w:bdr w:val="none" w:sz="0" w:space="0" w:color="auto" w:frame="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10FA53" id="Text Box 45" o:spid="_x0000_s1027" type="#_x0000_t202" style="position:absolute;margin-left:329.4pt;margin-top:78pt;width:379.8pt;height:110.4pt;z-index:25202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" fillcolor="white [3201]" strokeweight="1.5pt">
                <v:textbox>
                  <w:txbxContent>
                    <w:p w14:paraId="1EE94895" w14:textId="77777777" w:rsidR="00CC29D0" w:rsidRDefault="00CC29D0" w:rsidP="00CC29D0">
                      <w:pPr>
                        <w:spacing w:after="0" w:line="240" w:lineRule="auto"/>
                        <w:jc w:val="center"/>
                        <w:rPr>
                          <w:b/>
                          <w:bCs/>
                          <w:sz w:val="24"/>
                          <w:szCs w:val="24"/>
                        </w:rPr>
                      </w:pPr>
                    </w:p>
                    <w:p w14:paraId="5358EEF3" w14:textId="77777777" w:rsidR="00CC29D0" w:rsidRDefault="00CC29D0" w:rsidP="00CC29D0">
                      <w:pPr>
                        <w:spacing w:after="0" w:line="240" w:lineRule="auto"/>
                        <w:jc w:val="center"/>
                        <w:rPr>
                          <w:b/>
                          <w:bCs/>
                          <w:sz w:val="24"/>
                          <w:szCs w:val="24"/>
                        </w:rPr>
                      </w:pPr>
                    </w:p>
                    <w:p w14:paraId="3EC07A12" w14:textId="25BD4593" w:rsidR="00CC29D0" w:rsidRDefault="00CC29D0" w:rsidP="00CC29D0">
                      <w:pPr>
                        <w:spacing w:after="0" w:line="240" w:lineRule="auto"/>
                        <w:jc w:val="center"/>
                        <w:rPr>
                          <w:b/>
                          <w:bCs/>
                          <w:sz w:val="24"/>
                          <w:szCs w:val="24"/>
                        </w:rPr>
                      </w:pPr>
                      <w:r w:rsidRPr="009E40DD">
                        <w:rPr>
                          <w:b/>
                          <w:bCs/>
                          <w:sz w:val="24"/>
                          <w:szCs w:val="24"/>
                        </w:rPr>
                        <w:t xml:space="preserve">IF YOU NEED HELP DUE TO SELF-ISOLATION OR WOULD LIKE TO TALK WITH FATHER JOHN WITH REGARD TO THESE MATTERS, PLEASE FEEL FREE TO DO SO ON </w:t>
                      </w:r>
                      <w:r>
                        <w:rPr>
                          <w:b/>
                          <w:bCs/>
                          <w:sz w:val="24"/>
                          <w:szCs w:val="24"/>
                        </w:rPr>
                        <w:t>9295 1059</w:t>
                      </w:r>
                      <w:r w:rsidRPr="009E40DD">
                        <w:rPr>
                          <w:b/>
                          <w:bCs/>
                          <w:sz w:val="24"/>
                          <w:szCs w:val="24"/>
                        </w:rPr>
                        <w:t xml:space="preserve">  </w:t>
                      </w:r>
                    </w:p>
                    <w:p w14:paraId="7917DBAD" w14:textId="77777777" w:rsidR="00CC29D0" w:rsidRPr="00B202E8" w:rsidRDefault="00CC29D0" w:rsidP="00CC29D0">
                      <w:pPr>
                        <w:spacing w:after="0" w:line="240" w:lineRule="auto"/>
                        <w:jc w:val="center"/>
                        <w:rPr>
                          <w:sz w:val="24"/>
                          <w:szCs w:val="24"/>
                        </w:rPr>
                      </w:pPr>
                      <w:r w:rsidRPr="00B202E8">
                        <w:rPr>
                          <w:sz w:val="24"/>
                          <w:szCs w:val="24"/>
                        </w:rPr>
                        <w:t xml:space="preserve">I WOULD BE DELIGHTED TO SERVE YOU! </w:t>
                      </w:r>
                    </w:p>
                    <w:p w14:paraId="1497A1A5" w14:textId="77777777" w:rsidR="00821AAF" w:rsidRDefault="00821AAF" w:rsidP="00810CD4">
                      <w:pPr>
                        <w:pStyle w:val="NormalWeb"/>
                        <w:spacing w:before="0" w:beforeAutospacing="0" w:after="0" w:afterAutospacing="0"/>
                        <w:jc w:val="center"/>
                        <w:rPr>
                          <w:color w:val="000000"/>
                          <w:sz w:val="22"/>
                          <w:szCs w:val="22"/>
                          <w:bdr w:val="none" w:sz="0" w:space="0" w:color="auto" w:frame="1"/>
                        </w:rPr>
                      </w:pPr>
                    </w:p>
                  </w:txbxContent>
                </v:textbox>
              </v:shape>
            </w:pict>
          </mc:Fallback>
        </mc:AlternateContent>
      </w:r>
      <w:r>
        <w:rPr>
          <w:noProof/>
          <w:lang w:eastAsia="en-AU"/>
        </w:rPr>
        <mc:AlternateContent>
          <mc:Choice Requires="wps">
            <w:drawing>
              <wp:anchor distT="0" distB="0" distL="114300" distR="114300" simplePos="0" relativeHeight="251976192" behindDoc="0" locked="0" layoutInCell="1" allowOverlap="1" wp14:anchorId="04C955DC" wp14:editId="13507AC0">
                <wp:simplePos x="0" y="0"/>
                <wp:positionH relativeFrom="column">
                  <wp:posOffset>4191000</wp:posOffset>
                </wp:positionH>
                <wp:positionV relativeFrom="paragraph">
                  <wp:posOffset>-198120</wp:posOffset>
                </wp:positionV>
                <wp:extent cx="4838065" cy="1226820"/>
                <wp:effectExtent l="0" t="0" r="19685" b="11430"/>
                <wp:wrapNone/>
                <wp:docPr id="31" name="Text Box 31"/>
                <wp:cNvGraphicFramePr/>
                <a:graphic xmlns:a="http://schemas.openxmlformats.org/drawingml/2006/main">
                  <a:graphicData uri="http://schemas.microsoft.com/office/word/2010/wordprocessingShape">
                    <wps:wsp>
                      <wps:cNvSpPr txBox="1"/>
                      <wps:spPr>
                        <a:xfrm>
                          <a:off x="0" y="0"/>
                          <a:ext cx="4838065" cy="1226820"/>
                        </a:xfrm>
                        <a:prstGeom prst="rect">
                          <a:avLst/>
                        </a:prstGeom>
                        <a:solidFill>
                          <a:schemeClr val="lt1"/>
                        </a:solidFill>
                        <a:ln w="6350">
                          <a:solidFill>
                            <a:prstClr val="black"/>
                          </a:solidFill>
                        </a:ln>
                      </wps:spPr>
                      <wps:txbx>
                        <w:txbxContent>
                          <w:p w14:paraId="4AF46CE0" w14:textId="77777777" w:rsidR="00E37B65" w:rsidRPr="000E320B" w:rsidRDefault="00E37B65" w:rsidP="00E37B65">
                            <w:pPr>
                              <w:pStyle w:val="NormalWeb"/>
                              <w:spacing w:before="0" w:beforeAutospacing="0" w:after="0" w:afterAutospacing="0"/>
                              <w:jc w:val="center"/>
                              <w:rPr>
                                <w:b/>
                                <w:color w:val="000000"/>
                                <w:bdr w:val="none" w:sz="0" w:space="0" w:color="auto" w:frame="1"/>
                              </w:rPr>
                            </w:pPr>
                            <w:r w:rsidRPr="000E320B">
                              <w:rPr>
                                <w:b/>
                                <w:color w:val="000000"/>
                                <w:bdr w:val="none" w:sz="0" w:space="0" w:color="auto" w:frame="1"/>
                              </w:rPr>
                              <w:t>PARISH PHONE</w:t>
                            </w:r>
                          </w:p>
                          <w:p w14:paraId="3851F1A0" w14:textId="77777777" w:rsidR="00CC29D0" w:rsidRPr="00CC29D0" w:rsidRDefault="00CC29D0" w:rsidP="00E37B65">
                            <w:pPr>
                              <w:pStyle w:val="NormalWeb"/>
                              <w:spacing w:before="0" w:beforeAutospacing="0" w:after="0" w:afterAutospacing="0"/>
                              <w:jc w:val="center"/>
                              <w:rPr>
                                <w:color w:val="000000"/>
                                <w:sz w:val="8"/>
                                <w:szCs w:val="8"/>
                                <w:bdr w:val="none" w:sz="0" w:space="0" w:color="auto" w:frame="1"/>
                              </w:rPr>
                            </w:pPr>
                          </w:p>
                          <w:p w14:paraId="1E01BD3F" w14:textId="6922CF79" w:rsidR="00E37B65" w:rsidRPr="00CC29D0" w:rsidRDefault="00E37B65" w:rsidP="00E37B65">
                            <w:pPr>
                              <w:pStyle w:val="NormalWeb"/>
                              <w:spacing w:before="0" w:beforeAutospacing="0" w:after="0" w:afterAutospacing="0"/>
                              <w:jc w:val="center"/>
                              <w:rPr>
                                <w:color w:val="000000"/>
                                <w:bdr w:val="none" w:sz="0" w:space="0" w:color="auto" w:frame="1"/>
                              </w:rPr>
                            </w:pPr>
                            <w:r w:rsidRPr="00CC29D0">
                              <w:rPr>
                                <w:color w:val="000000"/>
                                <w:bdr w:val="none" w:sz="0" w:space="0" w:color="auto" w:frame="1"/>
                              </w:rPr>
                              <w:t>Praise the Lord! The Parish Landline 9295</w:t>
                            </w:r>
                            <w:r w:rsidR="00CC29D0">
                              <w:rPr>
                                <w:color w:val="000000"/>
                                <w:bdr w:val="none" w:sz="0" w:space="0" w:color="auto" w:frame="1"/>
                              </w:rPr>
                              <w:t xml:space="preserve"> </w:t>
                            </w:r>
                            <w:r w:rsidRPr="00CC29D0">
                              <w:rPr>
                                <w:color w:val="000000"/>
                                <w:bdr w:val="none" w:sz="0" w:space="0" w:color="auto" w:frame="1"/>
                              </w:rPr>
                              <w:t>1059 is back up and running. We have a better line and a new answering machine. My apologies for any inconvenience to you, particularly those who rang and left messages over the past 10 days.</w:t>
                            </w:r>
                          </w:p>
                          <w:p w14:paraId="43C5D4A1" w14:textId="77777777" w:rsidR="00E37B65" w:rsidRPr="00CC29D0" w:rsidRDefault="00E37B65" w:rsidP="00E37B65">
                            <w:pPr>
                              <w:rPr>
                                <w:sz w:val="24"/>
                                <w:szCs w:val="24"/>
                              </w:rPr>
                            </w:pPr>
                          </w:p>
                          <w:p w14:paraId="3A8BC7D1" w14:textId="23A2BB78" w:rsidR="00291A5B" w:rsidRPr="00941790" w:rsidRDefault="00291A5B" w:rsidP="00941790">
                            <w:pPr>
                              <w:spacing w:after="0" w:line="240" w:lineRule="auto"/>
                              <w:jc w:val="center"/>
                              <w:rPr>
                                <w:rFonts w:ascii="Times New Roman" w:hAnsi="Times New Roman"/>
                                <w:b/>
                                <w:bCs/>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C955DC" id="Text Box 31" o:spid="_x0000_s1028" type="#_x0000_t202" style="position:absolute;margin-left:330pt;margin-top:-15.6pt;width:380.95pt;height:96.6pt;z-index:25197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" fillcolor="white [3201]" strokeweight=".5pt">
                <v:textbox>
                  <w:txbxContent>
                    <w:p w14:paraId="4AF46CE0" w14:textId="77777777" w:rsidR="00E37B65" w:rsidRPr="000E320B" w:rsidRDefault="00E37B65" w:rsidP="00E37B65">
                      <w:pPr>
                        <w:pStyle w:val="NormalWeb"/>
                        <w:spacing w:before="0" w:beforeAutospacing="0" w:after="0" w:afterAutospacing="0"/>
                        <w:jc w:val="center"/>
                        <w:rPr>
                          <w:b/>
                          <w:color w:val="000000"/>
                          <w:bdr w:val="none" w:sz="0" w:space="0" w:color="auto" w:frame="1"/>
                        </w:rPr>
                      </w:pPr>
                      <w:r w:rsidRPr="000E320B">
                        <w:rPr>
                          <w:b/>
                          <w:color w:val="000000"/>
                          <w:bdr w:val="none" w:sz="0" w:space="0" w:color="auto" w:frame="1"/>
                        </w:rPr>
                        <w:t>PARISH PHONE</w:t>
                      </w:r>
                    </w:p>
                    <w:p w14:paraId="3851F1A0" w14:textId="77777777" w:rsidR="00CC29D0" w:rsidRPr="00CC29D0" w:rsidRDefault="00CC29D0" w:rsidP="00E37B65">
                      <w:pPr>
                        <w:pStyle w:val="NormalWeb"/>
                        <w:spacing w:before="0" w:beforeAutospacing="0" w:after="0" w:afterAutospacing="0"/>
                        <w:jc w:val="center"/>
                        <w:rPr>
                          <w:color w:val="000000"/>
                          <w:sz w:val="8"/>
                          <w:szCs w:val="8"/>
                          <w:bdr w:val="none" w:sz="0" w:space="0" w:color="auto" w:frame="1"/>
                        </w:rPr>
                      </w:pPr>
                    </w:p>
                    <w:p w14:paraId="1E01BD3F" w14:textId="6922CF79" w:rsidR="00E37B65" w:rsidRPr="00CC29D0" w:rsidRDefault="00E37B65" w:rsidP="00E37B65">
                      <w:pPr>
                        <w:pStyle w:val="NormalWeb"/>
                        <w:spacing w:before="0" w:beforeAutospacing="0" w:after="0" w:afterAutospacing="0"/>
                        <w:jc w:val="center"/>
                        <w:rPr>
                          <w:color w:val="000000"/>
                          <w:bdr w:val="none" w:sz="0" w:space="0" w:color="auto" w:frame="1"/>
                        </w:rPr>
                      </w:pPr>
                      <w:r w:rsidRPr="00CC29D0">
                        <w:rPr>
                          <w:color w:val="000000"/>
                          <w:bdr w:val="none" w:sz="0" w:space="0" w:color="auto" w:frame="1"/>
                        </w:rPr>
                        <w:t>Praise the Lord! The Parish Landline 9295</w:t>
                      </w:r>
                      <w:r w:rsidR="00CC29D0">
                        <w:rPr>
                          <w:color w:val="000000"/>
                          <w:bdr w:val="none" w:sz="0" w:space="0" w:color="auto" w:frame="1"/>
                        </w:rPr>
                        <w:t xml:space="preserve"> </w:t>
                      </w:r>
                      <w:r w:rsidRPr="00CC29D0">
                        <w:rPr>
                          <w:color w:val="000000"/>
                          <w:bdr w:val="none" w:sz="0" w:space="0" w:color="auto" w:frame="1"/>
                        </w:rPr>
                        <w:t>1059 is back up and running. We have a better line and a new answering machine. My apologies for any inconvenience to you, particularly those who rang and left messages over the past 10 days.</w:t>
                      </w:r>
                    </w:p>
                    <w:p w14:paraId="43C5D4A1" w14:textId="77777777" w:rsidR="00E37B65" w:rsidRPr="00CC29D0" w:rsidRDefault="00E37B65" w:rsidP="00E37B65">
                      <w:pPr>
                        <w:rPr>
                          <w:sz w:val="24"/>
                          <w:szCs w:val="24"/>
                        </w:rPr>
                      </w:pPr>
                    </w:p>
                    <w:p w14:paraId="3A8BC7D1" w14:textId="23A2BB78" w:rsidR="00291A5B" w:rsidRPr="00941790" w:rsidRDefault="00291A5B" w:rsidP="00941790">
                      <w:pPr>
                        <w:spacing w:after="0" w:line="240" w:lineRule="auto"/>
                        <w:jc w:val="center"/>
                        <w:rPr>
                          <w:rFonts w:ascii="Times New Roman" w:hAnsi="Times New Roman"/>
                          <w:b/>
                          <w:bCs/>
                          <w:sz w:val="24"/>
                          <w:szCs w:val="24"/>
                        </w:rPr>
                      </w:pPr>
                    </w:p>
                  </w:txbxContent>
                </v:textbox>
              </v:shape>
            </w:pict>
          </mc:Fallback>
        </mc:AlternateContent>
      </w:r>
      <w:r w:rsidR="0004242C">
        <w:rPr>
          <w:noProof/>
          <w:lang w:eastAsia="en-AU"/>
        </w:rPr>
        <mc:AlternateContent>
          <mc:Choice Requires="wps">
            <w:drawing>
              <wp:anchor distT="0" distB="0" distL="114300" distR="114300" simplePos="0" relativeHeight="251626496" behindDoc="0" locked="0" layoutInCell="1" allowOverlap="1" wp14:anchorId="55603F6F" wp14:editId="17F80922">
                <wp:simplePos x="0" y="0"/>
                <wp:positionH relativeFrom="column">
                  <wp:posOffset>-838200</wp:posOffset>
                </wp:positionH>
                <wp:positionV relativeFrom="paragraph">
                  <wp:posOffset>1584960</wp:posOffset>
                </wp:positionV>
                <wp:extent cx="4981575" cy="4732020"/>
                <wp:effectExtent l="0" t="0" r="28575" b="11430"/>
                <wp:wrapNone/>
                <wp:docPr id="18"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1575" cy="4732020"/>
                        </a:xfrm>
                        <a:prstGeom prst="rect">
                          <a:avLst/>
                        </a:prstGeom>
                        <a:noFill/>
                        <a:ln w="19050">
                          <a:solidFill>
                            <a:srgbClr val="000000"/>
                          </a:solidFill>
                          <a:miter lim="800000"/>
                          <a:headEnd/>
                          <a:tailEnd/>
                        </a:ln>
                      </wps:spPr>
                      <wps:txbx>
                        <w:txbxContent>
                          <w:p w14:paraId="78BB2700" w14:textId="77777777" w:rsidR="00BB08BF" w:rsidRPr="00FD2F3B" w:rsidRDefault="00BB08BF" w:rsidP="00261883">
                            <w:pPr>
                              <w:pStyle w:val="NormalWeb"/>
                              <w:spacing w:before="0" w:beforeAutospacing="0" w:after="0" w:afterAutospacing="0"/>
                              <w:jc w:val="center"/>
                              <w:rPr>
                                <w:color w:val="000000"/>
                                <w:sz w:val="8"/>
                                <w:szCs w:val="8"/>
                                <w:bdr w:val="none" w:sz="0" w:space="0" w:color="auto" w:frame="1"/>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5603F6F" id="Text Box 13" o:spid="_x0000_s1029" type="#_x0000_t202" style="position:absolute;margin-left:-66pt;margin-top:124.8pt;width:392.25pt;height:372.6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" filled="f" strokeweight="1.5pt">
                <v:textbox>
                  <w:txbxContent>
                    <w:p w14:paraId="78BB2700" w14:textId="77777777" w:rsidR="00BB08BF" w:rsidRPr="00FD2F3B" w:rsidRDefault="00BB08BF" w:rsidP="00261883">
                      <w:pPr>
                        <w:pStyle w:val="NormalWeb"/>
                        <w:spacing w:before="0" w:beforeAutospacing="0" w:after="0" w:afterAutospacing="0"/>
                        <w:jc w:val="center"/>
                        <w:rPr>
                          <w:color w:val="000000"/>
                          <w:sz w:val="8"/>
                          <w:szCs w:val="8"/>
                          <w:bdr w:val="none" w:sz="0" w:space="0" w:color="auto" w:frame="1"/>
                        </w:rPr>
                      </w:pPr>
                    </w:p>
                  </w:txbxContent>
                </v:textbox>
              </v:shape>
            </w:pict>
          </mc:Fallback>
        </mc:AlternateContent>
      </w:r>
      <w:r w:rsidR="0004242C">
        <w:rPr>
          <w:noProof/>
          <w:lang w:eastAsia="en-AU"/>
        </w:rPr>
        <mc:AlternateContent>
          <mc:Choice Requires="wps">
            <w:drawing>
              <wp:anchor distT="0" distB="0" distL="114300" distR="114300" simplePos="0" relativeHeight="252012032" behindDoc="0" locked="0" layoutInCell="1" allowOverlap="1" wp14:anchorId="22575766" wp14:editId="518063DB">
                <wp:simplePos x="0" y="0"/>
                <wp:positionH relativeFrom="column">
                  <wp:posOffset>-815340</wp:posOffset>
                </wp:positionH>
                <wp:positionV relativeFrom="paragraph">
                  <wp:posOffset>1623060</wp:posOffset>
                </wp:positionV>
                <wp:extent cx="4977765" cy="4648200"/>
                <wp:effectExtent l="0" t="0" r="13335" b="19050"/>
                <wp:wrapNone/>
                <wp:docPr id="23" name="Text Box 23"/>
                <wp:cNvGraphicFramePr/>
                <a:graphic xmlns:a="http://schemas.openxmlformats.org/drawingml/2006/main">
                  <a:graphicData uri="http://schemas.microsoft.com/office/word/2010/wordprocessingShape">
                    <wps:wsp>
                      <wps:cNvSpPr txBox="1"/>
                      <wps:spPr>
                        <a:xfrm>
                          <a:off x="0" y="0"/>
                          <a:ext cx="4977765" cy="4648200"/>
                        </a:xfrm>
                        <a:prstGeom prst="rect">
                          <a:avLst/>
                        </a:prstGeom>
                        <a:solidFill>
                          <a:schemeClr val="lt1"/>
                        </a:solidFill>
                        <a:ln w="6350">
                          <a:solidFill>
                            <a:prstClr val="black"/>
                          </a:solidFill>
                        </a:ln>
                      </wps:spPr>
                      <wps:txbx>
                        <w:txbxContent>
                          <w:p w14:paraId="0625A523" w14:textId="77777777" w:rsidR="0004242C" w:rsidRPr="000E320B" w:rsidRDefault="0004242C" w:rsidP="0004242C">
                            <w:pPr>
                              <w:pStyle w:val="NormalWeb"/>
                              <w:spacing w:before="0" w:beforeAutospacing="0" w:after="0" w:afterAutospacing="0"/>
                              <w:jc w:val="center"/>
                              <w:rPr>
                                <w:b/>
                                <w:color w:val="000000"/>
                                <w:bdr w:val="none" w:sz="0" w:space="0" w:color="auto" w:frame="1"/>
                              </w:rPr>
                            </w:pPr>
                            <w:r w:rsidRPr="000E320B">
                              <w:rPr>
                                <w:b/>
                                <w:color w:val="000000"/>
                                <w:bdr w:val="none" w:sz="0" w:space="0" w:color="auto" w:frame="1"/>
                              </w:rPr>
                              <w:t>I WISH YOU ALL A HAPPY AND HOLY EASTER</w:t>
                            </w:r>
                          </w:p>
                          <w:p w14:paraId="3D68E816" w14:textId="77777777" w:rsidR="0006453E" w:rsidRPr="0006453E" w:rsidRDefault="0006453E" w:rsidP="0004242C">
                            <w:pPr>
                              <w:pStyle w:val="NormalWeb"/>
                              <w:spacing w:before="0" w:beforeAutospacing="0" w:after="0" w:afterAutospacing="0"/>
                              <w:jc w:val="center"/>
                              <w:rPr>
                                <w:color w:val="000000"/>
                                <w:sz w:val="8"/>
                                <w:szCs w:val="8"/>
                                <w:bdr w:val="none" w:sz="0" w:space="0" w:color="auto" w:frame="1"/>
                              </w:rPr>
                            </w:pPr>
                          </w:p>
                          <w:p w14:paraId="6D3CD0E8" w14:textId="2B24CA12" w:rsidR="0004242C" w:rsidRPr="0004242C" w:rsidRDefault="0004242C" w:rsidP="0004242C">
                            <w:pPr>
                              <w:pStyle w:val="NormalWeb"/>
                              <w:spacing w:before="0" w:beforeAutospacing="0" w:after="0" w:afterAutospacing="0"/>
                              <w:jc w:val="center"/>
                              <w:rPr>
                                <w:color w:val="000000"/>
                                <w:sz w:val="21"/>
                                <w:szCs w:val="21"/>
                                <w:bdr w:val="none" w:sz="0" w:space="0" w:color="auto" w:frame="1"/>
                              </w:rPr>
                            </w:pPr>
                            <w:r w:rsidRPr="0004242C">
                              <w:rPr>
                                <w:color w:val="000000"/>
                                <w:sz w:val="21"/>
                                <w:szCs w:val="21"/>
                                <w:bdr w:val="none" w:sz="0" w:space="0" w:color="auto" w:frame="1"/>
                              </w:rPr>
                              <w:t xml:space="preserve">Celebrating Ash Wednesday Mass, in a small hotel room in the fishing village of Finisterre, on the western edge of Northern Spain…I had No Idea what was to come. The Coronavirus was somewhere else then…Only 25 cases in Spain on Ash Wednesday </w:t>
                            </w:r>
                            <w:r w:rsidRPr="0004242C">
                              <w:rPr>
                                <w:i/>
                                <w:color w:val="000000"/>
                                <w:sz w:val="21"/>
                                <w:szCs w:val="21"/>
                                <w:bdr w:val="none" w:sz="0" w:space="0" w:color="auto" w:frame="1"/>
                              </w:rPr>
                              <w:t xml:space="preserve">(thanks to statistics I didn’t know then). </w:t>
                            </w:r>
                            <w:r w:rsidRPr="0004242C">
                              <w:rPr>
                                <w:color w:val="000000"/>
                                <w:sz w:val="21"/>
                                <w:szCs w:val="21"/>
                                <w:bdr w:val="none" w:sz="0" w:space="0" w:color="auto" w:frame="1"/>
                              </w:rPr>
                              <w:t xml:space="preserve">Since my departure from Spain, more than 15,000 people have lost their lives </w:t>
                            </w:r>
                            <w:r w:rsidRPr="0004242C">
                              <w:rPr>
                                <w:i/>
                                <w:color w:val="000000"/>
                                <w:sz w:val="21"/>
                                <w:szCs w:val="21"/>
                                <w:bdr w:val="none" w:sz="0" w:space="0" w:color="auto" w:frame="1"/>
                              </w:rPr>
                              <w:t>(due to Covid-19)</w:t>
                            </w:r>
                            <w:r w:rsidRPr="0004242C">
                              <w:rPr>
                                <w:color w:val="000000"/>
                                <w:sz w:val="21"/>
                                <w:szCs w:val="21"/>
                                <w:bdr w:val="none" w:sz="0" w:space="0" w:color="auto" w:frame="1"/>
                              </w:rPr>
                              <w:t xml:space="preserve"> in that beautifully hospitable country. More than 90,000 people worldwide!</w:t>
                            </w:r>
                          </w:p>
                          <w:p w14:paraId="51274007" w14:textId="77777777" w:rsidR="0004242C" w:rsidRPr="0004242C" w:rsidRDefault="0004242C" w:rsidP="0004242C">
                            <w:pPr>
                              <w:pStyle w:val="NormalWeb"/>
                              <w:spacing w:before="0" w:beforeAutospacing="0" w:after="0" w:afterAutospacing="0"/>
                              <w:jc w:val="center"/>
                              <w:rPr>
                                <w:color w:val="000000"/>
                                <w:sz w:val="21"/>
                                <w:szCs w:val="21"/>
                                <w:bdr w:val="none" w:sz="0" w:space="0" w:color="auto" w:frame="1"/>
                              </w:rPr>
                            </w:pPr>
                            <w:r w:rsidRPr="0004242C">
                              <w:rPr>
                                <w:color w:val="000000"/>
                                <w:sz w:val="21"/>
                                <w:szCs w:val="21"/>
                                <w:bdr w:val="none" w:sz="0" w:space="0" w:color="auto" w:frame="1"/>
                              </w:rPr>
                              <w:t>The season of Lent became a journey into Isolation for our own good and the good of all. Strangely enough, that's what the season of Lent was always about: us, as disciples of Jesus spending time in the ‘desert’ listening to the gentle, healing voice of God’s Spirit, calling us to a more loving existence. You could say that a more authentic Lenten journey has been forced on us by circumstance. Take time to look around you and listen to the sounds you hear and the aromas you smell; the images you see and the kindness you encounter. There is a lot to occupy our senses and to move our being!</w:t>
                            </w:r>
                          </w:p>
                          <w:p w14:paraId="69D02E2C" w14:textId="77777777" w:rsidR="0004242C" w:rsidRPr="0004242C" w:rsidRDefault="0004242C" w:rsidP="0004242C">
                            <w:pPr>
                              <w:pStyle w:val="NormalWeb"/>
                              <w:spacing w:before="0" w:beforeAutospacing="0" w:after="0" w:afterAutospacing="0"/>
                              <w:jc w:val="center"/>
                              <w:rPr>
                                <w:color w:val="000000"/>
                                <w:sz w:val="21"/>
                                <w:szCs w:val="21"/>
                                <w:bdr w:val="none" w:sz="0" w:space="0" w:color="auto" w:frame="1"/>
                              </w:rPr>
                            </w:pPr>
                            <w:r w:rsidRPr="0004242C">
                              <w:rPr>
                                <w:color w:val="000000"/>
                                <w:sz w:val="21"/>
                                <w:szCs w:val="21"/>
                                <w:bdr w:val="none" w:sz="0" w:space="0" w:color="auto" w:frame="1"/>
                              </w:rPr>
                              <w:t>Sure, we have been deprived on many things we took for granted; but are we substantially less because of that? Maybe we’ve become more! I think the greatest deprivation as Catholics has been from attending the Mass and receiving Holy Communion. As a priest, I have been deprived of celebrating the Mass with you, the parishioners of Sacred Heart, the people entrusted to my pastoral care. This enforced hiatus may well alert us to the importance of the Mass in our lives…not that you didn’t have that before…but a new sharper appreciation that comes from experiencing absence.</w:t>
                            </w:r>
                          </w:p>
                          <w:p w14:paraId="728841D2" w14:textId="1A36568F" w:rsidR="0004242C" w:rsidRDefault="0004242C" w:rsidP="0004242C">
                            <w:pPr>
                              <w:pStyle w:val="NormalWeb"/>
                              <w:spacing w:before="0" w:beforeAutospacing="0" w:after="0" w:afterAutospacing="0"/>
                              <w:jc w:val="center"/>
                              <w:rPr>
                                <w:color w:val="000000"/>
                                <w:sz w:val="21"/>
                                <w:szCs w:val="21"/>
                                <w:bdr w:val="none" w:sz="0" w:space="0" w:color="auto" w:frame="1"/>
                              </w:rPr>
                            </w:pPr>
                            <w:r w:rsidRPr="0004242C">
                              <w:rPr>
                                <w:color w:val="000000"/>
                                <w:sz w:val="21"/>
                                <w:szCs w:val="21"/>
                                <w:bdr w:val="none" w:sz="0" w:space="0" w:color="auto" w:frame="1"/>
                              </w:rPr>
                              <w:t>Many of you tuned in to the Holy Week services from St Mary’s Cathedral in Perth or from some other online or TV source. I had the responsibility of praying these services here alone for all in this place and while it was starkly different, I felt a compelling sense of your presence.</w:t>
                            </w:r>
                          </w:p>
                          <w:p w14:paraId="31A362F3" w14:textId="77777777" w:rsidR="0006453E" w:rsidRPr="0006453E" w:rsidRDefault="0006453E" w:rsidP="0004242C">
                            <w:pPr>
                              <w:pStyle w:val="NormalWeb"/>
                              <w:spacing w:before="0" w:beforeAutospacing="0" w:after="0" w:afterAutospacing="0"/>
                              <w:jc w:val="center"/>
                              <w:rPr>
                                <w:color w:val="000000"/>
                                <w:sz w:val="8"/>
                                <w:szCs w:val="8"/>
                                <w:bdr w:val="none" w:sz="0" w:space="0" w:color="auto" w:frame="1"/>
                              </w:rPr>
                            </w:pPr>
                          </w:p>
                          <w:p w14:paraId="70520E72" w14:textId="77777777" w:rsidR="0004242C" w:rsidRPr="000E320B" w:rsidRDefault="0004242C" w:rsidP="0004242C">
                            <w:pPr>
                              <w:pStyle w:val="NormalWeb"/>
                              <w:spacing w:before="0" w:beforeAutospacing="0" w:after="0" w:afterAutospacing="0"/>
                              <w:jc w:val="center"/>
                              <w:rPr>
                                <w:b/>
                                <w:color w:val="000000"/>
                                <w:sz w:val="22"/>
                                <w:szCs w:val="22"/>
                                <w:bdr w:val="none" w:sz="0" w:space="0" w:color="auto" w:frame="1"/>
                              </w:rPr>
                            </w:pPr>
                            <w:r w:rsidRPr="0004242C">
                              <w:rPr>
                                <w:b/>
                                <w:color w:val="000000"/>
                                <w:sz w:val="21"/>
                                <w:szCs w:val="21"/>
                                <w:bdr w:val="none" w:sz="0" w:space="0" w:color="auto" w:frame="1"/>
                              </w:rPr>
                              <w:t>I wish you all a Happy and Holy Easter and certainly look forward to being able to swing wide the doors of the church in welcome to you all…when the dust</w:t>
                            </w:r>
                            <w:r w:rsidRPr="000E320B">
                              <w:rPr>
                                <w:b/>
                                <w:color w:val="000000"/>
                                <w:sz w:val="22"/>
                                <w:szCs w:val="22"/>
                                <w:bdr w:val="none" w:sz="0" w:space="0" w:color="auto" w:frame="1"/>
                              </w:rPr>
                              <w:t xml:space="preserve"> settles and the curve bottoms out! </w:t>
                            </w:r>
                          </w:p>
                          <w:p w14:paraId="6CA49445" w14:textId="77777777" w:rsidR="00261883" w:rsidRDefault="00261883" w:rsidP="00261883">
                            <w:pPr>
                              <w:pStyle w:val="xmsonormal"/>
                              <w:jc w:val="center"/>
                              <w:rPr>
                                <w:rFonts w:ascii="inherit" w:hAnsi="inherit"/>
                                <w:color w:val="201F1E"/>
                                <w:sz w:val="28"/>
                                <w:szCs w:val="28"/>
                                <w:bdr w:val="none" w:sz="0" w:space="0" w:color="auto" w:frame="1"/>
                              </w:rPr>
                            </w:pPr>
                          </w:p>
                          <w:p w14:paraId="11DD334D" w14:textId="77777777" w:rsidR="00261883" w:rsidRDefault="0026188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575766" id="Text Box 23" o:spid="_x0000_s1030" type="#_x0000_t202" style="position:absolute;margin-left:-64.2pt;margin-top:127.8pt;width:391.95pt;height:366pt;z-index:25201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" fillcolor="white [3201]" strokeweight=".5pt">
                <v:textbox>
                  <w:txbxContent>
                    <w:p w14:paraId="0625A523" w14:textId="77777777" w:rsidR="0004242C" w:rsidRPr="000E320B" w:rsidRDefault="0004242C" w:rsidP="0004242C">
                      <w:pPr>
                        <w:pStyle w:val="NormalWeb"/>
                        <w:spacing w:before="0" w:beforeAutospacing="0" w:after="0" w:afterAutospacing="0"/>
                        <w:jc w:val="center"/>
                        <w:rPr>
                          <w:b/>
                          <w:color w:val="000000"/>
                          <w:bdr w:val="none" w:sz="0" w:space="0" w:color="auto" w:frame="1"/>
                        </w:rPr>
                      </w:pPr>
                      <w:r w:rsidRPr="000E320B">
                        <w:rPr>
                          <w:b/>
                          <w:color w:val="000000"/>
                          <w:bdr w:val="none" w:sz="0" w:space="0" w:color="auto" w:frame="1"/>
                        </w:rPr>
                        <w:t>I WISH YOU ALL A HAPPY AND HOLY EASTER</w:t>
                      </w:r>
                    </w:p>
                    <w:p w14:paraId="3D68E816" w14:textId="77777777" w:rsidR="0006453E" w:rsidRPr="0006453E" w:rsidRDefault="0006453E" w:rsidP="0004242C">
                      <w:pPr>
                        <w:pStyle w:val="NormalWeb"/>
                        <w:spacing w:before="0" w:beforeAutospacing="0" w:after="0" w:afterAutospacing="0"/>
                        <w:jc w:val="center"/>
                        <w:rPr>
                          <w:color w:val="000000"/>
                          <w:sz w:val="8"/>
                          <w:szCs w:val="8"/>
                          <w:bdr w:val="none" w:sz="0" w:space="0" w:color="auto" w:frame="1"/>
                        </w:rPr>
                      </w:pPr>
                    </w:p>
                    <w:p w14:paraId="6D3CD0E8" w14:textId="2B24CA12" w:rsidR="0004242C" w:rsidRPr="0004242C" w:rsidRDefault="0004242C" w:rsidP="0004242C">
                      <w:pPr>
                        <w:pStyle w:val="NormalWeb"/>
                        <w:spacing w:before="0" w:beforeAutospacing="0" w:after="0" w:afterAutospacing="0"/>
                        <w:jc w:val="center"/>
                        <w:rPr>
                          <w:color w:val="000000"/>
                          <w:sz w:val="21"/>
                          <w:szCs w:val="21"/>
                          <w:bdr w:val="none" w:sz="0" w:space="0" w:color="auto" w:frame="1"/>
                        </w:rPr>
                      </w:pPr>
                      <w:r w:rsidRPr="0004242C">
                        <w:rPr>
                          <w:color w:val="000000"/>
                          <w:sz w:val="21"/>
                          <w:szCs w:val="21"/>
                          <w:bdr w:val="none" w:sz="0" w:space="0" w:color="auto" w:frame="1"/>
                        </w:rPr>
                        <w:t xml:space="preserve">Celebrating Ash Wednesday Mass, in a small hotel room in the fishing village of Finisterre, on the western edge of Northern Spain…I had No Idea what was to come. The Coronavirus was somewhere else then…Only 25 cases in Spain on Ash Wednesday </w:t>
                      </w:r>
                      <w:r w:rsidRPr="0004242C">
                        <w:rPr>
                          <w:i/>
                          <w:color w:val="000000"/>
                          <w:sz w:val="21"/>
                          <w:szCs w:val="21"/>
                          <w:bdr w:val="none" w:sz="0" w:space="0" w:color="auto" w:frame="1"/>
                        </w:rPr>
                        <w:t xml:space="preserve">(thanks to statistics I didn’t know then). </w:t>
                      </w:r>
                      <w:r w:rsidRPr="0004242C">
                        <w:rPr>
                          <w:color w:val="000000"/>
                          <w:sz w:val="21"/>
                          <w:szCs w:val="21"/>
                          <w:bdr w:val="none" w:sz="0" w:space="0" w:color="auto" w:frame="1"/>
                        </w:rPr>
                        <w:t xml:space="preserve">Since my departure from Spain, more than 15,000 people have lost their lives </w:t>
                      </w:r>
                      <w:r w:rsidRPr="0004242C">
                        <w:rPr>
                          <w:i/>
                          <w:color w:val="000000"/>
                          <w:sz w:val="21"/>
                          <w:szCs w:val="21"/>
                          <w:bdr w:val="none" w:sz="0" w:space="0" w:color="auto" w:frame="1"/>
                        </w:rPr>
                        <w:t>(due to Covid-19)</w:t>
                      </w:r>
                      <w:r w:rsidRPr="0004242C">
                        <w:rPr>
                          <w:color w:val="000000"/>
                          <w:sz w:val="21"/>
                          <w:szCs w:val="21"/>
                          <w:bdr w:val="none" w:sz="0" w:space="0" w:color="auto" w:frame="1"/>
                        </w:rPr>
                        <w:t xml:space="preserve"> in that beautifully hospitable country. More than 90,000 people worldwide!</w:t>
                      </w:r>
                    </w:p>
                    <w:p w14:paraId="51274007" w14:textId="77777777" w:rsidR="0004242C" w:rsidRPr="0004242C" w:rsidRDefault="0004242C" w:rsidP="0004242C">
                      <w:pPr>
                        <w:pStyle w:val="NormalWeb"/>
                        <w:spacing w:before="0" w:beforeAutospacing="0" w:after="0" w:afterAutospacing="0"/>
                        <w:jc w:val="center"/>
                        <w:rPr>
                          <w:color w:val="000000"/>
                          <w:sz w:val="21"/>
                          <w:szCs w:val="21"/>
                          <w:bdr w:val="none" w:sz="0" w:space="0" w:color="auto" w:frame="1"/>
                        </w:rPr>
                      </w:pPr>
                      <w:r w:rsidRPr="0004242C">
                        <w:rPr>
                          <w:color w:val="000000"/>
                          <w:sz w:val="21"/>
                          <w:szCs w:val="21"/>
                          <w:bdr w:val="none" w:sz="0" w:space="0" w:color="auto" w:frame="1"/>
                        </w:rPr>
                        <w:t>The season of Lent became a journey into Isolation for our own good and the good of all. Strangely enough, that's what the season of Lent was always about: us, as disciples of Jesus spending time in the ‘desert’ listening to the gentle, healing voice of God’s Spirit, calling us to a more loving existence. You could say that a more authentic Lenten journey has been forced on us by circumstance. Take time to look around you and listen to the sounds you hear and the aromas you smell; the images you see and the kindness you encounter. There is a lot to occupy our senses and to move our being!</w:t>
                      </w:r>
                    </w:p>
                    <w:p w14:paraId="69D02E2C" w14:textId="77777777" w:rsidR="0004242C" w:rsidRPr="0004242C" w:rsidRDefault="0004242C" w:rsidP="0004242C">
                      <w:pPr>
                        <w:pStyle w:val="NormalWeb"/>
                        <w:spacing w:before="0" w:beforeAutospacing="0" w:after="0" w:afterAutospacing="0"/>
                        <w:jc w:val="center"/>
                        <w:rPr>
                          <w:color w:val="000000"/>
                          <w:sz w:val="21"/>
                          <w:szCs w:val="21"/>
                          <w:bdr w:val="none" w:sz="0" w:space="0" w:color="auto" w:frame="1"/>
                        </w:rPr>
                      </w:pPr>
                      <w:r w:rsidRPr="0004242C">
                        <w:rPr>
                          <w:color w:val="000000"/>
                          <w:sz w:val="21"/>
                          <w:szCs w:val="21"/>
                          <w:bdr w:val="none" w:sz="0" w:space="0" w:color="auto" w:frame="1"/>
                        </w:rPr>
                        <w:t>Sure, we have been deprived on many things we took for granted; but are we substantially less because of that? Maybe we’ve become more! I think the greatest deprivation as Catholics has been from attending the Mass and receiving Holy Communion. As a priest, I have been deprived of celebrating the Mass with you, the parishioners of Sacred Heart, the people entrusted to my pastoral care. This enforced hiatus may well alert us to the importance of the Mass in our lives…not that you didn’t have that before…but a new sharper appreciation that comes from experiencing absence.</w:t>
                      </w:r>
                    </w:p>
                    <w:p w14:paraId="728841D2" w14:textId="1A36568F" w:rsidR="0004242C" w:rsidRDefault="0004242C" w:rsidP="0004242C">
                      <w:pPr>
                        <w:pStyle w:val="NormalWeb"/>
                        <w:spacing w:before="0" w:beforeAutospacing="0" w:after="0" w:afterAutospacing="0"/>
                        <w:jc w:val="center"/>
                        <w:rPr>
                          <w:color w:val="000000"/>
                          <w:sz w:val="21"/>
                          <w:szCs w:val="21"/>
                          <w:bdr w:val="none" w:sz="0" w:space="0" w:color="auto" w:frame="1"/>
                        </w:rPr>
                      </w:pPr>
                      <w:r w:rsidRPr="0004242C">
                        <w:rPr>
                          <w:color w:val="000000"/>
                          <w:sz w:val="21"/>
                          <w:szCs w:val="21"/>
                          <w:bdr w:val="none" w:sz="0" w:space="0" w:color="auto" w:frame="1"/>
                        </w:rPr>
                        <w:t>Many of you tuned in to the Holy Week services from St Mary’s Cathedral in Perth or from some other online or TV source. I had the responsibility of praying these services here alone for all in this place and while it was starkly different, I felt a compelling sense of your presence.</w:t>
                      </w:r>
                    </w:p>
                    <w:p w14:paraId="31A362F3" w14:textId="77777777" w:rsidR="0006453E" w:rsidRPr="0006453E" w:rsidRDefault="0006453E" w:rsidP="0004242C">
                      <w:pPr>
                        <w:pStyle w:val="NormalWeb"/>
                        <w:spacing w:before="0" w:beforeAutospacing="0" w:after="0" w:afterAutospacing="0"/>
                        <w:jc w:val="center"/>
                        <w:rPr>
                          <w:color w:val="000000"/>
                          <w:sz w:val="8"/>
                          <w:szCs w:val="8"/>
                          <w:bdr w:val="none" w:sz="0" w:space="0" w:color="auto" w:frame="1"/>
                        </w:rPr>
                      </w:pPr>
                    </w:p>
                    <w:p w14:paraId="70520E72" w14:textId="77777777" w:rsidR="0004242C" w:rsidRPr="000E320B" w:rsidRDefault="0004242C" w:rsidP="0004242C">
                      <w:pPr>
                        <w:pStyle w:val="NormalWeb"/>
                        <w:spacing w:before="0" w:beforeAutospacing="0" w:after="0" w:afterAutospacing="0"/>
                        <w:jc w:val="center"/>
                        <w:rPr>
                          <w:b/>
                          <w:color w:val="000000"/>
                          <w:sz w:val="22"/>
                          <w:szCs w:val="22"/>
                          <w:bdr w:val="none" w:sz="0" w:space="0" w:color="auto" w:frame="1"/>
                        </w:rPr>
                      </w:pPr>
                      <w:r w:rsidRPr="0004242C">
                        <w:rPr>
                          <w:b/>
                          <w:color w:val="000000"/>
                          <w:sz w:val="21"/>
                          <w:szCs w:val="21"/>
                          <w:bdr w:val="none" w:sz="0" w:space="0" w:color="auto" w:frame="1"/>
                        </w:rPr>
                        <w:t>I wish you all a Happy and Holy Easter and certainly look forward to being able to swing wide the doors of the church in welcome to you all…when the dust</w:t>
                      </w:r>
                      <w:r w:rsidRPr="000E320B">
                        <w:rPr>
                          <w:b/>
                          <w:color w:val="000000"/>
                          <w:sz w:val="22"/>
                          <w:szCs w:val="22"/>
                          <w:bdr w:val="none" w:sz="0" w:space="0" w:color="auto" w:frame="1"/>
                        </w:rPr>
                        <w:t xml:space="preserve"> settles and the curve bottoms out! </w:t>
                      </w:r>
                    </w:p>
                    <w:p w14:paraId="6CA49445" w14:textId="77777777" w:rsidR="00261883" w:rsidRDefault="00261883" w:rsidP="00261883">
                      <w:pPr>
                        <w:pStyle w:val="xmsonormal"/>
                        <w:jc w:val="center"/>
                        <w:rPr>
                          <w:rFonts w:ascii="inherit" w:hAnsi="inherit"/>
                          <w:color w:val="201F1E"/>
                          <w:sz w:val="28"/>
                          <w:szCs w:val="28"/>
                          <w:bdr w:val="none" w:sz="0" w:space="0" w:color="auto" w:frame="1"/>
                        </w:rPr>
                      </w:pPr>
                    </w:p>
                    <w:p w14:paraId="11DD334D" w14:textId="77777777" w:rsidR="00261883" w:rsidRDefault="00261883"/>
                  </w:txbxContent>
                </v:textbox>
              </v:shape>
            </w:pict>
          </mc:Fallback>
        </mc:AlternateContent>
      </w:r>
      <w:r w:rsidR="00B90EA8">
        <w:rPr>
          <w:noProof/>
          <w:lang w:eastAsia="en-AU"/>
        </w:rPr>
        <mc:AlternateContent>
          <mc:Choice Requires="wps">
            <w:drawing>
              <wp:anchor distT="0" distB="0" distL="114300" distR="114300" simplePos="0" relativeHeight="251644928" behindDoc="0" locked="0" layoutInCell="1" allowOverlap="1" wp14:anchorId="26260EAC" wp14:editId="696BF6C6">
                <wp:simplePos x="0" y="0"/>
                <wp:positionH relativeFrom="column">
                  <wp:posOffset>4179569</wp:posOffset>
                </wp:positionH>
                <wp:positionV relativeFrom="paragraph">
                  <wp:posOffset>-582930</wp:posOffset>
                </wp:positionV>
                <wp:extent cx="4849495" cy="381000"/>
                <wp:effectExtent l="19050" t="19050" r="27305" b="19050"/>
                <wp:wrapNone/>
                <wp:docPr id="26"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9495" cy="381000"/>
                        </a:xfrm>
                        <a:prstGeom prst="rect">
                          <a:avLst/>
                        </a:prstGeom>
                        <a:solidFill>
                          <a:srgbClr val="D8D8D8"/>
                        </a:solidFill>
                        <a:ln w="28575">
                          <a:solidFill>
                            <a:srgbClr val="000000"/>
                          </a:solidFill>
                          <a:miter lim="800000"/>
                          <a:headEnd/>
                          <a:tailEnd/>
                        </a:ln>
                        <a:effectLst/>
                        <a:extLst>
                          <a:ext uri="{AF507438-7753-43E0-B8FC-AC1667EBCBE1}">
                            <a14:hiddenEffects xmlns:a14="http://schemas.microsoft.com/office/drawing/2010/main">
                              <a:effectLst>
                                <a:outerShdw dist="107763" dir="13500000" algn="ctr" rotWithShape="0">
                                  <a:srgbClr val="808080">
                                    <a:alpha val="50000"/>
                                  </a:srgbClr>
                                </a:outerShdw>
                              </a:effectLst>
                            </a14:hiddenEffects>
                          </a:ext>
                        </a:extLst>
                      </wps:spPr>
                      <wps:txbx>
                        <w:txbxContent>
                          <w:p w14:paraId="662AA548" w14:textId="77777777" w:rsidR="00B03142" w:rsidRPr="00F97583" w:rsidRDefault="00B03142" w:rsidP="00AB1689">
                            <w:pPr>
                              <w:shd w:val="clear" w:color="auto" w:fill="D9D9D9" w:themeFill="background1" w:themeFillShade="D9"/>
                              <w:tabs>
                                <w:tab w:val="left" w:pos="7305"/>
                              </w:tabs>
                              <w:jc w:val="center"/>
                              <w:rPr>
                                <w:rFonts w:ascii="Times New Roman" w:hAnsi="Times New Roman"/>
                                <w:b/>
                                <w:bCs/>
                                <w:sz w:val="32"/>
                                <w:szCs w:val="32"/>
                              </w:rPr>
                            </w:pPr>
                            <w:r w:rsidRPr="00F97583">
                              <w:rPr>
                                <w:rFonts w:ascii="Times New Roman" w:hAnsi="Times New Roman"/>
                                <w:b/>
                                <w:bCs/>
                                <w:sz w:val="32"/>
                                <w:szCs w:val="32"/>
                              </w:rPr>
                              <w:t>NEWS, HAPPENINGS &amp; CELEBRATIONS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260EAC" id="Text Box 21" o:spid="_x0000_s1031" type="#_x0000_t202" style="position:absolute;margin-left:329.1pt;margin-top:-45.9pt;width:381.85pt;height:30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" fillcolor="#d8d8d8" strokeweight="2.25pt">
                <v:shadow opacity=".5" offset="-6pt,-6pt"/>
                <v:textbox>
                  <w:txbxContent>
                    <w:p w14:paraId="662AA548" w14:textId="77777777" w:rsidR="00B03142" w:rsidRPr="00F97583" w:rsidRDefault="00B03142" w:rsidP="00AB1689">
                      <w:pPr>
                        <w:shd w:val="clear" w:color="auto" w:fill="D9D9D9" w:themeFill="background1" w:themeFillShade="D9"/>
                        <w:tabs>
                          <w:tab w:val="left" w:pos="7305"/>
                        </w:tabs>
                        <w:jc w:val="center"/>
                        <w:rPr>
                          <w:rFonts w:ascii="Times New Roman" w:hAnsi="Times New Roman"/>
                          <w:b/>
                          <w:bCs/>
                          <w:sz w:val="32"/>
                          <w:szCs w:val="32"/>
                        </w:rPr>
                      </w:pPr>
                      <w:r w:rsidRPr="00F97583">
                        <w:rPr>
                          <w:rFonts w:ascii="Times New Roman" w:hAnsi="Times New Roman"/>
                          <w:b/>
                          <w:bCs/>
                          <w:sz w:val="32"/>
                          <w:szCs w:val="32"/>
                        </w:rPr>
                        <w:t>NEWS, HAPPENINGS &amp; CELEBRATIONS</w:t>
                      </w:r>
                    </w:p>
                  </w:txbxContent>
                </v:textbox>
              </v:shape>
            </w:pict>
          </mc:Fallback>
        </mc:AlternateContent>
      </w:r>
      <w:r w:rsidR="000A79A2">
        <w:rPr>
          <w:noProof/>
          <w:lang w:eastAsia="en-AU"/>
        </w:rPr>
        <mc:AlternateContent>
          <mc:Choice Requires="wps">
            <w:drawing>
              <wp:anchor distT="0" distB="0" distL="114300" distR="114300" simplePos="0" relativeHeight="251632640" behindDoc="0" locked="0" layoutInCell="1" allowOverlap="1" wp14:anchorId="2D445770" wp14:editId="7D96E87B">
                <wp:simplePos x="0" y="0"/>
                <wp:positionH relativeFrom="column">
                  <wp:posOffset>-819150</wp:posOffset>
                </wp:positionH>
                <wp:positionV relativeFrom="paragraph">
                  <wp:posOffset>-200025</wp:posOffset>
                </wp:positionV>
                <wp:extent cx="4981575" cy="1781175"/>
                <wp:effectExtent l="19050" t="19050" r="28575" b="28575"/>
                <wp:wrapNone/>
                <wp:docPr id="28"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1575" cy="1781175"/>
                        </a:xfrm>
                        <a:prstGeom prst="rect">
                          <a:avLst/>
                        </a:prstGeom>
                        <a:solidFill>
                          <a:srgbClr val="FFFFFF"/>
                        </a:solidFill>
                        <a:ln w="28575">
                          <a:solidFill>
                            <a:schemeClr val="tx1"/>
                          </a:solidFill>
                          <a:miter lim="800000"/>
                          <a:headEnd/>
                          <a:tailEnd/>
                        </a:ln>
                      </wps:spPr>
                      <wps:txbx>
                        <w:txbxContent>
                          <w:p w14:paraId="28E9F1F5" w14:textId="3A930D9E" w:rsidR="00A5783B" w:rsidRDefault="00085705" w:rsidP="00A5783B">
                            <w:pPr>
                              <w:tabs>
                                <w:tab w:val="left" w:pos="1134"/>
                              </w:tabs>
                              <w:spacing w:after="0" w:line="240" w:lineRule="auto"/>
                              <w:jc w:val="center"/>
                              <w:rPr>
                                <w:rFonts w:ascii="Times New Roman" w:hAnsi="Times New Roman"/>
                                <w:b/>
                                <w:bCs/>
                                <w:sz w:val="28"/>
                                <w:szCs w:val="28"/>
                              </w:rPr>
                            </w:pPr>
                            <w:r w:rsidRPr="00A96319">
                              <w:rPr>
                                <w:rFonts w:ascii="Times New Roman" w:hAnsi="Times New Roman"/>
                                <w:b/>
                                <w:bCs/>
                                <w:sz w:val="28"/>
                                <w:szCs w:val="28"/>
                              </w:rPr>
                              <w:t>PARISH PRIEST:  FR JOHN DALY</w:t>
                            </w:r>
                            <w:r w:rsidR="009D515E" w:rsidRPr="00A96319">
                              <w:rPr>
                                <w:rFonts w:ascii="Times New Roman" w:hAnsi="Times New Roman"/>
                                <w:b/>
                                <w:bCs/>
                                <w:sz w:val="28"/>
                                <w:szCs w:val="28"/>
                              </w:rPr>
                              <w:t xml:space="preserve"> </w:t>
                            </w:r>
                            <w:r w:rsidR="00C501D6">
                              <w:rPr>
                                <w:rFonts w:ascii="Times New Roman" w:hAnsi="Times New Roman"/>
                                <w:b/>
                                <w:bCs/>
                                <w:sz w:val="28"/>
                                <w:szCs w:val="28"/>
                              </w:rPr>
                              <w:t>–</w:t>
                            </w:r>
                            <w:r w:rsidR="009D515E" w:rsidRPr="00A96319">
                              <w:rPr>
                                <w:rFonts w:ascii="Times New Roman" w:hAnsi="Times New Roman"/>
                                <w:b/>
                                <w:bCs/>
                                <w:sz w:val="28"/>
                                <w:szCs w:val="28"/>
                              </w:rPr>
                              <w:t xml:space="preserve"> </w:t>
                            </w:r>
                            <w:r w:rsidR="0004242C">
                              <w:rPr>
                                <w:rFonts w:ascii="Times New Roman" w:hAnsi="Times New Roman"/>
                                <w:b/>
                                <w:bCs/>
                                <w:sz w:val="28"/>
                                <w:szCs w:val="28"/>
                              </w:rPr>
                              <w:t>9295 1059</w:t>
                            </w:r>
                          </w:p>
                          <w:p w14:paraId="3CEC28C4" w14:textId="325B2F42" w:rsidR="009F04DB" w:rsidRPr="005D1294" w:rsidRDefault="009F04DB" w:rsidP="00E40C6C">
                            <w:pPr>
                              <w:tabs>
                                <w:tab w:val="left" w:pos="1134"/>
                              </w:tabs>
                              <w:spacing w:after="0" w:line="240" w:lineRule="auto"/>
                              <w:jc w:val="center"/>
                              <w:rPr>
                                <w:rFonts w:ascii="Times New Roman" w:hAnsi="Times New Roman"/>
                                <w:b/>
                                <w:bCs/>
                                <w:sz w:val="28"/>
                                <w:szCs w:val="28"/>
                              </w:rPr>
                            </w:pPr>
                            <w:r w:rsidRPr="005D1294">
                              <w:rPr>
                                <w:rFonts w:ascii="Times New Roman" w:hAnsi="Times New Roman"/>
                                <w:b/>
                                <w:bCs/>
                                <w:sz w:val="28"/>
                                <w:szCs w:val="28"/>
                              </w:rPr>
                              <w:t>Address:  200 Coolgardie Street, Mundaring, 6073</w:t>
                            </w:r>
                          </w:p>
                          <w:p w14:paraId="01507BC7" w14:textId="77777777" w:rsidR="00D806FD" w:rsidRPr="005D1294" w:rsidRDefault="00D806FD" w:rsidP="00564594">
                            <w:pPr>
                              <w:tabs>
                                <w:tab w:val="left" w:pos="1134"/>
                              </w:tabs>
                              <w:spacing w:after="0" w:line="240" w:lineRule="auto"/>
                              <w:contextualSpacing/>
                              <w:rPr>
                                <w:rFonts w:ascii="Times New Roman" w:hAnsi="Times New Roman"/>
                                <w:b/>
                                <w:sz w:val="8"/>
                                <w:szCs w:val="8"/>
                              </w:rPr>
                            </w:pPr>
                          </w:p>
                          <w:p w14:paraId="458CAE69" w14:textId="00ACD413" w:rsidR="00B03142" w:rsidRPr="001A4377" w:rsidRDefault="00E2641E" w:rsidP="00564594">
                            <w:pPr>
                              <w:tabs>
                                <w:tab w:val="left" w:pos="1134"/>
                              </w:tabs>
                              <w:spacing w:after="0" w:line="240" w:lineRule="auto"/>
                              <w:contextualSpacing/>
                              <w:rPr>
                                <w:rFonts w:ascii="Times New Roman" w:hAnsi="Times New Roman"/>
                                <w:b/>
                              </w:rPr>
                            </w:pPr>
                            <w:r w:rsidRPr="001A4377">
                              <w:rPr>
                                <w:rFonts w:ascii="Times New Roman" w:hAnsi="Times New Roman"/>
                                <w:b/>
                              </w:rPr>
                              <w:t xml:space="preserve">Parish </w:t>
                            </w:r>
                            <w:r w:rsidR="00CF1E00" w:rsidRPr="001A4377">
                              <w:rPr>
                                <w:rFonts w:ascii="Times New Roman" w:hAnsi="Times New Roman"/>
                                <w:b/>
                              </w:rPr>
                              <w:t xml:space="preserve">Email: </w:t>
                            </w:r>
                            <w:hyperlink r:id="rId8" w:history="1">
                              <w:r w:rsidR="00CF1E00" w:rsidRPr="001A4377">
                                <w:rPr>
                                  <w:rStyle w:val="Hyperlink"/>
                                  <w:rFonts w:ascii="Times New Roman" w:hAnsi="Times New Roman"/>
                                  <w:bCs/>
                                  <w:color w:val="auto"/>
                                </w:rPr>
                                <w:t>sacredheartmundaring@westnet.com.au</w:t>
                              </w:r>
                            </w:hyperlink>
                            <w:r w:rsidR="00CF1E00" w:rsidRPr="001A4377">
                              <w:rPr>
                                <w:rFonts w:ascii="Times New Roman" w:hAnsi="Times New Roman"/>
                                <w:bCs/>
                              </w:rPr>
                              <w:t xml:space="preserve"> </w:t>
                            </w:r>
                          </w:p>
                          <w:p w14:paraId="73548F5D" w14:textId="5E3F6008" w:rsidR="00836A2C" w:rsidRPr="001A4377" w:rsidRDefault="008F3712" w:rsidP="00564594">
                            <w:pPr>
                              <w:spacing w:after="0" w:line="240" w:lineRule="auto"/>
                              <w:contextualSpacing/>
                              <w:rPr>
                                <w:rFonts w:ascii="Times New Roman" w:hAnsi="Times New Roman"/>
                                <w:b/>
                              </w:rPr>
                            </w:pPr>
                            <w:r w:rsidRPr="001A4377">
                              <w:rPr>
                                <w:rFonts w:ascii="Times New Roman" w:hAnsi="Times New Roman"/>
                                <w:b/>
                              </w:rPr>
                              <w:t xml:space="preserve">Website: </w:t>
                            </w:r>
                            <w:hyperlink r:id="rId9" w:history="1">
                              <w:r w:rsidR="00836A2C" w:rsidRPr="001A4377">
                                <w:rPr>
                                  <w:rStyle w:val="Hyperlink"/>
                                  <w:rFonts w:ascii="Times New Roman" w:hAnsi="Times New Roman"/>
                                  <w:b/>
                                  <w:color w:val="auto"/>
                                </w:rPr>
                                <w:t>www.sacredheartmundaring.com.au</w:t>
                              </w:r>
                            </w:hyperlink>
                          </w:p>
                          <w:p w14:paraId="6BBACEE3" w14:textId="77777777" w:rsidR="00F97583" w:rsidRPr="001A4377" w:rsidRDefault="00F97583" w:rsidP="00564594">
                            <w:pPr>
                              <w:spacing w:after="0" w:line="240" w:lineRule="auto"/>
                              <w:contextualSpacing/>
                              <w:rPr>
                                <w:rStyle w:val="Strong"/>
                                <w:rFonts w:ascii="Times New Roman" w:eastAsia="Times New Roman" w:hAnsi="Times New Roman"/>
                                <w:color w:val="000000"/>
                                <w:sz w:val="8"/>
                                <w:szCs w:val="8"/>
                              </w:rPr>
                            </w:pPr>
                          </w:p>
                          <w:p w14:paraId="73CE694B" w14:textId="23681A04" w:rsidR="00EF250A" w:rsidRPr="001A4377" w:rsidRDefault="00631A28" w:rsidP="00564594">
                            <w:pPr>
                              <w:spacing w:after="0" w:line="240" w:lineRule="auto"/>
                              <w:contextualSpacing/>
                              <w:rPr>
                                <w:rFonts w:ascii="Times New Roman" w:hAnsi="Times New Roman"/>
                                <w:b/>
                              </w:rPr>
                            </w:pPr>
                            <w:r w:rsidRPr="001A4377">
                              <w:rPr>
                                <w:rStyle w:val="Strong"/>
                                <w:rFonts w:ascii="Times New Roman" w:eastAsia="Times New Roman" w:hAnsi="Times New Roman"/>
                                <w:color w:val="000000"/>
                              </w:rPr>
                              <w:t xml:space="preserve">Parish </w:t>
                            </w:r>
                            <w:r w:rsidR="00EF250A" w:rsidRPr="001A4377">
                              <w:rPr>
                                <w:rStyle w:val="Strong"/>
                                <w:rFonts w:ascii="Times New Roman" w:eastAsia="Times New Roman" w:hAnsi="Times New Roman"/>
                                <w:color w:val="000000"/>
                              </w:rPr>
                              <w:t xml:space="preserve">Pastoral Care Coordinator: </w:t>
                            </w:r>
                            <w:r w:rsidR="00EF250A" w:rsidRPr="001A4377">
                              <w:rPr>
                                <w:rFonts w:ascii="Times New Roman" w:eastAsia="Times New Roman" w:hAnsi="Times New Roman"/>
                                <w:color w:val="000000"/>
                              </w:rPr>
                              <w:t>Deacon Paul Reid</w:t>
                            </w:r>
                            <w:r w:rsidR="00EF250A" w:rsidRPr="001A4377">
                              <w:rPr>
                                <w:rStyle w:val="Strong"/>
                                <w:rFonts w:ascii="Times New Roman" w:eastAsia="Times New Roman" w:hAnsi="Times New Roman"/>
                                <w:color w:val="000000"/>
                              </w:rPr>
                              <w:t> -</w:t>
                            </w:r>
                            <w:r w:rsidR="00EF250A" w:rsidRPr="001A4377">
                              <w:rPr>
                                <w:rFonts w:ascii="Times New Roman" w:eastAsia="Times New Roman" w:hAnsi="Times New Roman"/>
                                <w:color w:val="000000"/>
                              </w:rPr>
                              <w:t xml:space="preserve"> 0455 818 718</w:t>
                            </w:r>
                          </w:p>
                          <w:p w14:paraId="50AA5868" w14:textId="77777777" w:rsidR="00A975DD" w:rsidRPr="001A4377" w:rsidRDefault="00A975DD" w:rsidP="00564594">
                            <w:pPr>
                              <w:spacing w:after="0" w:line="240" w:lineRule="auto"/>
                              <w:rPr>
                                <w:rFonts w:ascii="Times New Roman" w:eastAsia="Times New Roman" w:hAnsi="Times New Roman"/>
                                <w:b/>
                                <w:bCs/>
                                <w:color w:val="000000"/>
                              </w:rPr>
                            </w:pPr>
                            <w:r w:rsidRPr="001A4377">
                              <w:rPr>
                                <w:rFonts w:ascii="Times New Roman" w:eastAsia="Times New Roman" w:hAnsi="Times New Roman"/>
                                <w:b/>
                                <w:bCs/>
                                <w:color w:val="000000"/>
                              </w:rPr>
                              <w:t>Email: sacredheartdeacon@westnet.com.au</w:t>
                            </w:r>
                          </w:p>
                          <w:p w14:paraId="6406886A" w14:textId="1EDBC671" w:rsidR="00FC4E64" w:rsidRPr="001A4377" w:rsidRDefault="00B03142" w:rsidP="00564594">
                            <w:pPr>
                              <w:spacing w:after="0" w:line="240" w:lineRule="auto"/>
                              <w:rPr>
                                <w:rFonts w:ascii="Times New Roman" w:hAnsi="Times New Roman"/>
                              </w:rPr>
                            </w:pPr>
                            <w:r w:rsidRPr="001A4377">
                              <w:rPr>
                                <w:rFonts w:ascii="Times New Roman" w:hAnsi="Times New Roman"/>
                                <w:b/>
                              </w:rPr>
                              <w:t xml:space="preserve">Next Week’s </w:t>
                            </w:r>
                            <w:r w:rsidR="00FC727B" w:rsidRPr="001A4377">
                              <w:rPr>
                                <w:rFonts w:ascii="Times New Roman" w:hAnsi="Times New Roman"/>
                                <w:b/>
                              </w:rPr>
                              <w:t xml:space="preserve">Bulletin </w:t>
                            </w:r>
                            <w:r w:rsidRPr="001A4377">
                              <w:rPr>
                                <w:rFonts w:ascii="Times New Roman" w:hAnsi="Times New Roman"/>
                                <w:b/>
                              </w:rPr>
                              <w:t>Edito</w:t>
                            </w:r>
                            <w:r w:rsidR="00BD2A1C" w:rsidRPr="001A4377">
                              <w:rPr>
                                <w:rFonts w:ascii="Times New Roman" w:hAnsi="Times New Roman"/>
                                <w:b/>
                              </w:rPr>
                              <w:t>r</w:t>
                            </w:r>
                            <w:r w:rsidR="00C554AD">
                              <w:rPr>
                                <w:rFonts w:ascii="Times New Roman" w:hAnsi="Times New Roman"/>
                              </w:rPr>
                              <w:t xml:space="preserve">:  </w:t>
                            </w:r>
                            <w:r w:rsidR="004A0E82">
                              <w:rPr>
                                <w:rFonts w:ascii="Times New Roman" w:hAnsi="Times New Roman"/>
                              </w:rPr>
                              <w:t>Kaye Lynam – 9298 8088</w:t>
                            </w:r>
                          </w:p>
                          <w:p w14:paraId="69AC3F3E" w14:textId="77777777" w:rsidR="00B03142" w:rsidRPr="001A4377" w:rsidRDefault="00B03142" w:rsidP="00564594">
                            <w:pPr>
                              <w:spacing w:after="0" w:line="240" w:lineRule="auto"/>
                              <w:rPr>
                                <w:rFonts w:ascii="Times New Roman" w:hAnsi="Times New Roman"/>
                              </w:rPr>
                            </w:pPr>
                            <w:r w:rsidRPr="001A4377">
                              <w:rPr>
                                <w:rFonts w:ascii="Times New Roman" w:hAnsi="Times New Roman"/>
                                <w:b/>
                              </w:rPr>
                              <w:t>Bulletin Notices:</w:t>
                            </w:r>
                            <w:r w:rsidRPr="001A4377">
                              <w:rPr>
                                <w:rFonts w:ascii="Times New Roman" w:hAnsi="Times New Roman"/>
                              </w:rPr>
                              <w:t xml:space="preserve">   </w:t>
                            </w:r>
                            <w:r w:rsidR="00EB1B36" w:rsidRPr="001A4377">
                              <w:rPr>
                                <w:rFonts w:ascii="Times New Roman" w:hAnsi="Times New Roman"/>
                              </w:rPr>
                              <w:t xml:space="preserve">Call, or email, the Editor </w:t>
                            </w:r>
                            <w:r w:rsidR="00EB1B36" w:rsidRPr="001A4377">
                              <w:rPr>
                                <w:rFonts w:ascii="Times New Roman" w:hAnsi="Times New Roman"/>
                                <w:b/>
                                <w:bCs/>
                              </w:rPr>
                              <w:t>by 5:00pm Thursday</w:t>
                            </w:r>
                          </w:p>
                          <w:p w14:paraId="10032D94" w14:textId="77777777" w:rsidR="00B03142" w:rsidRPr="001A4377" w:rsidRDefault="00CF1E00" w:rsidP="00564594">
                            <w:pPr>
                              <w:spacing w:after="0"/>
                              <w:contextualSpacing/>
                              <w:rPr>
                                <w:rFonts w:ascii="Times New Roman" w:hAnsi="Times New Roman"/>
                              </w:rPr>
                            </w:pPr>
                            <w:r w:rsidRPr="001A4377">
                              <w:rPr>
                                <w:rFonts w:ascii="Times New Roman" w:hAnsi="Times New Roman"/>
                                <w:b/>
                                <w:spacing w:val="20"/>
                              </w:rPr>
                              <w:t>Bulletin E</w:t>
                            </w:r>
                            <w:r w:rsidR="00B03142" w:rsidRPr="001A4377">
                              <w:rPr>
                                <w:rFonts w:ascii="Times New Roman" w:hAnsi="Times New Roman"/>
                                <w:b/>
                                <w:spacing w:val="20"/>
                              </w:rPr>
                              <w:t xml:space="preserve">mail: </w:t>
                            </w:r>
                            <w:hyperlink r:id="rId10" w:history="1">
                              <w:r w:rsidR="00D3389A" w:rsidRPr="001A4377">
                                <w:rPr>
                                  <w:rStyle w:val="Hyperlink"/>
                                  <w:rFonts w:ascii="Times New Roman" w:hAnsi="Times New Roman"/>
                                  <w:color w:val="auto"/>
                                  <w:spacing w:val="20"/>
                                </w:rPr>
                                <w:t>hillsflock@westnet.com.au</w:t>
                              </w:r>
                            </w:hyperlink>
                            <w:r w:rsidR="00D3389A" w:rsidRPr="001A4377">
                              <w:rPr>
                                <w:rFonts w:ascii="Times New Roman" w:hAnsi="Times New Roman"/>
                                <w:spacing w:val="20"/>
                              </w:rPr>
                              <w:t xml:space="preserve"> </w:t>
                            </w:r>
                          </w:p>
                          <w:p w14:paraId="64F84A80" w14:textId="77777777" w:rsidR="00B03142" w:rsidRPr="003779BE" w:rsidRDefault="00B03142" w:rsidP="00564594">
                            <w:pPr>
                              <w:spacing w:after="0"/>
                              <w:contextualSpacing/>
                              <w:rPr>
                                <w:rFonts w:ascii="Trebuchet MS" w:hAnsi="Trebuchet MS"/>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D445770" id="Text Box 16" o:spid="_x0000_s1032" type="#_x0000_t202" style="position:absolute;margin-left:-64.5pt;margin-top:-15.75pt;width:392.25pt;height:140.2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" strokecolor="black [3213]" strokeweight="2.25pt">
                <v:textbox>
                  <w:txbxContent>
                    <w:p w14:paraId="28E9F1F5" w14:textId="3A930D9E" w:rsidR="00A5783B" w:rsidRDefault="00085705" w:rsidP="00A5783B">
                      <w:pPr>
                        <w:tabs>
                          <w:tab w:val="left" w:pos="1134"/>
                        </w:tabs>
                        <w:spacing w:after="0" w:line="240" w:lineRule="auto"/>
                        <w:jc w:val="center"/>
                        <w:rPr>
                          <w:rFonts w:ascii="Times New Roman" w:hAnsi="Times New Roman"/>
                          <w:b/>
                          <w:bCs/>
                          <w:sz w:val="28"/>
                          <w:szCs w:val="28"/>
                        </w:rPr>
                      </w:pPr>
                      <w:r w:rsidRPr="00A96319">
                        <w:rPr>
                          <w:rFonts w:ascii="Times New Roman" w:hAnsi="Times New Roman"/>
                          <w:b/>
                          <w:bCs/>
                          <w:sz w:val="28"/>
                          <w:szCs w:val="28"/>
                        </w:rPr>
                        <w:t>PARISH PRIEST:  FR JOHN DALY</w:t>
                      </w:r>
                      <w:r w:rsidR="009D515E" w:rsidRPr="00A96319">
                        <w:rPr>
                          <w:rFonts w:ascii="Times New Roman" w:hAnsi="Times New Roman"/>
                          <w:b/>
                          <w:bCs/>
                          <w:sz w:val="28"/>
                          <w:szCs w:val="28"/>
                        </w:rPr>
                        <w:t xml:space="preserve"> </w:t>
                      </w:r>
                      <w:r w:rsidR="00C501D6">
                        <w:rPr>
                          <w:rFonts w:ascii="Times New Roman" w:hAnsi="Times New Roman"/>
                          <w:b/>
                          <w:bCs/>
                          <w:sz w:val="28"/>
                          <w:szCs w:val="28"/>
                        </w:rPr>
                        <w:t>–</w:t>
                      </w:r>
                      <w:r w:rsidR="009D515E" w:rsidRPr="00A96319">
                        <w:rPr>
                          <w:rFonts w:ascii="Times New Roman" w:hAnsi="Times New Roman"/>
                          <w:b/>
                          <w:bCs/>
                          <w:sz w:val="28"/>
                          <w:szCs w:val="28"/>
                        </w:rPr>
                        <w:t xml:space="preserve"> </w:t>
                      </w:r>
                      <w:r w:rsidR="0004242C">
                        <w:rPr>
                          <w:rFonts w:ascii="Times New Roman" w:hAnsi="Times New Roman"/>
                          <w:b/>
                          <w:bCs/>
                          <w:sz w:val="28"/>
                          <w:szCs w:val="28"/>
                        </w:rPr>
                        <w:t>9295 1059</w:t>
                      </w:r>
                    </w:p>
                    <w:p w14:paraId="3CEC28C4" w14:textId="325B2F42" w:rsidR="009F04DB" w:rsidRPr="005D1294" w:rsidRDefault="009F04DB" w:rsidP="00E40C6C">
                      <w:pPr>
                        <w:tabs>
                          <w:tab w:val="left" w:pos="1134"/>
                        </w:tabs>
                        <w:spacing w:after="0" w:line="240" w:lineRule="auto"/>
                        <w:jc w:val="center"/>
                        <w:rPr>
                          <w:rFonts w:ascii="Times New Roman" w:hAnsi="Times New Roman"/>
                          <w:b/>
                          <w:bCs/>
                          <w:sz w:val="28"/>
                          <w:szCs w:val="28"/>
                        </w:rPr>
                      </w:pPr>
                      <w:r w:rsidRPr="005D1294">
                        <w:rPr>
                          <w:rFonts w:ascii="Times New Roman" w:hAnsi="Times New Roman"/>
                          <w:b/>
                          <w:bCs/>
                          <w:sz w:val="28"/>
                          <w:szCs w:val="28"/>
                        </w:rPr>
                        <w:t>Address:  200 Coolgardie Street, Mundaring, 6073</w:t>
                      </w:r>
                    </w:p>
                    <w:p w14:paraId="01507BC7" w14:textId="77777777" w:rsidR="00D806FD" w:rsidRPr="005D1294" w:rsidRDefault="00D806FD" w:rsidP="00564594">
                      <w:pPr>
                        <w:tabs>
                          <w:tab w:val="left" w:pos="1134"/>
                        </w:tabs>
                        <w:spacing w:after="0" w:line="240" w:lineRule="auto"/>
                        <w:contextualSpacing/>
                        <w:rPr>
                          <w:rFonts w:ascii="Times New Roman" w:hAnsi="Times New Roman"/>
                          <w:b/>
                          <w:sz w:val="8"/>
                          <w:szCs w:val="8"/>
                        </w:rPr>
                      </w:pPr>
                    </w:p>
                    <w:p w14:paraId="458CAE69" w14:textId="00ACD413" w:rsidR="00B03142" w:rsidRPr="001A4377" w:rsidRDefault="00E2641E" w:rsidP="00564594">
                      <w:pPr>
                        <w:tabs>
                          <w:tab w:val="left" w:pos="1134"/>
                        </w:tabs>
                        <w:spacing w:after="0" w:line="240" w:lineRule="auto"/>
                        <w:contextualSpacing/>
                        <w:rPr>
                          <w:rFonts w:ascii="Times New Roman" w:hAnsi="Times New Roman"/>
                          <w:b/>
                        </w:rPr>
                      </w:pPr>
                      <w:r w:rsidRPr="001A4377">
                        <w:rPr>
                          <w:rFonts w:ascii="Times New Roman" w:hAnsi="Times New Roman"/>
                          <w:b/>
                        </w:rPr>
                        <w:t xml:space="preserve">Parish </w:t>
                      </w:r>
                      <w:r w:rsidR="00CF1E00" w:rsidRPr="001A4377">
                        <w:rPr>
                          <w:rFonts w:ascii="Times New Roman" w:hAnsi="Times New Roman"/>
                          <w:b/>
                        </w:rPr>
                        <w:t xml:space="preserve">Email: </w:t>
                      </w:r>
                      <w:hyperlink r:id="rId11" w:history="1">
                        <w:r w:rsidR="00CF1E00" w:rsidRPr="001A4377">
                          <w:rPr>
                            <w:rStyle w:val="Hyperlink"/>
                            <w:rFonts w:ascii="Times New Roman" w:hAnsi="Times New Roman"/>
                            <w:bCs/>
                            <w:color w:val="auto"/>
                          </w:rPr>
                          <w:t>sacredheartmundaring@westnet.com.au</w:t>
                        </w:r>
                      </w:hyperlink>
                      <w:r w:rsidR="00CF1E00" w:rsidRPr="001A4377">
                        <w:rPr>
                          <w:rFonts w:ascii="Times New Roman" w:hAnsi="Times New Roman"/>
                          <w:bCs/>
                        </w:rPr>
                        <w:t xml:space="preserve"> </w:t>
                      </w:r>
                    </w:p>
                    <w:p w14:paraId="73548F5D" w14:textId="5E3F6008" w:rsidR="00836A2C" w:rsidRPr="001A4377" w:rsidRDefault="008F3712" w:rsidP="00564594">
                      <w:pPr>
                        <w:spacing w:after="0" w:line="240" w:lineRule="auto"/>
                        <w:contextualSpacing/>
                        <w:rPr>
                          <w:rFonts w:ascii="Times New Roman" w:hAnsi="Times New Roman"/>
                          <w:b/>
                        </w:rPr>
                      </w:pPr>
                      <w:r w:rsidRPr="001A4377">
                        <w:rPr>
                          <w:rFonts w:ascii="Times New Roman" w:hAnsi="Times New Roman"/>
                          <w:b/>
                        </w:rPr>
                        <w:t xml:space="preserve">Website: </w:t>
                      </w:r>
                      <w:hyperlink r:id="rId12" w:history="1">
                        <w:r w:rsidR="00836A2C" w:rsidRPr="001A4377">
                          <w:rPr>
                            <w:rStyle w:val="Hyperlink"/>
                            <w:rFonts w:ascii="Times New Roman" w:hAnsi="Times New Roman"/>
                            <w:b/>
                            <w:color w:val="auto"/>
                          </w:rPr>
                          <w:t>www.sacredheartmundaring.com.au</w:t>
                        </w:r>
                      </w:hyperlink>
                    </w:p>
                    <w:p w14:paraId="6BBACEE3" w14:textId="77777777" w:rsidR="00F97583" w:rsidRPr="001A4377" w:rsidRDefault="00F97583" w:rsidP="00564594">
                      <w:pPr>
                        <w:spacing w:after="0" w:line="240" w:lineRule="auto"/>
                        <w:contextualSpacing/>
                        <w:rPr>
                          <w:rStyle w:val="Strong"/>
                          <w:rFonts w:ascii="Times New Roman" w:eastAsia="Times New Roman" w:hAnsi="Times New Roman"/>
                          <w:color w:val="000000"/>
                          <w:sz w:val="8"/>
                          <w:szCs w:val="8"/>
                        </w:rPr>
                      </w:pPr>
                    </w:p>
                    <w:p w14:paraId="73CE694B" w14:textId="23681A04" w:rsidR="00EF250A" w:rsidRPr="001A4377" w:rsidRDefault="00631A28" w:rsidP="00564594">
                      <w:pPr>
                        <w:spacing w:after="0" w:line="240" w:lineRule="auto"/>
                        <w:contextualSpacing/>
                        <w:rPr>
                          <w:rFonts w:ascii="Times New Roman" w:hAnsi="Times New Roman"/>
                          <w:b/>
                        </w:rPr>
                      </w:pPr>
                      <w:r w:rsidRPr="001A4377">
                        <w:rPr>
                          <w:rStyle w:val="Strong"/>
                          <w:rFonts w:ascii="Times New Roman" w:eastAsia="Times New Roman" w:hAnsi="Times New Roman"/>
                          <w:color w:val="000000"/>
                        </w:rPr>
                        <w:t xml:space="preserve">Parish </w:t>
                      </w:r>
                      <w:r w:rsidR="00EF250A" w:rsidRPr="001A4377">
                        <w:rPr>
                          <w:rStyle w:val="Strong"/>
                          <w:rFonts w:ascii="Times New Roman" w:eastAsia="Times New Roman" w:hAnsi="Times New Roman"/>
                          <w:color w:val="000000"/>
                        </w:rPr>
                        <w:t xml:space="preserve">Pastoral Care Coordinator: </w:t>
                      </w:r>
                      <w:r w:rsidR="00EF250A" w:rsidRPr="001A4377">
                        <w:rPr>
                          <w:rFonts w:ascii="Times New Roman" w:eastAsia="Times New Roman" w:hAnsi="Times New Roman"/>
                          <w:color w:val="000000"/>
                        </w:rPr>
                        <w:t>Deacon Paul Reid</w:t>
                      </w:r>
                      <w:r w:rsidR="00EF250A" w:rsidRPr="001A4377">
                        <w:rPr>
                          <w:rStyle w:val="Strong"/>
                          <w:rFonts w:ascii="Times New Roman" w:eastAsia="Times New Roman" w:hAnsi="Times New Roman"/>
                          <w:color w:val="000000"/>
                        </w:rPr>
                        <w:t> -</w:t>
                      </w:r>
                      <w:r w:rsidR="00EF250A" w:rsidRPr="001A4377">
                        <w:rPr>
                          <w:rFonts w:ascii="Times New Roman" w:eastAsia="Times New Roman" w:hAnsi="Times New Roman"/>
                          <w:color w:val="000000"/>
                        </w:rPr>
                        <w:t xml:space="preserve"> 0455 818 718</w:t>
                      </w:r>
                    </w:p>
                    <w:p w14:paraId="50AA5868" w14:textId="77777777" w:rsidR="00A975DD" w:rsidRPr="001A4377" w:rsidRDefault="00A975DD" w:rsidP="00564594">
                      <w:pPr>
                        <w:spacing w:after="0" w:line="240" w:lineRule="auto"/>
                        <w:rPr>
                          <w:rFonts w:ascii="Times New Roman" w:eastAsia="Times New Roman" w:hAnsi="Times New Roman"/>
                          <w:b/>
                          <w:bCs/>
                          <w:color w:val="000000"/>
                        </w:rPr>
                      </w:pPr>
                      <w:r w:rsidRPr="001A4377">
                        <w:rPr>
                          <w:rFonts w:ascii="Times New Roman" w:eastAsia="Times New Roman" w:hAnsi="Times New Roman"/>
                          <w:b/>
                          <w:bCs/>
                          <w:color w:val="000000"/>
                        </w:rPr>
                        <w:t>Email: sacredheartdeacon@westnet.com.au</w:t>
                      </w:r>
                    </w:p>
                    <w:p w14:paraId="6406886A" w14:textId="1EDBC671" w:rsidR="00FC4E64" w:rsidRPr="001A4377" w:rsidRDefault="00B03142" w:rsidP="00564594">
                      <w:pPr>
                        <w:spacing w:after="0" w:line="240" w:lineRule="auto"/>
                        <w:rPr>
                          <w:rFonts w:ascii="Times New Roman" w:hAnsi="Times New Roman"/>
                        </w:rPr>
                      </w:pPr>
                      <w:r w:rsidRPr="001A4377">
                        <w:rPr>
                          <w:rFonts w:ascii="Times New Roman" w:hAnsi="Times New Roman"/>
                          <w:b/>
                        </w:rPr>
                        <w:t xml:space="preserve">Next Week’s </w:t>
                      </w:r>
                      <w:r w:rsidR="00FC727B" w:rsidRPr="001A4377">
                        <w:rPr>
                          <w:rFonts w:ascii="Times New Roman" w:hAnsi="Times New Roman"/>
                          <w:b/>
                        </w:rPr>
                        <w:t xml:space="preserve">Bulletin </w:t>
                      </w:r>
                      <w:r w:rsidRPr="001A4377">
                        <w:rPr>
                          <w:rFonts w:ascii="Times New Roman" w:hAnsi="Times New Roman"/>
                          <w:b/>
                        </w:rPr>
                        <w:t>Edito</w:t>
                      </w:r>
                      <w:r w:rsidR="00BD2A1C" w:rsidRPr="001A4377">
                        <w:rPr>
                          <w:rFonts w:ascii="Times New Roman" w:hAnsi="Times New Roman"/>
                          <w:b/>
                        </w:rPr>
                        <w:t>r</w:t>
                      </w:r>
                      <w:r w:rsidR="00C554AD">
                        <w:rPr>
                          <w:rFonts w:ascii="Times New Roman" w:hAnsi="Times New Roman"/>
                        </w:rPr>
                        <w:t xml:space="preserve">:  </w:t>
                      </w:r>
                      <w:r w:rsidR="004A0E82">
                        <w:rPr>
                          <w:rFonts w:ascii="Times New Roman" w:hAnsi="Times New Roman"/>
                        </w:rPr>
                        <w:t>Kaye Lynam – 9298 8088</w:t>
                      </w:r>
                    </w:p>
                    <w:p w14:paraId="69AC3F3E" w14:textId="77777777" w:rsidR="00B03142" w:rsidRPr="001A4377" w:rsidRDefault="00B03142" w:rsidP="00564594">
                      <w:pPr>
                        <w:spacing w:after="0" w:line="240" w:lineRule="auto"/>
                        <w:rPr>
                          <w:rFonts w:ascii="Times New Roman" w:hAnsi="Times New Roman"/>
                        </w:rPr>
                      </w:pPr>
                      <w:r w:rsidRPr="001A4377">
                        <w:rPr>
                          <w:rFonts w:ascii="Times New Roman" w:hAnsi="Times New Roman"/>
                          <w:b/>
                        </w:rPr>
                        <w:t>Bulletin Notices:</w:t>
                      </w:r>
                      <w:r w:rsidRPr="001A4377">
                        <w:rPr>
                          <w:rFonts w:ascii="Times New Roman" w:hAnsi="Times New Roman"/>
                        </w:rPr>
                        <w:t xml:space="preserve">   </w:t>
                      </w:r>
                      <w:r w:rsidR="00EB1B36" w:rsidRPr="001A4377">
                        <w:rPr>
                          <w:rFonts w:ascii="Times New Roman" w:hAnsi="Times New Roman"/>
                        </w:rPr>
                        <w:t xml:space="preserve">Call, or email, the Editor </w:t>
                      </w:r>
                      <w:r w:rsidR="00EB1B36" w:rsidRPr="001A4377">
                        <w:rPr>
                          <w:rFonts w:ascii="Times New Roman" w:hAnsi="Times New Roman"/>
                          <w:b/>
                          <w:bCs/>
                        </w:rPr>
                        <w:t>by 5:00pm Thursday</w:t>
                      </w:r>
                    </w:p>
                    <w:p w14:paraId="10032D94" w14:textId="77777777" w:rsidR="00B03142" w:rsidRPr="001A4377" w:rsidRDefault="00CF1E00" w:rsidP="00564594">
                      <w:pPr>
                        <w:spacing w:after="0"/>
                        <w:contextualSpacing/>
                        <w:rPr>
                          <w:rFonts w:ascii="Times New Roman" w:hAnsi="Times New Roman"/>
                        </w:rPr>
                      </w:pPr>
                      <w:r w:rsidRPr="001A4377">
                        <w:rPr>
                          <w:rFonts w:ascii="Times New Roman" w:hAnsi="Times New Roman"/>
                          <w:b/>
                          <w:spacing w:val="20"/>
                        </w:rPr>
                        <w:t>Bulletin E</w:t>
                      </w:r>
                      <w:r w:rsidR="00B03142" w:rsidRPr="001A4377">
                        <w:rPr>
                          <w:rFonts w:ascii="Times New Roman" w:hAnsi="Times New Roman"/>
                          <w:b/>
                          <w:spacing w:val="20"/>
                        </w:rPr>
                        <w:t xml:space="preserve">mail: </w:t>
                      </w:r>
                      <w:hyperlink r:id="rId13" w:history="1">
                        <w:r w:rsidR="00D3389A" w:rsidRPr="001A4377">
                          <w:rPr>
                            <w:rStyle w:val="Hyperlink"/>
                            <w:rFonts w:ascii="Times New Roman" w:hAnsi="Times New Roman"/>
                            <w:color w:val="auto"/>
                            <w:spacing w:val="20"/>
                          </w:rPr>
                          <w:t>hillsflock@westnet.com.au</w:t>
                        </w:r>
                      </w:hyperlink>
                      <w:r w:rsidR="00D3389A" w:rsidRPr="001A4377">
                        <w:rPr>
                          <w:rFonts w:ascii="Times New Roman" w:hAnsi="Times New Roman"/>
                          <w:spacing w:val="20"/>
                        </w:rPr>
                        <w:t xml:space="preserve"> </w:t>
                      </w:r>
                    </w:p>
                    <w:p w14:paraId="64F84A80" w14:textId="77777777" w:rsidR="00B03142" w:rsidRPr="003779BE" w:rsidRDefault="00B03142" w:rsidP="00564594">
                      <w:pPr>
                        <w:spacing w:after="0"/>
                        <w:contextualSpacing/>
                        <w:rPr>
                          <w:rFonts w:ascii="Trebuchet MS" w:hAnsi="Trebuchet MS"/>
                          <w:sz w:val="20"/>
                          <w:szCs w:val="20"/>
                        </w:rPr>
                      </w:pPr>
                    </w:p>
                  </w:txbxContent>
                </v:textbox>
              </v:shape>
            </w:pict>
          </mc:Fallback>
        </mc:AlternateContent>
      </w:r>
      <w:r w:rsidR="00CC69D2">
        <w:rPr>
          <w:noProof/>
          <w:lang w:eastAsia="en-AU"/>
        </w:rPr>
        <mc:AlternateContent>
          <mc:Choice Requires="wps">
            <w:drawing>
              <wp:anchor distT="0" distB="0" distL="114300" distR="114300" simplePos="0" relativeHeight="251854336" behindDoc="0" locked="0" layoutInCell="1" allowOverlap="1" wp14:anchorId="00488E94" wp14:editId="097AD89A">
                <wp:simplePos x="0" y="0"/>
                <wp:positionH relativeFrom="column">
                  <wp:posOffset>3581400</wp:posOffset>
                </wp:positionH>
                <wp:positionV relativeFrom="paragraph">
                  <wp:posOffset>952500</wp:posOffset>
                </wp:positionV>
                <wp:extent cx="276225" cy="219075"/>
                <wp:effectExtent l="0" t="0" r="9525" b="9525"/>
                <wp:wrapNone/>
                <wp:docPr id="13" name="Text Box 13"/>
                <wp:cNvGraphicFramePr/>
                <a:graphic xmlns:a="http://schemas.openxmlformats.org/drawingml/2006/main">
                  <a:graphicData uri="http://schemas.microsoft.com/office/word/2010/wordprocessingShape">
                    <wps:wsp>
                      <wps:cNvSpPr txBox="1"/>
                      <wps:spPr>
                        <a:xfrm>
                          <a:off x="0" y="0"/>
                          <a:ext cx="276225" cy="219075"/>
                        </a:xfrm>
                        <a:prstGeom prst="rect">
                          <a:avLst/>
                        </a:prstGeom>
                        <a:solidFill>
                          <a:schemeClr val="accent1">
                            <a:lumMod val="20000"/>
                            <a:lumOff val="80000"/>
                          </a:schemeClr>
                        </a:solidFill>
                        <a:ln>
                          <a:noFill/>
                        </a:ln>
                      </wps:spPr>
                      <wps:txbx>
                        <w:txbxContent>
                          <w:p w14:paraId="536936E8" w14:textId="623A4390" w:rsidR="0000295A" w:rsidRPr="008C6B69" w:rsidRDefault="0000295A" w:rsidP="0000295A">
                            <w:pPr>
                              <w:pStyle w:val="Caption"/>
                              <w:jc w:val="center"/>
                              <w:rPr>
                                <w:noProof/>
                              </w:rPr>
                            </w:pPr>
                            <w:r>
                              <w:t>LOVE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488E94" id="_x0000_s1033" type="#_x0000_t202" style="position:absolute;margin-left:282pt;margin-top:75pt;width:21.75pt;height:17.25pt;z-index:251854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" fillcolor="#dbe5f1 [660]" stroked="f">
                <v:textbox inset="0,0,0,0">
                  <w:txbxContent>
                    <w:p w14:paraId="536936E8" w14:textId="623A4390" w:rsidR="0000295A" w:rsidRPr="008C6B69" w:rsidRDefault="0000295A" w:rsidP="0000295A">
                      <w:pPr>
                        <w:pStyle w:val="Caption"/>
                        <w:jc w:val="center"/>
                        <w:rPr>
                          <w:noProof/>
                        </w:rPr>
                      </w:pPr>
                      <w:r>
                        <w:t>LOVE</w:t>
                      </w:r>
                    </w:p>
                  </w:txbxContent>
                </v:textbox>
              </v:shape>
            </w:pict>
          </mc:Fallback>
        </mc:AlternateContent>
      </w:r>
      <w:r w:rsidR="00CC69D2">
        <w:rPr>
          <w:noProof/>
          <w:lang w:eastAsia="en-AU"/>
        </w:rPr>
        <mc:AlternateContent>
          <mc:Choice Requires="wps">
            <w:drawing>
              <wp:anchor distT="0" distB="0" distL="114300" distR="114300" simplePos="0" relativeHeight="251852288" behindDoc="0" locked="0" layoutInCell="1" allowOverlap="1" wp14:anchorId="652AA562" wp14:editId="3E7CBFF6">
                <wp:simplePos x="0" y="0"/>
                <wp:positionH relativeFrom="column">
                  <wp:posOffset>3352800</wp:posOffset>
                </wp:positionH>
                <wp:positionV relativeFrom="paragraph">
                  <wp:posOffset>923925</wp:posOffset>
                </wp:positionV>
                <wp:extent cx="752475" cy="247650"/>
                <wp:effectExtent l="0" t="0" r="28575" b="19050"/>
                <wp:wrapNone/>
                <wp:docPr id="7" name="Ribbon: Tilted Up 7"/>
                <wp:cNvGraphicFramePr/>
                <a:graphic xmlns:a="http://schemas.openxmlformats.org/drawingml/2006/main">
                  <a:graphicData uri="http://schemas.microsoft.com/office/word/2010/wordprocessingShape">
                    <wps:wsp>
                      <wps:cNvSpPr/>
                      <wps:spPr>
                        <a:xfrm>
                          <a:off x="0" y="0"/>
                          <a:ext cx="752475" cy="247650"/>
                        </a:xfrm>
                        <a:prstGeom prst="ribbon2">
                          <a:avLst>
                            <a:gd name="adj1" fmla="val 0"/>
                            <a:gd name="adj2" fmla="val 50000"/>
                          </a:avLst>
                        </a:prstGeom>
                        <a:solidFill>
                          <a:schemeClr val="tx2">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307422E2" w14:textId="6C7A3ECE" w:rsidR="00C76192" w:rsidRDefault="00C76192" w:rsidP="00C76192">
                            <w:pPr>
                              <w:jc w:val="center"/>
                            </w:pPr>
                            <w:proofErr w:type="spellStart"/>
                            <w:r w:rsidRPr="00C76192">
                              <w:rPr>
                                <w:sz w:val="18"/>
                                <w:szCs w:val="18"/>
                              </w:rPr>
                              <w:t>L</w:t>
                            </w:r>
                            <w:r w:rsidR="0000295A">
                              <w:rPr>
                                <w:sz w:val="18"/>
                                <w:szCs w:val="18"/>
                              </w:rPr>
                              <w:t>k</w:t>
                            </w:r>
                            <w:r w:rsidRPr="00C76192">
                              <w:rPr>
                                <w:sz w:val="18"/>
                                <w:szCs w:val="18"/>
                              </w:rPr>
                              <w:t>O</w:t>
                            </w:r>
                            <w:r w:rsidRPr="00C76192">
                              <w:t>V</w:t>
                            </w:r>
                            <w:r>
                              <w:t>El</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2AA562" id="_x0000_t54" coordsize="21600,21600" o:spt="54" adj="5400,18900" path="m0@29l@3@29qx@4@19l@4@10@5@10@5@19qy@6@29l@28@29@26@22@28@23@9@23@9@24qy@8,l@1,qx@0@24l@0@23,0@23,2700@22xem@4@19nfqy@3@20l@1@20qx@0@21@1@10l@4@10em@5@19nfqy@6@20l@8@20qx@9@21@8@10l@5@10em@0@21nfl@0@23em@9@21nfl@9@23e">
                <v:formulas>
                  <v:f eqn="val #0"/>
                  <v:f eqn="sum @0 675 0"/>
                  <v:f eqn="sum @1 675 0"/>
                  <v:f eqn="sum @2 675 0"/>
                  <v:f eqn="sum @3 675 0"/>
                  <v:f eqn="sum width 0 @4"/>
                  <v:f eqn="sum width 0 @3"/>
                  <v:f eqn="sum width 0 @2"/>
                  <v:f eqn="sum width 0 @1"/>
                  <v:f eqn="sum width 0 @0"/>
                  <v:f eqn="val #1"/>
                  <v:f eqn="prod @10 1 4"/>
                  <v:f eqn="prod @10 1 2"/>
                  <v:f eqn="prod @10 3 4"/>
                  <v:f eqn="prod height 3 4"/>
                  <v:f eqn="prod height 1 2"/>
                  <v:f eqn="prod height 1 4"/>
                  <v:f eqn="prod height 3 2"/>
                  <v:f eqn="prod height 2 3"/>
                  <v:f eqn="sum @11 @14 0"/>
                  <v:f eqn="sum @12 @15 0"/>
                  <v:f eqn="sum @13 @16 0"/>
                  <v:f eqn="sum @17 0 @20"/>
                  <v:f eqn="sum height 0 @10"/>
                  <v:f eqn="sum height 0 @19"/>
                  <v:f eqn="prod width 1 2"/>
                  <v:f eqn="sum width 0 2700"/>
                  <v:f eqn="sum @25 0 2700"/>
                  <v:f eqn="val width"/>
                  <v:f eqn="val height"/>
                </v:formulas>
                <v:path o:extrusionok="f" o:connecttype="custom" o:connectlocs="@25,0;2700,@22;@25,@10;@26,@22" o:connectangles="270,180,90,0" textboxrect="@0,0,@9,@10"/>
                <v:handles>
                  <v:h position="#0,topLeft" xrange="2700,8100"/>
                  <v:h position="center,#1" yrange="14400,21600"/>
                </v:handles>
                <o:complex v:ext="view"/>
              </v:shapetype>
              <v:shape id="Ribbon: Tilted Up 7" o:spid="_x0000_s1034" type="#_x0000_t54" style="position:absolute;margin-left:264pt;margin-top:72.75pt;width:59.25pt;height:19.5pt;z-index:251852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" adj=",21600" fillcolor="#c6d9f1 [671]" strokecolor="#243f60 [1604]" strokeweight="2pt">
                <v:textbox>
                  <w:txbxContent>
                    <w:p w14:paraId="307422E2" w14:textId="6C7A3ECE" w:rsidR="00C76192" w:rsidRDefault="00C76192" w:rsidP="00C76192">
                      <w:pPr>
                        <w:jc w:val="center"/>
                      </w:pPr>
                      <w:proofErr w:type="spellStart"/>
                      <w:r w:rsidRPr="00C76192">
                        <w:rPr>
                          <w:sz w:val="18"/>
                          <w:szCs w:val="18"/>
                        </w:rPr>
                        <w:t>L</w:t>
                      </w:r>
                      <w:r w:rsidR="0000295A">
                        <w:rPr>
                          <w:sz w:val="18"/>
                          <w:szCs w:val="18"/>
                        </w:rPr>
                        <w:t>k</w:t>
                      </w:r>
                      <w:r w:rsidRPr="00C76192">
                        <w:rPr>
                          <w:sz w:val="18"/>
                          <w:szCs w:val="18"/>
                        </w:rPr>
                        <w:t>O</w:t>
                      </w:r>
                      <w:r w:rsidRPr="00C76192">
                        <w:t>V</w:t>
                      </w:r>
                      <w:r>
                        <w:t>El</w:t>
                      </w:r>
                      <w:proofErr w:type="spellEnd"/>
                    </w:p>
                  </w:txbxContent>
                </v:textbox>
              </v:shape>
            </w:pict>
          </mc:Fallback>
        </mc:AlternateContent>
      </w:r>
      <w:r w:rsidR="00B066FA">
        <w:rPr>
          <w:noProof/>
          <w:lang w:eastAsia="en-AU"/>
        </w:rPr>
        <mc:AlternateContent>
          <mc:Choice Requires="wps">
            <w:drawing>
              <wp:anchor distT="0" distB="0" distL="114300" distR="114300" simplePos="0" relativeHeight="251618304" behindDoc="0" locked="0" layoutInCell="1" allowOverlap="1" wp14:anchorId="3E1CEC08" wp14:editId="2852D5BF">
                <wp:simplePos x="0" y="0"/>
                <wp:positionH relativeFrom="page">
                  <wp:posOffset>304800</wp:posOffset>
                </wp:positionH>
                <wp:positionV relativeFrom="paragraph">
                  <wp:posOffset>-581025</wp:posOffset>
                </wp:positionV>
                <wp:extent cx="9867625" cy="6896100"/>
                <wp:effectExtent l="0" t="0" r="19685" b="19050"/>
                <wp:wrapNone/>
                <wp:docPr id="2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67625" cy="689610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03ABCFD5" w14:textId="3E6CA17F" w:rsidR="00B03142" w:rsidRPr="00103EF0" w:rsidRDefault="003B1FCA" w:rsidP="00103EF0">
                            <w:pPr>
                              <w:rPr>
                                <w:rFonts w:ascii="Times New Roman" w:hAnsi="Times New Roman"/>
                                <w:b/>
                                <w:bCs/>
                              </w:rPr>
                            </w:pPr>
                            <w:proofErr w:type="spellStart"/>
                            <w:r w:rsidRPr="00103EF0">
                              <w:rPr>
                                <w:rFonts w:ascii="Times New Roman" w:eastAsia="Times New Roman" w:hAnsi="Times New Roman"/>
                                <w:b/>
                                <w:bCs/>
                                <w:color w:val="000000"/>
                                <w:sz w:val="16"/>
                                <w:szCs w:val="16"/>
                              </w:rPr>
                              <w:t>sses</w:t>
                            </w:r>
                            <w:proofErr w:type="spellEnd"/>
                            <w:r w:rsidRPr="00103EF0">
                              <w:rPr>
                                <w:rFonts w:ascii="Times New Roman" w:eastAsia="Times New Roman" w:hAnsi="Times New Roman"/>
                                <w:b/>
                                <w:bCs/>
                                <w:color w:val="000000"/>
                                <w:sz w:val="16"/>
                                <w:szCs w:val="16"/>
                              </w:rPr>
                              <w:t xml:space="preserve"> or wait until next weekend. I shall advise you next weekend when our first meetings will be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E1CEC08" id="Text Box 6" o:spid="_x0000_s1035" type="#_x0000_t202" style="position:absolute;margin-left:24pt;margin-top:-45.75pt;width:777pt;height:543pt;z-index:2516183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" fillcolor="white [3201]" strokecolor="black [3200]" strokeweight="2pt">
                <v:textbox>
                  <w:txbxContent>
                    <w:p w14:paraId="03ABCFD5" w14:textId="3E6CA17F" w:rsidR="00B03142" w:rsidRPr="00103EF0" w:rsidRDefault="003B1FCA" w:rsidP="00103EF0">
                      <w:pPr>
                        <w:rPr>
                          <w:rFonts w:ascii="Times New Roman" w:hAnsi="Times New Roman"/>
                          <w:b/>
                          <w:bCs/>
                        </w:rPr>
                      </w:pPr>
                      <w:proofErr w:type="spellStart"/>
                      <w:r w:rsidRPr="00103EF0">
                        <w:rPr>
                          <w:rFonts w:ascii="Times New Roman" w:eastAsia="Times New Roman" w:hAnsi="Times New Roman"/>
                          <w:b/>
                          <w:bCs/>
                          <w:color w:val="000000"/>
                          <w:sz w:val="16"/>
                          <w:szCs w:val="16"/>
                        </w:rPr>
                        <w:t>sses</w:t>
                      </w:r>
                      <w:proofErr w:type="spellEnd"/>
                      <w:r w:rsidRPr="00103EF0">
                        <w:rPr>
                          <w:rFonts w:ascii="Times New Roman" w:eastAsia="Times New Roman" w:hAnsi="Times New Roman"/>
                          <w:b/>
                          <w:bCs/>
                          <w:color w:val="000000"/>
                          <w:sz w:val="16"/>
                          <w:szCs w:val="16"/>
                        </w:rPr>
                        <w:t xml:space="preserve"> or wait until next weekend. I shall advise you next weekend when our first meetings will be</w:t>
                      </w:r>
                    </w:p>
                  </w:txbxContent>
                </v:textbox>
                <w10:wrap anchorx="page"/>
              </v:shape>
            </w:pict>
          </mc:Fallback>
        </mc:AlternateContent>
      </w:r>
      <w:r w:rsidR="00C507FC">
        <w:rPr>
          <w:noProof/>
          <w:sz w:val="20"/>
          <w:szCs w:val="20"/>
          <w:lang w:eastAsia="en-AU"/>
        </w:rPr>
        <mc:AlternateContent>
          <mc:Choice Requires="wps">
            <w:drawing>
              <wp:anchor distT="0" distB="0" distL="114300" distR="114300" simplePos="0" relativeHeight="251883008" behindDoc="0" locked="0" layoutInCell="1" allowOverlap="1" wp14:anchorId="7E38A3A1" wp14:editId="237FA064">
                <wp:simplePos x="0" y="0"/>
                <wp:positionH relativeFrom="column">
                  <wp:posOffset>-838200</wp:posOffset>
                </wp:positionH>
                <wp:positionV relativeFrom="paragraph">
                  <wp:posOffset>-581025</wp:posOffset>
                </wp:positionV>
                <wp:extent cx="5038725" cy="381000"/>
                <wp:effectExtent l="19050" t="19050" r="28575" b="19050"/>
                <wp:wrapNone/>
                <wp:docPr id="30" name="Text Box 30"/>
                <wp:cNvGraphicFramePr/>
                <a:graphic xmlns:a="http://schemas.openxmlformats.org/drawingml/2006/main">
                  <a:graphicData uri="http://schemas.microsoft.com/office/word/2010/wordprocessingShape">
                    <wps:wsp>
                      <wps:cNvSpPr txBox="1"/>
                      <wps:spPr>
                        <a:xfrm>
                          <a:off x="0" y="0"/>
                          <a:ext cx="5038725" cy="381000"/>
                        </a:xfrm>
                        <a:prstGeom prst="rect">
                          <a:avLst/>
                        </a:prstGeom>
                        <a:solidFill>
                          <a:schemeClr val="bg1">
                            <a:lumMod val="85000"/>
                          </a:schemeClr>
                        </a:solidFill>
                        <a:ln w="28575">
                          <a:solidFill>
                            <a:prstClr val="black"/>
                          </a:solidFill>
                        </a:ln>
                      </wps:spPr>
                      <wps:txbx>
                        <w:txbxContent>
                          <w:p w14:paraId="02723035" w14:textId="0BF0160B" w:rsidR="00820981" w:rsidRPr="00820981" w:rsidRDefault="00820981" w:rsidP="00820981">
                            <w:pPr>
                              <w:jc w:val="center"/>
                              <w:rPr>
                                <w:rFonts w:ascii="Times New Roman" w:hAnsi="Times New Roman"/>
                                <w:b/>
                                <w:sz w:val="32"/>
                                <w:szCs w:val="32"/>
                              </w:rPr>
                            </w:pPr>
                            <w:r w:rsidRPr="00820981">
                              <w:rPr>
                                <w:rFonts w:ascii="Times New Roman" w:hAnsi="Times New Roman"/>
                                <w:b/>
                                <w:sz w:val="32"/>
                                <w:szCs w:val="32"/>
                              </w:rPr>
                              <w:t>SACRED HEART PARISH - MUNDARING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38A3A1" id="Text Box 30" o:spid="_x0000_s1036" type="#_x0000_t202" style="position:absolute;margin-left:-66pt;margin-top:-45.75pt;width:396.75pt;height:30pt;z-index:251883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" fillcolor="#d8d8d8 [2732]" strokeweight="2.25pt">
                <v:textbox>
                  <w:txbxContent>
                    <w:p w14:paraId="02723035" w14:textId="0BF0160B" w:rsidR="00820981" w:rsidRPr="00820981" w:rsidRDefault="00820981" w:rsidP="00820981">
                      <w:pPr>
                        <w:jc w:val="center"/>
                        <w:rPr>
                          <w:rFonts w:ascii="Times New Roman" w:hAnsi="Times New Roman"/>
                          <w:b/>
                          <w:sz w:val="32"/>
                          <w:szCs w:val="32"/>
                        </w:rPr>
                      </w:pPr>
                      <w:r w:rsidRPr="00820981">
                        <w:rPr>
                          <w:rFonts w:ascii="Times New Roman" w:hAnsi="Times New Roman"/>
                          <w:b/>
                          <w:sz w:val="32"/>
                          <w:szCs w:val="32"/>
                        </w:rPr>
                        <w:t>SACRED HEART PARISH - MUNDARING</w:t>
                      </w:r>
                    </w:p>
                  </w:txbxContent>
                </v:textbox>
              </v:shape>
            </w:pict>
          </mc:Fallback>
        </mc:AlternateContent>
      </w:r>
      <w:r w:rsidR="00AB11C1">
        <w:rPr>
          <w:noProof/>
          <w:lang w:eastAsia="en-AU"/>
        </w:rPr>
        <mc:AlternateContent>
          <mc:Choice Requires="wpg">
            <w:drawing>
              <wp:inline distT="0" distB="0" distL="0" distR="0" wp14:anchorId="0E08B7D7" wp14:editId="5ABE4F9F">
                <wp:extent cx="913765" cy="1708150"/>
                <wp:effectExtent l="0" t="0" r="635" b="6350"/>
                <wp:docPr id="33" name="Group 33"/>
                <wp:cNvGraphicFramePr/>
                <a:graphic xmlns:a="http://schemas.openxmlformats.org/drawingml/2006/main">
                  <a:graphicData uri="http://schemas.microsoft.com/office/word/2010/wordprocessingGroup">
                    <wpg:wgp>
                      <wpg:cNvGrpSpPr/>
                      <wpg:grpSpPr>
                        <a:xfrm>
                          <a:off x="0" y="0"/>
                          <a:ext cx="913765" cy="1708150"/>
                          <a:chOff x="0" y="0"/>
                          <a:chExt cx="913765" cy="1708150"/>
                        </a:xfrm>
                      </wpg:grpSpPr>
                      <pic:pic xmlns:pic="http://schemas.openxmlformats.org/drawingml/2006/picture">
                        <pic:nvPicPr>
                          <pic:cNvPr id="25" name="Picture 25"/>
                          <pic:cNvPicPr>
                            <a:picLocks noChangeAspect="1"/>
                          </pic:cNvPicPr>
                        </pic:nvPicPr>
                        <pic:blipFill>
                          <a:blip r:embed="rId14" cstate="print">
                            <a:extLst>
                              <a:ext uri="{28A0092B-C50C-407E-A947-70E740481C1C}">
                                <a14:useLocalDpi xmlns:a14="http://schemas.microsoft.com/office/drawing/2010/main" val="0"/>
                              </a:ext>
                              <a:ext uri="{837473B0-CC2E-450A-ABE3-18F120FF3D39}">
                                <a1611:picAttrSrcUrl xmlns:a1611="http://schemas.microsoft.com/office/drawing/2016/11/main" r:id="rId15"/>
                              </a:ext>
                            </a:extLst>
                          </a:blip>
                          <a:stretch>
                            <a:fillRect/>
                          </a:stretch>
                        </pic:blipFill>
                        <pic:spPr>
                          <a:xfrm>
                            <a:off x="70485" y="0"/>
                            <a:ext cx="772795" cy="687705"/>
                          </a:xfrm>
                          <a:prstGeom prst="rect">
                            <a:avLst/>
                          </a:prstGeom>
                        </pic:spPr>
                      </pic:pic>
                      <wps:wsp>
                        <wps:cNvPr id="32" name="Text Box 32"/>
                        <wps:cNvSpPr txBox="1"/>
                        <wps:spPr>
                          <a:xfrm>
                            <a:off x="0" y="687705"/>
                            <a:ext cx="913765" cy="1020445"/>
                          </a:xfrm>
                          <a:prstGeom prst="rect">
                            <a:avLst/>
                          </a:prstGeom>
                          <a:solidFill>
                            <a:prstClr val="white"/>
                          </a:solidFill>
                          <a:ln>
                            <a:noFill/>
                          </a:ln>
                        </wps:spPr>
                        <wps:txbx>
                          <w:txbxContent>
                            <w:p w14:paraId="3A2AB9D9" w14:textId="1CE92F81" w:rsidR="00AB11C1" w:rsidRPr="00AB11C1" w:rsidRDefault="00F621F8" w:rsidP="00AB11C1">
                              <w:pPr>
                                <w:rPr>
                                  <w:sz w:val="18"/>
                                  <w:szCs w:val="18"/>
                                </w:rPr>
                              </w:pPr>
                              <w:hyperlink r:id="rId16" w:history="1">
                                <w:r w:rsidR="00AB11C1" w:rsidRPr="00AB11C1">
                                  <w:rPr>
                                    <w:rStyle w:val="Hyperlink"/>
                                    <w:sz w:val="18"/>
                                    <w:szCs w:val="18"/>
                                  </w:rPr>
                                  <w:t>This Photo</w:t>
                                </w:r>
                              </w:hyperlink>
                              <w:r w:rsidR="00AB11C1" w:rsidRPr="00AB11C1">
                                <w:rPr>
                                  <w:sz w:val="18"/>
                                  <w:szCs w:val="18"/>
                                </w:rPr>
                                <w:t xml:space="preserve"> by Unknown Author is licensed under </w:t>
                              </w:r>
                              <w:hyperlink r:id="rId17" w:history="1">
                                <w:r w:rsidR="00AB11C1" w:rsidRPr="00AB11C1">
                                  <w:rPr>
                                    <w:rStyle w:val="Hyperlink"/>
                                    <w:sz w:val="18"/>
                                    <w:szCs w:val="18"/>
                                  </w:rPr>
                                  <w:t>CC BY-SA-NC</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wpg:wgp>
                  </a:graphicData>
                </a:graphic>
              </wp:inline>
            </w:drawing>
          </mc:Choice>
          <mc:Fallback>
            <w:pict>
              <v:group w14:anchorId="0E08B7D7" id="Group 33" o:spid="_x0000_s1037" style="width:71.95pt;height:134.5pt;mso-position-horizontal-relative:char;mso-position-vertical-relative:line" coordsize="9137,17081" o:gfxdata="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">
                <v:shape id="Picture 25" o:spid="_x0000_s1038" type="#_x0000_t75" style="position:absolute;left:704;width:7728;height:68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">
                  <v:imagedata r:id="rId18" o:title=""/>
                </v:shape>
                <v:shapetype id="_x0000_t202" coordsize="21600,21600" o:spt="202" path="m,l,21600r21600,l21600,xe">
                  <v:stroke joinstyle="miter"/>
                  <v:path gradientshapeok="t" o:connecttype="rect"/>
                </v:shapetype>
                <v:shape id="Text Box 32" o:spid="_x0000_s1039" type="#_x0000_t202" style="position:absolute;top:6877;width:9137;height:10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" stroked="f">
                  <v:textbox style="mso-fit-shape-to-text:t">
                    <w:txbxContent>
                      <w:p w14:paraId="3A2AB9D9" w14:textId="1CE92F81" w:rsidR="00AB11C1" w:rsidRPr="00AB11C1" w:rsidRDefault="00D53EB4" w:rsidP="00AB11C1">
                        <w:pPr>
                          <w:rPr>
                            <w:sz w:val="18"/>
                            <w:szCs w:val="18"/>
                          </w:rPr>
                        </w:pPr>
                        <w:hyperlink r:id="rId19" w:history="1">
                          <w:r w:rsidR="00AB11C1" w:rsidRPr="00AB11C1">
                            <w:rPr>
                              <w:rStyle w:val="Hyperlink"/>
                              <w:sz w:val="18"/>
                              <w:szCs w:val="18"/>
                            </w:rPr>
                            <w:t>This Photo</w:t>
                          </w:r>
                        </w:hyperlink>
                        <w:r w:rsidR="00AB11C1" w:rsidRPr="00AB11C1">
                          <w:rPr>
                            <w:sz w:val="18"/>
                            <w:szCs w:val="18"/>
                          </w:rPr>
                          <w:t xml:space="preserve"> by Unknown Author is licensed under </w:t>
                        </w:r>
                        <w:hyperlink r:id="rId20" w:history="1">
                          <w:r w:rsidR="00AB11C1" w:rsidRPr="00AB11C1">
                            <w:rPr>
                              <w:rStyle w:val="Hyperlink"/>
                              <w:sz w:val="18"/>
                              <w:szCs w:val="18"/>
                            </w:rPr>
                            <w:t>CC BY-SA-NC</w:t>
                          </w:r>
                        </w:hyperlink>
                      </w:p>
                    </w:txbxContent>
                  </v:textbox>
                </v:shape>
                <w10:anchorlock/>
              </v:group>
            </w:pict>
          </mc:Fallback>
        </mc:AlternateContent>
      </w:r>
      <w:r w:rsidR="001865A1">
        <w:rPr>
          <w:noProof/>
          <w:lang w:eastAsia="en-AU"/>
        </w:rPr>
        <w:drawing>
          <wp:inline distT="0" distB="0" distL="0" distR="0" wp14:anchorId="6C2114A2" wp14:editId="2D54615A">
            <wp:extent cx="752475" cy="485775"/>
            <wp:effectExtent l="0" t="0" r="9525" b="9525"/>
            <wp:docPr id="42" name="Picture 42" descr="Anzac Day craft for kids - Poppy. Color, cut out, and g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nzac Day craft for kids - Poppy. Color, cut out, and glu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752475" cy="485775"/>
                    </a:xfrm>
                    <a:prstGeom prst="rect">
                      <a:avLst/>
                    </a:prstGeom>
                    <a:noFill/>
                    <a:ln>
                      <a:noFill/>
                    </a:ln>
                  </pic:spPr>
                </pic:pic>
              </a:graphicData>
            </a:graphic>
          </wp:inline>
        </w:drawing>
      </w:r>
      <w:r w:rsidR="009E11D3">
        <w:rPr>
          <w:noProof/>
          <w:lang w:eastAsia="en-AU"/>
        </w:rPr>
        <mc:AlternateContent>
          <mc:Choice Requires="wps">
            <w:drawing>
              <wp:anchor distT="0" distB="0" distL="114300" distR="114300" simplePos="0" relativeHeight="251896320" behindDoc="0" locked="0" layoutInCell="1" allowOverlap="1" wp14:anchorId="337F96BF" wp14:editId="6B288FED">
                <wp:simplePos x="0" y="0"/>
                <wp:positionH relativeFrom="column">
                  <wp:posOffset>4219574</wp:posOffset>
                </wp:positionH>
                <wp:positionV relativeFrom="paragraph">
                  <wp:posOffset>-190500</wp:posOffset>
                </wp:positionV>
                <wp:extent cx="123825" cy="657225"/>
                <wp:effectExtent l="0" t="0" r="9525" b="0"/>
                <wp:wrapNone/>
                <wp:docPr id="8" name="Text Box 8"/>
                <wp:cNvGraphicFramePr/>
                <a:graphic xmlns:a="http://schemas.openxmlformats.org/drawingml/2006/main">
                  <a:graphicData uri="http://schemas.microsoft.com/office/word/2010/wordprocessingShape">
                    <wps:wsp>
                      <wps:cNvSpPr txBox="1"/>
                      <wps:spPr>
                        <a:xfrm flipH="1">
                          <a:off x="0" y="0"/>
                          <a:ext cx="123825" cy="657225"/>
                        </a:xfrm>
                        <a:prstGeom prst="rect">
                          <a:avLst/>
                        </a:prstGeom>
                        <a:noFill/>
                        <a:ln w="6350">
                          <a:noFill/>
                        </a:ln>
                      </wps:spPr>
                      <wps:txbx>
                        <w:txbxContent>
                          <w:p w14:paraId="5E4FB20C" w14:textId="48D91B92" w:rsidR="00E44423" w:rsidRPr="00DB2EB2" w:rsidRDefault="00E44423" w:rsidP="001203E6">
                            <w:pPr>
                              <w:spacing w:after="0" w:line="240" w:lineRule="auto"/>
                              <w:rPr>
                                <w:b/>
                                <w:sz w:val="21"/>
                                <w:szCs w:val="21"/>
                              </w:rPr>
                            </w:pPr>
                            <w:r>
                              <w:rPr>
                                <w:b/>
                                <w:sz w:val="21"/>
                                <w:szCs w:val="21"/>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7F96BF" id="Text Box 8" o:spid="_x0000_s1040" type="#_x0000_t202" style="position:absolute;margin-left:332.25pt;margin-top:-15pt;width:9.75pt;height:51.75pt;flip:x;z-index:251896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" filled="f" stroked="f" strokeweight=".5pt">
                <v:textbox>
                  <w:txbxContent>
                    <w:p w14:paraId="5E4FB20C" w14:textId="48D91B92" w:rsidR="00E44423" w:rsidRPr="00DB2EB2" w:rsidRDefault="00E44423" w:rsidP="001203E6">
                      <w:pPr>
                        <w:spacing w:after="0" w:line="240" w:lineRule="auto"/>
                        <w:rPr>
                          <w:b/>
                          <w:sz w:val="21"/>
                          <w:szCs w:val="21"/>
                        </w:rPr>
                      </w:pPr>
                      <w:r>
                        <w:rPr>
                          <w:b/>
                          <w:sz w:val="21"/>
                          <w:szCs w:val="21"/>
                        </w:rPr>
                        <w:t xml:space="preserve">        </w:t>
                      </w:r>
                    </w:p>
                  </w:txbxContent>
                </v:textbox>
              </v:shape>
            </w:pict>
          </mc:Fallback>
        </mc:AlternateContent>
      </w:r>
      <w:r w:rsidR="000055CC">
        <w:rPr>
          <w:noProof/>
          <w:lang w:eastAsia="en-AU"/>
        </w:rPr>
        <mc:AlternateContent>
          <mc:Choice Requires="wps">
            <w:drawing>
              <wp:anchor distT="0" distB="0" distL="114300" distR="114300" simplePos="0" relativeHeight="251815424" behindDoc="0" locked="0" layoutInCell="1" allowOverlap="1" wp14:anchorId="38985213" wp14:editId="54B59EC0">
                <wp:simplePos x="0" y="0"/>
                <wp:positionH relativeFrom="column">
                  <wp:posOffset>3400426</wp:posOffset>
                </wp:positionH>
                <wp:positionV relativeFrom="paragraph">
                  <wp:posOffset>85725</wp:posOffset>
                </wp:positionV>
                <wp:extent cx="666750" cy="866775"/>
                <wp:effectExtent l="0" t="0" r="0" b="9525"/>
                <wp:wrapNone/>
                <wp:docPr id="22" name="Text Box 4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8667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3815C63" w14:textId="4053FA02" w:rsidR="00D85080" w:rsidRDefault="0063068B">
                            <w:r>
                              <w:rPr>
                                <w:noProof/>
                                <w:lang w:eastAsia="en-AU"/>
                              </w:rPr>
                              <w:drawing>
                                <wp:inline distT="0" distB="0" distL="0" distR="0" wp14:anchorId="70AAF62A" wp14:editId="69B2A87C">
                                  <wp:extent cx="483235" cy="762000"/>
                                  <wp:effectExtent l="0" t="0" r="0" b="0"/>
                                  <wp:docPr id="5" name="Picture 5" descr="SHP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HPM Logo"/>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86278" cy="766798"/>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985213" id="Text Box 423" o:spid="_x0000_s1041" type="#_x0000_t202" style="position:absolute;margin-left:267.75pt;margin-top:6.75pt;width:52.5pt;height:68.25pt;z-index:251815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" stroked="f">
                <v:textbox>
                  <w:txbxContent>
                    <w:p w14:paraId="43815C63" w14:textId="4053FA02" w:rsidR="00D85080" w:rsidRDefault="0063068B">
                      <w:r>
                        <w:rPr>
                          <w:noProof/>
                          <w:lang w:eastAsia="en-AU"/>
                        </w:rPr>
                        <w:drawing>
                          <wp:inline distT="0" distB="0" distL="0" distR="0" wp14:anchorId="70AAF62A" wp14:editId="69B2A87C">
                            <wp:extent cx="483235" cy="762000"/>
                            <wp:effectExtent l="0" t="0" r="0" b="0"/>
                            <wp:docPr id="5" name="Picture 5" descr="SHP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HPM Logo"/>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86278" cy="766798"/>
                                    </a:xfrm>
                                    <a:prstGeom prst="rect">
                                      <a:avLst/>
                                    </a:prstGeom>
                                    <a:noFill/>
                                    <a:ln>
                                      <a:noFill/>
                                    </a:ln>
                                  </pic:spPr>
                                </pic:pic>
                              </a:graphicData>
                            </a:graphic>
                          </wp:inline>
                        </w:drawing>
                      </w:r>
                    </w:p>
                  </w:txbxContent>
                </v:textbox>
              </v:shape>
            </w:pict>
          </mc:Fallback>
        </mc:AlternateContent>
      </w:r>
      <w:r w:rsidR="00836A2C" w:rsidRPr="003810EA">
        <w:rPr>
          <w:noProof/>
          <w:lang w:eastAsia="en-AU"/>
        </w:rPr>
        <w:drawing>
          <wp:inline distT="0" distB="0" distL="0" distR="0" wp14:anchorId="60CD96F9" wp14:editId="62BA484F">
            <wp:extent cx="2228850" cy="27432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228850" cy="2743200"/>
                    </a:xfrm>
                    <a:prstGeom prst="rect">
                      <a:avLst/>
                    </a:prstGeom>
                    <a:noFill/>
                    <a:ln>
                      <a:noFill/>
                    </a:ln>
                  </pic:spPr>
                </pic:pic>
              </a:graphicData>
            </a:graphic>
          </wp:inline>
        </w:drawing>
      </w:r>
      <w:proofErr w:type="gramStart"/>
      <w:r w:rsidR="004573E3">
        <w:t>:::::::::::::::::::</w:t>
      </w:r>
      <w:proofErr w:type="gramEnd"/>
      <w:r w:rsidR="004573E3">
        <w:t xml:space="preserve"> 4</w:t>
      </w:r>
      <w:r w:rsidR="004573E3" w:rsidRPr="004573E3">
        <w:rPr>
          <w:vertAlign w:val="superscript"/>
        </w:rPr>
        <w:t>th</w:t>
      </w:r>
      <w:r w:rsidR="004573E3">
        <w:t xml:space="preserve"> </w:t>
      </w:r>
    </w:p>
    <w:p w14:paraId="31393FAA" w14:textId="3BF6ED08" w:rsidR="005B5F0B" w:rsidRDefault="00C44D2B" w:rsidP="005B5F0B">
      <w:pPr>
        <w:spacing w:after="0" w:line="240" w:lineRule="auto"/>
        <w:rPr>
          <w:rFonts w:ascii="Aharoni" w:hAnsi="Aharoni"/>
        </w:rPr>
      </w:pPr>
      <w:r>
        <w:rPr>
          <w:noProof/>
          <w:lang w:eastAsia="en-AU"/>
        </w:rPr>
        <mc:AlternateContent>
          <mc:Choice Requires="wpg">
            <w:drawing>
              <wp:inline distT="0" distB="0" distL="0" distR="0" wp14:anchorId="2AFE0686" wp14:editId="5504EA5E">
                <wp:extent cx="914400" cy="1114425"/>
                <wp:effectExtent l="0" t="0" r="0" b="9525"/>
                <wp:docPr id="16" name="Group 16"/>
                <wp:cNvGraphicFramePr/>
                <a:graphic xmlns:a="http://schemas.openxmlformats.org/drawingml/2006/main">
                  <a:graphicData uri="http://schemas.microsoft.com/office/word/2010/wordprocessingGroup">
                    <wpg:wgp>
                      <wpg:cNvGrpSpPr/>
                      <wpg:grpSpPr>
                        <a:xfrm>
                          <a:off x="0" y="0"/>
                          <a:ext cx="914400" cy="1114425"/>
                          <a:chOff x="0" y="0"/>
                          <a:chExt cx="914400" cy="1114425"/>
                        </a:xfrm>
                      </wpg:grpSpPr>
                      <pic:pic xmlns:pic="http://schemas.openxmlformats.org/drawingml/2006/picture">
                        <pic:nvPicPr>
                          <pic:cNvPr id="10" name="Picture 10"/>
                          <pic:cNvPicPr>
                            <a:picLocks noChangeAspect="1"/>
                          </pic:cNvPicPr>
                        </pic:nvPicPr>
                        <pic:blipFill>
                          <a:blip r:embed="rId25" cstate="print">
                            <a:extLst>
                              <a:ext uri="{28A0092B-C50C-407E-A947-70E740481C1C}">
                                <a14:useLocalDpi xmlns:a14="http://schemas.microsoft.com/office/drawing/2010/main" val="0"/>
                              </a:ext>
                              <a:ext uri="{837473B0-CC2E-450A-ABE3-18F120FF3D39}">
                                <a1611:picAttrSrcUrl xmlns:a1611="http://schemas.microsoft.com/office/drawing/2016/11/main" r:id="rId26"/>
                              </a:ext>
                            </a:extLst>
                          </a:blip>
                          <a:stretch>
                            <a:fillRect/>
                          </a:stretch>
                        </pic:blipFill>
                        <pic:spPr>
                          <a:xfrm>
                            <a:off x="418465" y="0"/>
                            <a:ext cx="77470" cy="93980"/>
                          </a:xfrm>
                          <a:prstGeom prst="rect">
                            <a:avLst/>
                          </a:prstGeom>
                        </pic:spPr>
                      </pic:pic>
                      <wps:wsp>
                        <wps:cNvPr id="12" name="Text Box 12"/>
                        <wps:cNvSpPr txBox="1"/>
                        <wps:spPr>
                          <a:xfrm>
                            <a:off x="0" y="93980"/>
                            <a:ext cx="914400" cy="1020445"/>
                          </a:xfrm>
                          <a:prstGeom prst="rect">
                            <a:avLst/>
                          </a:prstGeom>
                          <a:solidFill>
                            <a:prstClr val="white"/>
                          </a:solidFill>
                          <a:ln>
                            <a:noFill/>
                          </a:ln>
                        </wps:spPr>
                        <wps:txbx>
                          <w:txbxContent>
                            <w:p w14:paraId="061177C1" w14:textId="05E29D48" w:rsidR="00C44D2B" w:rsidRPr="00C44D2B" w:rsidRDefault="00F621F8">
                              <w:pPr>
                                <w:rPr>
                                  <w:sz w:val="18"/>
                                  <w:szCs w:val="18"/>
                                </w:rPr>
                              </w:pPr>
                              <w:hyperlink r:id="rId27" w:history="1">
                                <w:r w:rsidR="00C44D2B" w:rsidRPr="00C44D2B">
                                  <w:rPr>
                                    <w:rStyle w:val="Hyperlink"/>
                                    <w:sz w:val="18"/>
                                    <w:szCs w:val="18"/>
                                  </w:rPr>
                                  <w:t>This Photo</w:t>
                                </w:r>
                              </w:hyperlink>
                              <w:r w:rsidR="00C44D2B" w:rsidRPr="00C44D2B">
                                <w:rPr>
                                  <w:sz w:val="18"/>
                                  <w:szCs w:val="18"/>
                                </w:rPr>
                                <w:t xml:space="preserve"> by Unknown Author is licensed under </w:t>
                              </w:r>
                              <w:hyperlink r:id="rId28" w:history="1">
                                <w:r w:rsidR="00C44D2B" w:rsidRPr="00C44D2B">
                                  <w:rPr>
                                    <w:rStyle w:val="Hyperlink"/>
                                    <w:sz w:val="18"/>
                                    <w:szCs w:val="18"/>
                                  </w:rPr>
                                  <w:t>CC BY-NC-ND</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wpg:wgp>
                  </a:graphicData>
                </a:graphic>
              </wp:inline>
            </w:drawing>
          </mc:Choice>
          <mc:Fallback>
            <w:pict>
              <v:group w14:anchorId="2AFE0686" id="Group 16" o:spid="_x0000_s1042" style="width:1in;height:87.75pt;mso-position-horizontal-relative:char;mso-position-vertical-relative:line" coordsize="9144,1114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">
                <v:shape id="Picture 10" o:spid="_x0000_s1043" type="#_x0000_t75" style="position:absolute;left:4184;width:775;height:9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">
                  <v:imagedata r:id="rId29" o:title=""/>
                </v:shape>
                <v:shape id="Text Box 12" o:spid="_x0000_s1044" type="#_x0000_t202" style="position:absolute;top:939;width:9144;height:102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" stroked="f">
                  <v:textbox style="mso-fit-shape-to-text:t">
                    <w:txbxContent>
                      <w:p w14:paraId="061177C1" w14:textId="05E29D48" w:rsidR="00C44D2B" w:rsidRPr="00C44D2B" w:rsidRDefault="00D53EB4">
                        <w:pPr>
                          <w:rPr>
                            <w:sz w:val="18"/>
                            <w:szCs w:val="18"/>
                          </w:rPr>
                        </w:pPr>
                        <w:hyperlink r:id="rId30" w:history="1">
                          <w:r w:rsidR="00C44D2B" w:rsidRPr="00C44D2B">
                            <w:rPr>
                              <w:rStyle w:val="Hyperlink"/>
                              <w:sz w:val="18"/>
                              <w:szCs w:val="18"/>
                            </w:rPr>
                            <w:t>This Photo</w:t>
                          </w:r>
                        </w:hyperlink>
                        <w:r w:rsidR="00C44D2B" w:rsidRPr="00C44D2B">
                          <w:rPr>
                            <w:sz w:val="18"/>
                            <w:szCs w:val="18"/>
                          </w:rPr>
                          <w:t xml:space="preserve"> by Unknown Author is licensed under </w:t>
                        </w:r>
                        <w:hyperlink r:id="rId31" w:history="1">
                          <w:r w:rsidR="00C44D2B" w:rsidRPr="00C44D2B">
                            <w:rPr>
                              <w:rStyle w:val="Hyperlink"/>
                              <w:sz w:val="18"/>
                              <w:szCs w:val="18"/>
                            </w:rPr>
                            <w:t>CC BY-NC-ND</w:t>
                          </w:r>
                        </w:hyperlink>
                      </w:p>
                    </w:txbxContent>
                  </v:textbox>
                </v:shape>
                <w10:anchorlock/>
              </v:group>
            </w:pict>
          </mc:Fallback>
        </mc:AlternateContent>
      </w:r>
      <w:proofErr w:type="gramStart"/>
      <w:r w:rsidR="005B5F0B">
        <w:rPr>
          <w:rFonts w:ascii="Aharoni" w:hAnsi="Aharoni"/>
        </w:rPr>
        <w:t xml:space="preserve">THIS </w:t>
      </w:r>
      <w:r w:rsidR="005B5F0B" w:rsidRPr="00770E1A">
        <w:rPr>
          <w:rFonts w:ascii="Aharoni" w:hAnsi="Aharoni" w:hint="cs"/>
        </w:rPr>
        <w:t xml:space="preserve"> WEEKEND</w:t>
      </w:r>
      <w:proofErr w:type="gramEnd"/>
      <w:r w:rsidR="005B5F0B" w:rsidRPr="00770E1A">
        <w:rPr>
          <w:rFonts w:ascii="Aharoni" w:hAnsi="Aharoni" w:hint="cs"/>
        </w:rPr>
        <w:t xml:space="preserve"> – THE FIRST WEEKEND OF THE MONTH – JOIN US </w:t>
      </w:r>
      <w:r w:rsidR="005B5F0B">
        <w:rPr>
          <w:rFonts w:ascii="Aharoni" w:hAnsi="Aharoni"/>
        </w:rPr>
        <w:t xml:space="preserve">AFTER MASS </w:t>
      </w:r>
      <w:r w:rsidR="005B5F0B" w:rsidRPr="00770E1A">
        <w:rPr>
          <w:rFonts w:ascii="Aharoni" w:hAnsi="Aharoni" w:hint="cs"/>
        </w:rPr>
        <w:t xml:space="preserve">FOR OUR MONTHLY “CUPPA” </w:t>
      </w:r>
    </w:p>
    <w:p w14:paraId="0FAFA199" w14:textId="63452860" w:rsidR="00065024" w:rsidRDefault="00065024"/>
    <w:p w14:paraId="5FD724CD" w14:textId="0AF02347" w:rsidR="00A97B2F" w:rsidRDefault="00821AAF">
      <w:r>
        <w:rPr>
          <w:noProof/>
          <w:lang w:eastAsia="en-AU"/>
        </w:rPr>
        <mc:AlternateContent>
          <mc:Choice Requires="wps">
            <w:drawing>
              <wp:anchor distT="0" distB="0" distL="114300" distR="114300" simplePos="0" relativeHeight="252014080" behindDoc="0" locked="0" layoutInCell="1" allowOverlap="1" wp14:anchorId="0F2FBB08" wp14:editId="5C2C32A1">
                <wp:simplePos x="0" y="0"/>
                <wp:positionH relativeFrom="column">
                  <wp:posOffset>4221480</wp:posOffset>
                </wp:positionH>
                <wp:positionV relativeFrom="paragraph">
                  <wp:posOffset>285750</wp:posOffset>
                </wp:positionV>
                <wp:extent cx="4759325" cy="1135380"/>
                <wp:effectExtent l="0" t="0" r="3175" b="7620"/>
                <wp:wrapNone/>
                <wp:docPr id="34" name="Text Box 34"/>
                <wp:cNvGraphicFramePr/>
                <a:graphic xmlns:a="http://schemas.openxmlformats.org/drawingml/2006/main">
                  <a:graphicData uri="http://schemas.microsoft.com/office/word/2010/wordprocessingShape">
                    <wps:wsp>
                      <wps:cNvSpPr txBox="1"/>
                      <wps:spPr>
                        <a:xfrm>
                          <a:off x="0" y="0"/>
                          <a:ext cx="4759325" cy="1135380"/>
                        </a:xfrm>
                        <a:prstGeom prst="rect">
                          <a:avLst/>
                        </a:prstGeom>
                        <a:solidFill>
                          <a:schemeClr val="lt1"/>
                        </a:solidFill>
                        <a:ln w="6350">
                          <a:noFill/>
                        </a:ln>
                      </wps:spPr>
                      <wps:txbx>
                        <w:txbxContent>
                          <w:p w14:paraId="691119D1" w14:textId="77777777" w:rsidR="0032324C" w:rsidRPr="000E320B" w:rsidRDefault="0032324C" w:rsidP="0032324C">
                            <w:pPr>
                              <w:spacing w:after="0" w:line="240" w:lineRule="auto"/>
                              <w:jc w:val="center"/>
                            </w:pPr>
                            <w:r w:rsidRPr="000E320B">
                              <w:t xml:space="preserve">There is also a Direct Debit option available: should you wish to pursue this avenue email Fr John at </w:t>
                            </w:r>
                            <w:hyperlink r:id="rId32" w:history="1">
                              <w:r w:rsidRPr="000E320B">
                                <w:rPr>
                                  <w:rStyle w:val="Hyperlink"/>
                                </w:rPr>
                                <w:t>jadaly13@hotmail.com</w:t>
                              </w:r>
                            </w:hyperlink>
                            <w:r w:rsidRPr="000E320B">
                              <w:t xml:space="preserve"> and I will send you a form.</w:t>
                            </w:r>
                          </w:p>
                          <w:p w14:paraId="501859B7" w14:textId="77777777" w:rsidR="0032324C" w:rsidRPr="000E320B" w:rsidRDefault="0032324C" w:rsidP="0032324C">
                            <w:pPr>
                              <w:spacing w:after="0" w:line="240" w:lineRule="auto"/>
                              <w:jc w:val="center"/>
                              <w:rPr>
                                <w:color w:val="000000"/>
                                <w:bdr w:val="none" w:sz="0" w:space="0" w:color="auto" w:frame="1"/>
                              </w:rPr>
                            </w:pPr>
                            <w:r w:rsidRPr="000E320B">
                              <w:t>The times we live in are unusual to say the least and I understand that many will be unable to make any contribution. This message is for those who want, of their own volition, to continue this practice during these days.</w:t>
                            </w:r>
                          </w:p>
                          <w:p w14:paraId="33B87C79" w14:textId="77777777" w:rsidR="00E87733" w:rsidRPr="001E473F" w:rsidRDefault="00E8773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2FBB08" id="Text Box 34" o:spid="_x0000_s1045" type="#_x0000_t202" style="position:absolute;margin-left:332.4pt;margin-top:22.5pt;width:374.75pt;height:89.4pt;z-index:25201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" fillcolor="white [3201]" stroked="f" strokeweight=".5pt">
                <v:textbox>
                  <w:txbxContent>
                    <w:p w14:paraId="691119D1" w14:textId="77777777" w:rsidR="0032324C" w:rsidRPr="000E320B" w:rsidRDefault="0032324C" w:rsidP="0032324C">
                      <w:pPr>
                        <w:spacing w:after="0" w:line="240" w:lineRule="auto"/>
                        <w:jc w:val="center"/>
                      </w:pPr>
                      <w:r w:rsidRPr="000E320B">
                        <w:t xml:space="preserve">There is also a Direct Debit option available: should you wish to pursue this avenue email Fr John at </w:t>
                      </w:r>
                      <w:hyperlink r:id="rId33" w:history="1">
                        <w:r w:rsidRPr="000E320B">
                          <w:rPr>
                            <w:rStyle w:val="Hyperlink"/>
                          </w:rPr>
                          <w:t>jadaly13@hotmail.com</w:t>
                        </w:r>
                      </w:hyperlink>
                      <w:r w:rsidRPr="000E320B">
                        <w:t xml:space="preserve"> and I will send you a form.</w:t>
                      </w:r>
                    </w:p>
                    <w:p w14:paraId="501859B7" w14:textId="77777777" w:rsidR="0032324C" w:rsidRPr="000E320B" w:rsidRDefault="0032324C" w:rsidP="0032324C">
                      <w:pPr>
                        <w:spacing w:after="0" w:line="240" w:lineRule="auto"/>
                        <w:jc w:val="center"/>
                        <w:rPr>
                          <w:color w:val="000000"/>
                          <w:bdr w:val="none" w:sz="0" w:space="0" w:color="auto" w:frame="1"/>
                        </w:rPr>
                      </w:pPr>
                      <w:r w:rsidRPr="000E320B">
                        <w:t>The times we live in are unusual to say the least and I understand that many will be unable to make any contribution. This message is for those who want, of their own volition, to continue this practice during these days.</w:t>
                      </w:r>
                    </w:p>
                    <w:p w14:paraId="33B87C79" w14:textId="77777777" w:rsidR="00E87733" w:rsidRPr="001E473F" w:rsidRDefault="00E87733"/>
                  </w:txbxContent>
                </v:textbox>
              </v:shape>
            </w:pict>
          </mc:Fallback>
        </mc:AlternateContent>
      </w:r>
    </w:p>
    <w:p w14:paraId="63DE73CF" w14:textId="4E59214C" w:rsidR="00FF26A2" w:rsidRPr="00D375F1" w:rsidRDefault="00C602F1" w:rsidP="00D375F1">
      <w:pPr>
        <w:spacing w:after="0" w:line="240" w:lineRule="auto"/>
        <w:jc w:val="center"/>
      </w:pPr>
      <w:r>
        <w:br w:type="page"/>
      </w:r>
    </w:p>
    <w:p w14:paraId="684FF08B" w14:textId="5903B464" w:rsidR="00C602F1" w:rsidRDefault="00B95D16" w:rsidP="00C602F1">
      <w:pPr>
        <w:jc w:val="center"/>
        <w:rPr>
          <w:rFonts w:ascii="Times New Roman" w:hAnsi="Times New Roman"/>
          <w:b/>
          <w:bCs/>
          <w:sz w:val="28"/>
          <w:szCs w:val="28"/>
        </w:rPr>
      </w:pPr>
      <w:r>
        <w:rPr>
          <w:rFonts w:ascii="Times New Roman" w:hAnsi="Times New Roman"/>
          <w:b/>
          <w:bCs/>
          <w:noProof/>
          <w:color w:val="000000" w:themeColor="text1"/>
          <w:sz w:val="36"/>
          <w:szCs w:val="36"/>
        </w:rPr>
        <w:lastRenderedPageBreak/>
        <mc:AlternateContent>
          <mc:Choice Requires="wps">
            <w:drawing>
              <wp:anchor distT="0" distB="0" distL="114300" distR="114300" simplePos="0" relativeHeight="251991552" behindDoc="0" locked="0" layoutInCell="1" allowOverlap="1" wp14:anchorId="0988DB69" wp14:editId="19EB5450">
                <wp:simplePos x="0" y="0"/>
                <wp:positionH relativeFrom="column">
                  <wp:posOffset>4385945</wp:posOffset>
                </wp:positionH>
                <wp:positionV relativeFrom="paragraph">
                  <wp:posOffset>-15240</wp:posOffset>
                </wp:positionV>
                <wp:extent cx="4981575" cy="6301740"/>
                <wp:effectExtent l="0" t="0" r="28575" b="22860"/>
                <wp:wrapNone/>
                <wp:docPr id="4" name="Text Box 4"/>
                <wp:cNvGraphicFramePr/>
                <a:graphic xmlns:a="http://schemas.openxmlformats.org/drawingml/2006/main">
                  <a:graphicData uri="http://schemas.microsoft.com/office/word/2010/wordprocessingShape">
                    <wps:wsp>
                      <wps:cNvSpPr txBox="1"/>
                      <wps:spPr>
                        <a:xfrm>
                          <a:off x="0" y="0"/>
                          <a:ext cx="4981575" cy="6301740"/>
                        </a:xfrm>
                        <a:prstGeom prst="rect">
                          <a:avLst/>
                        </a:prstGeom>
                        <a:solidFill>
                          <a:schemeClr val="lt1"/>
                        </a:solidFill>
                        <a:ln w="6350">
                          <a:solidFill>
                            <a:prstClr val="black"/>
                          </a:solidFill>
                        </a:ln>
                      </wps:spPr>
                      <wps:txbx>
                        <w:txbxContent>
                          <w:p w14:paraId="3918C935" w14:textId="77777777" w:rsidR="00E07D68" w:rsidRDefault="00E07D6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988DB69" id="Text Box 4" o:spid="_x0000_s1046" type="#_x0000_t202" style="position:absolute;left:0;text-align:left;margin-left:345.35pt;margin-top:-1.2pt;width:392.25pt;height:496.2pt;z-index:25199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" fillcolor="white [3201]" strokeweight=".5pt">
                <v:textbox>
                  <w:txbxContent>
                    <w:p w14:paraId="3918C935" w14:textId="77777777" w:rsidR="00E07D68" w:rsidRDefault="00E07D68"/>
                  </w:txbxContent>
                </v:textbox>
              </v:shape>
            </w:pict>
          </mc:Fallback>
        </mc:AlternateContent>
      </w:r>
      <w:r w:rsidR="00F14813">
        <w:rPr>
          <w:rFonts w:ascii="Times New Roman" w:hAnsi="Times New Roman"/>
          <w:b/>
          <w:bCs/>
          <w:noProof/>
        </w:rPr>
        <mc:AlternateContent>
          <mc:Choice Requires="wps">
            <w:drawing>
              <wp:anchor distT="0" distB="0" distL="114300" distR="114300" simplePos="0" relativeHeight="252008960" behindDoc="0" locked="0" layoutInCell="1" allowOverlap="1" wp14:anchorId="02D73A44" wp14:editId="11DB6452">
                <wp:simplePos x="0" y="0"/>
                <wp:positionH relativeFrom="column">
                  <wp:posOffset>4393565</wp:posOffset>
                </wp:positionH>
                <wp:positionV relativeFrom="paragraph">
                  <wp:posOffset>-15240</wp:posOffset>
                </wp:positionV>
                <wp:extent cx="4973955" cy="2827020"/>
                <wp:effectExtent l="0" t="0" r="17145" b="11430"/>
                <wp:wrapNone/>
                <wp:docPr id="35" name="Text Box 35"/>
                <wp:cNvGraphicFramePr/>
                <a:graphic xmlns:a="http://schemas.openxmlformats.org/drawingml/2006/main">
                  <a:graphicData uri="http://schemas.microsoft.com/office/word/2010/wordprocessingShape">
                    <wps:wsp>
                      <wps:cNvSpPr txBox="1"/>
                      <wps:spPr>
                        <a:xfrm>
                          <a:off x="0" y="0"/>
                          <a:ext cx="4973955" cy="2827020"/>
                        </a:xfrm>
                        <a:prstGeom prst="rect">
                          <a:avLst/>
                        </a:prstGeom>
                        <a:solidFill>
                          <a:schemeClr val="lt1"/>
                        </a:solidFill>
                        <a:ln w="6350">
                          <a:solidFill>
                            <a:prstClr val="black"/>
                          </a:solidFill>
                        </a:ln>
                      </wps:spPr>
                      <wps:txbx>
                        <w:txbxContent>
                          <w:p w14:paraId="104D80B9" w14:textId="77777777" w:rsidR="00F14813" w:rsidRPr="000E320B" w:rsidRDefault="00F14813" w:rsidP="00F14813">
                            <w:pPr>
                              <w:pStyle w:val="NormalWeb"/>
                              <w:spacing w:before="0" w:beforeAutospacing="0" w:after="0" w:afterAutospacing="0"/>
                              <w:jc w:val="center"/>
                              <w:rPr>
                                <w:b/>
                                <w:color w:val="000000"/>
                                <w:bdr w:val="none" w:sz="0" w:space="0" w:color="auto" w:frame="1"/>
                              </w:rPr>
                            </w:pPr>
                            <w:r w:rsidRPr="000E320B">
                              <w:rPr>
                                <w:b/>
                                <w:color w:val="000000"/>
                                <w:bdr w:val="none" w:sz="0" w:space="0" w:color="auto" w:frame="1"/>
                              </w:rPr>
                              <w:t>DAILY MASSES</w:t>
                            </w:r>
                          </w:p>
                          <w:p w14:paraId="084FF54E" w14:textId="77777777" w:rsidR="00F14813" w:rsidRPr="000E320B" w:rsidRDefault="00F14813" w:rsidP="00F14813">
                            <w:pPr>
                              <w:pStyle w:val="NormalWeb"/>
                              <w:spacing w:before="0" w:beforeAutospacing="0" w:after="0" w:afterAutospacing="0"/>
                              <w:jc w:val="center"/>
                              <w:rPr>
                                <w:b/>
                                <w:color w:val="000000"/>
                                <w:sz w:val="22"/>
                                <w:szCs w:val="22"/>
                                <w:bdr w:val="none" w:sz="0" w:space="0" w:color="auto" w:frame="1"/>
                              </w:rPr>
                            </w:pPr>
                            <w:r w:rsidRPr="000E320B">
                              <w:rPr>
                                <w:b/>
                                <w:color w:val="000000"/>
                                <w:sz w:val="22"/>
                                <w:szCs w:val="22"/>
                                <w:bdr w:val="none" w:sz="0" w:space="0" w:color="auto" w:frame="1"/>
                              </w:rPr>
                              <w:t xml:space="preserve">Go to </w:t>
                            </w:r>
                            <w:hyperlink r:id="rId34" w:history="1">
                              <w:r w:rsidRPr="000E320B">
                                <w:rPr>
                                  <w:rStyle w:val="Hyperlink"/>
                                  <w:b/>
                                  <w:sz w:val="22"/>
                                  <w:szCs w:val="22"/>
                                  <w:bdr w:val="none" w:sz="0" w:space="0" w:color="auto" w:frame="1"/>
                                </w:rPr>
                                <w:t>www.perthcatholic.org.au</w:t>
                              </w:r>
                            </w:hyperlink>
                            <w:r w:rsidRPr="000E320B">
                              <w:rPr>
                                <w:b/>
                                <w:color w:val="000000"/>
                                <w:sz w:val="22"/>
                                <w:szCs w:val="22"/>
                                <w:bdr w:val="none" w:sz="0" w:space="0" w:color="auto" w:frame="1"/>
                              </w:rPr>
                              <w:t xml:space="preserve"> double click on the Live Stream icon and access the Daily Mass from Perth celebrated at 12.10pm each weekday.</w:t>
                            </w:r>
                          </w:p>
                          <w:p w14:paraId="7E82585F" w14:textId="77777777" w:rsidR="00F14813" w:rsidRPr="000E320B" w:rsidRDefault="00F14813" w:rsidP="00F14813">
                            <w:pPr>
                              <w:pStyle w:val="NormalWeb"/>
                              <w:spacing w:before="0" w:beforeAutospacing="0" w:after="0" w:afterAutospacing="0"/>
                              <w:jc w:val="center"/>
                              <w:rPr>
                                <w:b/>
                                <w:color w:val="000000"/>
                                <w:sz w:val="22"/>
                                <w:szCs w:val="22"/>
                                <w:bdr w:val="none" w:sz="0" w:space="0" w:color="auto" w:frame="1"/>
                              </w:rPr>
                            </w:pPr>
                            <w:r w:rsidRPr="000E320B">
                              <w:rPr>
                                <w:b/>
                                <w:color w:val="000000"/>
                                <w:sz w:val="22"/>
                                <w:szCs w:val="22"/>
                                <w:bdr w:val="none" w:sz="0" w:space="0" w:color="auto" w:frame="1"/>
                              </w:rPr>
                              <w:t>OR</w:t>
                            </w:r>
                          </w:p>
                          <w:p w14:paraId="698526B3" w14:textId="77777777" w:rsidR="00F14813" w:rsidRPr="000E320B" w:rsidRDefault="00F14813" w:rsidP="00F14813">
                            <w:pPr>
                              <w:pStyle w:val="NormalWeb"/>
                              <w:spacing w:before="0" w:beforeAutospacing="0" w:after="0" w:afterAutospacing="0"/>
                              <w:jc w:val="center"/>
                              <w:rPr>
                                <w:color w:val="000000"/>
                                <w:sz w:val="22"/>
                                <w:szCs w:val="22"/>
                                <w:bdr w:val="none" w:sz="0" w:space="0" w:color="auto" w:frame="1"/>
                              </w:rPr>
                            </w:pPr>
                            <w:r w:rsidRPr="000E320B">
                              <w:rPr>
                                <w:color w:val="000000"/>
                                <w:sz w:val="22"/>
                                <w:szCs w:val="22"/>
                                <w:bdr w:val="none" w:sz="0" w:space="0" w:color="auto" w:frame="1"/>
                              </w:rPr>
                              <w:t xml:space="preserve">You can also go to </w:t>
                            </w:r>
                            <w:hyperlink r:id="rId35" w:history="1">
                              <w:r w:rsidRPr="000E320B">
                                <w:rPr>
                                  <w:rStyle w:val="Hyperlink"/>
                                  <w:sz w:val="22"/>
                                  <w:szCs w:val="22"/>
                                  <w:bdr w:val="none" w:sz="0" w:space="0" w:color="auto" w:frame="1"/>
                                </w:rPr>
                                <w:t>www.wordonfire.org</w:t>
                              </w:r>
                            </w:hyperlink>
                            <w:r w:rsidRPr="000E320B">
                              <w:rPr>
                                <w:color w:val="000000"/>
                                <w:sz w:val="22"/>
                                <w:szCs w:val="22"/>
                                <w:bdr w:val="none" w:sz="0" w:space="0" w:color="auto" w:frame="1"/>
                              </w:rPr>
                              <w:t xml:space="preserve"> scroll down and access Mass from Bishop Barron’s Chapel </w:t>
                            </w:r>
                            <w:r w:rsidRPr="000E320B">
                              <w:rPr>
                                <w:b/>
                                <w:color w:val="000000"/>
                                <w:sz w:val="22"/>
                                <w:szCs w:val="22"/>
                                <w:bdr w:val="none" w:sz="0" w:space="0" w:color="auto" w:frame="1"/>
                              </w:rPr>
                              <w:t>(Daily Mass)</w:t>
                            </w:r>
                            <w:r w:rsidRPr="000E320B">
                              <w:rPr>
                                <w:color w:val="000000"/>
                                <w:sz w:val="22"/>
                                <w:szCs w:val="22"/>
                                <w:bdr w:val="none" w:sz="0" w:space="0" w:color="auto" w:frame="1"/>
                              </w:rPr>
                              <w:t>…obviously this link will have a different time zone!</w:t>
                            </w:r>
                          </w:p>
                          <w:p w14:paraId="342A9A56" w14:textId="77777777" w:rsidR="00F14813" w:rsidRPr="000E320B" w:rsidRDefault="00F14813" w:rsidP="00F14813">
                            <w:pPr>
                              <w:pStyle w:val="NormalWeb"/>
                              <w:spacing w:before="0" w:beforeAutospacing="0" w:after="0" w:afterAutospacing="0"/>
                              <w:jc w:val="center"/>
                              <w:rPr>
                                <w:b/>
                                <w:color w:val="000000"/>
                                <w:sz w:val="22"/>
                                <w:szCs w:val="22"/>
                                <w:bdr w:val="none" w:sz="0" w:space="0" w:color="auto" w:frame="1"/>
                              </w:rPr>
                            </w:pPr>
                            <w:r w:rsidRPr="000E320B">
                              <w:rPr>
                                <w:b/>
                                <w:color w:val="000000"/>
                                <w:sz w:val="22"/>
                                <w:szCs w:val="22"/>
                                <w:bdr w:val="none" w:sz="0" w:space="0" w:color="auto" w:frame="1"/>
                              </w:rPr>
                              <w:t>OR</w:t>
                            </w:r>
                          </w:p>
                          <w:p w14:paraId="616FB200" w14:textId="77777777" w:rsidR="00F14813" w:rsidRPr="000E320B" w:rsidRDefault="00F14813" w:rsidP="00F14813">
                            <w:pPr>
                              <w:pStyle w:val="NormalWeb"/>
                              <w:spacing w:before="0" w:beforeAutospacing="0" w:after="0" w:afterAutospacing="0"/>
                              <w:jc w:val="center"/>
                              <w:rPr>
                                <w:b/>
                                <w:color w:val="000000"/>
                                <w:sz w:val="22"/>
                                <w:szCs w:val="22"/>
                                <w:bdr w:val="none" w:sz="0" w:space="0" w:color="auto" w:frame="1"/>
                              </w:rPr>
                            </w:pPr>
                            <w:r w:rsidRPr="000E320B">
                              <w:rPr>
                                <w:b/>
                                <w:color w:val="000000"/>
                                <w:sz w:val="22"/>
                                <w:szCs w:val="22"/>
                                <w:bdr w:val="none" w:sz="0" w:space="0" w:color="auto" w:frame="1"/>
                              </w:rPr>
                              <w:t>SUNDAY ONLY (for those who no internet)</w:t>
                            </w:r>
                          </w:p>
                          <w:p w14:paraId="150CA543" w14:textId="77777777" w:rsidR="00F14813" w:rsidRPr="000E320B" w:rsidRDefault="00F14813" w:rsidP="00F14813">
                            <w:pPr>
                              <w:pStyle w:val="NormalWeb"/>
                              <w:spacing w:before="0" w:beforeAutospacing="0" w:after="0" w:afterAutospacing="0"/>
                              <w:ind w:left="720"/>
                              <w:jc w:val="center"/>
                              <w:rPr>
                                <w:b/>
                                <w:color w:val="000000"/>
                                <w:sz w:val="22"/>
                                <w:szCs w:val="22"/>
                                <w:bdr w:val="none" w:sz="0" w:space="0" w:color="auto" w:frame="1"/>
                              </w:rPr>
                            </w:pPr>
                            <w:r w:rsidRPr="000E320B">
                              <w:rPr>
                                <w:b/>
                                <w:color w:val="000000"/>
                                <w:sz w:val="22"/>
                                <w:szCs w:val="22"/>
                                <w:bdr w:val="none" w:sz="0" w:space="0" w:color="auto" w:frame="1"/>
                              </w:rPr>
                              <w:t xml:space="preserve">Free-to-Air Television ‘Mass for You at Home’ </w:t>
                            </w:r>
                            <w:r w:rsidRPr="000E320B">
                              <w:rPr>
                                <w:color w:val="000000"/>
                                <w:sz w:val="22"/>
                                <w:szCs w:val="22"/>
                                <w:bdr w:val="none" w:sz="0" w:space="0" w:color="auto" w:frame="1"/>
                              </w:rPr>
                              <w:t xml:space="preserve">which airs on </w:t>
                            </w:r>
                            <w:r w:rsidRPr="000E320B">
                              <w:rPr>
                                <w:b/>
                                <w:color w:val="000000"/>
                                <w:sz w:val="22"/>
                                <w:szCs w:val="22"/>
                                <w:bdr w:val="none" w:sz="0" w:space="0" w:color="auto" w:frame="1"/>
                              </w:rPr>
                              <w:t xml:space="preserve">Channel 10: Sunday mornings at 6am </w:t>
                            </w:r>
                          </w:p>
                          <w:p w14:paraId="212CA71A" w14:textId="77777777" w:rsidR="00F14813" w:rsidRPr="000E320B" w:rsidRDefault="00F14813" w:rsidP="00F14813">
                            <w:pPr>
                              <w:pStyle w:val="NormalWeb"/>
                              <w:spacing w:before="0" w:beforeAutospacing="0" w:after="0" w:afterAutospacing="0"/>
                              <w:ind w:left="720"/>
                              <w:jc w:val="center"/>
                              <w:rPr>
                                <w:b/>
                                <w:color w:val="000000"/>
                                <w:sz w:val="22"/>
                                <w:szCs w:val="22"/>
                                <w:bdr w:val="none" w:sz="0" w:space="0" w:color="auto" w:frame="1"/>
                              </w:rPr>
                            </w:pPr>
                          </w:p>
                          <w:p w14:paraId="491346EB" w14:textId="77777777" w:rsidR="00F14813" w:rsidRPr="000E320B" w:rsidRDefault="00F14813" w:rsidP="00F14813">
                            <w:pPr>
                              <w:pStyle w:val="NormalWeb"/>
                              <w:spacing w:before="0" w:beforeAutospacing="0" w:after="0" w:afterAutospacing="0"/>
                              <w:ind w:left="720"/>
                              <w:jc w:val="center"/>
                              <w:rPr>
                                <w:b/>
                                <w:color w:val="000000"/>
                                <w:sz w:val="22"/>
                                <w:szCs w:val="22"/>
                                <w:bdr w:val="none" w:sz="0" w:space="0" w:color="auto" w:frame="1"/>
                              </w:rPr>
                            </w:pPr>
                            <w:r w:rsidRPr="000E320B">
                              <w:rPr>
                                <w:b/>
                                <w:color w:val="000000"/>
                                <w:sz w:val="22"/>
                                <w:szCs w:val="22"/>
                                <w:bdr w:val="none" w:sz="0" w:space="0" w:color="auto" w:frame="1"/>
                              </w:rPr>
                              <w:t xml:space="preserve">Reconciliation </w:t>
                            </w:r>
                          </w:p>
                          <w:p w14:paraId="0394813D" w14:textId="77777777" w:rsidR="00F14813" w:rsidRPr="000E320B" w:rsidRDefault="00F14813" w:rsidP="00F14813">
                            <w:pPr>
                              <w:pStyle w:val="NormalWeb"/>
                              <w:spacing w:before="0" w:beforeAutospacing="0" w:after="0" w:afterAutospacing="0"/>
                              <w:ind w:left="720"/>
                              <w:jc w:val="center"/>
                              <w:rPr>
                                <w:color w:val="000000"/>
                                <w:sz w:val="22"/>
                                <w:szCs w:val="22"/>
                                <w:bdr w:val="none" w:sz="0" w:space="0" w:color="auto" w:frame="1"/>
                              </w:rPr>
                            </w:pPr>
                            <w:r w:rsidRPr="000E320B">
                              <w:rPr>
                                <w:color w:val="000000"/>
                                <w:sz w:val="22"/>
                                <w:szCs w:val="22"/>
                                <w:bdr w:val="none" w:sz="0" w:space="0" w:color="auto" w:frame="1"/>
                              </w:rPr>
                              <w:t xml:space="preserve">I am available for the Sacrament of Reconciliation: </w:t>
                            </w:r>
                          </w:p>
                          <w:p w14:paraId="732EA8CB" w14:textId="77777777" w:rsidR="00F14813" w:rsidRPr="000E320B" w:rsidRDefault="00F14813" w:rsidP="00F14813">
                            <w:pPr>
                              <w:pStyle w:val="NormalWeb"/>
                              <w:spacing w:before="0" w:beforeAutospacing="0" w:after="0" w:afterAutospacing="0"/>
                              <w:ind w:left="720"/>
                              <w:jc w:val="center"/>
                              <w:rPr>
                                <w:b/>
                                <w:color w:val="000000"/>
                                <w:sz w:val="22"/>
                                <w:szCs w:val="22"/>
                                <w:bdr w:val="none" w:sz="0" w:space="0" w:color="auto" w:frame="1"/>
                              </w:rPr>
                            </w:pPr>
                            <w:r w:rsidRPr="000E320B">
                              <w:rPr>
                                <w:b/>
                                <w:color w:val="000000"/>
                                <w:sz w:val="22"/>
                                <w:szCs w:val="22"/>
                                <w:bdr w:val="none" w:sz="0" w:space="0" w:color="auto" w:frame="1"/>
                              </w:rPr>
                              <w:t>Anointing of the Sick and Last Rites</w:t>
                            </w:r>
                          </w:p>
                          <w:p w14:paraId="600E7752" w14:textId="77777777" w:rsidR="00F14813" w:rsidRPr="000E320B" w:rsidRDefault="00F14813" w:rsidP="00F14813">
                            <w:pPr>
                              <w:pStyle w:val="NormalWeb"/>
                              <w:spacing w:before="0" w:beforeAutospacing="0" w:after="0" w:afterAutospacing="0"/>
                              <w:ind w:left="720"/>
                              <w:jc w:val="center"/>
                              <w:rPr>
                                <w:color w:val="000000"/>
                                <w:sz w:val="22"/>
                                <w:szCs w:val="22"/>
                                <w:bdr w:val="none" w:sz="0" w:space="0" w:color="auto" w:frame="1"/>
                              </w:rPr>
                            </w:pPr>
                            <w:r w:rsidRPr="000E320B">
                              <w:rPr>
                                <w:color w:val="000000"/>
                                <w:sz w:val="22"/>
                                <w:szCs w:val="22"/>
                                <w:bdr w:val="none" w:sz="0" w:space="0" w:color="auto" w:frame="1"/>
                              </w:rPr>
                              <w:t xml:space="preserve">I am also able to celebrate the Sacrament of the Sick and Dying. </w:t>
                            </w:r>
                          </w:p>
                          <w:p w14:paraId="26045D22" w14:textId="58A2E7BF" w:rsidR="00F14813" w:rsidRDefault="00F14813" w:rsidP="00F14813">
                            <w:pPr>
                              <w:pStyle w:val="NormalWeb"/>
                              <w:spacing w:before="0" w:beforeAutospacing="0" w:after="0" w:afterAutospacing="0"/>
                              <w:ind w:left="720"/>
                              <w:jc w:val="center"/>
                              <w:rPr>
                                <w:color w:val="000000"/>
                                <w:sz w:val="28"/>
                                <w:szCs w:val="28"/>
                                <w:bdr w:val="none" w:sz="0" w:space="0" w:color="auto" w:frame="1"/>
                              </w:rPr>
                            </w:pPr>
                            <w:r w:rsidRPr="000E320B">
                              <w:rPr>
                                <w:color w:val="000000"/>
                                <w:sz w:val="22"/>
                                <w:szCs w:val="22"/>
                                <w:bdr w:val="none" w:sz="0" w:space="0" w:color="auto" w:frame="1"/>
                              </w:rPr>
                              <w:t xml:space="preserve">Ring me on </w:t>
                            </w:r>
                            <w:r w:rsidR="003005EC">
                              <w:rPr>
                                <w:color w:val="000000"/>
                                <w:sz w:val="22"/>
                                <w:szCs w:val="22"/>
                                <w:bdr w:val="none" w:sz="0" w:space="0" w:color="auto" w:frame="1"/>
                              </w:rPr>
                              <w:t>9298</w:t>
                            </w:r>
                            <w:r w:rsidR="00FA4A2F">
                              <w:rPr>
                                <w:color w:val="000000"/>
                                <w:sz w:val="22"/>
                                <w:szCs w:val="22"/>
                                <w:bdr w:val="none" w:sz="0" w:space="0" w:color="auto" w:frame="1"/>
                              </w:rPr>
                              <w:t xml:space="preserve"> 1059</w:t>
                            </w:r>
                            <w:r w:rsidRPr="000E320B">
                              <w:rPr>
                                <w:color w:val="000000"/>
                                <w:sz w:val="22"/>
                                <w:szCs w:val="22"/>
                                <w:bdr w:val="none" w:sz="0" w:space="0" w:color="auto" w:frame="1"/>
                              </w:rPr>
                              <w:t xml:space="preserve"> I will strive to meet your spiritual needs</w:t>
                            </w:r>
                            <w:r>
                              <w:rPr>
                                <w:color w:val="000000"/>
                                <w:sz w:val="28"/>
                                <w:szCs w:val="28"/>
                                <w:bdr w:val="none" w:sz="0" w:space="0" w:color="auto" w:frame="1"/>
                              </w:rPr>
                              <w:t>.</w:t>
                            </w:r>
                          </w:p>
                          <w:p w14:paraId="281FD7B0" w14:textId="77777777" w:rsidR="009E40DD" w:rsidRDefault="009E40DD" w:rsidP="00506F2C">
                            <w:pPr>
                              <w:pStyle w:val="NormalWeb"/>
                              <w:spacing w:before="0" w:beforeAutospacing="0" w:after="0" w:afterAutospacing="0"/>
                              <w:ind w:left="720"/>
                              <w:jc w:val="center"/>
                              <w:rPr>
                                <w:color w:val="000000"/>
                                <w:sz w:val="28"/>
                                <w:szCs w:val="28"/>
                                <w:bdr w:val="none" w:sz="0" w:space="0" w:color="auto" w:frame="1"/>
                              </w:rPr>
                            </w:pPr>
                          </w:p>
                          <w:p w14:paraId="63296822" w14:textId="77777777" w:rsidR="00506F2C" w:rsidRPr="00A7742A" w:rsidRDefault="00506F2C" w:rsidP="00506F2C">
                            <w:pPr>
                              <w:pStyle w:val="NormalWeb"/>
                              <w:spacing w:before="0" w:beforeAutospacing="0" w:after="0" w:afterAutospacing="0"/>
                              <w:ind w:left="720"/>
                              <w:jc w:val="center"/>
                              <w:rPr>
                                <w:color w:val="000000"/>
                                <w:sz w:val="28"/>
                                <w:szCs w:val="28"/>
                                <w:bdr w:val="none" w:sz="0" w:space="0" w:color="auto" w:frame="1"/>
                              </w:rPr>
                            </w:pPr>
                          </w:p>
                          <w:p w14:paraId="1FE6BA71" w14:textId="668322D5" w:rsidR="00506F2C" w:rsidRDefault="00506F2C" w:rsidP="00506F2C">
                            <w:pPr>
                              <w:pStyle w:val="NormalWeb"/>
                              <w:spacing w:before="0" w:beforeAutospacing="0" w:after="0" w:afterAutospacing="0"/>
                              <w:jc w:val="center"/>
                              <w:rPr>
                                <w:color w:val="000000"/>
                                <w:sz w:val="28"/>
                                <w:szCs w:val="28"/>
                                <w:bdr w:val="none" w:sz="0" w:space="0" w:color="auto" w:frame="1"/>
                              </w:rPr>
                            </w:pPr>
                          </w:p>
                          <w:p w14:paraId="4FDC4548" w14:textId="77777777" w:rsidR="00E9735F" w:rsidRDefault="00E9735F" w:rsidP="00506F2C">
                            <w:pPr>
                              <w:pStyle w:val="NormalWeb"/>
                              <w:spacing w:before="0" w:beforeAutospacing="0" w:after="0" w:afterAutospacing="0"/>
                              <w:jc w:val="center"/>
                              <w:rPr>
                                <w:color w:val="000000"/>
                                <w:sz w:val="28"/>
                                <w:szCs w:val="28"/>
                                <w:bdr w:val="none" w:sz="0" w:space="0" w:color="auto" w:frame="1"/>
                              </w:rPr>
                            </w:pPr>
                          </w:p>
                          <w:p w14:paraId="087A7196" w14:textId="77777777" w:rsidR="009E40DD" w:rsidRDefault="009E40DD" w:rsidP="00506F2C">
                            <w:pPr>
                              <w:pStyle w:val="NormalWeb"/>
                              <w:spacing w:before="0" w:beforeAutospacing="0" w:after="0" w:afterAutospacing="0"/>
                              <w:jc w:val="center"/>
                              <w:rPr>
                                <w:b/>
                                <w:color w:val="000000"/>
                                <w:sz w:val="32"/>
                                <w:szCs w:val="32"/>
                                <w:bdr w:val="none" w:sz="0" w:space="0" w:color="auto" w:frame="1"/>
                              </w:rPr>
                            </w:pPr>
                          </w:p>
                          <w:p w14:paraId="0F226C25" w14:textId="17EE646D" w:rsidR="009E40DD" w:rsidRDefault="009E40DD" w:rsidP="0040170D">
                            <w:pPr>
                              <w:pStyle w:val="NormalWeb"/>
                              <w:spacing w:before="0" w:beforeAutospacing="0" w:after="0" w:afterAutospacing="0"/>
                              <w:jc w:val="center"/>
                              <w:rPr>
                                <w:b/>
                                <w:color w:val="000000"/>
                                <w:sz w:val="32"/>
                                <w:szCs w:val="32"/>
                                <w:bdr w:val="none" w:sz="0" w:space="0" w:color="auto" w:frame="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D73A44" id="Text Box 35" o:spid="_x0000_s1047" type="#_x0000_t202" style="position:absolute;left:0;text-align:left;margin-left:345.95pt;margin-top:-1.2pt;width:391.65pt;height:222.6pt;z-index:25200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" fillcolor="white [3201]" strokeweight=".5pt">
                <v:textbox>
                  <w:txbxContent>
                    <w:p w14:paraId="104D80B9" w14:textId="77777777" w:rsidR="00F14813" w:rsidRPr="000E320B" w:rsidRDefault="00F14813" w:rsidP="00F14813">
                      <w:pPr>
                        <w:pStyle w:val="NormalWeb"/>
                        <w:spacing w:before="0" w:beforeAutospacing="0" w:after="0" w:afterAutospacing="0"/>
                        <w:jc w:val="center"/>
                        <w:rPr>
                          <w:b/>
                          <w:color w:val="000000"/>
                          <w:bdr w:val="none" w:sz="0" w:space="0" w:color="auto" w:frame="1"/>
                        </w:rPr>
                      </w:pPr>
                      <w:r w:rsidRPr="000E320B">
                        <w:rPr>
                          <w:b/>
                          <w:color w:val="000000"/>
                          <w:bdr w:val="none" w:sz="0" w:space="0" w:color="auto" w:frame="1"/>
                        </w:rPr>
                        <w:t>DAILY MASSES</w:t>
                      </w:r>
                    </w:p>
                    <w:p w14:paraId="084FF54E" w14:textId="77777777" w:rsidR="00F14813" w:rsidRPr="000E320B" w:rsidRDefault="00F14813" w:rsidP="00F14813">
                      <w:pPr>
                        <w:pStyle w:val="NormalWeb"/>
                        <w:spacing w:before="0" w:beforeAutospacing="0" w:after="0" w:afterAutospacing="0"/>
                        <w:jc w:val="center"/>
                        <w:rPr>
                          <w:b/>
                          <w:color w:val="000000"/>
                          <w:sz w:val="22"/>
                          <w:szCs w:val="22"/>
                          <w:bdr w:val="none" w:sz="0" w:space="0" w:color="auto" w:frame="1"/>
                        </w:rPr>
                      </w:pPr>
                      <w:r w:rsidRPr="000E320B">
                        <w:rPr>
                          <w:b/>
                          <w:color w:val="000000"/>
                          <w:sz w:val="22"/>
                          <w:szCs w:val="22"/>
                          <w:bdr w:val="none" w:sz="0" w:space="0" w:color="auto" w:frame="1"/>
                        </w:rPr>
                        <w:t xml:space="preserve">Go to </w:t>
                      </w:r>
                      <w:hyperlink r:id="rId36" w:history="1">
                        <w:r w:rsidRPr="000E320B">
                          <w:rPr>
                            <w:rStyle w:val="Hyperlink"/>
                            <w:b/>
                            <w:sz w:val="22"/>
                            <w:szCs w:val="22"/>
                            <w:bdr w:val="none" w:sz="0" w:space="0" w:color="auto" w:frame="1"/>
                          </w:rPr>
                          <w:t>www.perthcatholic.org.au</w:t>
                        </w:r>
                      </w:hyperlink>
                      <w:r w:rsidRPr="000E320B">
                        <w:rPr>
                          <w:b/>
                          <w:color w:val="000000"/>
                          <w:sz w:val="22"/>
                          <w:szCs w:val="22"/>
                          <w:bdr w:val="none" w:sz="0" w:space="0" w:color="auto" w:frame="1"/>
                        </w:rPr>
                        <w:t xml:space="preserve"> double click on the Live Stream icon and access the Daily Mass from Perth celebrated at 12.10pm each weekday.</w:t>
                      </w:r>
                    </w:p>
                    <w:p w14:paraId="7E82585F" w14:textId="77777777" w:rsidR="00F14813" w:rsidRPr="000E320B" w:rsidRDefault="00F14813" w:rsidP="00F14813">
                      <w:pPr>
                        <w:pStyle w:val="NormalWeb"/>
                        <w:spacing w:before="0" w:beforeAutospacing="0" w:after="0" w:afterAutospacing="0"/>
                        <w:jc w:val="center"/>
                        <w:rPr>
                          <w:b/>
                          <w:color w:val="000000"/>
                          <w:sz w:val="22"/>
                          <w:szCs w:val="22"/>
                          <w:bdr w:val="none" w:sz="0" w:space="0" w:color="auto" w:frame="1"/>
                        </w:rPr>
                      </w:pPr>
                      <w:r w:rsidRPr="000E320B">
                        <w:rPr>
                          <w:b/>
                          <w:color w:val="000000"/>
                          <w:sz w:val="22"/>
                          <w:szCs w:val="22"/>
                          <w:bdr w:val="none" w:sz="0" w:space="0" w:color="auto" w:frame="1"/>
                        </w:rPr>
                        <w:t>OR</w:t>
                      </w:r>
                    </w:p>
                    <w:p w14:paraId="698526B3" w14:textId="77777777" w:rsidR="00F14813" w:rsidRPr="000E320B" w:rsidRDefault="00F14813" w:rsidP="00F14813">
                      <w:pPr>
                        <w:pStyle w:val="NormalWeb"/>
                        <w:spacing w:before="0" w:beforeAutospacing="0" w:after="0" w:afterAutospacing="0"/>
                        <w:jc w:val="center"/>
                        <w:rPr>
                          <w:color w:val="000000"/>
                          <w:sz w:val="22"/>
                          <w:szCs w:val="22"/>
                          <w:bdr w:val="none" w:sz="0" w:space="0" w:color="auto" w:frame="1"/>
                        </w:rPr>
                      </w:pPr>
                      <w:r w:rsidRPr="000E320B">
                        <w:rPr>
                          <w:color w:val="000000"/>
                          <w:sz w:val="22"/>
                          <w:szCs w:val="22"/>
                          <w:bdr w:val="none" w:sz="0" w:space="0" w:color="auto" w:frame="1"/>
                        </w:rPr>
                        <w:t xml:space="preserve">You can also go to </w:t>
                      </w:r>
                      <w:hyperlink r:id="rId37" w:history="1">
                        <w:r w:rsidRPr="000E320B">
                          <w:rPr>
                            <w:rStyle w:val="Hyperlink"/>
                            <w:sz w:val="22"/>
                            <w:szCs w:val="22"/>
                            <w:bdr w:val="none" w:sz="0" w:space="0" w:color="auto" w:frame="1"/>
                          </w:rPr>
                          <w:t>www.wordonfire.org</w:t>
                        </w:r>
                      </w:hyperlink>
                      <w:r w:rsidRPr="000E320B">
                        <w:rPr>
                          <w:color w:val="000000"/>
                          <w:sz w:val="22"/>
                          <w:szCs w:val="22"/>
                          <w:bdr w:val="none" w:sz="0" w:space="0" w:color="auto" w:frame="1"/>
                        </w:rPr>
                        <w:t xml:space="preserve"> scroll down and access Mass from Bishop Barron’s Chapel </w:t>
                      </w:r>
                      <w:r w:rsidRPr="000E320B">
                        <w:rPr>
                          <w:b/>
                          <w:color w:val="000000"/>
                          <w:sz w:val="22"/>
                          <w:szCs w:val="22"/>
                          <w:bdr w:val="none" w:sz="0" w:space="0" w:color="auto" w:frame="1"/>
                        </w:rPr>
                        <w:t>(Daily Mass)</w:t>
                      </w:r>
                      <w:r w:rsidRPr="000E320B">
                        <w:rPr>
                          <w:color w:val="000000"/>
                          <w:sz w:val="22"/>
                          <w:szCs w:val="22"/>
                          <w:bdr w:val="none" w:sz="0" w:space="0" w:color="auto" w:frame="1"/>
                        </w:rPr>
                        <w:t>…obviously this link will have a different time zone!</w:t>
                      </w:r>
                    </w:p>
                    <w:p w14:paraId="342A9A56" w14:textId="77777777" w:rsidR="00F14813" w:rsidRPr="000E320B" w:rsidRDefault="00F14813" w:rsidP="00F14813">
                      <w:pPr>
                        <w:pStyle w:val="NormalWeb"/>
                        <w:spacing w:before="0" w:beforeAutospacing="0" w:after="0" w:afterAutospacing="0"/>
                        <w:jc w:val="center"/>
                        <w:rPr>
                          <w:b/>
                          <w:color w:val="000000"/>
                          <w:sz w:val="22"/>
                          <w:szCs w:val="22"/>
                          <w:bdr w:val="none" w:sz="0" w:space="0" w:color="auto" w:frame="1"/>
                        </w:rPr>
                      </w:pPr>
                      <w:r w:rsidRPr="000E320B">
                        <w:rPr>
                          <w:b/>
                          <w:color w:val="000000"/>
                          <w:sz w:val="22"/>
                          <w:szCs w:val="22"/>
                          <w:bdr w:val="none" w:sz="0" w:space="0" w:color="auto" w:frame="1"/>
                        </w:rPr>
                        <w:t>OR</w:t>
                      </w:r>
                    </w:p>
                    <w:p w14:paraId="616FB200" w14:textId="77777777" w:rsidR="00F14813" w:rsidRPr="000E320B" w:rsidRDefault="00F14813" w:rsidP="00F14813">
                      <w:pPr>
                        <w:pStyle w:val="NormalWeb"/>
                        <w:spacing w:before="0" w:beforeAutospacing="0" w:after="0" w:afterAutospacing="0"/>
                        <w:jc w:val="center"/>
                        <w:rPr>
                          <w:b/>
                          <w:color w:val="000000"/>
                          <w:sz w:val="22"/>
                          <w:szCs w:val="22"/>
                          <w:bdr w:val="none" w:sz="0" w:space="0" w:color="auto" w:frame="1"/>
                        </w:rPr>
                      </w:pPr>
                      <w:r w:rsidRPr="000E320B">
                        <w:rPr>
                          <w:b/>
                          <w:color w:val="000000"/>
                          <w:sz w:val="22"/>
                          <w:szCs w:val="22"/>
                          <w:bdr w:val="none" w:sz="0" w:space="0" w:color="auto" w:frame="1"/>
                        </w:rPr>
                        <w:t>SUNDAY ONLY (for those who no internet)</w:t>
                      </w:r>
                    </w:p>
                    <w:p w14:paraId="150CA543" w14:textId="77777777" w:rsidR="00F14813" w:rsidRPr="000E320B" w:rsidRDefault="00F14813" w:rsidP="00F14813">
                      <w:pPr>
                        <w:pStyle w:val="NormalWeb"/>
                        <w:spacing w:before="0" w:beforeAutospacing="0" w:after="0" w:afterAutospacing="0"/>
                        <w:ind w:left="720"/>
                        <w:jc w:val="center"/>
                        <w:rPr>
                          <w:b/>
                          <w:color w:val="000000"/>
                          <w:sz w:val="22"/>
                          <w:szCs w:val="22"/>
                          <w:bdr w:val="none" w:sz="0" w:space="0" w:color="auto" w:frame="1"/>
                        </w:rPr>
                      </w:pPr>
                      <w:r w:rsidRPr="000E320B">
                        <w:rPr>
                          <w:b/>
                          <w:color w:val="000000"/>
                          <w:sz w:val="22"/>
                          <w:szCs w:val="22"/>
                          <w:bdr w:val="none" w:sz="0" w:space="0" w:color="auto" w:frame="1"/>
                        </w:rPr>
                        <w:t xml:space="preserve">Free-to-Air Television ‘Mass for You at Home’ </w:t>
                      </w:r>
                      <w:r w:rsidRPr="000E320B">
                        <w:rPr>
                          <w:color w:val="000000"/>
                          <w:sz w:val="22"/>
                          <w:szCs w:val="22"/>
                          <w:bdr w:val="none" w:sz="0" w:space="0" w:color="auto" w:frame="1"/>
                        </w:rPr>
                        <w:t xml:space="preserve">which airs on </w:t>
                      </w:r>
                      <w:r w:rsidRPr="000E320B">
                        <w:rPr>
                          <w:b/>
                          <w:color w:val="000000"/>
                          <w:sz w:val="22"/>
                          <w:szCs w:val="22"/>
                          <w:bdr w:val="none" w:sz="0" w:space="0" w:color="auto" w:frame="1"/>
                        </w:rPr>
                        <w:t xml:space="preserve">Channel 10: Sunday mornings at 6am </w:t>
                      </w:r>
                    </w:p>
                    <w:p w14:paraId="212CA71A" w14:textId="77777777" w:rsidR="00F14813" w:rsidRPr="000E320B" w:rsidRDefault="00F14813" w:rsidP="00F14813">
                      <w:pPr>
                        <w:pStyle w:val="NormalWeb"/>
                        <w:spacing w:before="0" w:beforeAutospacing="0" w:after="0" w:afterAutospacing="0"/>
                        <w:ind w:left="720"/>
                        <w:jc w:val="center"/>
                        <w:rPr>
                          <w:b/>
                          <w:color w:val="000000"/>
                          <w:sz w:val="22"/>
                          <w:szCs w:val="22"/>
                          <w:bdr w:val="none" w:sz="0" w:space="0" w:color="auto" w:frame="1"/>
                        </w:rPr>
                      </w:pPr>
                    </w:p>
                    <w:p w14:paraId="491346EB" w14:textId="77777777" w:rsidR="00F14813" w:rsidRPr="000E320B" w:rsidRDefault="00F14813" w:rsidP="00F14813">
                      <w:pPr>
                        <w:pStyle w:val="NormalWeb"/>
                        <w:spacing w:before="0" w:beforeAutospacing="0" w:after="0" w:afterAutospacing="0"/>
                        <w:ind w:left="720"/>
                        <w:jc w:val="center"/>
                        <w:rPr>
                          <w:b/>
                          <w:color w:val="000000"/>
                          <w:sz w:val="22"/>
                          <w:szCs w:val="22"/>
                          <w:bdr w:val="none" w:sz="0" w:space="0" w:color="auto" w:frame="1"/>
                        </w:rPr>
                      </w:pPr>
                      <w:r w:rsidRPr="000E320B">
                        <w:rPr>
                          <w:b/>
                          <w:color w:val="000000"/>
                          <w:sz w:val="22"/>
                          <w:szCs w:val="22"/>
                          <w:bdr w:val="none" w:sz="0" w:space="0" w:color="auto" w:frame="1"/>
                        </w:rPr>
                        <w:t xml:space="preserve">Reconciliation </w:t>
                      </w:r>
                    </w:p>
                    <w:p w14:paraId="0394813D" w14:textId="77777777" w:rsidR="00F14813" w:rsidRPr="000E320B" w:rsidRDefault="00F14813" w:rsidP="00F14813">
                      <w:pPr>
                        <w:pStyle w:val="NormalWeb"/>
                        <w:spacing w:before="0" w:beforeAutospacing="0" w:after="0" w:afterAutospacing="0"/>
                        <w:ind w:left="720"/>
                        <w:jc w:val="center"/>
                        <w:rPr>
                          <w:color w:val="000000"/>
                          <w:sz w:val="22"/>
                          <w:szCs w:val="22"/>
                          <w:bdr w:val="none" w:sz="0" w:space="0" w:color="auto" w:frame="1"/>
                        </w:rPr>
                      </w:pPr>
                      <w:r w:rsidRPr="000E320B">
                        <w:rPr>
                          <w:color w:val="000000"/>
                          <w:sz w:val="22"/>
                          <w:szCs w:val="22"/>
                          <w:bdr w:val="none" w:sz="0" w:space="0" w:color="auto" w:frame="1"/>
                        </w:rPr>
                        <w:t xml:space="preserve">I am available for the Sacrament of Reconciliation: </w:t>
                      </w:r>
                    </w:p>
                    <w:p w14:paraId="732EA8CB" w14:textId="77777777" w:rsidR="00F14813" w:rsidRPr="000E320B" w:rsidRDefault="00F14813" w:rsidP="00F14813">
                      <w:pPr>
                        <w:pStyle w:val="NormalWeb"/>
                        <w:spacing w:before="0" w:beforeAutospacing="0" w:after="0" w:afterAutospacing="0"/>
                        <w:ind w:left="720"/>
                        <w:jc w:val="center"/>
                        <w:rPr>
                          <w:b/>
                          <w:color w:val="000000"/>
                          <w:sz w:val="22"/>
                          <w:szCs w:val="22"/>
                          <w:bdr w:val="none" w:sz="0" w:space="0" w:color="auto" w:frame="1"/>
                        </w:rPr>
                      </w:pPr>
                      <w:r w:rsidRPr="000E320B">
                        <w:rPr>
                          <w:b/>
                          <w:color w:val="000000"/>
                          <w:sz w:val="22"/>
                          <w:szCs w:val="22"/>
                          <w:bdr w:val="none" w:sz="0" w:space="0" w:color="auto" w:frame="1"/>
                        </w:rPr>
                        <w:t>Anointing of the Sick and Last Rites</w:t>
                      </w:r>
                    </w:p>
                    <w:p w14:paraId="600E7752" w14:textId="77777777" w:rsidR="00F14813" w:rsidRPr="000E320B" w:rsidRDefault="00F14813" w:rsidP="00F14813">
                      <w:pPr>
                        <w:pStyle w:val="NormalWeb"/>
                        <w:spacing w:before="0" w:beforeAutospacing="0" w:after="0" w:afterAutospacing="0"/>
                        <w:ind w:left="720"/>
                        <w:jc w:val="center"/>
                        <w:rPr>
                          <w:color w:val="000000"/>
                          <w:sz w:val="22"/>
                          <w:szCs w:val="22"/>
                          <w:bdr w:val="none" w:sz="0" w:space="0" w:color="auto" w:frame="1"/>
                        </w:rPr>
                      </w:pPr>
                      <w:r w:rsidRPr="000E320B">
                        <w:rPr>
                          <w:color w:val="000000"/>
                          <w:sz w:val="22"/>
                          <w:szCs w:val="22"/>
                          <w:bdr w:val="none" w:sz="0" w:space="0" w:color="auto" w:frame="1"/>
                        </w:rPr>
                        <w:t xml:space="preserve">I am also able to celebrate the Sacrament of the Sick and Dying. </w:t>
                      </w:r>
                    </w:p>
                    <w:p w14:paraId="26045D22" w14:textId="58A2E7BF" w:rsidR="00F14813" w:rsidRDefault="00F14813" w:rsidP="00F14813">
                      <w:pPr>
                        <w:pStyle w:val="NormalWeb"/>
                        <w:spacing w:before="0" w:beforeAutospacing="0" w:after="0" w:afterAutospacing="0"/>
                        <w:ind w:left="720"/>
                        <w:jc w:val="center"/>
                        <w:rPr>
                          <w:color w:val="000000"/>
                          <w:sz w:val="28"/>
                          <w:szCs w:val="28"/>
                          <w:bdr w:val="none" w:sz="0" w:space="0" w:color="auto" w:frame="1"/>
                        </w:rPr>
                      </w:pPr>
                      <w:r w:rsidRPr="000E320B">
                        <w:rPr>
                          <w:color w:val="000000"/>
                          <w:sz w:val="22"/>
                          <w:szCs w:val="22"/>
                          <w:bdr w:val="none" w:sz="0" w:space="0" w:color="auto" w:frame="1"/>
                        </w:rPr>
                        <w:t xml:space="preserve">Ring me on </w:t>
                      </w:r>
                      <w:r w:rsidR="003005EC">
                        <w:rPr>
                          <w:color w:val="000000"/>
                          <w:sz w:val="22"/>
                          <w:szCs w:val="22"/>
                          <w:bdr w:val="none" w:sz="0" w:space="0" w:color="auto" w:frame="1"/>
                        </w:rPr>
                        <w:t>9298</w:t>
                      </w:r>
                      <w:r w:rsidR="00FA4A2F">
                        <w:rPr>
                          <w:color w:val="000000"/>
                          <w:sz w:val="22"/>
                          <w:szCs w:val="22"/>
                          <w:bdr w:val="none" w:sz="0" w:space="0" w:color="auto" w:frame="1"/>
                        </w:rPr>
                        <w:t xml:space="preserve"> 1059</w:t>
                      </w:r>
                      <w:r w:rsidRPr="000E320B">
                        <w:rPr>
                          <w:color w:val="000000"/>
                          <w:sz w:val="22"/>
                          <w:szCs w:val="22"/>
                          <w:bdr w:val="none" w:sz="0" w:space="0" w:color="auto" w:frame="1"/>
                        </w:rPr>
                        <w:t xml:space="preserve"> I will strive to meet your spiritual needs</w:t>
                      </w:r>
                      <w:r>
                        <w:rPr>
                          <w:color w:val="000000"/>
                          <w:sz w:val="28"/>
                          <w:szCs w:val="28"/>
                          <w:bdr w:val="none" w:sz="0" w:space="0" w:color="auto" w:frame="1"/>
                        </w:rPr>
                        <w:t>.</w:t>
                      </w:r>
                    </w:p>
                    <w:p w14:paraId="281FD7B0" w14:textId="77777777" w:rsidR="009E40DD" w:rsidRDefault="009E40DD" w:rsidP="00506F2C">
                      <w:pPr>
                        <w:pStyle w:val="NormalWeb"/>
                        <w:spacing w:before="0" w:beforeAutospacing="0" w:after="0" w:afterAutospacing="0"/>
                        <w:ind w:left="720"/>
                        <w:jc w:val="center"/>
                        <w:rPr>
                          <w:color w:val="000000"/>
                          <w:sz w:val="28"/>
                          <w:szCs w:val="28"/>
                          <w:bdr w:val="none" w:sz="0" w:space="0" w:color="auto" w:frame="1"/>
                        </w:rPr>
                      </w:pPr>
                    </w:p>
                    <w:p w14:paraId="63296822" w14:textId="77777777" w:rsidR="00506F2C" w:rsidRPr="00A7742A" w:rsidRDefault="00506F2C" w:rsidP="00506F2C">
                      <w:pPr>
                        <w:pStyle w:val="NormalWeb"/>
                        <w:spacing w:before="0" w:beforeAutospacing="0" w:after="0" w:afterAutospacing="0"/>
                        <w:ind w:left="720"/>
                        <w:jc w:val="center"/>
                        <w:rPr>
                          <w:color w:val="000000"/>
                          <w:sz w:val="28"/>
                          <w:szCs w:val="28"/>
                          <w:bdr w:val="none" w:sz="0" w:space="0" w:color="auto" w:frame="1"/>
                        </w:rPr>
                      </w:pPr>
                    </w:p>
                    <w:p w14:paraId="1FE6BA71" w14:textId="668322D5" w:rsidR="00506F2C" w:rsidRDefault="00506F2C" w:rsidP="00506F2C">
                      <w:pPr>
                        <w:pStyle w:val="NormalWeb"/>
                        <w:spacing w:before="0" w:beforeAutospacing="0" w:after="0" w:afterAutospacing="0"/>
                        <w:jc w:val="center"/>
                        <w:rPr>
                          <w:color w:val="000000"/>
                          <w:sz w:val="28"/>
                          <w:szCs w:val="28"/>
                          <w:bdr w:val="none" w:sz="0" w:space="0" w:color="auto" w:frame="1"/>
                        </w:rPr>
                      </w:pPr>
                    </w:p>
                    <w:p w14:paraId="4FDC4548" w14:textId="77777777" w:rsidR="00E9735F" w:rsidRDefault="00E9735F" w:rsidP="00506F2C">
                      <w:pPr>
                        <w:pStyle w:val="NormalWeb"/>
                        <w:spacing w:before="0" w:beforeAutospacing="0" w:after="0" w:afterAutospacing="0"/>
                        <w:jc w:val="center"/>
                        <w:rPr>
                          <w:color w:val="000000"/>
                          <w:sz w:val="28"/>
                          <w:szCs w:val="28"/>
                          <w:bdr w:val="none" w:sz="0" w:space="0" w:color="auto" w:frame="1"/>
                        </w:rPr>
                      </w:pPr>
                    </w:p>
                    <w:p w14:paraId="087A7196" w14:textId="77777777" w:rsidR="009E40DD" w:rsidRDefault="009E40DD" w:rsidP="00506F2C">
                      <w:pPr>
                        <w:pStyle w:val="NormalWeb"/>
                        <w:spacing w:before="0" w:beforeAutospacing="0" w:after="0" w:afterAutospacing="0"/>
                        <w:jc w:val="center"/>
                        <w:rPr>
                          <w:b/>
                          <w:color w:val="000000"/>
                          <w:sz w:val="32"/>
                          <w:szCs w:val="32"/>
                          <w:bdr w:val="none" w:sz="0" w:space="0" w:color="auto" w:frame="1"/>
                        </w:rPr>
                      </w:pPr>
                    </w:p>
                    <w:p w14:paraId="0F226C25" w14:textId="17EE646D" w:rsidR="009E40DD" w:rsidRDefault="009E40DD" w:rsidP="0040170D">
                      <w:pPr>
                        <w:pStyle w:val="NormalWeb"/>
                        <w:spacing w:before="0" w:beforeAutospacing="0" w:after="0" w:afterAutospacing="0"/>
                        <w:jc w:val="center"/>
                        <w:rPr>
                          <w:b/>
                          <w:color w:val="000000"/>
                          <w:sz w:val="32"/>
                          <w:szCs w:val="32"/>
                          <w:bdr w:val="none" w:sz="0" w:space="0" w:color="auto" w:frame="1"/>
                        </w:rPr>
                      </w:pPr>
                    </w:p>
                  </w:txbxContent>
                </v:textbox>
              </v:shape>
            </w:pict>
          </mc:Fallback>
        </mc:AlternateContent>
      </w:r>
      <w:r w:rsidR="0044605F">
        <w:rPr>
          <w:rFonts w:ascii="Times New Roman" w:hAnsi="Times New Roman"/>
          <w:b/>
          <w:bCs/>
          <w:noProof/>
        </w:rPr>
        <mc:AlternateContent>
          <mc:Choice Requires="wps">
            <w:drawing>
              <wp:anchor distT="0" distB="0" distL="114300" distR="114300" simplePos="0" relativeHeight="252015104" behindDoc="0" locked="0" layoutInCell="1" allowOverlap="1" wp14:anchorId="3E3C0FED" wp14:editId="2CC92C42">
                <wp:simplePos x="0" y="0"/>
                <wp:positionH relativeFrom="column">
                  <wp:posOffset>-620395</wp:posOffset>
                </wp:positionH>
                <wp:positionV relativeFrom="paragraph">
                  <wp:posOffset>-68580</wp:posOffset>
                </wp:positionV>
                <wp:extent cx="4949190" cy="4869180"/>
                <wp:effectExtent l="0" t="0" r="22860" b="26670"/>
                <wp:wrapNone/>
                <wp:docPr id="38" name="Text Box 38"/>
                <wp:cNvGraphicFramePr/>
                <a:graphic xmlns:a="http://schemas.openxmlformats.org/drawingml/2006/main">
                  <a:graphicData uri="http://schemas.microsoft.com/office/word/2010/wordprocessingShape">
                    <wps:wsp>
                      <wps:cNvSpPr txBox="1"/>
                      <wps:spPr>
                        <a:xfrm>
                          <a:off x="0" y="0"/>
                          <a:ext cx="4949190" cy="4869180"/>
                        </a:xfrm>
                        <a:prstGeom prst="rect">
                          <a:avLst/>
                        </a:prstGeom>
                        <a:solidFill>
                          <a:schemeClr val="lt1"/>
                        </a:solidFill>
                        <a:ln w="6350">
                          <a:solidFill>
                            <a:prstClr val="black"/>
                          </a:solidFill>
                        </a:ln>
                      </wps:spPr>
                      <wps:txbx>
                        <w:txbxContent>
                          <w:p w14:paraId="6AF18B1C" w14:textId="6C331778" w:rsidR="00B202E8" w:rsidRPr="000E320B" w:rsidRDefault="00B202E8" w:rsidP="0057018F">
                            <w:pPr>
                              <w:pStyle w:val="NormalWeb"/>
                              <w:spacing w:before="0" w:beforeAutospacing="0" w:after="150" w:afterAutospacing="0"/>
                              <w:jc w:val="center"/>
                              <w:rPr>
                                <w:b/>
                              </w:rPr>
                            </w:pPr>
                            <w:r w:rsidRPr="000E320B">
                              <w:rPr>
                                <w:b/>
                              </w:rPr>
                              <w:t>ONLINE MASSES</w:t>
                            </w:r>
                          </w:p>
                          <w:p w14:paraId="4F72B293" w14:textId="77777777" w:rsidR="00B202E8" w:rsidRPr="000E320B" w:rsidRDefault="00B202E8" w:rsidP="00B202E8">
                            <w:pPr>
                              <w:pStyle w:val="NormalWeb"/>
                              <w:spacing w:before="0" w:beforeAutospacing="0" w:after="150" w:afterAutospacing="0"/>
                              <w:jc w:val="center"/>
                              <w:rPr>
                                <w:b/>
                                <w:sz w:val="22"/>
                                <w:szCs w:val="22"/>
                              </w:rPr>
                            </w:pPr>
                            <w:r w:rsidRPr="000E320B">
                              <w:rPr>
                                <w:b/>
                                <w:sz w:val="22"/>
                                <w:szCs w:val="22"/>
                              </w:rPr>
                              <w:t>There are many options for either Daily or Sunday Mass online and I have listed some below. As I prayed this week I started to become conscious of the importance of tuning in to our own Archdiocesan Masses. I love Bishop Barron at Word on Fire (</w:t>
                            </w:r>
                            <w:r w:rsidRPr="000E320B">
                              <w:rPr>
                                <w:sz w:val="22"/>
                                <w:szCs w:val="22"/>
                              </w:rPr>
                              <w:t>and that still may be part of my ‘</w:t>
                            </w:r>
                            <w:proofErr w:type="spellStart"/>
                            <w:r w:rsidRPr="000E320B">
                              <w:rPr>
                                <w:sz w:val="22"/>
                                <w:szCs w:val="22"/>
                              </w:rPr>
                              <w:t>Covid</w:t>
                            </w:r>
                            <w:proofErr w:type="spellEnd"/>
                            <w:r w:rsidRPr="000E320B">
                              <w:rPr>
                                <w:sz w:val="22"/>
                                <w:szCs w:val="22"/>
                              </w:rPr>
                              <w:t>’ journey</w:t>
                            </w:r>
                            <w:r w:rsidRPr="000E320B">
                              <w:rPr>
                                <w:b/>
                                <w:sz w:val="22"/>
                                <w:szCs w:val="22"/>
                              </w:rPr>
                              <w:t xml:space="preserve">), yet there is a sense of us being bound together as the Mystical Body of Christ in this place when we gather. We don’t get a lot of opportunities to gather as an Archdiocese, so this time and circumstance gifts us with a terrific opportunity to be together in prayer and in the Mass.                                                                                                        </w:t>
                            </w:r>
                            <w:r w:rsidRPr="000E320B">
                              <w:rPr>
                                <w:color w:val="000000"/>
                                <w:sz w:val="22"/>
                                <w:szCs w:val="22"/>
                                <w:bdr w:val="none" w:sz="0" w:space="0" w:color="auto" w:frame="1"/>
                              </w:rPr>
                              <w:t>Take the time to prepare as you would for Mass: avoid the temptation to lounge on the couch, but rather behave as you would at Mass…standing, kneeling and sitting: kneeling during the Eucharistic Prayer especially!</w:t>
                            </w:r>
                          </w:p>
                          <w:p w14:paraId="7E397F8D" w14:textId="77777777" w:rsidR="00B202E8" w:rsidRPr="000E320B" w:rsidRDefault="00B202E8" w:rsidP="00B202E8">
                            <w:pPr>
                              <w:pStyle w:val="NormalWeb"/>
                              <w:spacing w:before="0" w:beforeAutospacing="0" w:after="0" w:afterAutospacing="0"/>
                              <w:jc w:val="center"/>
                              <w:rPr>
                                <w:color w:val="000000"/>
                                <w:sz w:val="22"/>
                                <w:szCs w:val="22"/>
                                <w:bdr w:val="none" w:sz="0" w:space="0" w:color="auto" w:frame="1"/>
                              </w:rPr>
                            </w:pPr>
                            <w:r w:rsidRPr="000E320B">
                              <w:rPr>
                                <w:color w:val="000000"/>
                                <w:sz w:val="22"/>
                                <w:szCs w:val="22"/>
                                <w:bdr w:val="none" w:sz="0" w:space="0" w:color="auto" w:frame="1"/>
                              </w:rPr>
                              <w:t>You will be nourished by the Word read and the Homily given and you can enter into what we call a spiritual communion. You could say a prayer of spiritual communion as the celebrant receives the Body and Blood of Christ.</w:t>
                            </w:r>
                          </w:p>
                          <w:p w14:paraId="7EDF2F5E" w14:textId="77777777" w:rsidR="00B202E8" w:rsidRPr="000E320B" w:rsidRDefault="00B202E8" w:rsidP="00B202E8">
                            <w:pPr>
                              <w:pStyle w:val="NormalWeb"/>
                              <w:spacing w:before="0" w:beforeAutospacing="0" w:after="0" w:afterAutospacing="0"/>
                              <w:jc w:val="center"/>
                              <w:rPr>
                                <w:color w:val="000000"/>
                                <w:sz w:val="22"/>
                                <w:szCs w:val="22"/>
                                <w:bdr w:val="none" w:sz="0" w:space="0" w:color="auto" w:frame="1"/>
                              </w:rPr>
                            </w:pPr>
                          </w:p>
                          <w:p w14:paraId="53291FC2" w14:textId="77777777" w:rsidR="00B202E8" w:rsidRPr="000E320B" w:rsidRDefault="00B202E8" w:rsidP="00B202E8">
                            <w:pPr>
                              <w:pStyle w:val="NormalWeb"/>
                              <w:spacing w:before="0" w:beforeAutospacing="0" w:after="0" w:afterAutospacing="0"/>
                              <w:jc w:val="center"/>
                              <w:rPr>
                                <w:rFonts w:ascii="Helvetica" w:hAnsi="Helvetica"/>
                                <w:i/>
                                <w:color w:val="000000"/>
                                <w:sz w:val="22"/>
                                <w:szCs w:val="22"/>
                              </w:rPr>
                            </w:pPr>
                            <w:r w:rsidRPr="000E320B">
                              <w:rPr>
                                <w:rFonts w:ascii="Helvetica" w:hAnsi="Helvetica"/>
                                <w:i/>
                                <w:color w:val="000000"/>
                                <w:sz w:val="22"/>
                                <w:szCs w:val="22"/>
                              </w:rPr>
                              <w:t>My Jesus, </w:t>
                            </w:r>
                            <w:r w:rsidRPr="000E320B">
                              <w:rPr>
                                <w:rFonts w:ascii="Helvetica" w:hAnsi="Helvetica"/>
                                <w:i/>
                                <w:color w:val="000000"/>
                                <w:sz w:val="22"/>
                                <w:szCs w:val="22"/>
                              </w:rPr>
                              <w:br/>
                              <w:t>I believe that You</w:t>
                            </w:r>
                            <w:r w:rsidRPr="000E320B">
                              <w:rPr>
                                <w:rFonts w:ascii="Helvetica" w:hAnsi="Helvetica"/>
                                <w:i/>
                                <w:color w:val="000000"/>
                                <w:sz w:val="22"/>
                                <w:szCs w:val="22"/>
                              </w:rPr>
                              <w:br/>
                              <w:t>are present in the Most Holy Sacrament. </w:t>
                            </w:r>
                            <w:r w:rsidRPr="000E320B">
                              <w:rPr>
                                <w:rFonts w:ascii="Helvetica" w:hAnsi="Helvetica"/>
                                <w:i/>
                                <w:color w:val="000000"/>
                                <w:sz w:val="22"/>
                                <w:szCs w:val="22"/>
                              </w:rPr>
                              <w:br/>
                              <w:t>I love You above all things, </w:t>
                            </w:r>
                            <w:r w:rsidRPr="000E320B">
                              <w:rPr>
                                <w:rFonts w:ascii="Helvetica" w:hAnsi="Helvetica"/>
                                <w:i/>
                                <w:color w:val="000000"/>
                                <w:sz w:val="22"/>
                                <w:szCs w:val="22"/>
                              </w:rPr>
                              <w:br/>
                              <w:t>and I desire to receive You into my soul. </w:t>
                            </w:r>
                            <w:r w:rsidRPr="000E320B">
                              <w:rPr>
                                <w:rFonts w:ascii="Helvetica" w:hAnsi="Helvetica"/>
                                <w:i/>
                                <w:color w:val="000000"/>
                                <w:sz w:val="22"/>
                                <w:szCs w:val="22"/>
                              </w:rPr>
                              <w:br/>
                              <w:t>Since I cannot at this moment</w:t>
                            </w:r>
                            <w:r w:rsidRPr="000E320B">
                              <w:rPr>
                                <w:rFonts w:ascii="Helvetica" w:hAnsi="Helvetica"/>
                                <w:i/>
                                <w:color w:val="000000"/>
                                <w:sz w:val="22"/>
                                <w:szCs w:val="22"/>
                              </w:rPr>
                              <w:br/>
                              <w:t>receive You sacramentally, </w:t>
                            </w:r>
                            <w:r w:rsidRPr="000E320B">
                              <w:rPr>
                                <w:rFonts w:ascii="Helvetica" w:hAnsi="Helvetica"/>
                                <w:i/>
                                <w:color w:val="000000"/>
                                <w:sz w:val="22"/>
                                <w:szCs w:val="22"/>
                              </w:rPr>
                              <w:br/>
                              <w:t>come at least spiritually into my heart. I embrace You as if You were already there and unite myself wholly to You. Never permit me to be separated from You.</w:t>
                            </w:r>
                          </w:p>
                          <w:p w14:paraId="6BB443FE" w14:textId="77777777" w:rsidR="00B202E8" w:rsidRPr="000E320B" w:rsidRDefault="00B202E8" w:rsidP="00B202E8">
                            <w:pPr>
                              <w:pStyle w:val="NormalWeb"/>
                              <w:spacing w:before="0" w:beforeAutospacing="0" w:after="0" w:afterAutospacing="0"/>
                              <w:jc w:val="center"/>
                              <w:rPr>
                                <w:rFonts w:ascii="Helvetica" w:hAnsi="Helvetica"/>
                                <w:i/>
                                <w:color w:val="000000"/>
                                <w:sz w:val="22"/>
                                <w:szCs w:val="22"/>
                              </w:rPr>
                            </w:pPr>
                            <w:r w:rsidRPr="000E320B">
                              <w:rPr>
                                <w:rFonts w:ascii="Helvetica" w:hAnsi="Helvetica"/>
                                <w:i/>
                                <w:color w:val="000000"/>
                                <w:sz w:val="22"/>
                                <w:szCs w:val="22"/>
                              </w:rPr>
                              <w:t>Amen.</w:t>
                            </w:r>
                          </w:p>
                          <w:p w14:paraId="7B6A292C" w14:textId="32BA7E03" w:rsidR="0044605F" w:rsidRDefault="0044605F" w:rsidP="00303CF5">
                            <w:pPr>
                              <w:pStyle w:val="NormalWeb"/>
                              <w:spacing w:before="0" w:beforeAutospacing="0" w:after="0" w:afterAutospacing="0"/>
                              <w:jc w:val="center"/>
                              <w:rPr>
                                <w:b/>
                                <w:color w:val="000000"/>
                                <w:sz w:val="28"/>
                                <w:szCs w:val="28"/>
                                <w:bdr w:val="none" w:sz="0" w:space="0" w:color="auto" w:frame="1"/>
                              </w:rPr>
                            </w:pPr>
                          </w:p>
                          <w:p w14:paraId="37810AD6" w14:textId="6C899419" w:rsidR="0044605F" w:rsidRDefault="0044605F" w:rsidP="00303CF5">
                            <w:pPr>
                              <w:pStyle w:val="NormalWeb"/>
                              <w:spacing w:before="0" w:beforeAutospacing="0" w:after="0" w:afterAutospacing="0"/>
                              <w:jc w:val="center"/>
                              <w:rPr>
                                <w:b/>
                                <w:color w:val="000000"/>
                                <w:sz w:val="28"/>
                                <w:szCs w:val="28"/>
                                <w:bdr w:val="none" w:sz="0" w:space="0" w:color="auto" w:frame="1"/>
                              </w:rPr>
                            </w:pPr>
                          </w:p>
                          <w:p w14:paraId="7503738C" w14:textId="2074B46D" w:rsidR="0044605F" w:rsidRDefault="0044605F" w:rsidP="00303CF5">
                            <w:pPr>
                              <w:pStyle w:val="NormalWeb"/>
                              <w:spacing w:before="0" w:beforeAutospacing="0" w:after="0" w:afterAutospacing="0"/>
                              <w:jc w:val="center"/>
                              <w:rPr>
                                <w:b/>
                                <w:color w:val="000000"/>
                                <w:sz w:val="28"/>
                                <w:szCs w:val="28"/>
                                <w:bdr w:val="none" w:sz="0" w:space="0" w:color="auto" w:frame="1"/>
                              </w:rPr>
                            </w:pPr>
                          </w:p>
                          <w:p w14:paraId="383A8919" w14:textId="38AA5335" w:rsidR="0044605F" w:rsidRDefault="0044605F" w:rsidP="00303CF5">
                            <w:pPr>
                              <w:pStyle w:val="NormalWeb"/>
                              <w:spacing w:before="0" w:beforeAutospacing="0" w:after="0" w:afterAutospacing="0"/>
                              <w:jc w:val="center"/>
                              <w:rPr>
                                <w:b/>
                                <w:color w:val="000000"/>
                                <w:sz w:val="28"/>
                                <w:szCs w:val="28"/>
                                <w:bdr w:val="none" w:sz="0" w:space="0" w:color="auto" w:frame="1"/>
                              </w:rPr>
                            </w:pPr>
                          </w:p>
                          <w:p w14:paraId="7946EAE6" w14:textId="77777777" w:rsidR="0044605F" w:rsidRDefault="0044605F" w:rsidP="00303CF5">
                            <w:pPr>
                              <w:pStyle w:val="NormalWeb"/>
                              <w:spacing w:before="0" w:beforeAutospacing="0" w:after="0" w:afterAutospacing="0"/>
                              <w:jc w:val="center"/>
                              <w:rPr>
                                <w:b/>
                                <w:color w:val="000000"/>
                                <w:sz w:val="28"/>
                                <w:szCs w:val="28"/>
                                <w:bdr w:val="none" w:sz="0" w:space="0" w:color="auto" w:frame="1"/>
                              </w:rPr>
                            </w:pPr>
                          </w:p>
                          <w:p w14:paraId="2A01A430" w14:textId="77777777" w:rsidR="00303CF5" w:rsidRDefault="00303CF5" w:rsidP="00303CF5">
                            <w:pPr>
                              <w:pStyle w:val="NormalWeb"/>
                              <w:spacing w:before="0" w:beforeAutospacing="0" w:after="0" w:afterAutospacing="0"/>
                              <w:ind w:left="720"/>
                              <w:jc w:val="center"/>
                              <w:rPr>
                                <w:b/>
                                <w:color w:val="000000"/>
                                <w:sz w:val="28"/>
                                <w:szCs w:val="28"/>
                                <w:bdr w:val="none" w:sz="0" w:space="0" w:color="auto" w:frame="1"/>
                              </w:rPr>
                            </w:pPr>
                          </w:p>
                          <w:p w14:paraId="5F2A6E88" w14:textId="77777777" w:rsidR="00506F2C" w:rsidRDefault="00506F2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3C0FED" id="Text Box 38" o:spid="_x0000_s1048" type="#_x0000_t202" style="position:absolute;left:0;text-align:left;margin-left:-48.85pt;margin-top:-5.4pt;width:389.7pt;height:383.4pt;z-index:25201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" fillcolor="white [3201]" strokeweight=".5pt">
                <v:textbox>
                  <w:txbxContent>
                    <w:p w14:paraId="6AF18B1C" w14:textId="6C331778" w:rsidR="00B202E8" w:rsidRPr="000E320B" w:rsidRDefault="00B202E8" w:rsidP="0057018F">
                      <w:pPr>
                        <w:pStyle w:val="NormalWeb"/>
                        <w:spacing w:before="0" w:beforeAutospacing="0" w:after="150" w:afterAutospacing="0"/>
                        <w:jc w:val="center"/>
                        <w:rPr>
                          <w:b/>
                        </w:rPr>
                      </w:pPr>
                      <w:r w:rsidRPr="000E320B">
                        <w:rPr>
                          <w:b/>
                        </w:rPr>
                        <w:t>ONLINE MASSES</w:t>
                      </w:r>
                    </w:p>
                    <w:p w14:paraId="4F72B293" w14:textId="77777777" w:rsidR="00B202E8" w:rsidRPr="000E320B" w:rsidRDefault="00B202E8" w:rsidP="00B202E8">
                      <w:pPr>
                        <w:pStyle w:val="NormalWeb"/>
                        <w:spacing w:before="0" w:beforeAutospacing="0" w:after="150" w:afterAutospacing="0"/>
                        <w:jc w:val="center"/>
                        <w:rPr>
                          <w:b/>
                          <w:sz w:val="22"/>
                          <w:szCs w:val="22"/>
                        </w:rPr>
                      </w:pPr>
                      <w:r w:rsidRPr="000E320B">
                        <w:rPr>
                          <w:b/>
                          <w:sz w:val="22"/>
                          <w:szCs w:val="22"/>
                        </w:rPr>
                        <w:t xml:space="preserve">There are many options for either Daily or Sunday Mass online and I have listed some below. As I prayed this </w:t>
                      </w:r>
                      <w:proofErr w:type="gramStart"/>
                      <w:r w:rsidRPr="000E320B">
                        <w:rPr>
                          <w:b/>
                          <w:sz w:val="22"/>
                          <w:szCs w:val="22"/>
                        </w:rPr>
                        <w:t>week</w:t>
                      </w:r>
                      <w:proofErr w:type="gramEnd"/>
                      <w:r w:rsidRPr="000E320B">
                        <w:rPr>
                          <w:b/>
                          <w:sz w:val="22"/>
                          <w:szCs w:val="22"/>
                        </w:rPr>
                        <w:t xml:space="preserve"> I started to become conscious of the importance of tuning in to our own Archdiocesan Masses. I love Bishop Barron at Word on Fire (</w:t>
                      </w:r>
                      <w:r w:rsidRPr="000E320B">
                        <w:rPr>
                          <w:sz w:val="22"/>
                          <w:szCs w:val="22"/>
                        </w:rPr>
                        <w:t>and that still may be part of my ‘</w:t>
                      </w:r>
                      <w:proofErr w:type="spellStart"/>
                      <w:r w:rsidRPr="000E320B">
                        <w:rPr>
                          <w:sz w:val="22"/>
                          <w:szCs w:val="22"/>
                        </w:rPr>
                        <w:t>Covid</w:t>
                      </w:r>
                      <w:proofErr w:type="spellEnd"/>
                      <w:r w:rsidRPr="000E320B">
                        <w:rPr>
                          <w:sz w:val="22"/>
                          <w:szCs w:val="22"/>
                        </w:rPr>
                        <w:t>’ journey</w:t>
                      </w:r>
                      <w:r w:rsidRPr="000E320B">
                        <w:rPr>
                          <w:b/>
                          <w:sz w:val="22"/>
                          <w:szCs w:val="22"/>
                        </w:rPr>
                        <w:t xml:space="preserve">), yet there is a sense of us being bound together as the Mystical Body of Christ in this place when we gather. We don’t get a lot of opportunities to gather as an Archdiocese, so this time and circumstance gifts us with a terrific opportunity to be together in prayer and in the Mass.                                                                                                        </w:t>
                      </w:r>
                      <w:r w:rsidRPr="000E320B">
                        <w:rPr>
                          <w:color w:val="000000"/>
                          <w:sz w:val="22"/>
                          <w:szCs w:val="22"/>
                          <w:bdr w:val="none" w:sz="0" w:space="0" w:color="auto" w:frame="1"/>
                        </w:rPr>
                        <w:t xml:space="preserve">Take the time to prepare as you would for Mass: avoid the temptation to lounge on the couch, but rather behave as you would at Mass…standing, kneeling and </w:t>
                      </w:r>
                      <w:proofErr w:type="gramStart"/>
                      <w:r w:rsidRPr="000E320B">
                        <w:rPr>
                          <w:color w:val="000000"/>
                          <w:sz w:val="22"/>
                          <w:szCs w:val="22"/>
                          <w:bdr w:val="none" w:sz="0" w:space="0" w:color="auto" w:frame="1"/>
                        </w:rPr>
                        <w:t>sitting:</w:t>
                      </w:r>
                      <w:proofErr w:type="gramEnd"/>
                      <w:r w:rsidRPr="000E320B">
                        <w:rPr>
                          <w:color w:val="000000"/>
                          <w:sz w:val="22"/>
                          <w:szCs w:val="22"/>
                          <w:bdr w:val="none" w:sz="0" w:space="0" w:color="auto" w:frame="1"/>
                        </w:rPr>
                        <w:t xml:space="preserve"> kneeling during the Eucharistic Prayer especially!</w:t>
                      </w:r>
                    </w:p>
                    <w:p w14:paraId="7E397F8D" w14:textId="77777777" w:rsidR="00B202E8" w:rsidRPr="000E320B" w:rsidRDefault="00B202E8" w:rsidP="00B202E8">
                      <w:pPr>
                        <w:pStyle w:val="NormalWeb"/>
                        <w:spacing w:before="0" w:beforeAutospacing="0" w:after="0" w:afterAutospacing="0"/>
                        <w:jc w:val="center"/>
                        <w:rPr>
                          <w:color w:val="000000"/>
                          <w:sz w:val="22"/>
                          <w:szCs w:val="22"/>
                          <w:bdr w:val="none" w:sz="0" w:space="0" w:color="auto" w:frame="1"/>
                        </w:rPr>
                      </w:pPr>
                      <w:r w:rsidRPr="000E320B">
                        <w:rPr>
                          <w:color w:val="000000"/>
                          <w:sz w:val="22"/>
                          <w:szCs w:val="22"/>
                          <w:bdr w:val="none" w:sz="0" w:space="0" w:color="auto" w:frame="1"/>
                        </w:rPr>
                        <w:t xml:space="preserve">You will be nourished by the Word read and the Homily </w:t>
                      </w:r>
                      <w:proofErr w:type="gramStart"/>
                      <w:r w:rsidRPr="000E320B">
                        <w:rPr>
                          <w:color w:val="000000"/>
                          <w:sz w:val="22"/>
                          <w:szCs w:val="22"/>
                          <w:bdr w:val="none" w:sz="0" w:space="0" w:color="auto" w:frame="1"/>
                        </w:rPr>
                        <w:t>given</w:t>
                      </w:r>
                      <w:proofErr w:type="gramEnd"/>
                      <w:r w:rsidRPr="000E320B">
                        <w:rPr>
                          <w:color w:val="000000"/>
                          <w:sz w:val="22"/>
                          <w:szCs w:val="22"/>
                          <w:bdr w:val="none" w:sz="0" w:space="0" w:color="auto" w:frame="1"/>
                        </w:rPr>
                        <w:t xml:space="preserve"> and you can enter into what we call a spiritual communion. You could say a prayer of spiritual communion as the celebrant receives the Body and Blood of Christ.</w:t>
                      </w:r>
                    </w:p>
                    <w:p w14:paraId="7EDF2F5E" w14:textId="77777777" w:rsidR="00B202E8" w:rsidRPr="000E320B" w:rsidRDefault="00B202E8" w:rsidP="00B202E8">
                      <w:pPr>
                        <w:pStyle w:val="NormalWeb"/>
                        <w:spacing w:before="0" w:beforeAutospacing="0" w:after="0" w:afterAutospacing="0"/>
                        <w:jc w:val="center"/>
                        <w:rPr>
                          <w:color w:val="000000"/>
                          <w:sz w:val="22"/>
                          <w:szCs w:val="22"/>
                          <w:bdr w:val="none" w:sz="0" w:space="0" w:color="auto" w:frame="1"/>
                        </w:rPr>
                      </w:pPr>
                    </w:p>
                    <w:p w14:paraId="53291FC2" w14:textId="77777777" w:rsidR="00B202E8" w:rsidRPr="000E320B" w:rsidRDefault="00B202E8" w:rsidP="00B202E8">
                      <w:pPr>
                        <w:pStyle w:val="NormalWeb"/>
                        <w:spacing w:before="0" w:beforeAutospacing="0" w:after="0" w:afterAutospacing="0"/>
                        <w:jc w:val="center"/>
                        <w:rPr>
                          <w:rFonts w:ascii="Helvetica" w:hAnsi="Helvetica"/>
                          <w:i/>
                          <w:color w:val="000000"/>
                          <w:sz w:val="22"/>
                          <w:szCs w:val="22"/>
                        </w:rPr>
                      </w:pPr>
                      <w:r w:rsidRPr="000E320B">
                        <w:rPr>
                          <w:rFonts w:ascii="Helvetica" w:hAnsi="Helvetica"/>
                          <w:i/>
                          <w:color w:val="000000"/>
                          <w:sz w:val="22"/>
                          <w:szCs w:val="22"/>
                        </w:rPr>
                        <w:t>My Jesus, </w:t>
                      </w:r>
                      <w:r w:rsidRPr="000E320B">
                        <w:rPr>
                          <w:rFonts w:ascii="Helvetica" w:hAnsi="Helvetica"/>
                          <w:i/>
                          <w:color w:val="000000"/>
                          <w:sz w:val="22"/>
                          <w:szCs w:val="22"/>
                        </w:rPr>
                        <w:br/>
                        <w:t>I believe that You</w:t>
                      </w:r>
                      <w:r w:rsidRPr="000E320B">
                        <w:rPr>
                          <w:rFonts w:ascii="Helvetica" w:hAnsi="Helvetica"/>
                          <w:i/>
                          <w:color w:val="000000"/>
                          <w:sz w:val="22"/>
                          <w:szCs w:val="22"/>
                        </w:rPr>
                        <w:br/>
                        <w:t>are present in the Most Holy Sacrament. </w:t>
                      </w:r>
                      <w:r w:rsidRPr="000E320B">
                        <w:rPr>
                          <w:rFonts w:ascii="Helvetica" w:hAnsi="Helvetica"/>
                          <w:i/>
                          <w:color w:val="000000"/>
                          <w:sz w:val="22"/>
                          <w:szCs w:val="22"/>
                        </w:rPr>
                        <w:br/>
                        <w:t>I love You above all things, </w:t>
                      </w:r>
                      <w:r w:rsidRPr="000E320B">
                        <w:rPr>
                          <w:rFonts w:ascii="Helvetica" w:hAnsi="Helvetica"/>
                          <w:i/>
                          <w:color w:val="000000"/>
                          <w:sz w:val="22"/>
                          <w:szCs w:val="22"/>
                        </w:rPr>
                        <w:br/>
                        <w:t>and I desire to receive You into my soul. </w:t>
                      </w:r>
                      <w:r w:rsidRPr="000E320B">
                        <w:rPr>
                          <w:rFonts w:ascii="Helvetica" w:hAnsi="Helvetica"/>
                          <w:i/>
                          <w:color w:val="000000"/>
                          <w:sz w:val="22"/>
                          <w:szCs w:val="22"/>
                        </w:rPr>
                        <w:br/>
                        <w:t>Since I cannot at this moment</w:t>
                      </w:r>
                      <w:r w:rsidRPr="000E320B">
                        <w:rPr>
                          <w:rFonts w:ascii="Helvetica" w:hAnsi="Helvetica"/>
                          <w:i/>
                          <w:color w:val="000000"/>
                          <w:sz w:val="22"/>
                          <w:szCs w:val="22"/>
                        </w:rPr>
                        <w:br/>
                        <w:t>receive You sacramentally, </w:t>
                      </w:r>
                      <w:r w:rsidRPr="000E320B">
                        <w:rPr>
                          <w:rFonts w:ascii="Helvetica" w:hAnsi="Helvetica"/>
                          <w:i/>
                          <w:color w:val="000000"/>
                          <w:sz w:val="22"/>
                          <w:szCs w:val="22"/>
                        </w:rPr>
                        <w:br/>
                        <w:t>come at least spiritually into my heart. I embrace You as if You were already there and unite myself wholly to You. Never permit me to be separated from You.</w:t>
                      </w:r>
                    </w:p>
                    <w:p w14:paraId="6BB443FE" w14:textId="77777777" w:rsidR="00B202E8" w:rsidRPr="000E320B" w:rsidRDefault="00B202E8" w:rsidP="00B202E8">
                      <w:pPr>
                        <w:pStyle w:val="NormalWeb"/>
                        <w:spacing w:before="0" w:beforeAutospacing="0" w:after="0" w:afterAutospacing="0"/>
                        <w:jc w:val="center"/>
                        <w:rPr>
                          <w:rFonts w:ascii="Helvetica" w:hAnsi="Helvetica"/>
                          <w:i/>
                          <w:color w:val="000000"/>
                          <w:sz w:val="22"/>
                          <w:szCs w:val="22"/>
                        </w:rPr>
                      </w:pPr>
                      <w:r w:rsidRPr="000E320B">
                        <w:rPr>
                          <w:rFonts w:ascii="Helvetica" w:hAnsi="Helvetica"/>
                          <w:i/>
                          <w:color w:val="000000"/>
                          <w:sz w:val="22"/>
                          <w:szCs w:val="22"/>
                        </w:rPr>
                        <w:t>Amen.</w:t>
                      </w:r>
                    </w:p>
                    <w:p w14:paraId="7B6A292C" w14:textId="32BA7E03" w:rsidR="0044605F" w:rsidRDefault="0044605F" w:rsidP="00303CF5">
                      <w:pPr>
                        <w:pStyle w:val="NormalWeb"/>
                        <w:spacing w:before="0" w:beforeAutospacing="0" w:after="0" w:afterAutospacing="0"/>
                        <w:jc w:val="center"/>
                        <w:rPr>
                          <w:b/>
                          <w:color w:val="000000"/>
                          <w:sz w:val="28"/>
                          <w:szCs w:val="28"/>
                          <w:bdr w:val="none" w:sz="0" w:space="0" w:color="auto" w:frame="1"/>
                        </w:rPr>
                      </w:pPr>
                    </w:p>
                    <w:p w14:paraId="37810AD6" w14:textId="6C899419" w:rsidR="0044605F" w:rsidRDefault="0044605F" w:rsidP="00303CF5">
                      <w:pPr>
                        <w:pStyle w:val="NormalWeb"/>
                        <w:spacing w:before="0" w:beforeAutospacing="0" w:after="0" w:afterAutospacing="0"/>
                        <w:jc w:val="center"/>
                        <w:rPr>
                          <w:b/>
                          <w:color w:val="000000"/>
                          <w:sz w:val="28"/>
                          <w:szCs w:val="28"/>
                          <w:bdr w:val="none" w:sz="0" w:space="0" w:color="auto" w:frame="1"/>
                        </w:rPr>
                      </w:pPr>
                    </w:p>
                    <w:p w14:paraId="7503738C" w14:textId="2074B46D" w:rsidR="0044605F" w:rsidRDefault="0044605F" w:rsidP="00303CF5">
                      <w:pPr>
                        <w:pStyle w:val="NormalWeb"/>
                        <w:spacing w:before="0" w:beforeAutospacing="0" w:after="0" w:afterAutospacing="0"/>
                        <w:jc w:val="center"/>
                        <w:rPr>
                          <w:b/>
                          <w:color w:val="000000"/>
                          <w:sz w:val="28"/>
                          <w:szCs w:val="28"/>
                          <w:bdr w:val="none" w:sz="0" w:space="0" w:color="auto" w:frame="1"/>
                        </w:rPr>
                      </w:pPr>
                    </w:p>
                    <w:p w14:paraId="383A8919" w14:textId="38AA5335" w:rsidR="0044605F" w:rsidRDefault="0044605F" w:rsidP="00303CF5">
                      <w:pPr>
                        <w:pStyle w:val="NormalWeb"/>
                        <w:spacing w:before="0" w:beforeAutospacing="0" w:after="0" w:afterAutospacing="0"/>
                        <w:jc w:val="center"/>
                        <w:rPr>
                          <w:b/>
                          <w:color w:val="000000"/>
                          <w:sz w:val="28"/>
                          <w:szCs w:val="28"/>
                          <w:bdr w:val="none" w:sz="0" w:space="0" w:color="auto" w:frame="1"/>
                        </w:rPr>
                      </w:pPr>
                    </w:p>
                    <w:p w14:paraId="7946EAE6" w14:textId="77777777" w:rsidR="0044605F" w:rsidRDefault="0044605F" w:rsidP="00303CF5">
                      <w:pPr>
                        <w:pStyle w:val="NormalWeb"/>
                        <w:spacing w:before="0" w:beforeAutospacing="0" w:after="0" w:afterAutospacing="0"/>
                        <w:jc w:val="center"/>
                        <w:rPr>
                          <w:b/>
                          <w:color w:val="000000"/>
                          <w:sz w:val="28"/>
                          <w:szCs w:val="28"/>
                          <w:bdr w:val="none" w:sz="0" w:space="0" w:color="auto" w:frame="1"/>
                        </w:rPr>
                      </w:pPr>
                    </w:p>
                    <w:p w14:paraId="2A01A430" w14:textId="77777777" w:rsidR="00303CF5" w:rsidRDefault="00303CF5" w:rsidP="00303CF5">
                      <w:pPr>
                        <w:pStyle w:val="NormalWeb"/>
                        <w:spacing w:before="0" w:beforeAutospacing="0" w:after="0" w:afterAutospacing="0"/>
                        <w:ind w:left="720"/>
                        <w:jc w:val="center"/>
                        <w:rPr>
                          <w:b/>
                          <w:color w:val="000000"/>
                          <w:sz w:val="28"/>
                          <w:szCs w:val="28"/>
                          <w:bdr w:val="none" w:sz="0" w:space="0" w:color="auto" w:frame="1"/>
                        </w:rPr>
                      </w:pPr>
                    </w:p>
                    <w:p w14:paraId="5F2A6E88" w14:textId="77777777" w:rsidR="00506F2C" w:rsidRDefault="00506F2C"/>
                  </w:txbxContent>
                </v:textbox>
              </v:shape>
            </w:pict>
          </mc:Fallback>
        </mc:AlternateContent>
      </w:r>
      <w:r w:rsidR="00433AB5">
        <w:rPr>
          <w:rFonts w:ascii="Times New Roman" w:hAnsi="Times New Roman"/>
          <w:b/>
          <w:bCs/>
          <w:noProof/>
          <w:color w:val="000000" w:themeColor="text1"/>
          <w:sz w:val="36"/>
          <w:szCs w:val="36"/>
        </w:rPr>
        <mc:AlternateContent>
          <mc:Choice Requires="wps">
            <w:drawing>
              <wp:anchor distT="0" distB="0" distL="114300" distR="114300" simplePos="0" relativeHeight="252003840" behindDoc="0" locked="0" layoutInCell="1" allowOverlap="1" wp14:anchorId="71024031" wp14:editId="0F7B28BA">
                <wp:simplePos x="0" y="0"/>
                <wp:positionH relativeFrom="column">
                  <wp:posOffset>-620395</wp:posOffset>
                </wp:positionH>
                <wp:positionV relativeFrom="paragraph">
                  <wp:posOffset>-15240</wp:posOffset>
                </wp:positionV>
                <wp:extent cx="4949190" cy="3360420"/>
                <wp:effectExtent l="0" t="0" r="22860" b="11430"/>
                <wp:wrapNone/>
                <wp:docPr id="21" name="Text Box 21"/>
                <wp:cNvGraphicFramePr/>
                <a:graphic xmlns:a="http://schemas.openxmlformats.org/drawingml/2006/main">
                  <a:graphicData uri="http://schemas.microsoft.com/office/word/2010/wordprocessingShape">
                    <wps:wsp>
                      <wps:cNvSpPr txBox="1"/>
                      <wps:spPr>
                        <a:xfrm>
                          <a:off x="0" y="0"/>
                          <a:ext cx="4949190" cy="3360420"/>
                        </a:xfrm>
                        <a:prstGeom prst="rect">
                          <a:avLst/>
                        </a:prstGeom>
                        <a:solidFill>
                          <a:schemeClr val="lt1"/>
                        </a:solidFill>
                        <a:ln w="6350">
                          <a:solidFill>
                            <a:prstClr val="black"/>
                          </a:solidFill>
                        </a:ln>
                      </wps:spPr>
                      <wps:txbx>
                        <w:txbxContent>
                          <w:p w14:paraId="6F6C9CFC" w14:textId="4592D976" w:rsidR="00CC4EE4" w:rsidRDefault="00CC4EE4" w:rsidP="00CC4EE4">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1024031" id="_x0000_s1049" type="#_x0000_t202" style="position:absolute;left:0;text-align:left;margin-left:-48.85pt;margin-top:-1.2pt;width:389.7pt;height:264.6pt;z-index:25200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" fillcolor="white [3201]" strokeweight=".5pt">
                <v:textbox>
                  <w:txbxContent>
                    <w:p w14:paraId="6F6C9CFC" w14:textId="4592D976" w:rsidR="00CC4EE4" w:rsidRDefault="00CC4EE4" w:rsidP="00CC4EE4">
                      <w:pPr>
                        <w:jc w:val="center"/>
                      </w:pPr>
                    </w:p>
                  </w:txbxContent>
                </v:textbox>
              </v:shape>
            </w:pict>
          </mc:Fallback>
        </mc:AlternateContent>
      </w:r>
      <w:r w:rsidR="0031149F">
        <w:rPr>
          <w:rFonts w:ascii="Times New Roman" w:hAnsi="Times New Roman"/>
          <w:b/>
          <w:bCs/>
          <w:noProof/>
          <w:color w:val="000000" w:themeColor="text1"/>
          <w:sz w:val="36"/>
          <w:szCs w:val="36"/>
        </w:rPr>
        <mc:AlternateContent>
          <mc:Choice Requires="wps">
            <w:drawing>
              <wp:anchor distT="0" distB="0" distL="114300" distR="114300" simplePos="0" relativeHeight="252002816" behindDoc="0" locked="0" layoutInCell="1" allowOverlap="1" wp14:anchorId="423F751E" wp14:editId="33F9C153">
                <wp:simplePos x="0" y="0"/>
                <wp:positionH relativeFrom="column">
                  <wp:posOffset>-616585</wp:posOffset>
                </wp:positionH>
                <wp:positionV relativeFrom="paragraph">
                  <wp:posOffset>-15240</wp:posOffset>
                </wp:positionV>
                <wp:extent cx="4949190" cy="6263640"/>
                <wp:effectExtent l="0" t="0" r="22860" b="22860"/>
                <wp:wrapNone/>
                <wp:docPr id="27" name="Text Box 27"/>
                <wp:cNvGraphicFramePr/>
                <a:graphic xmlns:a="http://schemas.openxmlformats.org/drawingml/2006/main">
                  <a:graphicData uri="http://schemas.microsoft.com/office/word/2010/wordprocessingShape">
                    <wps:wsp>
                      <wps:cNvSpPr txBox="1"/>
                      <wps:spPr>
                        <a:xfrm>
                          <a:off x="0" y="0"/>
                          <a:ext cx="4949190" cy="6263640"/>
                        </a:xfrm>
                        <a:prstGeom prst="rect">
                          <a:avLst/>
                        </a:prstGeom>
                        <a:solidFill>
                          <a:schemeClr val="lt1"/>
                        </a:solidFill>
                        <a:ln w="6350">
                          <a:solidFill>
                            <a:prstClr val="black"/>
                          </a:solidFill>
                        </a:ln>
                      </wps:spPr>
                      <wps:txbx>
                        <w:txbxContent>
                          <w:p w14:paraId="2B5B1D9A" w14:textId="77777777" w:rsidR="00AA58F4" w:rsidRDefault="00AA58F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3F751E" id="Text Box 27" o:spid="_x0000_s1050" type="#_x0000_t202" style="position:absolute;left:0;text-align:left;margin-left:-48.55pt;margin-top:-1.2pt;width:389.7pt;height:493.2pt;z-index:25200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" fillcolor="white [3201]" strokeweight=".5pt">
                <v:textbox>
                  <w:txbxContent>
                    <w:p w14:paraId="2B5B1D9A" w14:textId="77777777" w:rsidR="00AA58F4" w:rsidRDefault="00AA58F4"/>
                  </w:txbxContent>
                </v:textbox>
              </v:shape>
            </w:pict>
          </mc:Fallback>
        </mc:AlternateContent>
      </w:r>
      <w:r w:rsidR="008969D3">
        <w:rPr>
          <w:rFonts w:ascii="Times New Roman" w:hAnsi="Times New Roman"/>
          <w:b/>
          <w:bCs/>
          <w:noProof/>
          <w:color w:val="000000" w:themeColor="text1"/>
          <w:sz w:val="36"/>
          <w:szCs w:val="36"/>
        </w:rPr>
        <mc:AlternateContent>
          <mc:Choice Requires="wps">
            <w:drawing>
              <wp:anchor distT="0" distB="0" distL="114300" distR="114300" simplePos="0" relativeHeight="251989504" behindDoc="0" locked="0" layoutInCell="1" allowOverlap="1" wp14:anchorId="79125E3D" wp14:editId="240724CF">
                <wp:simplePos x="0" y="0"/>
                <wp:positionH relativeFrom="column">
                  <wp:posOffset>-620395</wp:posOffset>
                </wp:positionH>
                <wp:positionV relativeFrom="paragraph">
                  <wp:posOffset>-15240</wp:posOffset>
                </wp:positionV>
                <wp:extent cx="4953000" cy="6263640"/>
                <wp:effectExtent l="0" t="0" r="19050" b="22860"/>
                <wp:wrapNone/>
                <wp:docPr id="1" name="Text Box 1"/>
                <wp:cNvGraphicFramePr/>
                <a:graphic xmlns:a="http://schemas.openxmlformats.org/drawingml/2006/main">
                  <a:graphicData uri="http://schemas.microsoft.com/office/word/2010/wordprocessingShape">
                    <wps:wsp>
                      <wps:cNvSpPr txBox="1"/>
                      <wps:spPr>
                        <a:xfrm>
                          <a:off x="0" y="0"/>
                          <a:ext cx="4953000" cy="6263640"/>
                        </a:xfrm>
                        <a:prstGeom prst="rect">
                          <a:avLst/>
                        </a:prstGeom>
                        <a:solidFill>
                          <a:schemeClr val="lt1"/>
                        </a:solidFill>
                        <a:ln w="6350">
                          <a:solidFill>
                            <a:prstClr val="black"/>
                          </a:solidFill>
                        </a:ln>
                      </wps:spPr>
                      <wps:txbx>
                        <w:txbxContent>
                          <w:p w14:paraId="796FC4A3" w14:textId="77777777" w:rsidR="00334305" w:rsidRDefault="0033430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125E3D" id="Text Box 1" o:spid="_x0000_s1051" type="#_x0000_t202" style="position:absolute;left:0;text-align:left;margin-left:-48.85pt;margin-top:-1.2pt;width:390pt;height:493.2pt;z-index:25198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" fillcolor="white [3201]" strokeweight=".5pt">
                <v:textbox>
                  <w:txbxContent>
                    <w:p w14:paraId="796FC4A3" w14:textId="77777777" w:rsidR="00334305" w:rsidRDefault="00334305"/>
                  </w:txbxContent>
                </v:textbox>
              </v:shape>
            </w:pict>
          </mc:Fallback>
        </mc:AlternateContent>
      </w:r>
      <w:r w:rsidR="00E07D68">
        <w:rPr>
          <w:rFonts w:ascii="Times New Roman" w:hAnsi="Times New Roman"/>
          <w:b/>
          <w:bCs/>
          <w:noProof/>
          <w:color w:val="000000" w:themeColor="text1"/>
          <w:sz w:val="36"/>
          <w:szCs w:val="36"/>
        </w:rPr>
        <mc:AlternateContent>
          <mc:Choice Requires="wps">
            <w:drawing>
              <wp:anchor distT="0" distB="0" distL="114300" distR="114300" simplePos="0" relativeHeight="251986432" behindDoc="0" locked="0" layoutInCell="1" allowOverlap="1" wp14:anchorId="4C442406" wp14:editId="05BE50CA">
                <wp:simplePos x="0" y="0"/>
                <wp:positionH relativeFrom="column">
                  <wp:posOffset>-618490</wp:posOffset>
                </wp:positionH>
                <wp:positionV relativeFrom="paragraph">
                  <wp:posOffset>-556260</wp:posOffset>
                </wp:positionV>
                <wp:extent cx="4953000" cy="495300"/>
                <wp:effectExtent l="19050" t="19050" r="19050" b="19050"/>
                <wp:wrapNone/>
                <wp:docPr id="2" name="Text Box 2"/>
                <wp:cNvGraphicFramePr/>
                <a:graphic xmlns:a="http://schemas.openxmlformats.org/drawingml/2006/main">
                  <a:graphicData uri="http://schemas.microsoft.com/office/word/2010/wordprocessingShape">
                    <wps:wsp>
                      <wps:cNvSpPr txBox="1"/>
                      <wps:spPr>
                        <a:xfrm>
                          <a:off x="0" y="0"/>
                          <a:ext cx="4953000" cy="495300"/>
                        </a:xfrm>
                        <a:prstGeom prst="rect">
                          <a:avLst/>
                        </a:prstGeom>
                        <a:solidFill>
                          <a:schemeClr val="lt1"/>
                        </a:solidFill>
                        <a:ln w="28575">
                          <a:solidFill>
                            <a:prstClr val="black"/>
                          </a:solidFill>
                        </a:ln>
                      </wps:spPr>
                      <wps:txbx>
                        <w:txbxContent>
                          <w:p w14:paraId="3BFA7ED4" w14:textId="72DBCDD8" w:rsidR="00303CF5" w:rsidRDefault="00BD4D1D" w:rsidP="00303CF5">
                            <w:pPr>
                              <w:jc w:val="center"/>
                              <w:rPr>
                                <w:rFonts w:ascii="Times New Roman" w:hAnsi="Times New Roman"/>
                                <w:b/>
                                <w:color w:val="000000" w:themeColor="text1"/>
                                <w:sz w:val="28"/>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rFonts w:ascii="Times New Roman" w:hAnsi="Times New Roman"/>
                                <w:b/>
                                <w:color w:val="000000" w:themeColor="text1"/>
                                <w:sz w:val="28"/>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EASTER SUNDAY MASS</w:t>
                            </w:r>
                          </w:p>
                          <w:p w14:paraId="066F8C2E" w14:textId="38C09438" w:rsidR="00D375F1" w:rsidRDefault="00D375F1" w:rsidP="00D375F1">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442406" id="Text Box 2" o:spid="_x0000_s1052" type="#_x0000_t202" style="position:absolute;left:0;text-align:left;margin-left:-48.7pt;margin-top:-43.8pt;width:390pt;height:39pt;z-index:25198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" fillcolor="white [3201]" strokeweight="2.25pt">
                <v:textbox>
                  <w:txbxContent>
                    <w:p w14:paraId="3BFA7ED4" w14:textId="72DBCDD8" w:rsidR="00303CF5" w:rsidRDefault="00BD4D1D" w:rsidP="00303CF5">
                      <w:pPr>
                        <w:jc w:val="center"/>
                        <w:rPr>
                          <w:rFonts w:ascii="Times New Roman" w:hAnsi="Times New Roman"/>
                          <w:b/>
                          <w:color w:val="000000" w:themeColor="text1"/>
                          <w:sz w:val="28"/>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rFonts w:ascii="Times New Roman" w:hAnsi="Times New Roman"/>
                          <w:b/>
                          <w:color w:val="000000" w:themeColor="text1"/>
                          <w:sz w:val="28"/>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EASTER SUNDAY MASS</w:t>
                      </w:r>
                    </w:p>
                    <w:p w14:paraId="066F8C2E" w14:textId="38C09438" w:rsidR="00D375F1" w:rsidRDefault="00D375F1" w:rsidP="00D375F1">
                      <w:pPr>
                        <w:jc w:val="center"/>
                      </w:pPr>
                    </w:p>
                  </w:txbxContent>
                </v:textbox>
              </v:shape>
            </w:pict>
          </mc:Fallback>
        </mc:AlternateContent>
      </w:r>
      <w:r w:rsidR="00E07D68">
        <w:rPr>
          <w:rFonts w:ascii="Times New Roman" w:hAnsi="Times New Roman"/>
          <w:b/>
          <w:bCs/>
          <w:noProof/>
        </w:rPr>
        <mc:AlternateContent>
          <mc:Choice Requires="wps">
            <w:drawing>
              <wp:anchor distT="0" distB="0" distL="114300" distR="114300" simplePos="0" relativeHeight="251987456" behindDoc="0" locked="0" layoutInCell="1" allowOverlap="1" wp14:anchorId="50A39043" wp14:editId="1EAFF95C">
                <wp:simplePos x="0" y="0"/>
                <wp:positionH relativeFrom="column">
                  <wp:posOffset>4385945</wp:posOffset>
                </wp:positionH>
                <wp:positionV relativeFrom="paragraph">
                  <wp:posOffset>-551815</wp:posOffset>
                </wp:positionV>
                <wp:extent cx="4981575" cy="495300"/>
                <wp:effectExtent l="19050" t="19050" r="28575" b="19050"/>
                <wp:wrapNone/>
                <wp:docPr id="6" name="Text Box 6"/>
                <wp:cNvGraphicFramePr/>
                <a:graphic xmlns:a="http://schemas.openxmlformats.org/drawingml/2006/main">
                  <a:graphicData uri="http://schemas.microsoft.com/office/word/2010/wordprocessingShape">
                    <wps:wsp>
                      <wps:cNvSpPr txBox="1"/>
                      <wps:spPr>
                        <a:xfrm>
                          <a:off x="0" y="0"/>
                          <a:ext cx="4981575" cy="495300"/>
                        </a:xfrm>
                        <a:prstGeom prst="rect">
                          <a:avLst/>
                        </a:prstGeom>
                        <a:solidFill>
                          <a:schemeClr val="lt1"/>
                        </a:solidFill>
                        <a:ln w="28575">
                          <a:solidFill>
                            <a:prstClr val="black"/>
                          </a:solidFill>
                        </a:ln>
                      </wps:spPr>
                      <wps:txbx>
                        <w:txbxContent>
                          <w:p w14:paraId="55D37D4B" w14:textId="4B329796" w:rsidR="00303CF5" w:rsidRDefault="00BD4D1D" w:rsidP="00303CF5">
                            <w:pPr>
                              <w:jc w:val="center"/>
                              <w:rPr>
                                <w:rFonts w:ascii="Times New Roman" w:hAnsi="Times New Roman"/>
                                <w:b/>
                                <w:color w:val="000000" w:themeColor="text1"/>
                                <w:sz w:val="28"/>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rFonts w:ascii="Times New Roman" w:hAnsi="Times New Roman"/>
                                <w:b/>
                                <w:color w:val="000000" w:themeColor="text1"/>
                                <w:sz w:val="28"/>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EASTER SUNDAY MASS</w:t>
                            </w:r>
                          </w:p>
                          <w:p w14:paraId="596EA097" w14:textId="66CAB7AE" w:rsidR="00D375F1" w:rsidRPr="00D375F1" w:rsidRDefault="00D375F1">
                            <w:pPr>
                              <w:rPr>
                                <w:rFonts w:ascii="Times New Roman" w:hAnsi="Times New Roman"/>
                                <w:b/>
                                <w:color w:val="000000" w:themeColor="text1"/>
                                <w:sz w:val="28"/>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0A39043" id="_x0000_s1053" type="#_x0000_t202" style="position:absolute;left:0;text-align:left;margin-left:345.35pt;margin-top:-43.45pt;width:392.25pt;height:39pt;z-index:25198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" fillcolor="white [3201]" strokeweight="2.25pt">
                <v:textbox>
                  <w:txbxContent>
                    <w:p w14:paraId="55D37D4B" w14:textId="4B329796" w:rsidR="00303CF5" w:rsidRDefault="00BD4D1D" w:rsidP="00303CF5">
                      <w:pPr>
                        <w:jc w:val="center"/>
                        <w:rPr>
                          <w:rFonts w:ascii="Times New Roman" w:hAnsi="Times New Roman"/>
                          <w:b/>
                          <w:color w:val="000000" w:themeColor="text1"/>
                          <w:sz w:val="28"/>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rFonts w:ascii="Times New Roman" w:hAnsi="Times New Roman"/>
                          <w:b/>
                          <w:color w:val="000000" w:themeColor="text1"/>
                          <w:sz w:val="28"/>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EASTER SUNDAY MASS</w:t>
                      </w:r>
                    </w:p>
                    <w:p w14:paraId="596EA097" w14:textId="66CAB7AE" w:rsidR="00D375F1" w:rsidRPr="00D375F1" w:rsidRDefault="00D375F1">
                      <w:pPr>
                        <w:rPr>
                          <w:rFonts w:ascii="Times New Roman" w:hAnsi="Times New Roman"/>
                          <w:b/>
                          <w:color w:val="000000" w:themeColor="text1"/>
                          <w:sz w:val="28"/>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txbxContent>
                </v:textbox>
              </v:shape>
            </w:pict>
          </mc:Fallback>
        </mc:AlternateContent>
      </w:r>
      <w:r w:rsidR="00C602F1">
        <w:rPr>
          <w:rFonts w:ascii="Times New Roman" w:hAnsi="Times New Roman"/>
          <w:b/>
          <w:bCs/>
          <w:sz w:val="28"/>
          <w:szCs w:val="28"/>
        </w:rPr>
        <w:t>Two Responses to the Light</w:t>
      </w:r>
    </w:p>
    <w:p w14:paraId="54CE8C21" w14:textId="605193AD" w:rsidR="00C602F1" w:rsidRPr="00D375F1" w:rsidRDefault="00C602F1" w:rsidP="00C602F1">
      <w:pPr>
        <w:jc w:val="center"/>
        <w:rPr>
          <w:rFonts w:ascii="Times New Roman" w:hAnsi="Times New Roman"/>
          <w:b/>
          <w:bCs/>
        </w:rPr>
      </w:pPr>
      <w:r w:rsidRPr="00D375F1">
        <w:rPr>
          <w:rFonts w:ascii="Times New Roman" w:hAnsi="Times New Roman"/>
          <w:b/>
          <w:bCs/>
        </w:rPr>
        <w:t>In today’s Gospel story, the blind man’s physical disability is relieved in the opening scene.  But his journey to the light (of day) in this physical sense is only a symbol of a much longer journey that he then begins: a journey out of the darkness of unbelief to discovery of the Light of the world in the person of Jesus.</w:t>
      </w:r>
    </w:p>
    <w:p w14:paraId="19BFF45A" w14:textId="3D9FE067" w:rsidR="00C602F1" w:rsidRPr="00D375F1" w:rsidRDefault="00C602F1" w:rsidP="00C602F1">
      <w:pPr>
        <w:jc w:val="center"/>
        <w:rPr>
          <w:rFonts w:ascii="Times New Roman" w:hAnsi="Times New Roman"/>
          <w:b/>
          <w:bCs/>
        </w:rPr>
      </w:pPr>
      <w:r w:rsidRPr="00D375F1">
        <w:rPr>
          <w:rFonts w:ascii="Times New Roman" w:hAnsi="Times New Roman"/>
          <w:b/>
          <w:bCs/>
        </w:rPr>
        <w:t xml:space="preserve">While Jesus’ role in the episode is crucial, he appear only at its beginning and end.  In between the healed man – and his parents- engage in a battle with the religious authorities.  These instantly strive to get him to deny the truth of what Jesus has done for him.  Far from discouraging him, however, the intensifying hostility only propels him on a journey of </w:t>
      </w:r>
      <w:proofErr w:type="gramStart"/>
      <w:r w:rsidRPr="00D375F1">
        <w:rPr>
          <w:rFonts w:ascii="Times New Roman" w:hAnsi="Times New Roman"/>
          <w:b/>
          <w:bCs/>
        </w:rPr>
        <w:t>ever growing</w:t>
      </w:r>
      <w:proofErr w:type="gramEnd"/>
      <w:r w:rsidRPr="00D375F1">
        <w:rPr>
          <w:rFonts w:ascii="Times New Roman" w:hAnsi="Times New Roman"/>
          <w:b/>
          <w:bCs/>
        </w:rPr>
        <w:t xml:space="preserve"> faith that comes to a climax when he falls down and worships Jesus.</w:t>
      </w:r>
    </w:p>
    <w:p w14:paraId="728F03C8" w14:textId="7477B2F8" w:rsidR="00C602F1" w:rsidRPr="00D375F1" w:rsidRDefault="00B85387" w:rsidP="00C602F1">
      <w:pPr>
        <w:jc w:val="center"/>
        <w:rPr>
          <w:rFonts w:ascii="Times New Roman" w:hAnsi="Times New Roman"/>
          <w:b/>
          <w:bCs/>
        </w:rPr>
      </w:pPr>
      <w:r>
        <w:rPr>
          <w:rFonts w:ascii="Times New Roman" w:hAnsi="Times New Roman"/>
          <w:b/>
          <w:bCs/>
          <w:noProof/>
        </w:rPr>
        <mc:AlternateContent>
          <mc:Choice Requires="wps">
            <w:drawing>
              <wp:anchor distT="0" distB="0" distL="114300" distR="114300" simplePos="0" relativeHeight="252027392" behindDoc="0" locked="0" layoutInCell="1" allowOverlap="1" wp14:anchorId="0C12177A" wp14:editId="69E68B61">
                <wp:simplePos x="0" y="0"/>
                <wp:positionH relativeFrom="column">
                  <wp:posOffset>4393565</wp:posOffset>
                </wp:positionH>
                <wp:positionV relativeFrom="paragraph">
                  <wp:posOffset>55245</wp:posOffset>
                </wp:positionV>
                <wp:extent cx="4973955" cy="2506980"/>
                <wp:effectExtent l="0" t="0" r="17145" b="26670"/>
                <wp:wrapNone/>
                <wp:docPr id="53" name="Text Box 53"/>
                <wp:cNvGraphicFramePr/>
                <a:graphic xmlns:a="http://schemas.openxmlformats.org/drawingml/2006/main">
                  <a:graphicData uri="http://schemas.microsoft.com/office/word/2010/wordprocessingShape">
                    <wps:wsp>
                      <wps:cNvSpPr txBox="1"/>
                      <wps:spPr>
                        <a:xfrm>
                          <a:off x="0" y="0"/>
                          <a:ext cx="4973955" cy="2506980"/>
                        </a:xfrm>
                        <a:prstGeom prst="rect">
                          <a:avLst/>
                        </a:prstGeom>
                        <a:solidFill>
                          <a:schemeClr val="lt1"/>
                        </a:solidFill>
                        <a:ln w="6350">
                          <a:solidFill>
                            <a:prstClr val="black"/>
                          </a:solidFill>
                        </a:ln>
                      </wps:spPr>
                      <wps:txbx>
                        <w:txbxContent>
                          <w:p w14:paraId="04BBF179" w14:textId="77EF801F" w:rsidR="00B85387" w:rsidRDefault="00B85387" w:rsidP="00B85387">
                            <w:pPr>
                              <w:autoSpaceDE w:val="0"/>
                              <w:autoSpaceDN w:val="0"/>
                              <w:adjustRightInd w:val="0"/>
                              <w:spacing w:after="0" w:line="240" w:lineRule="auto"/>
                              <w:ind w:right="285"/>
                              <w:jc w:val="center"/>
                              <w:rPr>
                                <w:rFonts w:ascii="Arial" w:hAnsi="Arial" w:cs="Arial"/>
                                <w:b/>
                                <w:color w:val="000000"/>
                                <w:sz w:val="24"/>
                                <w:szCs w:val="24"/>
                                <w:lang w:eastAsia="en-AU"/>
                              </w:rPr>
                            </w:pPr>
                            <w:r w:rsidRPr="00912418">
                              <w:rPr>
                                <w:rFonts w:ascii="Arial" w:hAnsi="Arial" w:cs="Arial"/>
                                <w:b/>
                                <w:color w:val="000000"/>
                                <w:sz w:val="24"/>
                                <w:szCs w:val="24"/>
                                <w:lang w:eastAsia="en-AU"/>
                              </w:rPr>
                              <w:t>Happy Easter from all at Caritas Australia!</w:t>
                            </w:r>
                          </w:p>
                          <w:p w14:paraId="3A133041" w14:textId="77777777" w:rsidR="00912418" w:rsidRPr="00912418" w:rsidRDefault="00912418" w:rsidP="00B85387">
                            <w:pPr>
                              <w:autoSpaceDE w:val="0"/>
                              <w:autoSpaceDN w:val="0"/>
                              <w:adjustRightInd w:val="0"/>
                              <w:spacing w:after="0" w:line="240" w:lineRule="auto"/>
                              <w:ind w:right="285"/>
                              <w:jc w:val="center"/>
                              <w:rPr>
                                <w:rFonts w:ascii="Arial" w:hAnsi="Arial" w:cs="Arial"/>
                                <w:b/>
                                <w:color w:val="000000"/>
                                <w:sz w:val="8"/>
                                <w:szCs w:val="8"/>
                                <w:lang w:eastAsia="en-AU"/>
                              </w:rPr>
                            </w:pPr>
                          </w:p>
                          <w:p w14:paraId="392B50E6" w14:textId="77777777" w:rsidR="00B85387" w:rsidRPr="00B85387" w:rsidRDefault="00B85387" w:rsidP="00B85387">
                            <w:pPr>
                              <w:autoSpaceDE w:val="0"/>
                              <w:autoSpaceDN w:val="0"/>
                              <w:adjustRightInd w:val="0"/>
                              <w:spacing w:after="0" w:line="240" w:lineRule="auto"/>
                              <w:ind w:left="284" w:right="285"/>
                              <w:jc w:val="center"/>
                              <w:rPr>
                                <w:rFonts w:ascii="Arial" w:hAnsi="Arial" w:cs="Arial"/>
                                <w:sz w:val="18"/>
                                <w:szCs w:val="18"/>
                                <w:lang w:eastAsia="en-AU"/>
                              </w:rPr>
                            </w:pPr>
                            <w:r w:rsidRPr="00B85387">
                              <w:rPr>
                                <w:rFonts w:ascii="Arial" w:hAnsi="Arial" w:cs="Arial"/>
                                <w:sz w:val="18"/>
                                <w:szCs w:val="18"/>
                                <w:lang w:eastAsia="en-AU"/>
                              </w:rPr>
                              <w:t>Thank you for supporting us this year as we demonstrate how love and compassion for our global community can transform lives.</w:t>
                            </w:r>
                          </w:p>
                          <w:p w14:paraId="4DCB6C42" w14:textId="77777777" w:rsidR="00B85387" w:rsidRPr="00B85387" w:rsidRDefault="00B85387" w:rsidP="00B85387">
                            <w:pPr>
                              <w:spacing w:after="0" w:line="240" w:lineRule="auto"/>
                              <w:ind w:left="588" w:hanging="560"/>
                              <w:jc w:val="center"/>
                              <w:rPr>
                                <w:rFonts w:ascii="Arial" w:hAnsi="Arial" w:cs="Arial"/>
                                <w:color w:val="000000"/>
                                <w:sz w:val="18"/>
                                <w:szCs w:val="18"/>
                                <w:lang w:eastAsia="en-AU"/>
                              </w:rPr>
                            </w:pPr>
                            <w:r w:rsidRPr="00B85387">
                              <w:rPr>
                                <w:rFonts w:ascii="Arial" w:hAnsi="Arial" w:cs="Arial"/>
                                <w:b/>
                                <w:color w:val="000000"/>
                                <w:sz w:val="18"/>
                                <w:szCs w:val="18"/>
                                <w:lang w:eastAsia="en-AU"/>
                              </w:rPr>
                              <w:t>COVID-19</w:t>
                            </w:r>
                            <w:r w:rsidRPr="00B85387">
                              <w:rPr>
                                <w:rFonts w:ascii="Arial" w:hAnsi="Arial" w:cs="Arial"/>
                                <w:color w:val="000000"/>
                                <w:sz w:val="18"/>
                                <w:szCs w:val="18"/>
                                <w:lang w:eastAsia="en-AU"/>
                              </w:rPr>
                              <w:t xml:space="preserve"> means that churches are temporarily closed for parish Masses. During this time may we ask that </w:t>
                            </w:r>
                            <w:r w:rsidRPr="00B85387">
                              <w:rPr>
                                <w:rFonts w:ascii="Arial" w:hAnsi="Arial" w:cs="Arial"/>
                                <w:b/>
                                <w:color w:val="000000"/>
                                <w:sz w:val="18"/>
                                <w:szCs w:val="18"/>
                                <w:lang w:eastAsia="en-AU"/>
                              </w:rPr>
                              <w:t>cash</w:t>
                            </w:r>
                            <w:r w:rsidRPr="00B85387">
                              <w:rPr>
                                <w:rFonts w:ascii="Arial" w:hAnsi="Arial" w:cs="Arial"/>
                                <w:color w:val="000000"/>
                                <w:sz w:val="18"/>
                                <w:szCs w:val="18"/>
                                <w:lang w:eastAsia="en-AU"/>
                              </w:rPr>
                              <w:t xml:space="preserve"> donations in Project Compassion boxes or envelopes be sent to us by cheque or credit card instead.</w:t>
                            </w:r>
                          </w:p>
                          <w:p w14:paraId="1004FE9D" w14:textId="77777777" w:rsidR="00B85387" w:rsidRPr="00B85387" w:rsidRDefault="00B85387" w:rsidP="00B85387">
                            <w:pPr>
                              <w:spacing w:after="0" w:line="240" w:lineRule="auto"/>
                              <w:ind w:left="588" w:hanging="560"/>
                              <w:jc w:val="center"/>
                              <w:rPr>
                                <w:rFonts w:ascii="Arial" w:hAnsi="Arial" w:cs="Arial"/>
                                <w:sz w:val="18"/>
                                <w:szCs w:val="18"/>
                              </w:rPr>
                            </w:pPr>
                            <w:r w:rsidRPr="00B85387">
                              <w:rPr>
                                <w:rFonts w:ascii="Arial" w:hAnsi="Arial" w:cs="Arial"/>
                                <w:color w:val="000000"/>
                                <w:sz w:val="18"/>
                                <w:szCs w:val="18"/>
                              </w:rPr>
                              <w:t>P</w:t>
                            </w:r>
                            <w:r w:rsidRPr="00B85387">
                              <w:rPr>
                                <w:rFonts w:ascii="Arial" w:hAnsi="Arial" w:cs="Arial"/>
                                <w:sz w:val="18"/>
                                <w:szCs w:val="18"/>
                              </w:rPr>
                              <w:t xml:space="preserve">lease </w:t>
                            </w:r>
                            <w:r w:rsidRPr="00B85387">
                              <w:rPr>
                                <w:rFonts w:ascii="Arial" w:hAnsi="Arial" w:cs="Arial"/>
                                <w:b/>
                                <w:sz w:val="18"/>
                                <w:szCs w:val="18"/>
                              </w:rPr>
                              <w:t>either</w:t>
                            </w:r>
                            <w:r w:rsidRPr="00B85387">
                              <w:rPr>
                                <w:rFonts w:ascii="Arial" w:hAnsi="Arial" w:cs="Arial"/>
                                <w:sz w:val="18"/>
                                <w:szCs w:val="18"/>
                              </w:rPr>
                              <w:t xml:space="preserve"> mail to:</w:t>
                            </w:r>
                          </w:p>
                          <w:p w14:paraId="136CDED4" w14:textId="087E3139" w:rsidR="0057018F" w:rsidRDefault="00B85387" w:rsidP="00873BAD">
                            <w:pPr>
                              <w:spacing w:after="0" w:line="240" w:lineRule="auto"/>
                              <w:ind w:left="2267" w:hanging="277"/>
                              <w:contextualSpacing/>
                              <w:rPr>
                                <w:rFonts w:ascii="Arial" w:hAnsi="Arial" w:cs="Arial"/>
                                <w:sz w:val="18"/>
                                <w:szCs w:val="18"/>
                              </w:rPr>
                            </w:pPr>
                            <w:r w:rsidRPr="00B85387">
                              <w:rPr>
                                <w:rFonts w:ascii="Arial" w:hAnsi="Arial" w:cs="Arial"/>
                                <w:sz w:val="18"/>
                                <w:szCs w:val="18"/>
                              </w:rPr>
                              <w:t xml:space="preserve">Caritas Australia, 40A Mary Street, </w:t>
                            </w:r>
                            <w:proofErr w:type="gramStart"/>
                            <w:r w:rsidRPr="00B85387">
                              <w:rPr>
                                <w:rFonts w:ascii="Arial" w:hAnsi="Arial" w:cs="Arial"/>
                                <w:sz w:val="18"/>
                                <w:szCs w:val="18"/>
                              </w:rPr>
                              <w:t>HIGHGATE  WA</w:t>
                            </w:r>
                            <w:proofErr w:type="gramEnd"/>
                            <w:r w:rsidRPr="00B85387">
                              <w:rPr>
                                <w:rFonts w:ascii="Arial" w:hAnsi="Arial" w:cs="Arial"/>
                                <w:sz w:val="18"/>
                                <w:szCs w:val="18"/>
                              </w:rPr>
                              <w:t xml:space="preserve">  6003.</w:t>
                            </w:r>
                          </w:p>
                          <w:p w14:paraId="1BACE451" w14:textId="77777777" w:rsidR="00873BAD" w:rsidRDefault="00B85387" w:rsidP="00873BAD">
                            <w:pPr>
                              <w:spacing w:after="0" w:line="240" w:lineRule="auto"/>
                              <w:ind w:left="2267" w:hanging="277"/>
                              <w:contextualSpacing/>
                              <w:rPr>
                                <w:rFonts w:ascii="Arial" w:hAnsi="Arial" w:cs="Arial"/>
                                <w:sz w:val="18"/>
                                <w:szCs w:val="18"/>
                              </w:rPr>
                            </w:pPr>
                            <w:r w:rsidRPr="00B85387">
                              <w:rPr>
                                <w:rFonts w:ascii="Arial" w:hAnsi="Arial" w:cs="Arial"/>
                                <w:sz w:val="18"/>
                                <w:szCs w:val="18"/>
                              </w:rPr>
                              <w:t xml:space="preserve">(Please do not send </w:t>
                            </w:r>
                            <w:r w:rsidRPr="00B85387">
                              <w:rPr>
                                <w:rFonts w:ascii="Arial" w:hAnsi="Arial" w:cs="Arial"/>
                                <w:b/>
                                <w:sz w:val="18"/>
                                <w:szCs w:val="18"/>
                              </w:rPr>
                              <w:t>cash</w:t>
                            </w:r>
                            <w:r w:rsidRPr="00B85387">
                              <w:rPr>
                                <w:rFonts w:ascii="Arial" w:hAnsi="Arial" w:cs="Arial"/>
                                <w:sz w:val="18"/>
                                <w:szCs w:val="18"/>
                              </w:rPr>
                              <w:t xml:space="preserve"> in the mail.</w:t>
                            </w:r>
                          </w:p>
                          <w:p w14:paraId="2AA89053" w14:textId="2AEDF520" w:rsidR="00B85387" w:rsidRPr="00B85387" w:rsidRDefault="00B85387" w:rsidP="00873BAD">
                            <w:pPr>
                              <w:spacing w:after="0" w:line="240" w:lineRule="auto"/>
                              <w:ind w:firstLine="720"/>
                              <w:contextualSpacing/>
                              <w:rPr>
                                <w:rFonts w:ascii="Arial" w:hAnsi="Arial" w:cs="Arial"/>
                                <w:color w:val="000000"/>
                                <w:sz w:val="18"/>
                                <w:szCs w:val="18"/>
                                <w:lang w:eastAsia="en-AU"/>
                              </w:rPr>
                            </w:pPr>
                            <w:r w:rsidRPr="00B85387">
                              <w:rPr>
                                <w:rFonts w:ascii="Arial" w:hAnsi="Arial" w:cs="Arial"/>
                                <w:sz w:val="18"/>
                                <w:szCs w:val="18"/>
                              </w:rPr>
                              <w:t xml:space="preserve">Also, </w:t>
                            </w:r>
                            <w:r w:rsidRPr="00B85387">
                              <w:rPr>
                                <w:rFonts w:ascii="Arial" w:hAnsi="Arial" w:cs="Arial"/>
                                <w:color w:val="000000"/>
                                <w:sz w:val="18"/>
                                <w:szCs w:val="18"/>
                                <w:lang w:eastAsia="en-AU"/>
                              </w:rPr>
                              <w:t>include your completed box top or envelope if you need a tax receipt.)</w:t>
                            </w:r>
                          </w:p>
                          <w:p w14:paraId="1FB577FA" w14:textId="77777777" w:rsidR="00B85387" w:rsidRPr="00B85387" w:rsidRDefault="00B85387" w:rsidP="00B85387">
                            <w:pPr>
                              <w:spacing w:after="0" w:line="240" w:lineRule="auto"/>
                              <w:contextualSpacing/>
                              <w:jc w:val="center"/>
                              <w:rPr>
                                <w:rFonts w:ascii="Arial" w:hAnsi="Arial" w:cs="Arial"/>
                                <w:color w:val="000000"/>
                                <w:sz w:val="18"/>
                                <w:szCs w:val="18"/>
                                <w:lang w:eastAsia="en-AU"/>
                              </w:rPr>
                            </w:pPr>
                            <w:r w:rsidRPr="00B85387">
                              <w:rPr>
                                <w:rFonts w:ascii="Arial" w:hAnsi="Arial" w:cs="Arial"/>
                                <w:b/>
                                <w:color w:val="000000"/>
                                <w:sz w:val="18"/>
                                <w:szCs w:val="18"/>
                                <w:lang w:eastAsia="en-AU"/>
                              </w:rPr>
                              <w:t>or</w:t>
                            </w:r>
                            <w:r w:rsidRPr="00B85387">
                              <w:rPr>
                                <w:rFonts w:ascii="Arial" w:hAnsi="Arial" w:cs="Arial"/>
                                <w:color w:val="000000"/>
                                <w:sz w:val="18"/>
                                <w:szCs w:val="18"/>
                                <w:lang w:eastAsia="en-AU"/>
                              </w:rPr>
                              <w:t xml:space="preserve">: visit </w:t>
                            </w:r>
                            <w:hyperlink r:id="rId38" w:history="1">
                              <w:r w:rsidRPr="00B85387">
                                <w:rPr>
                                  <w:rStyle w:val="Hyperlink"/>
                                  <w:rFonts w:ascii="Arial" w:hAnsi="Arial" w:cs="Arial"/>
                                  <w:sz w:val="18"/>
                                  <w:szCs w:val="18"/>
                                  <w:lang w:eastAsia="en-AU"/>
                                </w:rPr>
                                <w:t>www.caritas.org.au/projectco</w:t>
                              </w:r>
                            </w:hyperlink>
                            <w:r w:rsidRPr="00B85387">
                              <w:rPr>
                                <w:rFonts w:ascii="Arial" w:hAnsi="Arial" w:cs="Arial"/>
                                <w:sz w:val="18"/>
                                <w:szCs w:val="18"/>
                                <w:lang w:eastAsia="en-AU"/>
                              </w:rPr>
                              <w:t>mpassion</w:t>
                            </w:r>
                            <w:r w:rsidRPr="00B85387">
                              <w:rPr>
                                <w:rFonts w:ascii="Arial" w:hAnsi="Arial" w:cs="Arial"/>
                                <w:color w:val="000000"/>
                                <w:sz w:val="18"/>
                                <w:szCs w:val="18"/>
                                <w:lang w:eastAsia="en-AU"/>
                              </w:rPr>
                              <w:t xml:space="preserve"> to make your donation online.</w:t>
                            </w:r>
                          </w:p>
                          <w:p w14:paraId="0FC871AA" w14:textId="77777777" w:rsidR="00B85387" w:rsidRPr="00B85387" w:rsidRDefault="00B85387" w:rsidP="00B85387">
                            <w:pPr>
                              <w:pStyle w:val="ListParagraph"/>
                              <w:spacing w:after="0" w:line="240" w:lineRule="auto"/>
                              <w:ind w:left="282" w:hanging="177"/>
                              <w:jc w:val="center"/>
                              <w:rPr>
                                <w:rFonts w:ascii="Arial" w:hAnsi="Arial" w:cs="Arial"/>
                                <w:sz w:val="18"/>
                                <w:szCs w:val="18"/>
                              </w:rPr>
                            </w:pPr>
                            <w:r w:rsidRPr="00B85387">
                              <w:rPr>
                                <w:rFonts w:ascii="Arial" w:hAnsi="Arial" w:cs="Arial"/>
                                <w:b/>
                                <w:sz w:val="18"/>
                                <w:szCs w:val="18"/>
                              </w:rPr>
                              <w:t>or:</w:t>
                            </w:r>
                            <w:r w:rsidRPr="00B85387">
                              <w:rPr>
                                <w:rFonts w:ascii="Arial" w:hAnsi="Arial" w:cs="Arial"/>
                                <w:sz w:val="18"/>
                                <w:szCs w:val="18"/>
                              </w:rPr>
                              <w:t xml:space="preserve"> by phone 08 9422 7925. This is Caritas’ Highgate WA office. Calls are forwarded to    Deacon Paul Reid, during COVID-19 office closure.</w:t>
                            </w:r>
                          </w:p>
                          <w:p w14:paraId="17BD30F2" w14:textId="77777777" w:rsidR="00B85387" w:rsidRPr="00B85387" w:rsidRDefault="00B85387" w:rsidP="00B85387">
                            <w:pPr>
                              <w:pStyle w:val="ListParagraph"/>
                              <w:spacing w:after="0" w:line="240" w:lineRule="auto"/>
                              <w:ind w:left="0" w:firstLine="140"/>
                              <w:jc w:val="center"/>
                              <w:rPr>
                                <w:rFonts w:ascii="Arial" w:hAnsi="Arial" w:cs="Arial"/>
                                <w:color w:val="000000"/>
                                <w:sz w:val="18"/>
                                <w:szCs w:val="18"/>
                                <w:lang w:eastAsia="en-AU"/>
                              </w:rPr>
                            </w:pPr>
                            <w:r w:rsidRPr="00B85387">
                              <w:rPr>
                                <w:rFonts w:ascii="Arial" w:hAnsi="Arial" w:cs="Arial"/>
                                <w:b/>
                                <w:sz w:val="18"/>
                                <w:szCs w:val="18"/>
                              </w:rPr>
                              <w:t xml:space="preserve">or: </w:t>
                            </w:r>
                            <w:r w:rsidRPr="00B85387">
                              <w:rPr>
                                <w:rFonts w:ascii="Arial" w:hAnsi="Arial" w:cs="Arial"/>
                                <w:sz w:val="18"/>
                                <w:szCs w:val="18"/>
                              </w:rPr>
                              <w:t>1800 024 413 This is Caritas’ National Office.</w:t>
                            </w:r>
                          </w:p>
                          <w:p w14:paraId="38F6205B" w14:textId="77777777" w:rsidR="00873BAD" w:rsidRDefault="00B85387" w:rsidP="00873BAD">
                            <w:pPr>
                              <w:autoSpaceDE w:val="0"/>
                              <w:autoSpaceDN w:val="0"/>
                              <w:adjustRightInd w:val="0"/>
                              <w:spacing w:after="0" w:line="240" w:lineRule="auto"/>
                              <w:ind w:left="284" w:right="285"/>
                              <w:jc w:val="center"/>
                              <w:rPr>
                                <w:rFonts w:ascii="Arial" w:hAnsi="Arial" w:cs="Arial"/>
                                <w:b/>
                                <w:color w:val="000000"/>
                                <w:sz w:val="18"/>
                                <w:szCs w:val="18"/>
                                <w:lang w:eastAsia="en-AU"/>
                              </w:rPr>
                            </w:pPr>
                            <w:r w:rsidRPr="00B85387">
                              <w:rPr>
                                <w:rFonts w:ascii="Arial" w:hAnsi="Arial" w:cs="Arial"/>
                                <w:b/>
                                <w:color w:val="000000"/>
                                <w:sz w:val="18"/>
                                <w:szCs w:val="18"/>
                                <w:lang w:eastAsia="en-AU"/>
                              </w:rPr>
                              <w:t xml:space="preserve">Thank you for supporting Caritas Australia’s Project Compassion 2020 </w:t>
                            </w:r>
                          </w:p>
                          <w:p w14:paraId="500B7181" w14:textId="05E18D4B" w:rsidR="00B85387" w:rsidRPr="00B85387" w:rsidRDefault="00B85387" w:rsidP="00873BAD">
                            <w:pPr>
                              <w:autoSpaceDE w:val="0"/>
                              <w:autoSpaceDN w:val="0"/>
                              <w:adjustRightInd w:val="0"/>
                              <w:spacing w:after="0" w:line="240" w:lineRule="auto"/>
                              <w:ind w:left="284" w:right="285"/>
                              <w:jc w:val="center"/>
                              <w:rPr>
                                <w:rFonts w:ascii="Arial" w:hAnsi="Arial" w:cs="Arial"/>
                                <w:color w:val="000000"/>
                                <w:sz w:val="18"/>
                                <w:szCs w:val="18"/>
                                <w:lang w:eastAsia="en-AU"/>
                              </w:rPr>
                            </w:pPr>
                            <w:r w:rsidRPr="00B85387">
                              <w:rPr>
                                <w:rFonts w:ascii="Arial" w:hAnsi="Arial" w:cs="Arial"/>
                                <w:b/>
                                <w:color w:val="000000"/>
                                <w:sz w:val="18"/>
                                <w:szCs w:val="18"/>
                                <w:lang w:eastAsia="en-AU"/>
                              </w:rPr>
                              <w:t>Lenten appeal.</w:t>
                            </w:r>
                          </w:p>
                          <w:p w14:paraId="2B8E4DE0" w14:textId="620E478A" w:rsidR="00B85387" w:rsidRPr="00B85387" w:rsidRDefault="00B85387" w:rsidP="00873BAD">
                            <w:pPr>
                              <w:spacing w:after="0"/>
                              <w:rPr>
                                <w:sz w:val="18"/>
                                <w:szCs w:val="18"/>
                              </w:rPr>
                            </w:pPr>
                            <w:r w:rsidRPr="00B85387">
                              <w:rPr>
                                <w:rFonts w:ascii="Arial" w:hAnsi="Arial" w:cs="Arial"/>
                                <w:color w:val="000000"/>
                                <w:sz w:val="18"/>
                                <w:szCs w:val="18"/>
                                <w:lang w:eastAsia="en-AU"/>
                              </w:rPr>
                              <w:t>www.caritas.org.au/projectcompassion   #</w:t>
                            </w:r>
                            <w:proofErr w:type="spellStart"/>
                            <w:r w:rsidRPr="00B85387">
                              <w:rPr>
                                <w:rFonts w:ascii="Arial" w:hAnsi="Arial" w:cs="Arial"/>
                                <w:color w:val="000000"/>
                                <w:sz w:val="18"/>
                                <w:szCs w:val="18"/>
                                <w:lang w:eastAsia="en-AU"/>
                              </w:rPr>
                              <w:t>projectcompassion</w:t>
                            </w:r>
                            <w:proofErr w:type="spellEnd"/>
                            <w:r w:rsidRPr="00B85387">
                              <w:rPr>
                                <w:rFonts w:ascii="Arial" w:hAnsi="Arial" w:cs="Arial"/>
                                <w:color w:val="000000"/>
                                <w:sz w:val="18"/>
                                <w:szCs w:val="18"/>
                                <w:lang w:eastAsia="en-AU"/>
                              </w:rPr>
                              <w:t xml:space="preserve">   1800 024 413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12177A" id="Text Box 53" o:spid="_x0000_s1054" type="#_x0000_t202" style="position:absolute;left:0;text-align:left;margin-left:345.95pt;margin-top:4.35pt;width:391.65pt;height:197.4pt;z-index:25202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" fillcolor="white [3201]" strokeweight=".5pt">
                <v:textbox>
                  <w:txbxContent>
                    <w:p w14:paraId="04BBF179" w14:textId="77EF801F" w:rsidR="00B85387" w:rsidRDefault="00B85387" w:rsidP="00B85387">
                      <w:pPr>
                        <w:autoSpaceDE w:val="0"/>
                        <w:autoSpaceDN w:val="0"/>
                        <w:adjustRightInd w:val="0"/>
                        <w:spacing w:after="0" w:line="240" w:lineRule="auto"/>
                        <w:ind w:right="285"/>
                        <w:jc w:val="center"/>
                        <w:rPr>
                          <w:rFonts w:ascii="Arial" w:hAnsi="Arial" w:cs="Arial"/>
                          <w:b/>
                          <w:color w:val="000000"/>
                          <w:sz w:val="24"/>
                          <w:szCs w:val="24"/>
                          <w:lang w:eastAsia="en-AU"/>
                        </w:rPr>
                      </w:pPr>
                      <w:r w:rsidRPr="00912418">
                        <w:rPr>
                          <w:rFonts w:ascii="Arial" w:hAnsi="Arial" w:cs="Arial"/>
                          <w:b/>
                          <w:color w:val="000000"/>
                          <w:sz w:val="24"/>
                          <w:szCs w:val="24"/>
                          <w:lang w:eastAsia="en-AU"/>
                        </w:rPr>
                        <w:t>Happy Easter from all at Caritas Australia!</w:t>
                      </w:r>
                    </w:p>
                    <w:p w14:paraId="3A133041" w14:textId="77777777" w:rsidR="00912418" w:rsidRPr="00912418" w:rsidRDefault="00912418" w:rsidP="00B85387">
                      <w:pPr>
                        <w:autoSpaceDE w:val="0"/>
                        <w:autoSpaceDN w:val="0"/>
                        <w:adjustRightInd w:val="0"/>
                        <w:spacing w:after="0" w:line="240" w:lineRule="auto"/>
                        <w:ind w:right="285"/>
                        <w:jc w:val="center"/>
                        <w:rPr>
                          <w:rFonts w:ascii="Arial" w:hAnsi="Arial" w:cs="Arial"/>
                          <w:b/>
                          <w:color w:val="000000"/>
                          <w:sz w:val="8"/>
                          <w:szCs w:val="8"/>
                          <w:lang w:eastAsia="en-AU"/>
                        </w:rPr>
                      </w:pPr>
                    </w:p>
                    <w:p w14:paraId="392B50E6" w14:textId="77777777" w:rsidR="00B85387" w:rsidRPr="00B85387" w:rsidRDefault="00B85387" w:rsidP="00B85387">
                      <w:pPr>
                        <w:autoSpaceDE w:val="0"/>
                        <w:autoSpaceDN w:val="0"/>
                        <w:adjustRightInd w:val="0"/>
                        <w:spacing w:after="0" w:line="240" w:lineRule="auto"/>
                        <w:ind w:left="284" w:right="285"/>
                        <w:jc w:val="center"/>
                        <w:rPr>
                          <w:rFonts w:ascii="Arial" w:hAnsi="Arial" w:cs="Arial"/>
                          <w:sz w:val="18"/>
                          <w:szCs w:val="18"/>
                          <w:lang w:eastAsia="en-AU"/>
                        </w:rPr>
                      </w:pPr>
                      <w:r w:rsidRPr="00B85387">
                        <w:rPr>
                          <w:rFonts w:ascii="Arial" w:hAnsi="Arial" w:cs="Arial"/>
                          <w:sz w:val="18"/>
                          <w:szCs w:val="18"/>
                          <w:lang w:eastAsia="en-AU"/>
                        </w:rPr>
                        <w:t>Thank you for supporting us this year as we demonstrate how love and compassion for our global community can transform lives.</w:t>
                      </w:r>
                    </w:p>
                    <w:p w14:paraId="4DCB6C42" w14:textId="77777777" w:rsidR="00B85387" w:rsidRPr="00B85387" w:rsidRDefault="00B85387" w:rsidP="00B85387">
                      <w:pPr>
                        <w:spacing w:after="0" w:line="240" w:lineRule="auto"/>
                        <w:ind w:left="588" w:hanging="560"/>
                        <w:jc w:val="center"/>
                        <w:rPr>
                          <w:rFonts w:ascii="Arial" w:hAnsi="Arial" w:cs="Arial"/>
                          <w:color w:val="000000"/>
                          <w:sz w:val="18"/>
                          <w:szCs w:val="18"/>
                          <w:lang w:eastAsia="en-AU"/>
                        </w:rPr>
                      </w:pPr>
                      <w:r w:rsidRPr="00B85387">
                        <w:rPr>
                          <w:rFonts w:ascii="Arial" w:hAnsi="Arial" w:cs="Arial"/>
                          <w:b/>
                          <w:color w:val="000000"/>
                          <w:sz w:val="18"/>
                          <w:szCs w:val="18"/>
                          <w:lang w:eastAsia="en-AU"/>
                        </w:rPr>
                        <w:t>COVID-19</w:t>
                      </w:r>
                      <w:r w:rsidRPr="00B85387">
                        <w:rPr>
                          <w:rFonts w:ascii="Arial" w:hAnsi="Arial" w:cs="Arial"/>
                          <w:color w:val="000000"/>
                          <w:sz w:val="18"/>
                          <w:szCs w:val="18"/>
                          <w:lang w:eastAsia="en-AU"/>
                        </w:rPr>
                        <w:t xml:space="preserve"> means that churches are temporarily closed for parish Masses. During this time may we ask that </w:t>
                      </w:r>
                      <w:r w:rsidRPr="00B85387">
                        <w:rPr>
                          <w:rFonts w:ascii="Arial" w:hAnsi="Arial" w:cs="Arial"/>
                          <w:b/>
                          <w:color w:val="000000"/>
                          <w:sz w:val="18"/>
                          <w:szCs w:val="18"/>
                          <w:lang w:eastAsia="en-AU"/>
                        </w:rPr>
                        <w:t>cash</w:t>
                      </w:r>
                      <w:r w:rsidRPr="00B85387">
                        <w:rPr>
                          <w:rFonts w:ascii="Arial" w:hAnsi="Arial" w:cs="Arial"/>
                          <w:color w:val="000000"/>
                          <w:sz w:val="18"/>
                          <w:szCs w:val="18"/>
                          <w:lang w:eastAsia="en-AU"/>
                        </w:rPr>
                        <w:t xml:space="preserve"> donations in Project Compassion boxes or envelopes be sent to us by cheque or credit card instead.</w:t>
                      </w:r>
                    </w:p>
                    <w:p w14:paraId="1004FE9D" w14:textId="77777777" w:rsidR="00B85387" w:rsidRPr="00B85387" w:rsidRDefault="00B85387" w:rsidP="00B85387">
                      <w:pPr>
                        <w:spacing w:after="0" w:line="240" w:lineRule="auto"/>
                        <w:ind w:left="588" w:hanging="560"/>
                        <w:jc w:val="center"/>
                        <w:rPr>
                          <w:rFonts w:ascii="Arial" w:hAnsi="Arial" w:cs="Arial"/>
                          <w:sz w:val="18"/>
                          <w:szCs w:val="18"/>
                        </w:rPr>
                      </w:pPr>
                      <w:r w:rsidRPr="00B85387">
                        <w:rPr>
                          <w:rFonts w:ascii="Arial" w:hAnsi="Arial" w:cs="Arial"/>
                          <w:color w:val="000000"/>
                          <w:sz w:val="18"/>
                          <w:szCs w:val="18"/>
                        </w:rPr>
                        <w:t>P</w:t>
                      </w:r>
                      <w:r w:rsidRPr="00B85387">
                        <w:rPr>
                          <w:rFonts w:ascii="Arial" w:hAnsi="Arial" w:cs="Arial"/>
                          <w:sz w:val="18"/>
                          <w:szCs w:val="18"/>
                        </w:rPr>
                        <w:t xml:space="preserve">lease </w:t>
                      </w:r>
                      <w:r w:rsidRPr="00B85387">
                        <w:rPr>
                          <w:rFonts w:ascii="Arial" w:hAnsi="Arial" w:cs="Arial"/>
                          <w:b/>
                          <w:sz w:val="18"/>
                          <w:szCs w:val="18"/>
                        </w:rPr>
                        <w:t>either</w:t>
                      </w:r>
                      <w:r w:rsidRPr="00B85387">
                        <w:rPr>
                          <w:rFonts w:ascii="Arial" w:hAnsi="Arial" w:cs="Arial"/>
                          <w:sz w:val="18"/>
                          <w:szCs w:val="18"/>
                        </w:rPr>
                        <w:t xml:space="preserve"> mail to:</w:t>
                      </w:r>
                    </w:p>
                    <w:p w14:paraId="136CDED4" w14:textId="087E3139" w:rsidR="0057018F" w:rsidRDefault="00B85387" w:rsidP="00873BAD">
                      <w:pPr>
                        <w:spacing w:after="0" w:line="240" w:lineRule="auto"/>
                        <w:ind w:left="2267" w:hanging="277"/>
                        <w:contextualSpacing/>
                        <w:rPr>
                          <w:rFonts w:ascii="Arial" w:hAnsi="Arial" w:cs="Arial"/>
                          <w:sz w:val="18"/>
                          <w:szCs w:val="18"/>
                        </w:rPr>
                      </w:pPr>
                      <w:r w:rsidRPr="00B85387">
                        <w:rPr>
                          <w:rFonts w:ascii="Arial" w:hAnsi="Arial" w:cs="Arial"/>
                          <w:sz w:val="18"/>
                          <w:szCs w:val="18"/>
                        </w:rPr>
                        <w:t xml:space="preserve">Caritas Australia, 40A Mary Street, </w:t>
                      </w:r>
                      <w:proofErr w:type="gramStart"/>
                      <w:r w:rsidRPr="00B85387">
                        <w:rPr>
                          <w:rFonts w:ascii="Arial" w:hAnsi="Arial" w:cs="Arial"/>
                          <w:sz w:val="18"/>
                          <w:szCs w:val="18"/>
                        </w:rPr>
                        <w:t>HIGHGATE  WA</w:t>
                      </w:r>
                      <w:proofErr w:type="gramEnd"/>
                      <w:r w:rsidRPr="00B85387">
                        <w:rPr>
                          <w:rFonts w:ascii="Arial" w:hAnsi="Arial" w:cs="Arial"/>
                          <w:sz w:val="18"/>
                          <w:szCs w:val="18"/>
                        </w:rPr>
                        <w:t xml:space="preserve">  6003.</w:t>
                      </w:r>
                    </w:p>
                    <w:p w14:paraId="1BACE451" w14:textId="77777777" w:rsidR="00873BAD" w:rsidRDefault="00B85387" w:rsidP="00873BAD">
                      <w:pPr>
                        <w:spacing w:after="0" w:line="240" w:lineRule="auto"/>
                        <w:ind w:left="2267" w:hanging="277"/>
                        <w:contextualSpacing/>
                        <w:rPr>
                          <w:rFonts w:ascii="Arial" w:hAnsi="Arial" w:cs="Arial"/>
                          <w:sz w:val="18"/>
                          <w:szCs w:val="18"/>
                        </w:rPr>
                      </w:pPr>
                      <w:r w:rsidRPr="00B85387">
                        <w:rPr>
                          <w:rFonts w:ascii="Arial" w:hAnsi="Arial" w:cs="Arial"/>
                          <w:sz w:val="18"/>
                          <w:szCs w:val="18"/>
                        </w:rPr>
                        <w:t xml:space="preserve">(Please do not send </w:t>
                      </w:r>
                      <w:r w:rsidRPr="00B85387">
                        <w:rPr>
                          <w:rFonts w:ascii="Arial" w:hAnsi="Arial" w:cs="Arial"/>
                          <w:b/>
                          <w:sz w:val="18"/>
                          <w:szCs w:val="18"/>
                        </w:rPr>
                        <w:t>cash</w:t>
                      </w:r>
                      <w:r w:rsidRPr="00B85387">
                        <w:rPr>
                          <w:rFonts w:ascii="Arial" w:hAnsi="Arial" w:cs="Arial"/>
                          <w:sz w:val="18"/>
                          <w:szCs w:val="18"/>
                        </w:rPr>
                        <w:t xml:space="preserve"> in the mail.</w:t>
                      </w:r>
                    </w:p>
                    <w:p w14:paraId="2AA89053" w14:textId="2AEDF520" w:rsidR="00B85387" w:rsidRPr="00B85387" w:rsidRDefault="00B85387" w:rsidP="00873BAD">
                      <w:pPr>
                        <w:spacing w:after="0" w:line="240" w:lineRule="auto"/>
                        <w:ind w:firstLine="720"/>
                        <w:contextualSpacing/>
                        <w:rPr>
                          <w:rFonts w:ascii="Arial" w:hAnsi="Arial" w:cs="Arial"/>
                          <w:color w:val="000000"/>
                          <w:sz w:val="18"/>
                          <w:szCs w:val="18"/>
                          <w:lang w:eastAsia="en-AU"/>
                        </w:rPr>
                      </w:pPr>
                      <w:r w:rsidRPr="00B85387">
                        <w:rPr>
                          <w:rFonts w:ascii="Arial" w:hAnsi="Arial" w:cs="Arial"/>
                          <w:sz w:val="18"/>
                          <w:szCs w:val="18"/>
                        </w:rPr>
                        <w:t xml:space="preserve">Also, </w:t>
                      </w:r>
                      <w:r w:rsidRPr="00B85387">
                        <w:rPr>
                          <w:rFonts w:ascii="Arial" w:hAnsi="Arial" w:cs="Arial"/>
                          <w:color w:val="000000"/>
                          <w:sz w:val="18"/>
                          <w:szCs w:val="18"/>
                          <w:lang w:eastAsia="en-AU"/>
                        </w:rPr>
                        <w:t>include your completed box top or envelope if you need a tax receipt.)</w:t>
                      </w:r>
                    </w:p>
                    <w:p w14:paraId="1FB577FA" w14:textId="77777777" w:rsidR="00B85387" w:rsidRPr="00B85387" w:rsidRDefault="00B85387" w:rsidP="00B85387">
                      <w:pPr>
                        <w:spacing w:after="0" w:line="240" w:lineRule="auto"/>
                        <w:contextualSpacing/>
                        <w:jc w:val="center"/>
                        <w:rPr>
                          <w:rFonts w:ascii="Arial" w:hAnsi="Arial" w:cs="Arial"/>
                          <w:color w:val="000000"/>
                          <w:sz w:val="18"/>
                          <w:szCs w:val="18"/>
                          <w:lang w:eastAsia="en-AU"/>
                        </w:rPr>
                      </w:pPr>
                      <w:r w:rsidRPr="00B85387">
                        <w:rPr>
                          <w:rFonts w:ascii="Arial" w:hAnsi="Arial" w:cs="Arial"/>
                          <w:b/>
                          <w:color w:val="000000"/>
                          <w:sz w:val="18"/>
                          <w:szCs w:val="18"/>
                          <w:lang w:eastAsia="en-AU"/>
                        </w:rPr>
                        <w:t>or</w:t>
                      </w:r>
                      <w:r w:rsidRPr="00B85387">
                        <w:rPr>
                          <w:rFonts w:ascii="Arial" w:hAnsi="Arial" w:cs="Arial"/>
                          <w:color w:val="000000"/>
                          <w:sz w:val="18"/>
                          <w:szCs w:val="18"/>
                          <w:lang w:eastAsia="en-AU"/>
                        </w:rPr>
                        <w:t xml:space="preserve">: visit </w:t>
                      </w:r>
                      <w:hyperlink r:id="rId39" w:history="1">
                        <w:r w:rsidRPr="00B85387">
                          <w:rPr>
                            <w:rStyle w:val="Hyperlink"/>
                            <w:rFonts w:ascii="Arial" w:hAnsi="Arial" w:cs="Arial"/>
                            <w:sz w:val="18"/>
                            <w:szCs w:val="18"/>
                            <w:lang w:eastAsia="en-AU"/>
                          </w:rPr>
                          <w:t>www.caritas.org.au/projectco</w:t>
                        </w:r>
                      </w:hyperlink>
                      <w:r w:rsidRPr="00B85387">
                        <w:rPr>
                          <w:rFonts w:ascii="Arial" w:hAnsi="Arial" w:cs="Arial"/>
                          <w:sz w:val="18"/>
                          <w:szCs w:val="18"/>
                          <w:lang w:eastAsia="en-AU"/>
                        </w:rPr>
                        <w:t>mpassion</w:t>
                      </w:r>
                      <w:r w:rsidRPr="00B85387">
                        <w:rPr>
                          <w:rFonts w:ascii="Arial" w:hAnsi="Arial" w:cs="Arial"/>
                          <w:color w:val="000000"/>
                          <w:sz w:val="18"/>
                          <w:szCs w:val="18"/>
                          <w:lang w:eastAsia="en-AU"/>
                        </w:rPr>
                        <w:t xml:space="preserve"> to make your donation online.</w:t>
                      </w:r>
                    </w:p>
                    <w:p w14:paraId="0FC871AA" w14:textId="77777777" w:rsidR="00B85387" w:rsidRPr="00B85387" w:rsidRDefault="00B85387" w:rsidP="00B85387">
                      <w:pPr>
                        <w:pStyle w:val="ListParagraph"/>
                        <w:spacing w:after="0" w:line="240" w:lineRule="auto"/>
                        <w:ind w:left="282" w:hanging="177"/>
                        <w:jc w:val="center"/>
                        <w:rPr>
                          <w:rFonts w:ascii="Arial" w:hAnsi="Arial" w:cs="Arial"/>
                          <w:sz w:val="18"/>
                          <w:szCs w:val="18"/>
                        </w:rPr>
                      </w:pPr>
                      <w:r w:rsidRPr="00B85387">
                        <w:rPr>
                          <w:rFonts w:ascii="Arial" w:hAnsi="Arial" w:cs="Arial"/>
                          <w:b/>
                          <w:sz w:val="18"/>
                          <w:szCs w:val="18"/>
                        </w:rPr>
                        <w:t>or:</w:t>
                      </w:r>
                      <w:r w:rsidRPr="00B85387">
                        <w:rPr>
                          <w:rFonts w:ascii="Arial" w:hAnsi="Arial" w:cs="Arial"/>
                          <w:sz w:val="18"/>
                          <w:szCs w:val="18"/>
                        </w:rPr>
                        <w:t xml:space="preserve"> by phone 08 9422 7925. This is Caritas’ Highgate WA office. Calls are forwarded to    Deacon Paul Reid, during COVID-19 office closure.</w:t>
                      </w:r>
                    </w:p>
                    <w:p w14:paraId="17BD30F2" w14:textId="77777777" w:rsidR="00B85387" w:rsidRPr="00B85387" w:rsidRDefault="00B85387" w:rsidP="00B85387">
                      <w:pPr>
                        <w:pStyle w:val="ListParagraph"/>
                        <w:spacing w:after="0" w:line="240" w:lineRule="auto"/>
                        <w:ind w:left="0" w:firstLine="140"/>
                        <w:jc w:val="center"/>
                        <w:rPr>
                          <w:rFonts w:ascii="Arial" w:hAnsi="Arial" w:cs="Arial"/>
                          <w:color w:val="000000"/>
                          <w:sz w:val="18"/>
                          <w:szCs w:val="18"/>
                          <w:lang w:eastAsia="en-AU"/>
                        </w:rPr>
                      </w:pPr>
                      <w:r w:rsidRPr="00B85387">
                        <w:rPr>
                          <w:rFonts w:ascii="Arial" w:hAnsi="Arial" w:cs="Arial"/>
                          <w:b/>
                          <w:sz w:val="18"/>
                          <w:szCs w:val="18"/>
                        </w:rPr>
                        <w:t xml:space="preserve">or: </w:t>
                      </w:r>
                      <w:r w:rsidRPr="00B85387">
                        <w:rPr>
                          <w:rFonts w:ascii="Arial" w:hAnsi="Arial" w:cs="Arial"/>
                          <w:sz w:val="18"/>
                          <w:szCs w:val="18"/>
                        </w:rPr>
                        <w:t>1800 024 413 This is Caritas’ National Office.</w:t>
                      </w:r>
                    </w:p>
                    <w:p w14:paraId="38F6205B" w14:textId="77777777" w:rsidR="00873BAD" w:rsidRDefault="00B85387" w:rsidP="00873BAD">
                      <w:pPr>
                        <w:autoSpaceDE w:val="0"/>
                        <w:autoSpaceDN w:val="0"/>
                        <w:adjustRightInd w:val="0"/>
                        <w:spacing w:after="0" w:line="240" w:lineRule="auto"/>
                        <w:ind w:left="284" w:right="285"/>
                        <w:jc w:val="center"/>
                        <w:rPr>
                          <w:rFonts w:ascii="Arial" w:hAnsi="Arial" w:cs="Arial"/>
                          <w:b/>
                          <w:color w:val="000000"/>
                          <w:sz w:val="18"/>
                          <w:szCs w:val="18"/>
                          <w:lang w:eastAsia="en-AU"/>
                        </w:rPr>
                      </w:pPr>
                      <w:r w:rsidRPr="00B85387">
                        <w:rPr>
                          <w:rFonts w:ascii="Arial" w:hAnsi="Arial" w:cs="Arial"/>
                          <w:b/>
                          <w:color w:val="000000"/>
                          <w:sz w:val="18"/>
                          <w:szCs w:val="18"/>
                          <w:lang w:eastAsia="en-AU"/>
                        </w:rPr>
                        <w:t xml:space="preserve">Thank you for supporting Caritas Australia’s Project Compassion 2020 </w:t>
                      </w:r>
                    </w:p>
                    <w:p w14:paraId="500B7181" w14:textId="05E18D4B" w:rsidR="00B85387" w:rsidRPr="00B85387" w:rsidRDefault="00B85387" w:rsidP="00873BAD">
                      <w:pPr>
                        <w:autoSpaceDE w:val="0"/>
                        <w:autoSpaceDN w:val="0"/>
                        <w:adjustRightInd w:val="0"/>
                        <w:spacing w:after="0" w:line="240" w:lineRule="auto"/>
                        <w:ind w:left="284" w:right="285"/>
                        <w:jc w:val="center"/>
                        <w:rPr>
                          <w:rFonts w:ascii="Arial" w:hAnsi="Arial" w:cs="Arial"/>
                          <w:color w:val="000000"/>
                          <w:sz w:val="18"/>
                          <w:szCs w:val="18"/>
                          <w:lang w:eastAsia="en-AU"/>
                        </w:rPr>
                      </w:pPr>
                      <w:r w:rsidRPr="00B85387">
                        <w:rPr>
                          <w:rFonts w:ascii="Arial" w:hAnsi="Arial" w:cs="Arial"/>
                          <w:b/>
                          <w:color w:val="000000"/>
                          <w:sz w:val="18"/>
                          <w:szCs w:val="18"/>
                          <w:lang w:eastAsia="en-AU"/>
                        </w:rPr>
                        <w:t>Lenten appeal.</w:t>
                      </w:r>
                    </w:p>
                    <w:p w14:paraId="2B8E4DE0" w14:textId="620E478A" w:rsidR="00B85387" w:rsidRPr="00B85387" w:rsidRDefault="00B85387" w:rsidP="00873BAD">
                      <w:pPr>
                        <w:spacing w:after="0"/>
                        <w:rPr>
                          <w:sz w:val="18"/>
                          <w:szCs w:val="18"/>
                        </w:rPr>
                      </w:pPr>
                      <w:r w:rsidRPr="00B85387">
                        <w:rPr>
                          <w:rFonts w:ascii="Arial" w:hAnsi="Arial" w:cs="Arial"/>
                          <w:color w:val="000000"/>
                          <w:sz w:val="18"/>
                          <w:szCs w:val="18"/>
                          <w:lang w:eastAsia="en-AU"/>
                        </w:rPr>
                        <w:t>www.caritas.org.au/projectcompassion   #</w:t>
                      </w:r>
                      <w:proofErr w:type="spellStart"/>
                      <w:r w:rsidRPr="00B85387">
                        <w:rPr>
                          <w:rFonts w:ascii="Arial" w:hAnsi="Arial" w:cs="Arial"/>
                          <w:color w:val="000000"/>
                          <w:sz w:val="18"/>
                          <w:szCs w:val="18"/>
                          <w:lang w:eastAsia="en-AU"/>
                        </w:rPr>
                        <w:t>projectcompassion</w:t>
                      </w:r>
                      <w:proofErr w:type="spellEnd"/>
                      <w:r w:rsidRPr="00B85387">
                        <w:rPr>
                          <w:rFonts w:ascii="Arial" w:hAnsi="Arial" w:cs="Arial"/>
                          <w:color w:val="000000"/>
                          <w:sz w:val="18"/>
                          <w:szCs w:val="18"/>
                          <w:lang w:eastAsia="en-AU"/>
                        </w:rPr>
                        <w:t xml:space="preserve">   1800 024 413</w:t>
                      </w:r>
                    </w:p>
                  </w:txbxContent>
                </v:textbox>
              </v:shape>
            </w:pict>
          </mc:Fallback>
        </mc:AlternateContent>
      </w:r>
      <w:r w:rsidR="00B95D16">
        <w:rPr>
          <w:rFonts w:ascii="Times New Roman" w:hAnsi="Times New Roman"/>
          <w:b/>
          <w:bCs/>
          <w:noProof/>
        </w:rPr>
        <mc:AlternateContent>
          <mc:Choice Requires="wps">
            <w:drawing>
              <wp:anchor distT="0" distB="0" distL="114300" distR="114300" simplePos="0" relativeHeight="252025344" behindDoc="0" locked="0" layoutInCell="1" allowOverlap="1" wp14:anchorId="48831EB0" wp14:editId="2F19C310">
                <wp:simplePos x="0" y="0"/>
                <wp:positionH relativeFrom="column">
                  <wp:posOffset>7753985</wp:posOffset>
                </wp:positionH>
                <wp:positionV relativeFrom="paragraph">
                  <wp:posOffset>24765</wp:posOffset>
                </wp:positionV>
                <wp:extent cx="1613535" cy="670560"/>
                <wp:effectExtent l="0" t="0" r="5715" b="0"/>
                <wp:wrapNone/>
                <wp:docPr id="49" name="Text Box 49"/>
                <wp:cNvGraphicFramePr/>
                <a:graphic xmlns:a="http://schemas.openxmlformats.org/drawingml/2006/main">
                  <a:graphicData uri="http://schemas.microsoft.com/office/word/2010/wordprocessingShape">
                    <wps:wsp>
                      <wps:cNvSpPr txBox="1"/>
                      <wps:spPr>
                        <a:xfrm>
                          <a:off x="0" y="0"/>
                          <a:ext cx="1613535" cy="670560"/>
                        </a:xfrm>
                        <a:prstGeom prst="rect">
                          <a:avLst/>
                        </a:prstGeom>
                        <a:solidFill>
                          <a:schemeClr val="lt1"/>
                        </a:solidFill>
                        <a:ln w="6350">
                          <a:noFill/>
                        </a:ln>
                      </wps:spPr>
                      <wps:txbx>
                        <w:txbxContent>
                          <w:p w14:paraId="2844F7F9" w14:textId="58309B72" w:rsidR="00B95D16" w:rsidRDefault="00B95D1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8831EB0" id="Text Box 49" o:spid="_x0000_s1055" type="#_x0000_t202" style="position:absolute;left:0;text-align:left;margin-left:610.55pt;margin-top:1.95pt;width:127.05pt;height:52.8pt;z-index:2520253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" fillcolor="white [3201]" stroked="f" strokeweight=".5pt">
                <v:textbox>
                  <w:txbxContent>
                    <w:p w14:paraId="2844F7F9" w14:textId="58309B72" w:rsidR="00B95D16" w:rsidRDefault="00B95D16"/>
                  </w:txbxContent>
                </v:textbox>
              </v:shape>
            </w:pict>
          </mc:Fallback>
        </mc:AlternateContent>
      </w:r>
      <w:r w:rsidR="00B95D16">
        <w:rPr>
          <w:rFonts w:ascii="Times New Roman" w:hAnsi="Times New Roman"/>
          <w:b/>
          <w:bCs/>
          <w:noProof/>
        </w:rPr>
        <mc:AlternateContent>
          <mc:Choice Requires="wps">
            <w:drawing>
              <wp:anchor distT="0" distB="0" distL="114300" distR="114300" simplePos="0" relativeHeight="252023296" behindDoc="0" locked="0" layoutInCell="1" allowOverlap="1" wp14:anchorId="38FA7EC9" wp14:editId="3FF0BCD1">
                <wp:simplePos x="0" y="0"/>
                <wp:positionH relativeFrom="column">
                  <wp:posOffset>4385945</wp:posOffset>
                </wp:positionH>
                <wp:positionV relativeFrom="paragraph">
                  <wp:posOffset>24765</wp:posOffset>
                </wp:positionV>
                <wp:extent cx="4985385" cy="2621280"/>
                <wp:effectExtent l="0" t="0" r="5715" b="7620"/>
                <wp:wrapNone/>
                <wp:docPr id="47" name="Text Box 47"/>
                <wp:cNvGraphicFramePr/>
                <a:graphic xmlns:a="http://schemas.openxmlformats.org/drawingml/2006/main">
                  <a:graphicData uri="http://schemas.microsoft.com/office/word/2010/wordprocessingShape">
                    <wps:wsp>
                      <wps:cNvSpPr txBox="1"/>
                      <wps:spPr>
                        <a:xfrm>
                          <a:off x="0" y="0"/>
                          <a:ext cx="4985385" cy="2621280"/>
                        </a:xfrm>
                        <a:prstGeom prst="rect">
                          <a:avLst/>
                        </a:prstGeom>
                        <a:solidFill>
                          <a:schemeClr val="lt1"/>
                        </a:solidFill>
                        <a:ln w="6350">
                          <a:noFill/>
                        </a:ln>
                      </wps:spPr>
                      <wps:txbx>
                        <w:txbxContent>
                          <w:p w14:paraId="09FF1593" w14:textId="77777777" w:rsidR="00B95D16" w:rsidRDefault="00B95D1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FA7EC9" id="Text Box 47" o:spid="_x0000_s1058" type="#_x0000_t202" style="position:absolute;left:0;text-align:left;margin-left:345.35pt;margin-top:1.95pt;width:392.55pt;height:206.4pt;z-index:25202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" fillcolor="white [3201]" stroked="f" strokeweight=".5pt">
                <v:textbox>
                  <w:txbxContent>
                    <w:p w14:paraId="09FF1593" w14:textId="77777777" w:rsidR="00B95D16" w:rsidRDefault="00B95D16"/>
                  </w:txbxContent>
                </v:textbox>
              </v:shape>
            </w:pict>
          </mc:Fallback>
        </mc:AlternateContent>
      </w:r>
      <w:r w:rsidR="00C602F1" w:rsidRPr="00D375F1">
        <w:rPr>
          <w:rFonts w:ascii="Times New Roman" w:hAnsi="Times New Roman"/>
          <w:b/>
          <w:bCs/>
        </w:rPr>
        <w:t>An attractive feature is the way the man’s character emerges as the story develops.  Questioned about how he came to be cured, he never goes beyond the evidence; he s</w:t>
      </w:r>
      <w:r w:rsidR="00D375F1" w:rsidRPr="00D375F1">
        <w:rPr>
          <w:rFonts w:ascii="Times New Roman" w:hAnsi="Times New Roman"/>
          <w:b/>
          <w:bCs/>
        </w:rPr>
        <w:t>imply sticks to the facts and draws the inescapable conclusions.  His journey into faith is a journey into ever deeper perception of reality.</w:t>
      </w:r>
    </w:p>
    <w:p w14:paraId="204EB475" w14:textId="73B2A124" w:rsidR="00D375F1" w:rsidRDefault="00D375F1" w:rsidP="00C602F1">
      <w:pPr>
        <w:jc w:val="center"/>
        <w:rPr>
          <w:rFonts w:ascii="Times New Roman" w:hAnsi="Times New Roman"/>
          <w:b/>
          <w:bCs/>
        </w:rPr>
      </w:pPr>
      <w:r w:rsidRPr="00D375F1">
        <w:rPr>
          <w:rFonts w:ascii="Times New Roman" w:hAnsi="Times New Roman"/>
          <w:b/>
          <w:bCs/>
        </w:rPr>
        <w:t>The adversaries on the other hand, resort to denial of the obvious facts, then to unfounded accusations and personal abuse.  Finally, they appeal simply to their own authority and status</w:t>
      </w:r>
      <w:r>
        <w:rPr>
          <w:rFonts w:ascii="Times New Roman" w:hAnsi="Times New Roman"/>
          <w:b/>
          <w:bCs/>
        </w:rPr>
        <w:t>.  While the man comes to the Light, they – despite their physical ability to see – journey to the darkness of sin and unreality.</w:t>
      </w:r>
    </w:p>
    <w:p w14:paraId="77024D34" w14:textId="4C26412F" w:rsidR="00D375F1" w:rsidRDefault="00CC29D0" w:rsidP="00C602F1">
      <w:pPr>
        <w:jc w:val="center"/>
        <w:rPr>
          <w:rFonts w:ascii="Times New Roman" w:hAnsi="Times New Roman"/>
          <w:b/>
          <w:bCs/>
        </w:rPr>
      </w:pPr>
      <w:r>
        <w:rPr>
          <w:rFonts w:ascii="Times New Roman" w:hAnsi="Times New Roman"/>
          <w:b/>
          <w:bCs/>
          <w:noProof/>
        </w:rPr>
        <mc:AlternateContent>
          <mc:Choice Requires="wps">
            <w:drawing>
              <wp:anchor distT="0" distB="0" distL="114300" distR="114300" simplePos="0" relativeHeight="252006912" behindDoc="0" locked="0" layoutInCell="1" allowOverlap="1" wp14:anchorId="40EF07A5" wp14:editId="6D9813A9">
                <wp:simplePos x="0" y="0"/>
                <wp:positionH relativeFrom="column">
                  <wp:posOffset>-71755</wp:posOffset>
                </wp:positionH>
                <wp:positionV relativeFrom="paragraph">
                  <wp:posOffset>224155</wp:posOffset>
                </wp:positionV>
                <wp:extent cx="3688080" cy="525780"/>
                <wp:effectExtent l="0" t="0" r="26670" b="26670"/>
                <wp:wrapNone/>
                <wp:docPr id="36" name="Text Box 36"/>
                <wp:cNvGraphicFramePr/>
                <a:graphic xmlns:a="http://schemas.openxmlformats.org/drawingml/2006/main">
                  <a:graphicData uri="http://schemas.microsoft.com/office/word/2010/wordprocessingShape">
                    <wps:wsp>
                      <wps:cNvSpPr txBox="1"/>
                      <wps:spPr>
                        <a:xfrm>
                          <a:off x="0" y="0"/>
                          <a:ext cx="3688080" cy="525780"/>
                        </a:xfrm>
                        <a:prstGeom prst="rect">
                          <a:avLst/>
                        </a:prstGeom>
                        <a:solidFill>
                          <a:schemeClr val="lt1"/>
                        </a:solidFill>
                        <a:ln w="6350">
                          <a:solidFill>
                            <a:prstClr val="black"/>
                          </a:solidFill>
                        </a:ln>
                      </wps:spPr>
                      <wps:txbx>
                        <w:txbxContent>
                          <w:p w14:paraId="7990EAE0" w14:textId="580F29D0" w:rsidR="00D56611" w:rsidRDefault="00F621F8" w:rsidP="00D56611">
                            <w:pPr>
                              <w:spacing w:after="0" w:line="240" w:lineRule="auto"/>
                              <w:jc w:val="center"/>
                              <w:rPr>
                                <w:b/>
                                <w:bCs/>
                                <w:color w:val="365F91" w:themeColor="accent1" w:themeShade="BF"/>
                                <w:sz w:val="24"/>
                                <w:szCs w:val="24"/>
                              </w:rPr>
                            </w:pPr>
                            <w:hyperlink r:id="rId40" w:history="1">
                              <w:r w:rsidR="00267FDC" w:rsidRPr="007822AB">
                                <w:rPr>
                                  <w:rStyle w:val="Hyperlink"/>
                                  <w:b/>
                                  <w:bCs/>
                                  <w:sz w:val="24"/>
                                  <w:szCs w:val="24"/>
                                </w:rPr>
                                <w:t>CLICK HERE</w:t>
                              </w:r>
                            </w:hyperlink>
                            <w:r w:rsidR="00267FDC">
                              <w:rPr>
                                <w:b/>
                                <w:bCs/>
                                <w:color w:val="365F91" w:themeColor="accent1" w:themeShade="BF"/>
                                <w:sz w:val="24"/>
                                <w:szCs w:val="24"/>
                              </w:rPr>
                              <w:t xml:space="preserve"> </w:t>
                            </w:r>
                            <w:r w:rsidR="006D39CB" w:rsidRPr="00420109">
                              <w:rPr>
                                <w:b/>
                                <w:bCs/>
                                <w:color w:val="365F91" w:themeColor="accent1" w:themeShade="BF"/>
                                <w:sz w:val="24"/>
                                <w:szCs w:val="24"/>
                              </w:rPr>
                              <w:t xml:space="preserve">FOR </w:t>
                            </w:r>
                            <w:r w:rsidR="00D56611">
                              <w:rPr>
                                <w:b/>
                                <w:bCs/>
                                <w:color w:val="365F91" w:themeColor="accent1" w:themeShade="BF"/>
                                <w:sz w:val="24"/>
                                <w:szCs w:val="24"/>
                              </w:rPr>
                              <w:t xml:space="preserve">FATHER JOHN’S HOMILY </w:t>
                            </w:r>
                          </w:p>
                          <w:p w14:paraId="02FF3AA9" w14:textId="1DE51CDC" w:rsidR="006D39CB" w:rsidRPr="00420109" w:rsidRDefault="00D56611" w:rsidP="00D56611">
                            <w:pPr>
                              <w:spacing w:after="0" w:line="240" w:lineRule="auto"/>
                              <w:jc w:val="center"/>
                              <w:rPr>
                                <w:b/>
                                <w:bCs/>
                                <w:color w:val="365F91" w:themeColor="accent1" w:themeShade="BF"/>
                                <w:sz w:val="24"/>
                                <w:szCs w:val="24"/>
                              </w:rPr>
                            </w:pPr>
                            <w:r>
                              <w:rPr>
                                <w:b/>
                                <w:bCs/>
                                <w:color w:val="365F91" w:themeColor="accent1" w:themeShade="BF"/>
                                <w:sz w:val="24"/>
                                <w:szCs w:val="24"/>
                              </w:rPr>
                              <w:t>FOR EASTER SUNDAY 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EF07A5" id="Text Box 36" o:spid="_x0000_s1059" type="#_x0000_t202" style="position:absolute;left:0;text-align:left;margin-left:-5.65pt;margin-top:17.65pt;width:290.4pt;height:41.4pt;z-index:25200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" fillcolor="white [3201]" strokeweight=".5pt">
                <v:textbox>
                  <w:txbxContent>
                    <w:p w14:paraId="7990EAE0" w14:textId="580F29D0" w:rsidR="00D56611" w:rsidRDefault="007822AB" w:rsidP="00D56611">
                      <w:pPr>
                        <w:spacing w:after="0" w:line="240" w:lineRule="auto"/>
                        <w:jc w:val="center"/>
                        <w:rPr>
                          <w:b/>
                          <w:bCs/>
                          <w:color w:val="365F91" w:themeColor="accent1" w:themeShade="BF"/>
                          <w:sz w:val="24"/>
                          <w:szCs w:val="24"/>
                        </w:rPr>
                      </w:pPr>
                      <w:hyperlink r:id="rId45" w:history="1">
                        <w:r w:rsidR="00267FDC" w:rsidRPr="007822AB">
                          <w:rPr>
                            <w:rStyle w:val="Hyperlink"/>
                            <w:b/>
                            <w:bCs/>
                            <w:sz w:val="24"/>
                            <w:szCs w:val="24"/>
                          </w:rPr>
                          <w:t>CLICK HERE</w:t>
                        </w:r>
                      </w:hyperlink>
                      <w:bookmarkStart w:id="1" w:name="_GoBack"/>
                      <w:bookmarkEnd w:id="1"/>
                      <w:r w:rsidR="00267FDC">
                        <w:rPr>
                          <w:b/>
                          <w:bCs/>
                          <w:color w:val="365F91" w:themeColor="accent1" w:themeShade="BF"/>
                          <w:sz w:val="24"/>
                          <w:szCs w:val="24"/>
                        </w:rPr>
                        <w:t xml:space="preserve"> </w:t>
                      </w:r>
                      <w:r w:rsidR="006D39CB" w:rsidRPr="00420109">
                        <w:rPr>
                          <w:b/>
                          <w:bCs/>
                          <w:color w:val="365F91" w:themeColor="accent1" w:themeShade="BF"/>
                          <w:sz w:val="24"/>
                          <w:szCs w:val="24"/>
                        </w:rPr>
                        <w:t xml:space="preserve">FOR </w:t>
                      </w:r>
                      <w:r w:rsidR="00D56611">
                        <w:rPr>
                          <w:b/>
                          <w:bCs/>
                          <w:color w:val="365F91" w:themeColor="accent1" w:themeShade="BF"/>
                          <w:sz w:val="24"/>
                          <w:szCs w:val="24"/>
                        </w:rPr>
                        <w:t xml:space="preserve">FATHER JOHN’S HOMILY </w:t>
                      </w:r>
                    </w:p>
                    <w:p w14:paraId="02FF3AA9" w14:textId="1DE51CDC" w:rsidR="006D39CB" w:rsidRPr="00420109" w:rsidRDefault="00D56611" w:rsidP="00D56611">
                      <w:pPr>
                        <w:spacing w:after="0" w:line="240" w:lineRule="auto"/>
                        <w:jc w:val="center"/>
                        <w:rPr>
                          <w:b/>
                          <w:bCs/>
                          <w:color w:val="365F91" w:themeColor="accent1" w:themeShade="BF"/>
                          <w:sz w:val="24"/>
                          <w:szCs w:val="24"/>
                        </w:rPr>
                      </w:pPr>
                      <w:r>
                        <w:rPr>
                          <w:b/>
                          <w:bCs/>
                          <w:color w:val="365F91" w:themeColor="accent1" w:themeShade="BF"/>
                          <w:sz w:val="24"/>
                          <w:szCs w:val="24"/>
                        </w:rPr>
                        <w:t>FOR EASTER SUNDAY 2020</w:t>
                      </w:r>
                    </w:p>
                  </w:txbxContent>
                </v:textbox>
              </v:shape>
            </w:pict>
          </mc:Fallback>
        </mc:AlternateContent>
      </w:r>
      <w:r w:rsidR="00D375F1">
        <w:rPr>
          <w:rFonts w:ascii="Times New Roman" w:hAnsi="Times New Roman"/>
          <w:b/>
          <w:bCs/>
        </w:rPr>
        <w:t xml:space="preserve">Going in opposite directions the two journeys dramatically illustrate two responses to Jesus as Light of the world. </w:t>
      </w:r>
    </w:p>
    <w:p w14:paraId="56BC44CC" w14:textId="2CBF90E4" w:rsidR="00E07D68" w:rsidRDefault="00B95D16">
      <w:pPr>
        <w:spacing w:after="0" w:line="240" w:lineRule="auto"/>
        <w:rPr>
          <w:rFonts w:ascii="Times New Roman" w:hAnsi="Times New Roman"/>
          <w:b/>
          <w:bCs/>
          <w:i/>
          <w:iCs/>
        </w:rPr>
      </w:pPr>
      <w:r>
        <w:rPr>
          <w:rFonts w:ascii="Times New Roman" w:hAnsi="Times New Roman"/>
          <w:b/>
          <w:bCs/>
          <w:noProof/>
        </w:rPr>
        <mc:AlternateContent>
          <mc:Choice Requires="wps">
            <w:drawing>
              <wp:anchor distT="0" distB="0" distL="114300" distR="114300" simplePos="0" relativeHeight="252022272" behindDoc="0" locked="0" layoutInCell="1" allowOverlap="1" wp14:anchorId="16BB3C32" wp14:editId="15F3B788">
                <wp:simplePos x="0" y="0"/>
                <wp:positionH relativeFrom="column">
                  <wp:posOffset>4385945</wp:posOffset>
                </wp:positionH>
                <wp:positionV relativeFrom="paragraph">
                  <wp:posOffset>1905</wp:posOffset>
                </wp:positionV>
                <wp:extent cx="4981575" cy="853440"/>
                <wp:effectExtent l="0" t="0" r="28575" b="22860"/>
                <wp:wrapNone/>
                <wp:docPr id="46" name="Text Box 46"/>
                <wp:cNvGraphicFramePr/>
                <a:graphic xmlns:a="http://schemas.openxmlformats.org/drawingml/2006/main">
                  <a:graphicData uri="http://schemas.microsoft.com/office/word/2010/wordprocessingShape">
                    <wps:wsp>
                      <wps:cNvSpPr txBox="1"/>
                      <wps:spPr>
                        <a:xfrm>
                          <a:off x="0" y="0"/>
                          <a:ext cx="4981575" cy="853440"/>
                        </a:xfrm>
                        <a:prstGeom prst="rect">
                          <a:avLst/>
                        </a:prstGeom>
                        <a:solidFill>
                          <a:schemeClr val="lt1"/>
                        </a:solidFill>
                        <a:ln w="6350">
                          <a:solidFill>
                            <a:prstClr val="black"/>
                          </a:solidFill>
                        </a:ln>
                      </wps:spPr>
                      <wps:txbx>
                        <w:txbxContent>
                          <w:p w14:paraId="11961017" w14:textId="77777777" w:rsidR="00B95D16" w:rsidRPr="000E320B" w:rsidRDefault="00B95D16" w:rsidP="00B95D16">
                            <w:pPr>
                              <w:pStyle w:val="NormalWeb"/>
                              <w:spacing w:before="0" w:beforeAutospacing="0" w:after="0" w:afterAutospacing="0"/>
                              <w:jc w:val="center"/>
                              <w:rPr>
                                <w:color w:val="000000"/>
                                <w:sz w:val="28"/>
                                <w:szCs w:val="28"/>
                                <w:bdr w:val="none" w:sz="0" w:space="0" w:color="auto" w:frame="1"/>
                              </w:rPr>
                            </w:pPr>
                            <w:r w:rsidRPr="000E320B">
                              <w:rPr>
                                <w:b/>
                                <w:color w:val="000000"/>
                                <w:sz w:val="28"/>
                                <w:szCs w:val="28"/>
                                <w:bdr w:val="none" w:sz="0" w:space="0" w:color="auto" w:frame="1"/>
                              </w:rPr>
                              <w:t>WORDS FROM POPE FRANCIS</w:t>
                            </w:r>
                          </w:p>
                          <w:p w14:paraId="44F3F0BC" w14:textId="77777777" w:rsidR="00B95D16" w:rsidRPr="000E320B" w:rsidRDefault="00B95D16" w:rsidP="00B95D16">
                            <w:pPr>
                              <w:pStyle w:val="NormalWeb"/>
                              <w:spacing w:before="0" w:beforeAutospacing="0" w:after="0" w:afterAutospacing="0"/>
                              <w:jc w:val="center"/>
                              <w:rPr>
                                <w:color w:val="000000"/>
                                <w:bdr w:val="none" w:sz="0" w:space="0" w:color="auto" w:frame="1"/>
                              </w:rPr>
                            </w:pPr>
                            <w:r w:rsidRPr="000E320B">
                              <w:rPr>
                                <w:color w:val="000000"/>
                                <w:bdr w:val="none" w:sz="0" w:space="0" w:color="auto" w:frame="1"/>
                              </w:rPr>
                              <w:t>“This moment in history is ‘a time to choose what matters in life and what passes away, a time to separate what is necessary from what is not. It is a time to get our lives back on track with regard to You, Lord, and to others’.”</w:t>
                            </w:r>
                          </w:p>
                          <w:p w14:paraId="4C090BFA" w14:textId="77777777" w:rsidR="00F14813" w:rsidRDefault="00F1481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BB3C32" id="Text Box 46" o:spid="_x0000_s1058" type="#_x0000_t202" style="position:absolute;margin-left:345.35pt;margin-top:.15pt;width:392.25pt;height:67.2pt;z-index:25202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" fillcolor="white [3201]" strokeweight=".5pt">
                <v:textbox>
                  <w:txbxContent>
                    <w:p w14:paraId="11961017" w14:textId="77777777" w:rsidR="00B95D16" w:rsidRPr="000E320B" w:rsidRDefault="00B95D16" w:rsidP="00B95D16">
                      <w:pPr>
                        <w:pStyle w:val="NormalWeb"/>
                        <w:spacing w:before="0" w:beforeAutospacing="0" w:after="0" w:afterAutospacing="0"/>
                        <w:jc w:val="center"/>
                        <w:rPr>
                          <w:color w:val="000000"/>
                          <w:sz w:val="28"/>
                          <w:szCs w:val="28"/>
                          <w:bdr w:val="none" w:sz="0" w:space="0" w:color="auto" w:frame="1"/>
                        </w:rPr>
                      </w:pPr>
                      <w:r w:rsidRPr="000E320B">
                        <w:rPr>
                          <w:b/>
                          <w:color w:val="000000"/>
                          <w:sz w:val="28"/>
                          <w:szCs w:val="28"/>
                          <w:bdr w:val="none" w:sz="0" w:space="0" w:color="auto" w:frame="1"/>
                        </w:rPr>
                        <w:t>WORDS FROM POPE FRANCIS</w:t>
                      </w:r>
                    </w:p>
                    <w:p w14:paraId="44F3F0BC" w14:textId="77777777" w:rsidR="00B95D16" w:rsidRPr="000E320B" w:rsidRDefault="00B95D16" w:rsidP="00B95D16">
                      <w:pPr>
                        <w:pStyle w:val="NormalWeb"/>
                        <w:spacing w:before="0" w:beforeAutospacing="0" w:after="0" w:afterAutospacing="0"/>
                        <w:jc w:val="center"/>
                        <w:rPr>
                          <w:color w:val="000000"/>
                          <w:bdr w:val="none" w:sz="0" w:space="0" w:color="auto" w:frame="1"/>
                        </w:rPr>
                      </w:pPr>
                      <w:r w:rsidRPr="000E320B">
                        <w:rPr>
                          <w:color w:val="000000"/>
                          <w:bdr w:val="none" w:sz="0" w:space="0" w:color="auto" w:frame="1"/>
                        </w:rPr>
                        <w:t>“This moment in history is ‘a time to choose what matters in life and what passes away, a time to separate what is necessary from what is not. It is a time to get our lives back on track with regard to You, Lord, and to others’.”</w:t>
                      </w:r>
                    </w:p>
                    <w:p w14:paraId="4C090BFA" w14:textId="77777777" w:rsidR="00F14813" w:rsidRDefault="00F14813"/>
                  </w:txbxContent>
                </v:textbox>
              </v:shape>
            </w:pict>
          </mc:Fallback>
        </mc:AlternateContent>
      </w:r>
      <w:r w:rsidR="00E07D68">
        <w:rPr>
          <w:rFonts w:ascii="Times New Roman" w:hAnsi="Times New Roman"/>
          <w:b/>
          <w:bCs/>
          <w:i/>
          <w:iCs/>
        </w:rPr>
        <w:br w:type="page"/>
      </w:r>
    </w:p>
    <w:p w14:paraId="34052BF6" w14:textId="7AD07453" w:rsidR="00D375F1" w:rsidRPr="00D375F1" w:rsidRDefault="005A01BF" w:rsidP="00C602F1">
      <w:pPr>
        <w:jc w:val="center"/>
        <w:rPr>
          <w:rFonts w:ascii="Times New Roman" w:hAnsi="Times New Roman"/>
          <w:b/>
          <w:bCs/>
        </w:rPr>
      </w:pPr>
      <w:r>
        <w:rPr>
          <w:rFonts w:ascii="Times New Roman" w:hAnsi="Times New Roman"/>
          <w:b/>
          <w:bCs/>
          <w:noProof/>
        </w:rPr>
        <w:lastRenderedPageBreak/>
        <mc:AlternateContent>
          <mc:Choice Requires="wps">
            <w:drawing>
              <wp:anchor distT="0" distB="0" distL="114300" distR="114300" simplePos="0" relativeHeight="252019200" behindDoc="0" locked="0" layoutInCell="1" allowOverlap="1" wp14:anchorId="165B36EF" wp14:editId="2404EBCE">
                <wp:simplePos x="0" y="0"/>
                <wp:positionH relativeFrom="column">
                  <wp:posOffset>5417820</wp:posOffset>
                </wp:positionH>
                <wp:positionV relativeFrom="paragraph">
                  <wp:posOffset>3291840</wp:posOffset>
                </wp:positionV>
                <wp:extent cx="2918460" cy="2217420"/>
                <wp:effectExtent l="0" t="0" r="0" b="0"/>
                <wp:wrapNone/>
                <wp:docPr id="29" name="Text Box 29"/>
                <wp:cNvGraphicFramePr/>
                <a:graphic xmlns:a="http://schemas.openxmlformats.org/drawingml/2006/main">
                  <a:graphicData uri="http://schemas.microsoft.com/office/word/2010/wordprocessingShape">
                    <wps:wsp>
                      <wps:cNvSpPr txBox="1"/>
                      <wps:spPr>
                        <a:xfrm>
                          <a:off x="0" y="0"/>
                          <a:ext cx="2918460" cy="2217420"/>
                        </a:xfrm>
                        <a:prstGeom prst="rect">
                          <a:avLst/>
                        </a:prstGeom>
                        <a:solidFill>
                          <a:schemeClr val="lt1"/>
                        </a:solidFill>
                        <a:ln w="6350">
                          <a:noFill/>
                        </a:ln>
                      </wps:spPr>
                      <wps:txbx>
                        <w:txbxContent>
                          <w:p w14:paraId="450F65B5" w14:textId="4A7DE3DD" w:rsidR="005A01BF" w:rsidRPr="005A01BF" w:rsidRDefault="00A657F0">
                            <w:pPr>
                              <w:rPr>
                                <w:color w:val="4F81BD" w:themeColor="accent1"/>
                                <w14:glow w14:rad="139700">
                                  <w14:schemeClr w14:val="accent6">
                                    <w14:alpha w14:val="60000"/>
                                    <w14:satMod w14:val="175000"/>
                                  </w14:schemeClr>
                                </w14:glow>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noProof/>
                                <w:color w:val="4F81BD" w:themeColor="accent1"/>
                              </w:rPr>
                              <w:drawing>
                                <wp:inline distT="0" distB="0" distL="0" distR="0" wp14:anchorId="5A9B798A" wp14:editId="3044D81D">
                                  <wp:extent cx="2729230" cy="148272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allauja.-300x163.png"/>
                                          <pic:cNvPicPr/>
                                        </pic:nvPicPr>
                                        <pic:blipFill>
                                          <a:blip r:embed="rId46">
                                            <a:extLst>
                                              <a:ext uri="{28A0092B-C50C-407E-A947-70E740481C1C}">
                                                <a14:useLocalDpi xmlns:a14="http://schemas.microsoft.com/office/drawing/2010/main" val="0"/>
                                              </a:ext>
                                              <a:ext uri="{837473B0-CC2E-450A-ABE3-18F120FF3D39}">
                                                <a1611:picAttrSrcUrl xmlns:a1611="http://schemas.microsoft.com/office/drawing/2016/11/main" r:id="rId47"/>
                                              </a:ext>
                                            </a:extLst>
                                          </a:blip>
                                          <a:stretch>
                                            <a:fillRect/>
                                          </a:stretch>
                                        </pic:blipFill>
                                        <pic:spPr>
                                          <a:xfrm>
                                            <a:off x="0" y="0"/>
                                            <a:ext cx="2729230" cy="148272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65B36EF" id="_x0000_t202" coordsize="21600,21600" o:spt="202" path="m,l,21600r21600,l21600,xe">
                <v:stroke joinstyle="miter"/>
                <v:path gradientshapeok="t" o:connecttype="rect"/>
              </v:shapetype>
              <v:shape id="Text Box 29" o:spid="_x0000_s1059" type="#_x0000_t202" style="position:absolute;left:0;text-align:left;margin-left:426.6pt;margin-top:259.2pt;width:229.8pt;height:174.6pt;z-index:2520192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" fillcolor="white [3201]" stroked="f" strokeweight=".5pt">
                <v:textbox>
                  <w:txbxContent>
                    <w:p w14:paraId="450F65B5" w14:textId="4A7DE3DD" w:rsidR="005A01BF" w:rsidRPr="005A01BF" w:rsidRDefault="00A657F0">
                      <w:pPr>
                        <w:rPr>
                          <w:color w:val="4F81BD" w:themeColor="accent1"/>
                          <w14:glow w14:rad="139700">
                            <w14:schemeClr w14:val="accent6">
                              <w14:alpha w14:val="60000"/>
                              <w14:satMod w14:val="175000"/>
                            </w14:schemeClr>
                          </w14:glow>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noProof/>
                          <w:color w:val="4F81BD" w:themeColor="accent1"/>
                        </w:rPr>
                        <w:drawing>
                          <wp:inline distT="0" distB="0" distL="0" distR="0" wp14:anchorId="5A9B798A" wp14:editId="3044D81D">
                            <wp:extent cx="2729230" cy="148272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allauja.-300x163.png"/>
                                    <pic:cNvPicPr/>
                                  </pic:nvPicPr>
                                  <pic:blipFill>
                                    <a:blip r:embed="rId46">
                                      <a:extLst>
                                        <a:ext uri="{28A0092B-C50C-407E-A947-70E740481C1C}">
                                          <a14:useLocalDpi xmlns:a14="http://schemas.microsoft.com/office/drawing/2010/main" val="0"/>
                                        </a:ext>
                                        <a:ext uri="{837473B0-CC2E-450A-ABE3-18F120FF3D39}">
                                          <a1611:picAttrSrcUrl xmlns:a1611="http://schemas.microsoft.com/office/drawing/2016/11/main" r:id="rId47"/>
                                        </a:ext>
                                      </a:extLst>
                                    </a:blip>
                                    <a:stretch>
                                      <a:fillRect/>
                                    </a:stretch>
                                  </pic:blipFill>
                                  <pic:spPr>
                                    <a:xfrm>
                                      <a:off x="0" y="0"/>
                                      <a:ext cx="2729230" cy="1482725"/>
                                    </a:xfrm>
                                    <a:prstGeom prst="rect">
                                      <a:avLst/>
                                    </a:prstGeom>
                                  </pic:spPr>
                                </pic:pic>
                              </a:graphicData>
                            </a:graphic>
                          </wp:inline>
                        </w:drawing>
                      </w:r>
                    </w:p>
                  </w:txbxContent>
                </v:textbox>
              </v:shape>
            </w:pict>
          </mc:Fallback>
        </mc:AlternateContent>
      </w:r>
      <w:r>
        <w:rPr>
          <w:rFonts w:ascii="Times New Roman" w:hAnsi="Times New Roman"/>
          <w:b/>
          <w:bCs/>
          <w:noProof/>
        </w:rPr>
        <w:drawing>
          <wp:inline distT="0" distB="0" distL="0" distR="0" wp14:anchorId="6DAA76E6" wp14:editId="2DA0EBDC">
            <wp:extent cx="2729230" cy="2466340"/>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christ-is-risen-1.jpg"/>
                    <pic:cNvPicPr/>
                  </pic:nvPicPr>
                  <pic:blipFill>
                    <a:blip r:embed="rId48" cstate="print">
                      <a:extLst>
                        <a:ext uri="{28A0092B-C50C-407E-A947-70E740481C1C}">
                          <a14:useLocalDpi xmlns:a14="http://schemas.microsoft.com/office/drawing/2010/main" val="0"/>
                        </a:ext>
                        <a:ext uri="{837473B0-CC2E-450A-ABE3-18F120FF3D39}">
                          <a1611:picAttrSrcUrl xmlns:a1611="http://schemas.microsoft.com/office/drawing/2016/11/main" r:id="rId49"/>
                        </a:ext>
                      </a:extLst>
                    </a:blip>
                    <a:stretch>
                      <a:fillRect/>
                    </a:stretch>
                  </pic:blipFill>
                  <pic:spPr>
                    <a:xfrm>
                      <a:off x="0" y="0"/>
                      <a:ext cx="2729230" cy="2466340"/>
                    </a:xfrm>
                    <a:prstGeom prst="rect">
                      <a:avLst/>
                    </a:prstGeom>
                  </pic:spPr>
                </pic:pic>
              </a:graphicData>
            </a:graphic>
          </wp:inline>
        </w:drawing>
      </w:r>
      <w:r w:rsidR="0094483E">
        <w:rPr>
          <w:rFonts w:ascii="Times New Roman" w:hAnsi="Times New Roman"/>
          <w:b/>
          <w:bCs/>
          <w:noProof/>
        </w:rPr>
        <mc:AlternateContent>
          <mc:Choice Requires="wps">
            <w:drawing>
              <wp:anchor distT="0" distB="0" distL="114300" distR="114300" simplePos="0" relativeHeight="251988480" behindDoc="0" locked="0" layoutInCell="1" allowOverlap="1" wp14:anchorId="0C842CA1" wp14:editId="3EA8FF92">
                <wp:simplePos x="0" y="0"/>
                <wp:positionH relativeFrom="column">
                  <wp:posOffset>-815340</wp:posOffset>
                </wp:positionH>
                <wp:positionV relativeFrom="paragraph">
                  <wp:posOffset>-228600</wp:posOffset>
                </wp:positionV>
                <wp:extent cx="4981575" cy="6568440"/>
                <wp:effectExtent l="0" t="0" r="28575" b="22860"/>
                <wp:wrapNone/>
                <wp:docPr id="17" name="Text Box 17"/>
                <wp:cNvGraphicFramePr/>
                <a:graphic xmlns:a="http://schemas.openxmlformats.org/drawingml/2006/main">
                  <a:graphicData uri="http://schemas.microsoft.com/office/word/2010/wordprocessingShape">
                    <wps:wsp>
                      <wps:cNvSpPr txBox="1"/>
                      <wps:spPr>
                        <a:xfrm>
                          <a:off x="0" y="0"/>
                          <a:ext cx="4981575" cy="6568440"/>
                        </a:xfrm>
                        <a:prstGeom prst="rect">
                          <a:avLst/>
                        </a:prstGeom>
                        <a:solidFill>
                          <a:schemeClr val="lt1"/>
                        </a:solidFill>
                        <a:ln w="6350">
                          <a:solidFill>
                            <a:prstClr val="black"/>
                          </a:solidFill>
                        </a:ln>
                      </wps:spPr>
                      <wps:txbx>
                        <w:txbxContent>
                          <w:p w14:paraId="24AB8BA8" w14:textId="57D2D51F" w:rsidR="00E2647F" w:rsidRPr="004534B3" w:rsidRDefault="00E047F9" w:rsidP="00055EBA">
                            <w:pPr>
                              <w:spacing w:after="0" w:line="240" w:lineRule="auto"/>
                              <w:jc w:val="both"/>
                              <w:rPr>
                                <w:sz w:val="20"/>
                                <w:szCs w:val="20"/>
                              </w:rPr>
                            </w:pPr>
                            <w:r>
                              <w:rPr>
                                <w:b/>
                                <w:bCs/>
                              </w:rPr>
                              <w:t>CHRIST IS RISEN.  ALLELUIA!</w:t>
                            </w:r>
                            <w:r w:rsidR="007162C6" w:rsidRPr="004534B3">
                              <w:t xml:space="preserve"> </w:t>
                            </w:r>
                            <w:r>
                              <w:rPr>
                                <w:sz w:val="20"/>
                                <w:szCs w:val="20"/>
                              </w:rPr>
                              <w:t>The empty tomb, and the neatly folded burial cloths, were signs that led the Beloved Disciple to believe that Jesus had risen from the dead.  In the witness of the apostles, and the faithfulness, courage and love of our fellow Christians, we too have powerful signs that Christ is risen and lives among us.  Observing them, our faith cries out: ‘Alleluia!’</w:t>
                            </w:r>
                          </w:p>
                          <w:p w14:paraId="3F3E6F3A" w14:textId="01E34F14" w:rsidR="00B5515A" w:rsidRPr="00277C1A" w:rsidRDefault="00B5515A" w:rsidP="00E2647F">
                            <w:pPr>
                              <w:spacing w:after="0" w:line="240" w:lineRule="auto"/>
                              <w:rPr>
                                <w:sz w:val="8"/>
                                <w:szCs w:val="8"/>
                              </w:rPr>
                            </w:pPr>
                          </w:p>
                          <w:p w14:paraId="34D60C8F" w14:textId="022504FD" w:rsidR="00B5515A" w:rsidRDefault="00B5515A" w:rsidP="00E2647F">
                            <w:pPr>
                              <w:spacing w:after="0" w:line="240" w:lineRule="auto"/>
                            </w:pPr>
                            <w:r w:rsidRPr="003E55A2">
                              <w:rPr>
                                <w:b/>
                                <w:bCs/>
                              </w:rPr>
                              <w:t xml:space="preserve">First Reading:  </w:t>
                            </w:r>
                            <w:r w:rsidR="00A901BF" w:rsidRPr="003E55A2">
                              <w:rPr>
                                <w:b/>
                                <w:bCs/>
                              </w:rPr>
                              <w:t xml:space="preserve">A reading from the </w:t>
                            </w:r>
                            <w:r w:rsidR="00E047F9">
                              <w:rPr>
                                <w:b/>
                                <w:bCs/>
                              </w:rPr>
                              <w:t>Acts of the Apostles</w:t>
                            </w:r>
                            <w:r w:rsidR="00A901BF">
                              <w:t xml:space="preserve">                   </w:t>
                            </w:r>
                            <w:r w:rsidR="00E047F9">
                              <w:rPr>
                                <w:color w:val="FF0000"/>
                              </w:rPr>
                              <w:t>10:34, 37-43</w:t>
                            </w:r>
                          </w:p>
                          <w:p w14:paraId="49DEC350" w14:textId="27030F7E" w:rsidR="00A901BF" w:rsidRPr="004B5092" w:rsidRDefault="00E047F9" w:rsidP="00E2647F">
                            <w:pPr>
                              <w:spacing w:after="0" w:line="240" w:lineRule="auto"/>
                              <w:rPr>
                                <w:i/>
                                <w:iCs/>
                                <w:sz w:val="20"/>
                                <w:szCs w:val="20"/>
                              </w:rPr>
                            </w:pPr>
                            <w:r>
                              <w:rPr>
                                <w:i/>
                                <w:iCs/>
                                <w:color w:val="FF0000"/>
                                <w:sz w:val="20"/>
                                <w:szCs w:val="20"/>
                              </w:rPr>
                              <w:t>We have eaten and drunk with him after his resurrection from the dead.</w:t>
                            </w:r>
                          </w:p>
                          <w:p w14:paraId="63250588" w14:textId="77777777" w:rsidR="001F4626" w:rsidRPr="001F4626" w:rsidRDefault="001F4626" w:rsidP="00055EBA">
                            <w:pPr>
                              <w:spacing w:after="0" w:line="240" w:lineRule="auto"/>
                              <w:jc w:val="both"/>
                              <w:rPr>
                                <w:sz w:val="8"/>
                                <w:szCs w:val="8"/>
                              </w:rPr>
                            </w:pPr>
                          </w:p>
                          <w:p w14:paraId="657CA070" w14:textId="6D8D5C91" w:rsidR="00D17D01" w:rsidRDefault="00E047F9" w:rsidP="00055EBA">
                            <w:pPr>
                              <w:spacing w:after="0" w:line="240" w:lineRule="auto"/>
                              <w:jc w:val="both"/>
                              <w:rPr>
                                <w:sz w:val="20"/>
                                <w:szCs w:val="20"/>
                              </w:rPr>
                            </w:pPr>
                            <w:r>
                              <w:rPr>
                                <w:sz w:val="20"/>
                                <w:szCs w:val="20"/>
                              </w:rPr>
                              <w:t>Peter addressed Cornelius and his household:</w:t>
                            </w:r>
                            <w:r w:rsidR="000C28ED">
                              <w:rPr>
                                <w:sz w:val="20"/>
                                <w:szCs w:val="20"/>
                              </w:rPr>
                              <w:t xml:space="preserve"> ‘You must have heard about the recent happenings in Judaea: about Jesus of Nazareth and how he began in Galilee, after John had been preaching baptism.  God had anointed him with the Holy Spirit and with power, and because God was with him, Jesus went about doing good and curing all who had fallen into the power of the devil.  Now I, and those with me, can witness to everything he did throughout the countryside of Judaea and in Jerusalem itself: and also to the fact that they killed him by hanging him on a tree, yet three days afterwards God raised him to life and allowed him to be seen, not by the whole people but only by certain witnesses God had chosen beforehand.  Now we are those witnesses – we have eaten and drunk with him after his resurrection from the dead – and he has ordered us to proclaim this </w:t>
                            </w:r>
                            <w:r w:rsidR="00D17D01">
                              <w:rPr>
                                <w:sz w:val="20"/>
                                <w:szCs w:val="20"/>
                              </w:rPr>
                              <w:t>to his people and to tell them that God has appointed him to judge everyone, alive or dead.  It is to him that all the prophets bear this witness: that all who believe in Jesus will have their sins forgiven through his name.’</w:t>
                            </w:r>
                          </w:p>
                          <w:p w14:paraId="75FC9197" w14:textId="40E67E00" w:rsidR="00B5515A" w:rsidRPr="00277C1A" w:rsidRDefault="00575EAE" w:rsidP="00D17D01">
                            <w:pPr>
                              <w:spacing w:after="0" w:line="240" w:lineRule="auto"/>
                              <w:ind w:left="4320" w:firstLine="720"/>
                              <w:jc w:val="both"/>
                              <w:rPr>
                                <w:sz w:val="20"/>
                                <w:szCs w:val="20"/>
                              </w:rPr>
                            </w:pPr>
                            <w:r>
                              <w:rPr>
                                <w:sz w:val="20"/>
                                <w:szCs w:val="20"/>
                              </w:rPr>
                              <w:t xml:space="preserve"> </w:t>
                            </w:r>
                            <w:r w:rsidR="00E03484">
                              <w:rPr>
                                <w:sz w:val="20"/>
                                <w:szCs w:val="20"/>
                              </w:rPr>
                              <w:tab/>
                            </w:r>
                            <w:r w:rsidRPr="00E03484">
                              <w:rPr>
                                <w:b/>
                                <w:bCs/>
                                <w:sz w:val="20"/>
                                <w:szCs w:val="20"/>
                              </w:rPr>
                              <w:t>The word of the Lord.</w:t>
                            </w:r>
                          </w:p>
                          <w:p w14:paraId="0827DF4F" w14:textId="7AE34A37" w:rsidR="00B5515A" w:rsidRPr="004357D7" w:rsidRDefault="00B5515A" w:rsidP="00E2647F">
                            <w:pPr>
                              <w:spacing w:after="0" w:line="240" w:lineRule="auto"/>
                            </w:pPr>
                            <w:r w:rsidRPr="004357D7">
                              <w:rPr>
                                <w:b/>
                                <w:bCs/>
                              </w:rPr>
                              <w:t>Responsorial Psalm:</w:t>
                            </w:r>
                            <w:r w:rsidR="00A901BF" w:rsidRPr="004357D7">
                              <w:tab/>
                            </w:r>
                            <w:r w:rsidR="00A901BF" w:rsidRPr="004357D7">
                              <w:tab/>
                            </w:r>
                            <w:r w:rsidR="00A901BF" w:rsidRPr="004357D7">
                              <w:tab/>
                            </w:r>
                            <w:r w:rsidR="00A901BF" w:rsidRPr="004357D7">
                              <w:tab/>
                            </w:r>
                            <w:r w:rsidR="00D17D01" w:rsidRPr="004357D7">
                              <w:rPr>
                                <w:color w:val="FF0000"/>
                              </w:rPr>
                              <w:t>Ps 117:1-2, 16-17, 22-23. R. v. 24</w:t>
                            </w:r>
                          </w:p>
                          <w:p w14:paraId="5CC3969B" w14:textId="7B788BA9" w:rsidR="00B5515A" w:rsidRPr="00D17D01" w:rsidRDefault="00A901BF" w:rsidP="00E2647F">
                            <w:pPr>
                              <w:spacing w:after="0" w:line="240" w:lineRule="auto"/>
                            </w:pPr>
                            <w:r w:rsidRPr="00D17D01">
                              <w:rPr>
                                <w:color w:val="FF0000"/>
                              </w:rPr>
                              <w:t>R.</w:t>
                            </w:r>
                            <w:r w:rsidRPr="00D17D01">
                              <w:tab/>
                            </w:r>
                            <w:r w:rsidR="00D17D01" w:rsidRPr="00D17D01">
                              <w:rPr>
                                <w:b/>
                                <w:bCs/>
                              </w:rPr>
                              <w:t>This is the d</w:t>
                            </w:r>
                            <w:r w:rsidR="00D17D01">
                              <w:rPr>
                                <w:b/>
                                <w:bCs/>
                              </w:rPr>
                              <w:t>ay the Lord has made; let us rejoice and be glad.</w:t>
                            </w:r>
                          </w:p>
                          <w:p w14:paraId="0F30451A" w14:textId="77777777" w:rsidR="000C787C" w:rsidRPr="001F4626" w:rsidRDefault="000C787C" w:rsidP="00D17D01">
                            <w:pPr>
                              <w:spacing w:after="0" w:line="240" w:lineRule="auto"/>
                              <w:rPr>
                                <w:sz w:val="8"/>
                                <w:szCs w:val="8"/>
                              </w:rPr>
                            </w:pPr>
                          </w:p>
                          <w:p w14:paraId="2D6A6944" w14:textId="1DFD0833" w:rsidR="00D17D01" w:rsidRDefault="003E55A2" w:rsidP="00D17D01">
                            <w:pPr>
                              <w:spacing w:after="0" w:line="240" w:lineRule="auto"/>
                              <w:rPr>
                                <w:sz w:val="20"/>
                                <w:szCs w:val="20"/>
                              </w:rPr>
                            </w:pPr>
                            <w:r w:rsidRPr="00277C1A">
                              <w:rPr>
                                <w:sz w:val="20"/>
                                <w:szCs w:val="20"/>
                              </w:rPr>
                              <w:t>1.</w:t>
                            </w:r>
                            <w:r w:rsidR="00277C1A">
                              <w:rPr>
                                <w:sz w:val="20"/>
                                <w:szCs w:val="20"/>
                              </w:rPr>
                              <w:t xml:space="preserve"> </w:t>
                            </w:r>
                            <w:r w:rsidR="00CE6931">
                              <w:rPr>
                                <w:sz w:val="20"/>
                                <w:szCs w:val="20"/>
                              </w:rPr>
                              <w:t xml:space="preserve">  </w:t>
                            </w:r>
                            <w:r w:rsidR="00D17D01">
                              <w:rPr>
                                <w:sz w:val="20"/>
                                <w:szCs w:val="20"/>
                              </w:rPr>
                              <w:t>Give thanks to the Lord for he is good,</w:t>
                            </w:r>
                          </w:p>
                          <w:p w14:paraId="4EA0DFD2" w14:textId="77777777" w:rsidR="00D17D01" w:rsidRDefault="00D17D01" w:rsidP="00D17D01">
                            <w:pPr>
                              <w:spacing w:after="0" w:line="240" w:lineRule="auto"/>
                              <w:rPr>
                                <w:sz w:val="20"/>
                                <w:szCs w:val="20"/>
                              </w:rPr>
                            </w:pPr>
                            <w:r>
                              <w:rPr>
                                <w:sz w:val="20"/>
                                <w:szCs w:val="20"/>
                              </w:rPr>
                              <w:t xml:space="preserve">       For his love has no end.</w:t>
                            </w:r>
                          </w:p>
                          <w:p w14:paraId="1C8A3173" w14:textId="77777777" w:rsidR="00D17D01" w:rsidRDefault="00D17D01" w:rsidP="00D17D01">
                            <w:pPr>
                              <w:spacing w:after="0" w:line="240" w:lineRule="auto"/>
                              <w:rPr>
                                <w:sz w:val="20"/>
                                <w:szCs w:val="20"/>
                              </w:rPr>
                            </w:pPr>
                            <w:r>
                              <w:rPr>
                                <w:sz w:val="20"/>
                                <w:szCs w:val="20"/>
                              </w:rPr>
                              <w:t xml:space="preserve">       Let the sons of Israel say:</w:t>
                            </w:r>
                          </w:p>
                          <w:p w14:paraId="627A8BDB" w14:textId="5B737D76" w:rsidR="003E55A2" w:rsidRPr="00277C1A" w:rsidRDefault="00D17D01" w:rsidP="00D17D01">
                            <w:pPr>
                              <w:spacing w:after="0" w:line="240" w:lineRule="auto"/>
                              <w:rPr>
                                <w:color w:val="FF0000"/>
                                <w:sz w:val="20"/>
                                <w:szCs w:val="20"/>
                              </w:rPr>
                            </w:pPr>
                            <w:r>
                              <w:rPr>
                                <w:sz w:val="20"/>
                                <w:szCs w:val="20"/>
                              </w:rPr>
                              <w:t xml:space="preserve">      ‘His love has no end.’</w:t>
                            </w:r>
                            <w:r>
                              <w:rPr>
                                <w:sz w:val="20"/>
                                <w:szCs w:val="20"/>
                              </w:rPr>
                              <w:tab/>
                            </w:r>
                            <w:r>
                              <w:rPr>
                                <w:sz w:val="20"/>
                                <w:szCs w:val="20"/>
                              </w:rPr>
                              <w:tab/>
                            </w:r>
                            <w:r w:rsidR="00575EAE">
                              <w:rPr>
                                <w:sz w:val="20"/>
                                <w:szCs w:val="20"/>
                              </w:rPr>
                              <w:t xml:space="preserve"> </w:t>
                            </w:r>
                            <w:r w:rsidR="003E55A2" w:rsidRPr="00277C1A">
                              <w:rPr>
                                <w:color w:val="FF0000"/>
                                <w:sz w:val="20"/>
                                <w:szCs w:val="20"/>
                              </w:rPr>
                              <w:t>R</w:t>
                            </w:r>
                          </w:p>
                          <w:p w14:paraId="726AAB39" w14:textId="77777777" w:rsidR="000C787C" w:rsidRDefault="000C787C" w:rsidP="00D17D01">
                            <w:pPr>
                              <w:spacing w:after="0" w:line="240" w:lineRule="auto"/>
                              <w:rPr>
                                <w:sz w:val="20"/>
                                <w:szCs w:val="20"/>
                              </w:rPr>
                            </w:pPr>
                          </w:p>
                          <w:p w14:paraId="02E716D3" w14:textId="49D7AF3E" w:rsidR="00D17D01" w:rsidRDefault="003E55A2" w:rsidP="00D17D01">
                            <w:pPr>
                              <w:spacing w:after="0" w:line="240" w:lineRule="auto"/>
                              <w:rPr>
                                <w:sz w:val="20"/>
                                <w:szCs w:val="20"/>
                              </w:rPr>
                            </w:pPr>
                            <w:r w:rsidRPr="00277C1A">
                              <w:rPr>
                                <w:sz w:val="20"/>
                                <w:szCs w:val="20"/>
                              </w:rPr>
                              <w:t>2</w:t>
                            </w:r>
                            <w:r w:rsidR="00D17D01">
                              <w:rPr>
                                <w:sz w:val="20"/>
                                <w:szCs w:val="20"/>
                              </w:rPr>
                              <w:t xml:space="preserve">.   The Lord’s right hand has triumphed: </w:t>
                            </w:r>
                          </w:p>
                          <w:p w14:paraId="708E2EB1" w14:textId="4D2BA323" w:rsidR="00D17D01" w:rsidRDefault="00D17D01" w:rsidP="00D17D01">
                            <w:pPr>
                              <w:spacing w:after="0" w:line="240" w:lineRule="auto"/>
                              <w:rPr>
                                <w:sz w:val="20"/>
                                <w:szCs w:val="20"/>
                              </w:rPr>
                            </w:pPr>
                            <w:r>
                              <w:rPr>
                                <w:sz w:val="20"/>
                                <w:szCs w:val="20"/>
                              </w:rPr>
                              <w:t xml:space="preserve">      His right hand raised me up.</w:t>
                            </w:r>
                          </w:p>
                          <w:p w14:paraId="1E1E49CA" w14:textId="6722D9C9" w:rsidR="00D17D01" w:rsidRDefault="00D17D01" w:rsidP="00D17D01">
                            <w:pPr>
                              <w:spacing w:after="0" w:line="240" w:lineRule="auto"/>
                              <w:rPr>
                                <w:sz w:val="20"/>
                                <w:szCs w:val="20"/>
                              </w:rPr>
                            </w:pPr>
                            <w:r>
                              <w:rPr>
                                <w:sz w:val="20"/>
                                <w:szCs w:val="20"/>
                              </w:rPr>
                              <w:t xml:space="preserve">      I shall not die, I shall live</w:t>
                            </w:r>
                          </w:p>
                          <w:p w14:paraId="1E28AF96" w14:textId="041A6DBD" w:rsidR="003E55A2" w:rsidRPr="00E03484" w:rsidRDefault="00D17D01" w:rsidP="00D17D01">
                            <w:pPr>
                              <w:spacing w:after="0" w:line="240" w:lineRule="auto"/>
                              <w:rPr>
                                <w:sz w:val="20"/>
                                <w:szCs w:val="20"/>
                              </w:rPr>
                            </w:pPr>
                            <w:r>
                              <w:rPr>
                                <w:sz w:val="20"/>
                                <w:szCs w:val="20"/>
                              </w:rPr>
                              <w:t xml:space="preserve">      And recount his deeds.</w:t>
                            </w:r>
                            <w:r>
                              <w:rPr>
                                <w:sz w:val="20"/>
                                <w:szCs w:val="20"/>
                              </w:rPr>
                              <w:tab/>
                            </w:r>
                            <w:r>
                              <w:rPr>
                                <w:sz w:val="20"/>
                                <w:szCs w:val="20"/>
                              </w:rPr>
                              <w:tab/>
                            </w:r>
                            <w:r w:rsidR="00E03484">
                              <w:rPr>
                                <w:sz w:val="20"/>
                                <w:szCs w:val="20"/>
                              </w:rPr>
                              <w:t xml:space="preserve"> </w:t>
                            </w:r>
                            <w:r w:rsidR="003E55A2" w:rsidRPr="00277C1A">
                              <w:rPr>
                                <w:color w:val="FF0000"/>
                                <w:sz w:val="20"/>
                                <w:szCs w:val="20"/>
                              </w:rPr>
                              <w:t>R</w:t>
                            </w:r>
                          </w:p>
                          <w:p w14:paraId="0067E6B1" w14:textId="6B1C12D1" w:rsidR="00277C1A" w:rsidRDefault="00277C1A" w:rsidP="00E2647F">
                            <w:pPr>
                              <w:spacing w:after="0" w:line="240" w:lineRule="auto"/>
                              <w:rPr>
                                <w:sz w:val="8"/>
                                <w:szCs w:val="8"/>
                              </w:rPr>
                            </w:pPr>
                          </w:p>
                          <w:p w14:paraId="507AEA23" w14:textId="77777777" w:rsidR="00E03484" w:rsidRPr="0094483E" w:rsidRDefault="00E03484" w:rsidP="00277C1A">
                            <w:pPr>
                              <w:spacing w:after="0" w:line="240" w:lineRule="auto"/>
                              <w:rPr>
                                <w:b/>
                                <w:bCs/>
                                <w:sz w:val="8"/>
                                <w:szCs w:val="8"/>
                              </w:rPr>
                            </w:pPr>
                          </w:p>
                          <w:p w14:paraId="6E8EA113" w14:textId="2C4E66DA" w:rsidR="00277C1A" w:rsidRPr="003E55A2" w:rsidRDefault="00277C1A" w:rsidP="00277C1A">
                            <w:pPr>
                              <w:spacing w:after="0" w:line="240" w:lineRule="auto"/>
                              <w:rPr>
                                <w:b/>
                                <w:bCs/>
                              </w:rPr>
                            </w:pPr>
                            <w:r w:rsidRPr="003E55A2">
                              <w:rPr>
                                <w:b/>
                                <w:bCs/>
                              </w:rPr>
                              <w:t>Second Reading:</w:t>
                            </w:r>
                            <w:r>
                              <w:rPr>
                                <w:b/>
                                <w:bCs/>
                              </w:rPr>
                              <w:t xml:space="preserve">  A reading from the letter of St Paul </w:t>
                            </w:r>
                            <w:r w:rsidR="00D17D01">
                              <w:rPr>
                                <w:b/>
                                <w:bCs/>
                              </w:rPr>
                              <w:t>to the Colossians</w:t>
                            </w:r>
                            <w:r>
                              <w:rPr>
                                <w:b/>
                                <w:bCs/>
                              </w:rPr>
                              <w:tab/>
                            </w:r>
                            <w:r w:rsidR="00E03484">
                              <w:rPr>
                                <w:b/>
                                <w:bCs/>
                              </w:rPr>
                              <w:t xml:space="preserve">     </w:t>
                            </w:r>
                            <w:r w:rsidR="00D17D01">
                              <w:rPr>
                                <w:b/>
                                <w:bCs/>
                                <w:color w:val="FF0000"/>
                              </w:rPr>
                              <w:t>3:</w:t>
                            </w:r>
                            <w:r w:rsidR="007C7093">
                              <w:rPr>
                                <w:b/>
                                <w:bCs/>
                                <w:color w:val="FF0000"/>
                              </w:rPr>
                              <w:t xml:space="preserve"> </w:t>
                            </w:r>
                            <w:r w:rsidR="00D17D01">
                              <w:rPr>
                                <w:b/>
                                <w:bCs/>
                                <w:color w:val="FF0000"/>
                              </w:rPr>
                              <w:t>1-4</w:t>
                            </w:r>
                          </w:p>
                          <w:p w14:paraId="70C647A4" w14:textId="097A3A63" w:rsidR="00277C1A" w:rsidRPr="004B5092" w:rsidRDefault="00D17D01" w:rsidP="00277C1A">
                            <w:pPr>
                              <w:spacing w:after="0" w:line="240" w:lineRule="auto"/>
                              <w:rPr>
                                <w:i/>
                                <w:iCs/>
                                <w:color w:val="FF0000"/>
                                <w:sz w:val="20"/>
                                <w:szCs w:val="20"/>
                              </w:rPr>
                            </w:pPr>
                            <w:r>
                              <w:rPr>
                                <w:i/>
                                <w:iCs/>
                                <w:color w:val="FF0000"/>
                                <w:sz w:val="20"/>
                                <w:szCs w:val="20"/>
                              </w:rPr>
                              <w:t>Look for the things that are in heaven, where Christ is</w:t>
                            </w:r>
                            <w:r w:rsidR="00E03484">
                              <w:rPr>
                                <w:i/>
                                <w:iCs/>
                                <w:color w:val="FF0000"/>
                                <w:sz w:val="20"/>
                                <w:szCs w:val="20"/>
                              </w:rPr>
                              <w:t>.</w:t>
                            </w:r>
                          </w:p>
                          <w:p w14:paraId="7A0FB585" w14:textId="77777777" w:rsidR="000C787C" w:rsidRPr="001F4626" w:rsidRDefault="000C787C" w:rsidP="0094483E">
                            <w:pPr>
                              <w:spacing w:after="0" w:line="240" w:lineRule="auto"/>
                              <w:jc w:val="both"/>
                              <w:rPr>
                                <w:sz w:val="8"/>
                                <w:szCs w:val="8"/>
                              </w:rPr>
                            </w:pPr>
                          </w:p>
                          <w:p w14:paraId="2892B46F" w14:textId="70879F74" w:rsidR="0094483E" w:rsidRDefault="00D17D01" w:rsidP="0094483E">
                            <w:pPr>
                              <w:spacing w:after="0" w:line="240" w:lineRule="auto"/>
                              <w:jc w:val="both"/>
                              <w:rPr>
                                <w:sz w:val="20"/>
                                <w:szCs w:val="20"/>
                              </w:rPr>
                            </w:pPr>
                            <w:r>
                              <w:rPr>
                                <w:sz w:val="20"/>
                                <w:szCs w:val="20"/>
                              </w:rPr>
                              <w:t>Since you have been brought back to true life with Christ, you must look for the things that are in heaven, where Christ is, sitting at God’s right hand</w:t>
                            </w:r>
                            <w:r w:rsidR="000C787C">
                              <w:rPr>
                                <w:sz w:val="20"/>
                                <w:szCs w:val="20"/>
                              </w:rPr>
                              <w:t>.</w:t>
                            </w:r>
                            <w:r>
                              <w:rPr>
                                <w:sz w:val="20"/>
                                <w:szCs w:val="20"/>
                              </w:rPr>
                              <w:t xml:space="preserve"> </w:t>
                            </w:r>
                            <w:r w:rsidR="000C787C">
                              <w:rPr>
                                <w:sz w:val="20"/>
                                <w:szCs w:val="20"/>
                              </w:rPr>
                              <w:t>L</w:t>
                            </w:r>
                            <w:r>
                              <w:rPr>
                                <w:sz w:val="20"/>
                                <w:szCs w:val="20"/>
                              </w:rPr>
                              <w:t xml:space="preserve">et </w:t>
                            </w:r>
                            <w:r w:rsidR="000C787C">
                              <w:rPr>
                                <w:sz w:val="20"/>
                                <w:szCs w:val="20"/>
                              </w:rPr>
                              <w:t>your</w:t>
                            </w:r>
                            <w:r>
                              <w:rPr>
                                <w:sz w:val="20"/>
                                <w:szCs w:val="20"/>
                              </w:rPr>
                              <w:t xml:space="preserve"> thoughts be on heavenly things, not on the things that are on the earth, because you have died, and now the life you have is hidden with Christ in God. But when Christ is revealed – and he is your life – you too </w:t>
                            </w:r>
                            <w:r w:rsidRPr="0094483E">
                              <w:rPr>
                                <w:b/>
                                <w:bCs/>
                                <w:sz w:val="20"/>
                                <w:szCs w:val="20"/>
                              </w:rPr>
                              <w:t>wil</w:t>
                            </w:r>
                            <w:r>
                              <w:rPr>
                                <w:sz w:val="20"/>
                                <w:szCs w:val="20"/>
                              </w:rPr>
                              <w:t>l be revealed in all your glory with him.</w:t>
                            </w:r>
                            <w:r w:rsidR="00E03484">
                              <w:rPr>
                                <w:sz w:val="20"/>
                                <w:szCs w:val="20"/>
                              </w:rPr>
                              <w:tab/>
                            </w:r>
                            <w:r w:rsidR="00055EBA">
                              <w:rPr>
                                <w:sz w:val="20"/>
                                <w:szCs w:val="20"/>
                              </w:rPr>
                              <w:tab/>
                            </w:r>
                            <w:r w:rsidR="0094483E">
                              <w:rPr>
                                <w:sz w:val="20"/>
                                <w:szCs w:val="20"/>
                              </w:rPr>
                              <w:tab/>
                            </w:r>
                            <w:r w:rsidR="0094483E">
                              <w:rPr>
                                <w:sz w:val="20"/>
                                <w:szCs w:val="20"/>
                              </w:rPr>
                              <w:tab/>
                            </w:r>
                            <w:r w:rsidR="00277C1A" w:rsidRPr="00E03484">
                              <w:rPr>
                                <w:b/>
                                <w:bCs/>
                                <w:sz w:val="20"/>
                                <w:szCs w:val="20"/>
                              </w:rPr>
                              <w:t>The word of the Lord.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842CA1" id="Text Box 17" o:spid="_x0000_s1062" type="#_x0000_t202" style="position:absolute;left:0;text-align:left;margin-left:-64.2pt;margin-top:-18pt;width:392.25pt;height:517.2pt;z-index:25198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" fillcolor="white [3201]" strokeweight=".5pt">
                <v:textbox>
                  <w:txbxContent>
                    <w:p w14:paraId="24AB8BA8" w14:textId="57D2D51F" w:rsidR="00E2647F" w:rsidRPr="004534B3" w:rsidRDefault="00E047F9" w:rsidP="00055EBA">
                      <w:pPr>
                        <w:spacing w:after="0" w:line="240" w:lineRule="auto"/>
                        <w:jc w:val="both"/>
                        <w:rPr>
                          <w:sz w:val="20"/>
                          <w:szCs w:val="20"/>
                        </w:rPr>
                      </w:pPr>
                      <w:r>
                        <w:rPr>
                          <w:b/>
                          <w:bCs/>
                        </w:rPr>
                        <w:t>CHRIST IS RISEN.  ALLELUIA!</w:t>
                      </w:r>
                      <w:r w:rsidR="007162C6" w:rsidRPr="004534B3">
                        <w:t xml:space="preserve"> </w:t>
                      </w:r>
                      <w:r>
                        <w:rPr>
                          <w:sz w:val="20"/>
                          <w:szCs w:val="20"/>
                        </w:rPr>
                        <w:t>The empty tomb, and the neatly folded burial cloths, were signs that led the Beloved Disciple to believe that Jesus had risen from the dead.  In the witness of the apostles, and the faithfulness, courage and love of our fellow Christians, we too have powerful signs that Christ is risen and lives among us.  Observing them, our faith cries out: ‘Alleluia!’</w:t>
                      </w:r>
                    </w:p>
                    <w:p w14:paraId="3F3E6F3A" w14:textId="01E34F14" w:rsidR="00B5515A" w:rsidRPr="00277C1A" w:rsidRDefault="00B5515A" w:rsidP="00E2647F">
                      <w:pPr>
                        <w:spacing w:after="0" w:line="240" w:lineRule="auto"/>
                        <w:rPr>
                          <w:sz w:val="8"/>
                          <w:szCs w:val="8"/>
                        </w:rPr>
                      </w:pPr>
                    </w:p>
                    <w:p w14:paraId="34D60C8F" w14:textId="022504FD" w:rsidR="00B5515A" w:rsidRDefault="00B5515A" w:rsidP="00E2647F">
                      <w:pPr>
                        <w:spacing w:after="0" w:line="240" w:lineRule="auto"/>
                      </w:pPr>
                      <w:r w:rsidRPr="003E55A2">
                        <w:rPr>
                          <w:b/>
                          <w:bCs/>
                        </w:rPr>
                        <w:t xml:space="preserve">First Reading:  </w:t>
                      </w:r>
                      <w:r w:rsidR="00A901BF" w:rsidRPr="003E55A2">
                        <w:rPr>
                          <w:b/>
                          <w:bCs/>
                        </w:rPr>
                        <w:t xml:space="preserve">A reading from the </w:t>
                      </w:r>
                      <w:r w:rsidR="00E047F9">
                        <w:rPr>
                          <w:b/>
                          <w:bCs/>
                        </w:rPr>
                        <w:t>Acts of the Apostles</w:t>
                      </w:r>
                      <w:r w:rsidR="00A901BF">
                        <w:t xml:space="preserve">                   </w:t>
                      </w:r>
                      <w:r w:rsidR="00E047F9">
                        <w:rPr>
                          <w:color w:val="FF0000"/>
                        </w:rPr>
                        <w:t>10:34, 37-43</w:t>
                      </w:r>
                    </w:p>
                    <w:p w14:paraId="49DEC350" w14:textId="27030F7E" w:rsidR="00A901BF" w:rsidRPr="004B5092" w:rsidRDefault="00E047F9" w:rsidP="00E2647F">
                      <w:pPr>
                        <w:spacing w:after="0" w:line="240" w:lineRule="auto"/>
                        <w:rPr>
                          <w:i/>
                          <w:iCs/>
                          <w:sz w:val="20"/>
                          <w:szCs w:val="20"/>
                        </w:rPr>
                      </w:pPr>
                      <w:r>
                        <w:rPr>
                          <w:i/>
                          <w:iCs/>
                          <w:color w:val="FF0000"/>
                          <w:sz w:val="20"/>
                          <w:szCs w:val="20"/>
                        </w:rPr>
                        <w:t>We have eaten and drunk with him after his resurrection from the dead.</w:t>
                      </w:r>
                    </w:p>
                    <w:p w14:paraId="63250588" w14:textId="77777777" w:rsidR="001F4626" w:rsidRPr="001F4626" w:rsidRDefault="001F4626" w:rsidP="00055EBA">
                      <w:pPr>
                        <w:spacing w:after="0" w:line="240" w:lineRule="auto"/>
                        <w:jc w:val="both"/>
                        <w:rPr>
                          <w:sz w:val="8"/>
                          <w:szCs w:val="8"/>
                        </w:rPr>
                      </w:pPr>
                    </w:p>
                    <w:p w14:paraId="657CA070" w14:textId="6D8D5C91" w:rsidR="00D17D01" w:rsidRDefault="00E047F9" w:rsidP="00055EBA">
                      <w:pPr>
                        <w:spacing w:after="0" w:line="240" w:lineRule="auto"/>
                        <w:jc w:val="both"/>
                        <w:rPr>
                          <w:sz w:val="20"/>
                          <w:szCs w:val="20"/>
                        </w:rPr>
                      </w:pPr>
                      <w:r>
                        <w:rPr>
                          <w:sz w:val="20"/>
                          <w:szCs w:val="20"/>
                        </w:rPr>
                        <w:t>Peter addressed Cornelius and his household:</w:t>
                      </w:r>
                      <w:r w:rsidR="000C28ED">
                        <w:rPr>
                          <w:sz w:val="20"/>
                          <w:szCs w:val="20"/>
                        </w:rPr>
                        <w:t xml:space="preserve"> ‘You must have heard about the recent happenings in Judaea: about Jesus of Nazareth and how he began in Galilee, after John had been preaching baptism.  God had anointed him with the Holy Spirit and with power, and because God was with him, Jesus went about doing good and curing all who had fallen into the power of the devil.  Now I, and those with me, can witness to everything he did throughout the countryside of Judaea and in Jerusalem itself: and also to the fact that they killed him by hanging him on a tree, yet three days afterwards God raised him to life and allowed him to be seen, not by the whole people but only by certain witnesses God had chosen beforehand.  Now we are those witnesses – we have eaten and drunk with him after his resurrection from the dead – and he has ordered us to proclaim this </w:t>
                      </w:r>
                      <w:r w:rsidR="00D17D01">
                        <w:rPr>
                          <w:sz w:val="20"/>
                          <w:szCs w:val="20"/>
                        </w:rPr>
                        <w:t>to his people and to tell them that God has appointed him to judge everyone, alive or dead.  It is to him that all the prophets bear this witness: that all who believe in Jesus will have their sins forgiven through his name.’</w:t>
                      </w:r>
                    </w:p>
                    <w:p w14:paraId="75FC9197" w14:textId="40E67E00" w:rsidR="00B5515A" w:rsidRPr="00277C1A" w:rsidRDefault="00575EAE" w:rsidP="00D17D01">
                      <w:pPr>
                        <w:spacing w:after="0" w:line="240" w:lineRule="auto"/>
                        <w:ind w:left="4320" w:firstLine="720"/>
                        <w:jc w:val="both"/>
                        <w:rPr>
                          <w:sz w:val="20"/>
                          <w:szCs w:val="20"/>
                        </w:rPr>
                      </w:pPr>
                      <w:r>
                        <w:rPr>
                          <w:sz w:val="20"/>
                          <w:szCs w:val="20"/>
                        </w:rPr>
                        <w:t xml:space="preserve"> </w:t>
                      </w:r>
                      <w:r w:rsidR="00E03484">
                        <w:rPr>
                          <w:sz w:val="20"/>
                          <w:szCs w:val="20"/>
                        </w:rPr>
                        <w:tab/>
                      </w:r>
                      <w:r w:rsidRPr="00E03484">
                        <w:rPr>
                          <w:b/>
                          <w:bCs/>
                          <w:sz w:val="20"/>
                          <w:szCs w:val="20"/>
                        </w:rPr>
                        <w:t>The word of the Lord.</w:t>
                      </w:r>
                    </w:p>
                    <w:p w14:paraId="0827DF4F" w14:textId="7AE34A37" w:rsidR="00B5515A" w:rsidRPr="004357D7" w:rsidRDefault="00B5515A" w:rsidP="00E2647F">
                      <w:pPr>
                        <w:spacing w:after="0" w:line="240" w:lineRule="auto"/>
                      </w:pPr>
                      <w:r w:rsidRPr="004357D7">
                        <w:rPr>
                          <w:b/>
                          <w:bCs/>
                        </w:rPr>
                        <w:t>Responsorial Psalm:</w:t>
                      </w:r>
                      <w:r w:rsidR="00A901BF" w:rsidRPr="004357D7">
                        <w:tab/>
                      </w:r>
                      <w:r w:rsidR="00A901BF" w:rsidRPr="004357D7">
                        <w:tab/>
                      </w:r>
                      <w:r w:rsidR="00A901BF" w:rsidRPr="004357D7">
                        <w:tab/>
                      </w:r>
                      <w:r w:rsidR="00A901BF" w:rsidRPr="004357D7">
                        <w:tab/>
                      </w:r>
                      <w:r w:rsidR="00D17D01" w:rsidRPr="004357D7">
                        <w:rPr>
                          <w:color w:val="FF0000"/>
                        </w:rPr>
                        <w:t>Ps 117:1-2, 16-17, 22-23. R. v. 24</w:t>
                      </w:r>
                    </w:p>
                    <w:p w14:paraId="5CC3969B" w14:textId="7B788BA9" w:rsidR="00B5515A" w:rsidRPr="00D17D01" w:rsidRDefault="00A901BF" w:rsidP="00E2647F">
                      <w:pPr>
                        <w:spacing w:after="0" w:line="240" w:lineRule="auto"/>
                      </w:pPr>
                      <w:r w:rsidRPr="00D17D01">
                        <w:rPr>
                          <w:color w:val="FF0000"/>
                        </w:rPr>
                        <w:t>R.</w:t>
                      </w:r>
                      <w:r w:rsidRPr="00D17D01">
                        <w:tab/>
                      </w:r>
                      <w:r w:rsidR="00D17D01" w:rsidRPr="00D17D01">
                        <w:rPr>
                          <w:b/>
                          <w:bCs/>
                        </w:rPr>
                        <w:t>This is the d</w:t>
                      </w:r>
                      <w:r w:rsidR="00D17D01">
                        <w:rPr>
                          <w:b/>
                          <w:bCs/>
                        </w:rPr>
                        <w:t>ay the Lord has made; let us rejoice and be glad.</w:t>
                      </w:r>
                    </w:p>
                    <w:p w14:paraId="0F30451A" w14:textId="77777777" w:rsidR="000C787C" w:rsidRPr="001F4626" w:rsidRDefault="000C787C" w:rsidP="00D17D01">
                      <w:pPr>
                        <w:spacing w:after="0" w:line="240" w:lineRule="auto"/>
                        <w:rPr>
                          <w:sz w:val="8"/>
                          <w:szCs w:val="8"/>
                        </w:rPr>
                      </w:pPr>
                    </w:p>
                    <w:p w14:paraId="2D6A6944" w14:textId="1DFD0833" w:rsidR="00D17D01" w:rsidRDefault="003E55A2" w:rsidP="00D17D01">
                      <w:pPr>
                        <w:spacing w:after="0" w:line="240" w:lineRule="auto"/>
                        <w:rPr>
                          <w:sz w:val="20"/>
                          <w:szCs w:val="20"/>
                        </w:rPr>
                      </w:pPr>
                      <w:r w:rsidRPr="00277C1A">
                        <w:rPr>
                          <w:sz w:val="20"/>
                          <w:szCs w:val="20"/>
                        </w:rPr>
                        <w:t>1.</w:t>
                      </w:r>
                      <w:r w:rsidR="00277C1A">
                        <w:rPr>
                          <w:sz w:val="20"/>
                          <w:szCs w:val="20"/>
                        </w:rPr>
                        <w:t xml:space="preserve"> </w:t>
                      </w:r>
                      <w:r w:rsidR="00CE6931">
                        <w:rPr>
                          <w:sz w:val="20"/>
                          <w:szCs w:val="20"/>
                        </w:rPr>
                        <w:t xml:space="preserve">  </w:t>
                      </w:r>
                      <w:r w:rsidR="00D17D01">
                        <w:rPr>
                          <w:sz w:val="20"/>
                          <w:szCs w:val="20"/>
                        </w:rPr>
                        <w:t>Give thanks to the Lord for he is good,</w:t>
                      </w:r>
                    </w:p>
                    <w:p w14:paraId="4EA0DFD2" w14:textId="77777777" w:rsidR="00D17D01" w:rsidRDefault="00D17D01" w:rsidP="00D17D01">
                      <w:pPr>
                        <w:spacing w:after="0" w:line="240" w:lineRule="auto"/>
                        <w:rPr>
                          <w:sz w:val="20"/>
                          <w:szCs w:val="20"/>
                        </w:rPr>
                      </w:pPr>
                      <w:r>
                        <w:rPr>
                          <w:sz w:val="20"/>
                          <w:szCs w:val="20"/>
                        </w:rPr>
                        <w:t xml:space="preserve">       For his love has no end.</w:t>
                      </w:r>
                    </w:p>
                    <w:p w14:paraId="1C8A3173" w14:textId="77777777" w:rsidR="00D17D01" w:rsidRDefault="00D17D01" w:rsidP="00D17D01">
                      <w:pPr>
                        <w:spacing w:after="0" w:line="240" w:lineRule="auto"/>
                        <w:rPr>
                          <w:sz w:val="20"/>
                          <w:szCs w:val="20"/>
                        </w:rPr>
                      </w:pPr>
                      <w:r>
                        <w:rPr>
                          <w:sz w:val="20"/>
                          <w:szCs w:val="20"/>
                        </w:rPr>
                        <w:t xml:space="preserve">       Let the sons of Israel say:</w:t>
                      </w:r>
                    </w:p>
                    <w:p w14:paraId="627A8BDB" w14:textId="5B737D76" w:rsidR="003E55A2" w:rsidRPr="00277C1A" w:rsidRDefault="00D17D01" w:rsidP="00D17D01">
                      <w:pPr>
                        <w:spacing w:after="0" w:line="240" w:lineRule="auto"/>
                        <w:rPr>
                          <w:color w:val="FF0000"/>
                          <w:sz w:val="20"/>
                          <w:szCs w:val="20"/>
                        </w:rPr>
                      </w:pPr>
                      <w:r>
                        <w:rPr>
                          <w:sz w:val="20"/>
                          <w:szCs w:val="20"/>
                        </w:rPr>
                        <w:t xml:space="preserve">      ‘His love has no end.’</w:t>
                      </w:r>
                      <w:r>
                        <w:rPr>
                          <w:sz w:val="20"/>
                          <w:szCs w:val="20"/>
                        </w:rPr>
                        <w:tab/>
                      </w:r>
                      <w:r>
                        <w:rPr>
                          <w:sz w:val="20"/>
                          <w:szCs w:val="20"/>
                        </w:rPr>
                        <w:tab/>
                      </w:r>
                      <w:r w:rsidR="00575EAE">
                        <w:rPr>
                          <w:sz w:val="20"/>
                          <w:szCs w:val="20"/>
                        </w:rPr>
                        <w:t xml:space="preserve"> </w:t>
                      </w:r>
                      <w:r w:rsidR="003E55A2" w:rsidRPr="00277C1A">
                        <w:rPr>
                          <w:color w:val="FF0000"/>
                          <w:sz w:val="20"/>
                          <w:szCs w:val="20"/>
                        </w:rPr>
                        <w:t>R</w:t>
                      </w:r>
                    </w:p>
                    <w:p w14:paraId="726AAB39" w14:textId="77777777" w:rsidR="000C787C" w:rsidRDefault="000C787C" w:rsidP="00D17D01">
                      <w:pPr>
                        <w:spacing w:after="0" w:line="240" w:lineRule="auto"/>
                        <w:rPr>
                          <w:sz w:val="20"/>
                          <w:szCs w:val="20"/>
                        </w:rPr>
                      </w:pPr>
                    </w:p>
                    <w:p w14:paraId="02E716D3" w14:textId="49D7AF3E" w:rsidR="00D17D01" w:rsidRDefault="003E55A2" w:rsidP="00D17D01">
                      <w:pPr>
                        <w:spacing w:after="0" w:line="240" w:lineRule="auto"/>
                        <w:rPr>
                          <w:sz w:val="20"/>
                          <w:szCs w:val="20"/>
                        </w:rPr>
                      </w:pPr>
                      <w:r w:rsidRPr="00277C1A">
                        <w:rPr>
                          <w:sz w:val="20"/>
                          <w:szCs w:val="20"/>
                        </w:rPr>
                        <w:t>2</w:t>
                      </w:r>
                      <w:r w:rsidR="00D17D01">
                        <w:rPr>
                          <w:sz w:val="20"/>
                          <w:szCs w:val="20"/>
                        </w:rPr>
                        <w:t xml:space="preserve">.   The Lord’s right hand has triumphed: </w:t>
                      </w:r>
                    </w:p>
                    <w:p w14:paraId="708E2EB1" w14:textId="4D2BA323" w:rsidR="00D17D01" w:rsidRDefault="00D17D01" w:rsidP="00D17D01">
                      <w:pPr>
                        <w:spacing w:after="0" w:line="240" w:lineRule="auto"/>
                        <w:rPr>
                          <w:sz w:val="20"/>
                          <w:szCs w:val="20"/>
                        </w:rPr>
                      </w:pPr>
                      <w:r>
                        <w:rPr>
                          <w:sz w:val="20"/>
                          <w:szCs w:val="20"/>
                        </w:rPr>
                        <w:t xml:space="preserve">      His right hand raised me up.</w:t>
                      </w:r>
                    </w:p>
                    <w:p w14:paraId="1E1E49CA" w14:textId="6722D9C9" w:rsidR="00D17D01" w:rsidRDefault="00D17D01" w:rsidP="00D17D01">
                      <w:pPr>
                        <w:spacing w:after="0" w:line="240" w:lineRule="auto"/>
                        <w:rPr>
                          <w:sz w:val="20"/>
                          <w:szCs w:val="20"/>
                        </w:rPr>
                      </w:pPr>
                      <w:r>
                        <w:rPr>
                          <w:sz w:val="20"/>
                          <w:szCs w:val="20"/>
                        </w:rPr>
                        <w:t xml:space="preserve">      I shall not die, I shall live</w:t>
                      </w:r>
                    </w:p>
                    <w:p w14:paraId="1E28AF96" w14:textId="041A6DBD" w:rsidR="003E55A2" w:rsidRPr="00E03484" w:rsidRDefault="00D17D01" w:rsidP="00D17D01">
                      <w:pPr>
                        <w:spacing w:after="0" w:line="240" w:lineRule="auto"/>
                        <w:rPr>
                          <w:sz w:val="20"/>
                          <w:szCs w:val="20"/>
                        </w:rPr>
                      </w:pPr>
                      <w:r>
                        <w:rPr>
                          <w:sz w:val="20"/>
                          <w:szCs w:val="20"/>
                        </w:rPr>
                        <w:t xml:space="preserve">      And recount his deeds.</w:t>
                      </w:r>
                      <w:r>
                        <w:rPr>
                          <w:sz w:val="20"/>
                          <w:szCs w:val="20"/>
                        </w:rPr>
                        <w:tab/>
                      </w:r>
                      <w:r>
                        <w:rPr>
                          <w:sz w:val="20"/>
                          <w:szCs w:val="20"/>
                        </w:rPr>
                        <w:tab/>
                      </w:r>
                      <w:r w:rsidR="00E03484">
                        <w:rPr>
                          <w:sz w:val="20"/>
                          <w:szCs w:val="20"/>
                        </w:rPr>
                        <w:t xml:space="preserve"> </w:t>
                      </w:r>
                      <w:r w:rsidR="003E55A2" w:rsidRPr="00277C1A">
                        <w:rPr>
                          <w:color w:val="FF0000"/>
                          <w:sz w:val="20"/>
                          <w:szCs w:val="20"/>
                        </w:rPr>
                        <w:t>R</w:t>
                      </w:r>
                    </w:p>
                    <w:p w14:paraId="0067E6B1" w14:textId="6B1C12D1" w:rsidR="00277C1A" w:rsidRDefault="00277C1A" w:rsidP="00E2647F">
                      <w:pPr>
                        <w:spacing w:after="0" w:line="240" w:lineRule="auto"/>
                        <w:rPr>
                          <w:sz w:val="8"/>
                          <w:szCs w:val="8"/>
                        </w:rPr>
                      </w:pPr>
                    </w:p>
                    <w:p w14:paraId="507AEA23" w14:textId="77777777" w:rsidR="00E03484" w:rsidRPr="0094483E" w:rsidRDefault="00E03484" w:rsidP="00277C1A">
                      <w:pPr>
                        <w:spacing w:after="0" w:line="240" w:lineRule="auto"/>
                        <w:rPr>
                          <w:b/>
                          <w:bCs/>
                          <w:sz w:val="8"/>
                          <w:szCs w:val="8"/>
                        </w:rPr>
                      </w:pPr>
                    </w:p>
                    <w:p w14:paraId="6E8EA113" w14:textId="2C4E66DA" w:rsidR="00277C1A" w:rsidRPr="003E55A2" w:rsidRDefault="00277C1A" w:rsidP="00277C1A">
                      <w:pPr>
                        <w:spacing w:after="0" w:line="240" w:lineRule="auto"/>
                        <w:rPr>
                          <w:b/>
                          <w:bCs/>
                        </w:rPr>
                      </w:pPr>
                      <w:r w:rsidRPr="003E55A2">
                        <w:rPr>
                          <w:b/>
                          <w:bCs/>
                        </w:rPr>
                        <w:t>Second Reading:</w:t>
                      </w:r>
                      <w:r>
                        <w:rPr>
                          <w:b/>
                          <w:bCs/>
                        </w:rPr>
                        <w:t xml:space="preserve">  A reading from the letter of St Paul </w:t>
                      </w:r>
                      <w:r w:rsidR="00D17D01">
                        <w:rPr>
                          <w:b/>
                          <w:bCs/>
                        </w:rPr>
                        <w:t>to the Colossians</w:t>
                      </w:r>
                      <w:r>
                        <w:rPr>
                          <w:b/>
                          <w:bCs/>
                        </w:rPr>
                        <w:tab/>
                      </w:r>
                      <w:r w:rsidR="00E03484">
                        <w:rPr>
                          <w:b/>
                          <w:bCs/>
                        </w:rPr>
                        <w:t xml:space="preserve">     </w:t>
                      </w:r>
                      <w:r w:rsidR="00D17D01">
                        <w:rPr>
                          <w:b/>
                          <w:bCs/>
                          <w:color w:val="FF0000"/>
                        </w:rPr>
                        <w:t>3:</w:t>
                      </w:r>
                      <w:r w:rsidR="007C7093">
                        <w:rPr>
                          <w:b/>
                          <w:bCs/>
                          <w:color w:val="FF0000"/>
                        </w:rPr>
                        <w:t xml:space="preserve"> </w:t>
                      </w:r>
                      <w:r w:rsidR="00D17D01">
                        <w:rPr>
                          <w:b/>
                          <w:bCs/>
                          <w:color w:val="FF0000"/>
                        </w:rPr>
                        <w:t>1-4</w:t>
                      </w:r>
                    </w:p>
                    <w:p w14:paraId="70C647A4" w14:textId="097A3A63" w:rsidR="00277C1A" w:rsidRPr="004B5092" w:rsidRDefault="00D17D01" w:rsidP="00277C1A">
                      <w:pPr>
                        <w:spacing w:after="0" w:line="240" w:lineRule="auto"/>
                        <w:rPr>
                          <w:i/>
                          <w:iCs/>
                          <w:color w:val="FF0000"/>
                          <w:sz w:val="20"/>
                          <w:szCs w:val="20"/>
                        </w:rPr>
                      </w:pPr>
                      <w:r>
                        <w:rPr>
                          <w:i/>
                          <w:iCs/>
                          <w:color w:val="FF0000"/>
                          <w:sz w:val="20"/>
                          <w:szCs w:val="20"/>
                        </w:rPr>
                        <w:t>Look for the things that are in heaven, where Christ is</w:t>
                      </w:r>
                      <w:r w:rsidR="00E03484">
                        <w:rPr>
                          <w:i/>
                          <w:iCs/>
                          <w:color w:val="FF0000"/>
                          <w:sz w:val="20"/>
                          <w:szCs w:val="20"/>
                        </w:rPr>
                        <w:t>.</w:t>
                      </w:r>
                    </w:p>
                    <w:p w14:paraId="7A0FB585" w14:textId="77777777" w:rsidR="000C787C" w:rsidRPr="001F4626" w:rsidRDefault="000C787C" w:rsidP="0094483E">
                      <w:pPr>
                        <w:spacing w:after="0" w:line="240" w:lineRule="auto"/>
                        <w:jc w:val="both"/>
                        <w:rPr>
                          <w:sz w:val="8"/>
                          <w:szCs w:val="8"/>
                        </w:rPr>
                      </w:pPr>
                    </w:p>
                    <w:p w14:paraId="2892B46F" w14:textId="70879F74" w:rsidR="0094483E" w:rsidRDefault="00D17D01" w:rsidP="0094483E">
                      <w:pPr>
                        <w:spacing w:after="0" w:line="240" w:lineRule="auto"/>
                        <w:jc w:val="both"/>
                        <w:rPr>
                          <w:sz w:val="20"/>
                          <w:szCs w:val="20"/>
                        </w:rPr>
                      </w:pPr>
                      <w:r>
                        <w:rPr>
                          <w:sz w:val="20"/>
                          <w:szCs w:val="20"/>
                        </w:rPr>
                        <w:t>Since you have been brought back to true life with Christ, you must look for the things that are in heaven, where Christ is, sitting at God’s right hand</w:t>
                      </w:r>
                      <w:r w:rsidR="000C787C">
                        <w:rPr>
                          <w:sz w:val="20"/>
                          <w:szCs w:val="20"/>
                        </w:rPr>
                        <w:t>.</w:t>
                      </w:r>
                      <w:r>
                        <w:rPr>
                          <w:sz w:val="20"/>
                          <w:szCs w:val="20"/>
                        </w:rPr>
                        <w:t xml:space="preserve"> </w:t>
                      </w:r>
                      <w:r w:rsidR="000C787C">
                        <w:rPr>
                          <w:sz w:val="20"/>
                          <w:szCs w:val="20"/>
                        </w:rPr>
                        <w:t>L</w:t>
                      </w:r>
                      <w:r>
                        <w:rPr>
                          <w:sz w:val="20"/>
                          <w:szCs w:val="20"/>
                        </w:rPr>
                        <w:t xml:space="preserve">et </w:t>
                      </w:r>
                      <w:r w:rsidR="000C787C">
                        <w:rPr>
                          <w:sz w:val="20"/>
                          <w:szCs w:val="20"/>
                        </w:rPr>
                        <w:t>your</w:t>
                      </w:r>
                      <w:r>
                        <w:rPr>
                          <w:sz w:val="20"/>
                          <w:szCs w:val="20"/>
                        </w:rPr>
                        <w:t xml:space="preserve"> thoughts be on heavenly things, not on the things that are on the earth, because you have died, and now the life you have is hidden with Christ in God. But when Christ is revealed – and he is your life – you too </w:t>
                      </w:r>
                      <w:r w:rsidRPr="0094483E">
                        <w:rPr>
                          <w:b/>
                          <w:bCs/>
                          <w:sz w:val="20"/>
                          <w:szCs w:val="20"/>
                        </w:rPr>
                        <w:t>wil</w:t>
                      </w:r>
                      <w:r>
                        <w:rPr>
                          <w:sz w:val="20"/>
                          <w:szCs w:val="20"/>
                        </w:rPr>
                        <w:t>l be revealed in all your glory with him.</w:t>
                      </w:r>
                      <w:r w:rsidR="00E03484">
                        <w:rPr>
                          <w:sz w:val="20"/>
                          <w:szCs w:val="20"/>
                        </w:rPr>
                        <w:tab/>
                      </w:r>
                      <w:r w:rsidR="00055EBA">
                        <w:rPr>
                          <w:sz w:val="20"/>
                          <w:szCs w:val="20"/>
                        </w:rPr>
                        <w:tab/>
                      </w:r>
                      <w:r w:rsidR="0094483E">
                        <w:rPr>
                          <w:sz w:val="20"/>
                          <w:szCs w:val="20"/>
                        </w:rPr>
                        <w:tab/>
                      </w:r>
                      <w:r w:rsidR="0094483E">
                        <w:rPr>
                          <w:sz w:val="20"/>
                          <w:szCs w:val="20"/>
                        </w:rPr>
                        <w:tab/>
                      </w:r>
                      <w:r w:rsidR="00277C1A" w:rsidRPr="00E03484">
                        <w:rPr>
                          <w:b/>
                          <w:bCs/>
                          <w:sz w:val="20"/>
                          <w:szCs w:val="20"/>
                        </w:rPr>
                        <w:t>The word of the Lord.</w:t>
                      </w:r>
                    </w:p>
                  </w:txbxContent>
                </v:textbox>
              </v:shape>
            </w:pict>
          </mc:Fallback>
        </mc:AlternateContent>
      </w:r>
      <w:r w:rsidR="0094483E">
        <w:rPr>
          <w:rFonts w:ascii="Times New Roman" w:hAnsi="Times New Roman"/>
          <w:b/>
          <w:bCs/>
          <w:noProof/>
        </w:rPr>
        <mc:AlternateContent>
          <mc:Choice Requires="wps">
            <w:drawing>
              <wp:anchor distT="0" distB="0" distL="114300" distR="114300" simplePos="0" relativeHeight="251998720" behindDoc="0" locked="0" layoutInCell="1" allowOverlap="1" wp14:anchorId="2B930E7D" wp14:editId="328247D8">
                <wp:simplePos x="0" y="0"/>
                <wp:positionH relativeFrom="column">
                  <wp:posOffset>1592580</wp:posOffset>
                </wp:positionH>
                <wp:positionV relativeFrom="paragraph">
                  <wp:posOffset>3398520</wp:posOffset>
                </wp:positionV>
                <wp:extent cx="2524125" cy="1036320"/>
                <wp:effectExtent l="0" t="0" r="9525" b="0"/>
                <wp:wrapNone/>
                <wp:docPr id="19" name="Text Box 19"/>
                <wp:cNvGraphicFramePr/>
                <a:graphic xmlns:a="http://schemas.openxmlformats.org/drawingml/2006/main">
                  <a:graphicData uri="http://schemas.microsoft.com/office/word/2010/wordprocessingShape">
                    <wps:wsp>
                      <wps:cNvSpPr txBox="1"/>
                      <wps:spPr>
                        <a:xfrm>
                          <a:off x="0" y="0"/>
                          <a:ext cx="2524125" cy="1036320"/>
                        </a:xfrm>
                        <a:prstGeom prst="rect">
                          <a:avLst/>
                        </a:prstGeom>
                        <a:solidFill>
                          <a:schemeClr val="lt1"/>
                        </a:solidFill>
                        <a:ln w="6350">
                          <a:noFill/>
                        </a:ln>
                      </wps:spPr>
                      <wps:txbx>
                        <w:txbxContent>
                          <w:p w14:paraId="7AAE843B" w14:textId="77777777" w:rsidR="00D17D01" w:rsidRDefault="00277C1A" w:rsidP="00D17D01">
                            <w:pPr>
                              <w:spacing w:after="0" w:line="240" w:lineRule="auto"/>
                              <w:ind w:left="720" w:hanging="720"/>
                              <w:rPr>
                                <w:sz w:val="20"/>
                                <w:szCs w:val="20"/>
                              </w:rPr>
                            </w:pPr>
                            <w:r w:rsidRPr="00277C1A">
                              <w:rPr>
                                <w:sz w:val="20"/>
                                <w:szCs w:val="20"/>
                              </w:rPr>
                              <w:t>3.</w:t>
                            </w:r>
                            <w:r w:rsidR="00CE6931">
                              <w:rPr>
                                <w:sz w:val="20"/>
                                <w:szCs w:val="20"/>
                              </w:rPr>
                              <w:t xml:space="preserve">   </w:t>
                            </w:r>
                            <w:r w:rsidR="00D17D01">
                              <w:rPr>
                                <w:sz w:val="20"/>
                                <w:szCs w:val="20"/>
                              </w:rPr>
                              <w:t>The stone which the builders rejected</w:t>
                            </w:r>
                          </w:p>
                          <w:p w14:paraId="3750D5D7" w14:textId="77777777" w:rsidR="00D17D01" w:rsidRDefault="00D17D01" w:rsidP="00D17D01">
                            <w:pPr>
                              <w:spacing w:after="0" w:line="240" w:lineRule="auto"/>
                              <w:ind w:left="720" w:hanging="720"/>
                              <w:rPr>
                                <w:sz w:val="20"/>
                                <w:szCs w:val="20"/>
                              </w:rPr>
                            </w:pPr>
                            <w:r>
                              <w:rPr>
                                <w:sz w:val="20"/>
                                <w:szCs w:val="20"/>
                              </w:rPr>
                              <w:t xml:space="preserve">      Has become the corner stone.</w:t>
                            </w:r>
                          </w:p>
                          <w:p w14:paraId="64987518" w14:textId="77777777" w:rsidR="00D17D01" w:rsidRDefault="00D17D01" w:rsidP="00D17D01">
                            <w:pPr>
                              <w:spacing w:after="0" w:line="240" w:lineRule="auto"/>
                              <w:ind w:left="720" w:hanging="720"/>
                              <w:rPr>
                                <w:sz w:val="20"/>
                                <w:szCs w:val="20"/>
                              </w:rPr>
                            </w:pPr>
                            <w:r>
                              <w:rPr>
                                <w:sz w:val="20"/>
                                <w:szCs w:val="20"/>
                              </w:rPr>
                              <w:t xml:space="preserve">      This is the work of the Lord,</w:t>
                            </w:r>
                          </w:p>
                          <w:p w14:paraId="2523A804" w14:textId="473BC7C5" w:rsidR="00277C1A" w:rsidRPr="00277C1A" w:rsidRDefault="00D17D01" w:rsidP="00D17D01">
                            <w:pPr>
                              <w:spacing w:after="0" w:line="240" w:lineRule="auto"/>
                              <w:ind w:left="720" w:hanging="720"/>
                              <w:rPr>
                                <w:sz w:val="20"/>
                                <w:szCs w:val="20"/>
                              </w:rPr>
                            </w:pPr>
                            <w:r>
                              <w:rPr>
                                <w:sz w:val="20"/>
                                <w:szCs w:val="20"/>
                              </w:rPr>
                              <w:t xml:space="preserve">      A marvel in our eyes.</w:t>
                            </w:r>
                            <w:r>
                              <w:rPr>
                                <w:sz w:val="20"/>
                                <w:szCs w:val="20"/>
                              </w:rPr>
                              <w:tab/>
                            </w:r>
                            <w:r>
                              <w:rPr>
                                <w:sz w:val="20"/>
                                <w:szCs w:val="20"/>
                              </w:rPr>
                              <w:tab/>
                            </w:r>
                            <w:r w:rsidR="00CE6931">
                              <w:rPr>
                                <w:sz w:val="20"/>
                                <w:szCs w:val="20"/>
                              </w:rPr>
                              <w:t xml:space="preserve">  </w:t>
                            </w:r>
                            <w:r w:rsidR="00277C1A" w:rsidRPr="00277C1A">
                              <w:rPr>
                                <w:color w:val="FF0000"/>
                                <w:sz w:val="20"/>
                                <w:szCs w:val="20"/>
                              </w:rPr>
                              <w:t>R</w:t>
                            </w:r>
                          </w:p>
                          <w:p w14:paraId="4E6D5BB8" w14:textId="77777777" w:rsidR="00277C1A" w:rsidRDefault="00277C1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930E7D" id="Text Box 19" o:spid="_x0000_s1063" type="#_x0000_t202" style="position:absolute;left:0;text-align:left;margin-left:125.4pt;margin-top:267.6pt;width:198.75pt;height:81.6pt;z-index:25199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" fillcolor="white [3201]" stroked="f" strokeweight=".5pt">
                <v:textbox>
                  <w:txbxContent>
                    <w:p w14:paraId="7AAE843B" w14:textId="77777777" w:rsidR="00D17D01" w:rsidRDefault="00277C1A" w:rsidP="00D17D01">
                      <w:pPr>
                        <w:spacing w:after="0" w:line="240" w:lineRule="auto"/>
                        <w:ind w:left="720" w:hanging="720"/>
                        <w:rPr>
                          <w:sz w:val="20"/>
                          <w:szCs w:val="20"/>
                        </w:rPr>
                      </w:pPr>
                      <w:r w:rsidRPr="00277C1A">
                        <w:rPr>
                          <w:sz w:val="20"/>
                          <w:szCs w:val="20"/>
                        </w:rPr>
                        <w:t>3.</w:t>
                      </w:r>
                      <w:r w:rsidR="00CE6931">
                        <w:rPr>
                          <w:sz w:val="20"/>
                          <w:szCs w:val="20"/>
                        </w:rPr>
                        <w:t xml:space="preserve">   </w:t>
                      </w:r>
                      <w:r w:rsidR="00D17D01">
                        <w:rPr>
                          <w:sz w:val="20"/>
                          <w:szCs w:val="20"/>
                        </w:rPr>
                        <w:t>The stone which the builders rejected</w:t>
                      </w:r>
                    </w:p>
                    <w:p w14:paraId="3750D5D7" w14:textId="77777777" w:rsidR="00D17D01" w:rsidRDefault="00D17D01" w:rsidP="00D17D01">
                      <w:pPr>
                        <w:spacing w:after="0" w:line="240" w:lineRule="auto"/>
                        <w:ind w:left="720" w:hanging="720"/>
                        <w:rPr>
                          <w:sz w:val="20"/>
                          <w:szCs w:val="20"/>
                        </w:rPr>
                      </w:pPr>
                      <w:r>
                        <w:rPr>
                          <w:sz w:val="20"/>
                          <w:szCs w:val="20"/>
                        </w:rPr>
                        <w:t xml:space="preserve">      Has become the corner stone.</w:t>
                      </w:r>
                    </w:p>
                    <w:p w14:paraId="64987518" w14:textId="77777777" w:rsidR="00D17D01" w:rsidRDefault="00D17D01" w:rsidP="00D17D01">
                      <w:pPr>
                        <w:spacing w:after="0" w:line="240" w:lineRule="auto"/>
                        <w:ind w:left="720" w:hanging="720"/>
                        <w:rPr>
                          <w:sz w:val="20"/>
                          <w:szCs w:val="20"/>
                        </w:rPr>
                      </w:pPr>
                      <w:r>
                        <w:rPr>
                          <w:sz w:val="20"/>
                          <w:szCs w:val="20"/>
                        </w:rPr>
                        <w:t xml:space="preserve">      This is the work of the Lord,</w:t>
                      </w:r>
                    </w:p>
                    <w:p w14:paraId="2523A804" w14:textId="473BC7C5" w:rsidR="00277C1A" w:rsidRPr="00277C1A" w:rsidRDefault="00D17D01" w:rsidP="00D17D01">
                      <w:pPr>
                        <w:spacing w:after="0" w:line="240" w:lineRule="auto"/>
                        <w:ind w:left="720" w:hanging="720"/>
                        <w:rPr>
                          <w:sz w:val="20"/>
                          <w:szCs w:val="20"/>
                        </w:rPr>
                      </w:pPr>
                      <w:r>
                        <w:rPr>
                          <w:sz w:val="20"/>
                          <w:szCs w:val="20"/>
                        </w:rPr>
                        <w:t xml:space="preserve">      A marvel in our eyes.</w:t>
                      </w:r>
                      <w:r>
                        <w:rPr>
                          <w:sz w:val="20"/>
                          <w:szCs w:val="20"/>
                        </w:rPr>
                        <w:tab/>
                      </w:r>
                      <w:r>
                        <w:rPr>
                          <w:sz w:val="20"/>
                          <w:szCs w:val="20"/>
                        </w:rPr>
                        <w:tab/>
                      </w:r>
                      <w:r w:rsidR="00CE6931">
                        <w:rPr>
                          <w:sz w:val="20"/>
                          <w:szCs w:val="20"/>
                        </w:rPr>
                        <w:t xml:space="preserve">  </w:t>
                      </w:r>
                      <w:r w:rsidR="00277C1A" w:rsidRPr="00277C1A">
                        <w:rPr>
                          <w:color w:val="FF0000"/>
                          <w:sz w:val="20"/>
                          <w:szCs w:val="20"/>
                        </w:rPr>
                        <w:t>R</w:t>
                      </w:r>
                    </w:p>
                    <w:p w14:paraId="4E6D5BB8" w14:textId="77777777" w:rsidR="00277C1A" w:rsidRDefault="00277C1A"/>
                  </w:txbxContent>
                </v:textbox>
              </v:shape>
            </w:pict>
          </mc:Fallback>
        </mc:AlternateContent>
      </w:r>
      <w:r w:rsidR="002474FC">
        <w:rPr>
          <w:rFonts w:ascii="Times New Roman" w:hAnsi="Times New Roman"/>
          <w:b/>
          <w:bCs/>
          <w:noProof/>
        </w:rPr>
        <mc:AlternateContent>
          <mc:Choice Requires="wps">
            <w:drawing>
              <wp:anchor distT="0" distB="0" distL="114300" distR="114300" simplePos="0" relativeHeight="251993600" behindDoc="0" locked="0" layoutInCell="1" allowOverlap="1" wp14:anchorId="0F7F9018" wp14:editId="75A9B6AC">
                <wp:simplePos x="0" y="0"/>
                <wp:positionH relativeFrom="column">
                  <wp:posOffset>4206240</wp:posOffset>
                </wp:positionH>
                <wp:positionV relativeFrom="paragraph">
                  <wp:posOffset>-228600</wp:posOffset>
                </wp:positionV>
                <wp:extent cx="4981575" cy="6513195"/>
                <wp:effectExtent l="0" t="0" r="28575" b="20955"/>
                <wp:wrapNone/>
                <wp:docPr id="11" name="Text Box 11"/>
                <wp:cNvGraphicFramePr/>
                <a:graphic xmlns:a="http://schemas.openxmlformats.org/drawingml/2006/main">
                  <a:graphicData uri="http://schemas.microsoft.com/office/word/2010/wordprocessingShape">
                    <wps:wsp>
                      <wps:cNvSpPr txBox="1"/>
                      <wps:spPr>
                        <a:xfrm>
                          <a:off x="0" y="0"/>
                          <a:ext cx="4981575" cy="6513195"/>
                        </a:xfrm>
                        <a:prstGeom prst="rect">
                          <a:avLst/>
                        </a:prstGeom>
                        <a:solidFill>
                          <a:sysClr val="window" lastClr="FFFFFF"/>
                        </a:solidFill>
                        <a:ln w="6350">
                          <a:solidFill>
                            <a:prstClr val="black"/>
                          </a:solidFill>
                        </a:ln>
                      </wps:spPr>
                      <wps:txbx>
                        <w:txbxContent>
                          <w:p w14:paraId="5ABBF72E" w14:textId="77777777" w:rsidR="000C787C" w:rsidRPr="00CE6931" w:rsidRDefault="000C787C" w:rsidP="000C787C">
                            <w:pPr>
                              <w:spacing w:after="0" w:line="240" w:lineRule="auto"/>
                              <w:jc w:val="both"/>
                              <w:rPr>
                                <w:sz w:val="20"/>
                                <w:szCs w:val="20"/>
                              </w:rPr>
                            </w:pPr>
                            <w:r w:rsidRPr="004B5092">
                              <w:rPr>
                                <w:b/>
                                <w:bCs/>
                              </w:rPr>
                              <w:t>Gospel Acclamation:</w:t>
                            </w:r>
                            <w:r>
                              <w:tab/>
                            </w:r>
                            <w:r>
                              <w:tab/>
                            </w:r>
                            <w:r>
                              <w:tab/>
                            </w:r>
                            <w:r>
                              <w:tab/>
                            </w:r>
                            <w:r>
                              <w:tab/>
                            </w:r>
                            <w:r>
                              <w:tab/>
                            </w:r>
                            <w:r>
                              <w:tab/>
                            </w:r>
                            <w:r>
                              <w:rPr>
                                <w:color w:val="FF0000"/>
                              </w:rPr>
                              <w:t>1 Cor 5:7-8</w:t>
                            </w:r>
                          </w:p>
                          <w:p w14:paraId="780681F0" w14:textId="77777777" w:rsidR="000C787C" w:rsidRPr="00CE6931" w:rsidRDefault="000C787C" w:rsidP="000C787C">
                            <w:pPr>
                              <w:spacing w:after="0" w:line="240" w:lineRule="auto"/>
                              <w:rPr>
                                <w:sz w:val="20"/>
                                <w:szCs w:val="20"/>
                              </w:rPr>
                            </w:pPr>
                            <w:r>
                              <w:rPr>
                                <w:sz w:val="20"/>
                                <w:szCs w:val="20"/>
                              </w:rPr>
                              <w:t>Alleluia, alleluia!  Christ has become our paschal sacrifice; let us feast with joy in the Lord. Alleluia!</w:t>
                            </w:r>
                          </w:p>
                          <w:p w14:paraId="4840EBD7" w14:textId="77777777" w:rsidR="000C787C" w:rsidRPr="001F4626" w:rsidRDefault="000C787C" w:rsidP="004B5092">
                            <w:pPr>
                              <w:spacing w:after="0" w:line="240" w:lineRule="auto"/>
                              <w:rPr>
                                <w:b/>
                                <w:bCs/>
                                <w:sz w:val="8"/>
                                <w:szCs w:val="8"/>
                              </w:rPr>
                            </w:pPr>
                          </w:p>
                          <w:p w14:paraId="1F32FD0D" w14:textId="5785A4E3" w:rsidR="003842B2" w:rsidRDefault="003842B2" w:rsidP="004B5092">
                            <w:pPr>
                              <w:spacing w:after="0" w:line="240" w:lineRule="auto"/>
                            </w:pPr>
                            <w:r w:rsidRPr="00807141">
                              <w:rPr>
                                <w:b/>
                                <w:bCs/>
                              </w:rPr>
                              <w:t xml:space="preserve">GOSPEL:  A reading from the holy Gospel according to </w:t>
                            </w:r>
                            <w:r w:rsidR="007C7093">
                              <w:rPr>
                                <w:b/>
                                <w:bCs/>
                              </w:rPr>
                              <w:t>John</w:t>
                            </w:r>
                            <w:r>
                              <w:tab/>
                            </w:r>
                            <w:r w:rsidR="007C7093">
                              <w:rPr>
                                <w:b/>
                                <w:bCs/>
                                <w:color w:val="FF0000"/>
                              </w:rPr>
                              <w:t>20: 1-9</w:t>
                            </w:r>
                          </w:p>
                          <w:p w14:paraId="6388D43D" w14:textId="564085E8" w:rsidR="003842B2" w:rsidRDefault="007C7093" w:rsidP="004B5092">
                            <w:pPr>
                              <w:spacing w:after="0" w:line="240" w:lineRule="auto"/>
                              <w:rPr>
                                <w:i/>
                                <w:iCs/>
                                <w:color w:val="FF0000"/>
                                <w:sz w:val="20"/>
                                <w:szCs w:val="20"/>
                              </w:rPr>
                            </w:pPr>
                            <w:r>
                              <w:rPr>
                                <w:i/>
                                <w:iCs/>
                                <w:color w:val="FF0000"/>
                                <w:sz w:val="20"/>
                                <w:szCs w:val="20"/>
                              </w:rPr>
                              <w:t>The teaching of scripture is that he must rise from the dead.</w:t>
                            </w:r>
                          </w:p>
                          <w:p w14:paraId="2661EDB6" w14:textId="77777777" w:rsidR="00193C4B" w:rsidRPr="001F4626" w:rsidRDefault="00193C4B" w:rsidP="00CC5E1F">
                            <w:pPr>
                              <w:spacing w:after="0" w:line="240" w:lineRule="auto"/>
                              <w:rPr>
                                <w:sz w:val="8"/>
                                <w:szCs w:val="8"/>
                              </w:rPr>
                            </w:pPr>
                          </w:p>
                          <w:p w14:paraId="6D3F0B1C" w14:textId="483EA58D" w:rsidR="00CC5E1F" w:rsidRDefault="007C7093" w:rsidP="00CC5E1F">
                            <w:pPr>
                              <w:spacing w:after="0" w:line="240" w:lineRule="auto"/>
                              <w:rPr>
                                <w:sz w:val="20"/>
                                <w:szCs w:val="20"/>
                              </w:rPr>
                            </w:pPr>
                            <w:r>
                              <w:rPr>
                                <w:sz w:val="20"/>
                                <w:szCs w:val="20"/>
                              </w:rPr>
                              <w:t>It was very early on the first day of the week and still dark, when Mary of Magdala came to the tomb.  She saw that the stone had been moved away from the tomb and came running to Simon Peter and the other disciple, the one Jesus loved.  ‘They have taken the Lord out of the tomb’ she said, ‘and we don’t know where they have put him.’</w:t>
                            </w:r>
                          </w:p>
                          <w:p w14:paraId="30423C60" w14:textId="77777777" w:rsidR="00193C4B" w:rsidRDefault="00193C4B" w:rsidP="00CC5E1F">
                            <w:pPr>
                              <w:spacing w:after="0" w:line="240" w:lineRule="auto"/>
                              <w:rPr>
                                <w:sz w:val="20"/>
                                <w:szCs w:val="20"/>
                              </w:rPr>
                            </w:pPr>
                          </w:p>
                          <w:p w14:paraId="7253D8B4" w14:textId="2DFBCF08" w:rsidR="007C7093" w:rsidRDefault="007C7093" w:rsidP="00CC5E1F">
                            <w:pPr>
                              <w:spacing w:after="0" w:line="240" w:lineRule="auto"/>
                              <w:rPr>
                                <w:sz w:val="20"/>
                                <w:szCs w:val="20"/>
                              </w:rPr>
                            </w:pPr>
                            <w:r>
                              <w:rPr>
                                <w:sz w:val="20"/>
                                <w:szCs w:val="20"/>
                              </w:rPr>
                              <w:t>So</w:t>
                            </w:r>
                            <w:r w:rsidR="00193C4B">
                              <w:rPr>
                                <w:sz w:val="20"/>
                                <w:szCs w:val="20"/>
                              </w:rPr>
                              <w:t>,</w:t>
                            </w:r>
                            <w:r>
                              <w:rPr>
                                <w:sz w:val="20"/>
                                <w:szCs w:val="20"/>
                              </w:rPr>
                              <w:t xml:space="preserve"> Peter set out with the other disciple to go to the tomb.  They ran together, but the other disciple, running faster than Peter, reached the tomb first; he bent down and saw the linen cloths lying on the ground, but did not go in.  Simon Peter who was following now came up, went right into the tomb, saw the linen cloths on the ground, and also the cloth that had been over his head; this was not with the linen cloths but rolled up in a place by itself.  Then the other disciple who had reached the tomb first also went in; he saw</w:t>
                            </w:r>
                            <w:r w:rsidR="00193C4B">
                              <w:rPr>
                                <w:sz w:val="20"/>
                                <w:szCs w:val="20"/>
                              </w:rPr>
                              <w:t>,</w:t>
                            </w:r>
                            <w:r>
                              <w:rPr>
                                <w:sz w:val="20"/>
                                <w:szCs w:val="20"/>
                              </w:rPr>
                              <w:t xml:space="preserve"> and he believed.  Till tis moment they had failed to understand the teaching of scripture, that he must rise from the dead.</w:t>
                            </w:r>
                          </w:p>
                          <w:p w14:paraId="04BB3DBF" w14:textId="19A99FE7" w:rsidR="00CC5E1F" w:rsidRDefault="00CC5E1F" w:rsidP="00CC5E1F">
                            <w:pPr>
                              <w:spacing w:after="0" w:line="240" w:lineRule="auto"/>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CC5E1F">
                              <w:rPr>
                                <w:b/>
                                <w:bCs/>
                                <w:sz w:val="20"/>
                                <w:szCs w:val="20"/>
                              </w:rPr>
                              <w:t>The Gospel of the Lord</w:t>
                            </w:r>
                            <w:r>
                              <w:rPr>
                                <w:sz w:val="20"/>
                                <w:szCs w:val="20"/>
                              </w:rPr>
                              <w:t>.</w:t>
                            </w:r>
                          </w:p>
                          <w:p w14:paraId="1AD92147" w14:textId="77777777" w:rsidR="00CC5E1F" w:rsidRPr="00303CF5" w:rsidRDefault="00CC5E1F" w:rsidP="00CC5E1F">
                            <w:pPr>
                              <w:spacing w:after="0" w:line="240" w:lineRule="auto"/>
                              <w:rPr>
                                <w:sz w:val="20"/>
                                <w:szCs w:val="20"/>
                              </w:rPr>
                            </w:pPr>
                          </w:p>
                          <w:p w14:paraId="74A5E534" w14:textId="77777777" w:rsidR="00897C05" w:rsidRPr="00897C05" w:rsidRDefault="00897C05" w:rsidP="004B5092">
                            <w:pPr>
                              <w:spacing w:after="0" w:line="240" w:lineRule="auto"/>
                              <w:rPr>
                                <w:sz w:val="8"/>
                                <w:szCs w:val="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7F9018" id="Text Box 11" o:spid="_x0000_s1064" type="#_x0000_t202" style="position:absolute;left:0;text-align:left;margin-left:331.2pt;margin-top:-18pt;width:392.25pt;height:512.85pt;z-index:25199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" fillcolor="window" strokeweight=".5pt">
                <v:textbox>
                  <w:txbxContent>
                    <w:p w14:paraId="5ABBF72E" w14:textId="77777777" w:rsidR="000C787C" w:rsidRPr="00CE6931" w:rsidRDefault="000C787C" w:rsidP="000C787C">
                      <w:pPr>
                        <w:spacing w:after="0" w:line="240" w:lineRule="auto"/>
                        <w:jc w:val="both"/>
                        <w:rPr>
                          <w:sz w:val="20"/>
                          <w:szCs w:val="20"/>
                        </w:rPr>
                      </w:pPr>
                      <w:r w:rsidRPr="004B5092">
                        <w:rPr>
                          <w:b/>
                          <w:bCs/>
                        </w:rPr>
                        <w:t>Gospel Acclamation:</w:t>
                      </w:r>
                      <w:r>
                        <w:tab/>
                      </w:r>
                      <w:r>
                        <w:tab/>
                      </w:r>
                      <w:r>
                        <w:tab/>
                      </w:r>
                      <w:r>
                        <w:tab/>
                      </w:r>
                      <w:r>
                        <w:tab/>
                      </w:r>
                      <w:r>
                        <w:tab/>
                      </w:r>
                      <w:r>
                        <w:tab/>
                      </w:r>
                      <w:r>
                        <w:rPr>
                          <w:color w:val="FF0000"/>
                        </w:rPr>
                        <w:t>1 Cor 5:7-8</w:t>
                      </w:r>
                    </w:p>
                    <w:p w14:paraId="780681F0" w14:textId="77777777" w:rsidR="000C787C" w:rsidRPr="00CE6931" w:rsidRDefault="000C787C" w:rsidP="000C787C">
                      <w:pPr>
                        <w:spacing w:after="0" w:line="240" w:lineRule="auto"/>
                        <w:rPr>
                          <w:sz w:val="20"/>
                          <w:szCs w:val="20"/>
                        </w:rPr>
                      </w:pPr>
                      <w:r>
                        <w:rPr>
                          <w:sz w:val="20"/>
                          <w:szCs w:val="20"/>
                        </w:rPr>
                        <w:t>Alleluia, alleluia!  Christ has become our paschal sacrifice; let us feast with joy in the Lord. Alleluia!</w:t>
                      </w:r>
                    </w:p>
                    <w:p w14:paraId="4840EBD7" w14:textId="77777777" w:rsidR="000C787C" w:rsidRPr="001F4626" w:rsidRDefault="000C787C" w:rsidP="004B5092">
                      <w:pPr>
                        <w:spacing w:after="0" w:line="240" w:lineRule="auto"/>
                        <w:rPr>
                          <w:b/>
                          <w:bCs/>
                          <w:sz w:val="8"/>
                          <w:szCs w:val="8"/>
                        </w:rPr>
                      </w:pPr>
                    </w:p>
                    <w:p w14:paraId="1F32FD0D" w14:textId="5785A4E3" w:rsidR="003842B2" w:rsidRDefault="003842B2" w:rsidP="004B5092">
                      <w:pPr>
                        <w:spacing w:after="0" w:line="240" w:lineRule="auto"/>
                      </w:pPr>
                      <w:r w:rsidRPr="00807141">
                        <w:rPr>
                          <w:b/>
                          <w:bCs/>
                        </w:rPr>
                        <w:t xml:space="preserve">GOSPEL:  A reading from the holy Gospel according to </w:t>
                      </w:r>
                      <w:r w:rsidR="007C7093">
                        <w:rPr>
                          <w:b/>
                          <w:bCs/>
                        </w:rPr>
                        <w:t>John</w:t>
                      </w:r>
                      <w:r>
                        <w:tab/>
                      </w:r>
                      <w:r w:rsidR="007C7093">
                        <w:rPr>
                          <w:b/>
                          <w:bCs/>
                          <w:color w:val="FF0000"/>
                        </w:rPr>
                        <w:t>20: 1-9</w:t>
                      </w:r>
                    </w:p>
                    <w:p w14:paraId="6388D43D" w14:textId="564085E8" w:rsidR="003842B2" w:rsidRDefault="007C7093" w:rsidP="004B5092">
                      <w:pPr>
                        <w:spacing w:after="0" w:line="240" w:lineRule="auto"/>
                        <w:rPr>
                          <w:i/>
                          <w:iCs/>
                          <w:color w:val="FF0000"/>
                          <w:sz w:val="20"/>
                          <w:szCs w:val="20"/>
                        </w:rPr>
                      </w:pPr>
                      <w:r>
                        <w:rPr>
                          <w:i/>
                          <w:iCs/>
                          <w:color w:val="FF0000"/>
                          <w:sz w:val="20"/>
                          <w:szCs w:val="20"/>
                        </w:rPr>
                        <w:t>The teaching of scripture is that he must rise from the dead.</w:t>
                      </w:r>
                    </w:p>
                    <w:p w14:paraId="2661EDB6" w14:textId="77777777" w:rsidR="00193C4B" w:rsidRPr="001F4626" w:rsidRDefault="00193C4B" w:rsidP="00CC5E1F">
                      <w:pPr>
                        <w:spacing w:after="0" w:line="240" w:lineRule="auto"/>
                        <w:rPr>
                          <w:sz w:val="8"/>
                          <w:szCs w:val="8"/>
                        </w:rPr>
                      </w:pPr>
                    </w:p>
                    <w:p w14:paraId="6D3F0B1C" w14:textId="483EA58D" w:rsidR="00CC5E1F" w:rsidRDefault="007C7093" w:rsidP="00CC5E1F">
                      <w:pPr>
                        <w:spacing w:after="0" w:line="240" w:lineRule="auto"/>
                        <w:rPr>
                          <w:sz w:val="20"/>
                          <w:szCs w:val="20"/>
                        </w:rPr>
                      </w:pPr>
                      <w:r>
                        <w:rPr>
                          <w:sz w:val="20"/>
                          <w:szCs w:val="20"/>
                        </w:rPr>
                        <w:t>It was very early on the first day of the week and still dark, when Mary of Magdala came to the tomb.  She saw that the stone had been moved away from the tomb and came running to Simon Peter and the other disciple, the one Jesus loved.  ‘They have taken the Lord out of the tomb’ she said, ‘and we don’t know where they have put him.’</w:t>
                      </w:r>
                    </w:p>
                    <w:p w14:paraId="30423C60" w14:textId="77777777" w:rsidR="00193C4B" w:rsidRDefault="00193C4B" w:rsidP="00CC5E1F">
                      <w:pPr>
                        <w:spacing w:after="0" w:line="240" w:lineRule="auto"/>
                        <w:rPr>
                          <w:sz w:val="20"/>
                          <w:szCs w:val="20"/>
                        </w:rPr>
                      </w:pPr>
                    </w:p>
                    <w:p w14:paraId="7253D8B4" w14:textId="2DFBCF08" w:rsidR="007C7093" w:rsidRDefault="007C7093" w:rsidP="00CC5E1F">
                      <w:pPr>
                        <w:spacing w:after="0" w:line="240" w:lineRule="auto"/>
                        <w:rPr>
                          <w:sz w:val="20"/>
                          <w:szCs w:val="20"/>
                        </w:rPr>
                      </w:pPr>
                      <w:r>
                        <w:rPr>
                          <w:sz w:val="20"/>
                          <w:szCs w:val="20"/>
                        </w:rPr>
                        <w:t>So</w:t>
                      </w:r>
                      <w:r w:rsidR="00193C4B">
                        <w:rPr>
                          <w:sz w:val="20"/>
                          <w:szCs w:val="20"/>
                        </w:rPr>
                        <w:t>,</w:t>
                      </w:r>
                      <w:r>
                        <w:rPr>
                          <w:sz w:val="20"/>
                          <w:szCs w:val="20"/>
                        </w:rPr>
                        <w:t xml:space="preserve"> Peter set out with the other disciple to go to the tomb.  They ran together, but the other disciple, running faster than Peter, reached the tomb first; he bent down and saw the linen cloths lying on the ground, but did not go in.  Simon Peter who was following now came up, went right into the tomb, saw the linen cloths on the ground, and also the cloth that had been over his head; this was not with the linen cloths but rolled up in a place by itself.  Then the other disciple who had reached the tomb first also went in; he saw</w:t>
                      </w:r>
                      <w:r w:rsidR="00193C4B">
                        <w:rPr>
                          <w:sz w:val="20"/>
                          <w:szCs w:val="20"/>
                        </w:rPr>
                        <w:t>,</w:t>
                      </w:r>
                      <w:r>
                        <w:rPr>
                          <w:sz w:val="20"/>
                          <w:szCs w:val="20"/>
                        </w:rPr>
                        <w:t xml:space="preserve"> and he believed.  Till tis moment they had failed to understand the teaching of scripture, that he must rise from the dead.</w:t>
                      </w:r>
                    </w:p>
                    <w:p w14:paraId="04BB3DBF" w14:textId="19A99FE7" w:rsidR="00CC5E1F" w:rsidRDefault="00CC5E1F" w:rsidP="00CC5E1F">
                      <w:pPr>
                        <w:spacing w:after="0" w:line="240" w:lineRule="auto"/>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CC5E1F">
                        <w:rPr>
                          <w:b/>
                          <w:bCs/>
                          <w:sz w:val="20"/>
                          <w:szCs w:val="20"/>
                        </w:rPr>
                        <w:t>The Gospel of the Lord</w:t>
                      </w:r>
                      <w:r>
                        <w:rPr>
                          <w:sz w:val="20"/>
                          <w:szCs w:val="20"/>
                        </w:rPr>
                        <w:t>.</w:t>
                      </w:r>
                    </w:p>
                    <w:p w14:paraId="1AD92147" w14:textId="77777777" w:rsidR="00CC5E1F" w:rsidRPr="00303CF5" w:rsidRDefault="00CC5E1F" w:rsidP="00CC5E1F">
                      <w:pPr>
                        <w:spacing w:after="0" w:line="240" w:lineRule="auto"/>
                        <w:rPr>
                          <w:sz w:val="20"/>
                          <w:szCs w:val="20"/>
                        </w:rPr>
                      </w:pPr>
                    </w:p>
                    <w:p w14:paraId="74A5E534" w14:textId="77777777" w:rsidR="00897C05" w:rsidRPr="00897C05" w:rsidRDefault="00897C05" w:rsidP="004B5092">
                      <w:pPr>
                        <w:spacing w:after="0" w:line="240" w:lineRule="auto"/>
                        <w:rPr>
                          <w:sz w:val="8"/>
                          <w:szCs w:val="8"/>
                        </w:rPr>
                      </w:pPr>
                    </w:p>
                  </w:txbxContent>
                </v:textbox>
              </v:shape>
            </w:pict>
          </mc:Fallback>
        </mc:AlternateContent>
      </w:r>
      <w:r w:rsidR="004B5092">
        <w:rPr>
          <w:rFonts w:ascii="Times New Roman" w:hAnsi="Times New Roman"/>
          <w:b/>
          <w:bCs/>
          <w:noProof/>
        </w:rPr>
        <mc:AlternateContent>
          <mc:Choice Requires="wps">
            <w:drawing>
              <wp:anchor distT="0" distB="0" distL="114300" distR="114300" simplePos="0" relativeHeight="251997696" behindDoc="0" locked="0" layoutInCell="1" allowOverlap="1" wp14:anchorId="72245EE5" wp14:editId="0625170B">
                <wp:simplePos x="0" y="0"/>
                <wp:positionH relativeFrom="column">
                  <wp:posOffset>4202430</wp:posOffset>
                </wp:positionH>
                <wp:positionV relativeFrom="paragraph">
                  <wp:posOffset>-575310</wp:posOffset>
                </wp:positionV>
                <wp:extent cx="4981575" cy="384810"/>
                <wp:effectExtent l="19050" t="19050" r="28575" b="15240"/>
                <wp:wrapNone/>
                <wp:docPr id="15" name="Text Box 15"/>
                <wp:cNvGraphicFramePr/>
                <a:graphic xmlns:a="http://schemas.openxmlformats.org/drawingml/2006/main">
                  <a:graphicData uri="http://schemas.microsoft.com/office/word/2010/wordprocessingShape">
                    <wps:wsp>
                      <wps:cNvSpPr txBox="1"/>
                      <wps:spPr>
                        <a:xfrm>
                          <a:off x="0" y="0"/>
                          <a:ext cx="4981575" cy="384810"/>
                        </a:xfrm>
                        <a:prstGeom prst="rect">
                          <a:avLst/>
                        </a:prstGeom>
                        <a:solidFill>
                          <a:schemeClr val="lt1"/>
                        </a:solidFill>
                        <a:ln w="28575">
                          <a:solidFill>
                            <a:prstClr val="black"/>
                          </a:solidFill>
                        </a:ln>
                      </wps:spPr>
                      <wps:txbx>
                        <w:txbxContent>
                          <w:p w14:paraId="522CF3FA" w14:textId="32A26B6F" w:rsidR="009E1FEC" w:rsidRDefault="00E047F9" w:rsidP="009E1FEC">
                            <w:pPr>
                              <w:jc w:val="center"/>
                              <w:rPr>
                                <w:rFonts w:ascii="Times New Roman" w:hAnsi="Times New Roman"/>
                                <w:b/>
                                <w:color w:val="000000" w:themeColor="text1"/>
                                <w:sz w:val="28"/>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rFonts w:ascii="Times New Roman" w:hAnsi="Times New Roman"/>
                                <w:b/>
                                <w:color w:val="000000" w:themeColor="text1"/>
                                <w:sz w:val="28"/>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EASTER SUNDAY MASS</w:t>
                            </w:r>
                          </w:p>
                          <w:p w14:paraId="05BD4DFF" w14:textId="77777777" w:rsidR="00E07D68" w:rsidRPr="00D375F1" w:rsidRDefault="00E07D68" w:rsidP="00E07D68">
                            <w:pPr>
                              <w:rPr>
                                <w:rFonts w:ascii="Times New Roman" w:hAnsi="Times New Roman"/>
                                <w:b/>
                                <w:color w:val="000000" w:themeColor="text1"/>
                                <w:sz w:val="28"/>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2245EE5" id="Text Box 15" o:spid="_x0000_s1065" type="#_x0000_t202" style="position:absolute;left:0;text-align:left;margin-left:330.9pt;margin-top:-45.3pt;width:392.25pt;height:30.3pt;z-index:25199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" fillcolor="white [3201]" strokeweight="2.25pt">
                <v:textbox>
                  <w:txbxContent>
                    <w:p w14:paraId="522CF3FA" w14:textId="32A26B6F" w:rsidR="009E1FEC" w:rsidRDefault="00E047F9" w:rsidP="009E1FEC">
                      <w:pPr>
                        <w:jc w:val="center"/>
                        <w:rPr>
                          <w:rFonts w:ascii="Times New Roman" w:hAnsi="Times New Roman"/>
                          <w:b/>
                          <w:color w:val="000000" w:themeColor="text1"/>
                          <w:sz w:val="28"/>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rFonts w:ascii="Times New Roman" w:hAnsi="Times New Roman"/>
                          <w:b/>
                          <w:color w:val="000000" w:themeColor="text1"/>
                          <w:sz w:val="28"/>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EASTER SUNDAY MASS</w:t>
                      </w:r>
                    </w:p>
                    <w:p w14:paraId="05BD4DFF" w14:textId="77777777" w:rsidR="00E07D68" w:rsidRPr="00D375F1" w:rsidRDefault="00E07D68" w:rsidP="00E07D68">
                      <w:pPr>
                        <w:rPr>
                          <w:rFonts w:ascii="Times New Roman" w:hAnsi="Times New Roman"/>
                          <w:b/>
                          <w:color w:val="000000" w:themeColor="text1"/>
                          <w:sz w:val="28"/>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txbxContent>
                </v:textbox>
              </v:shape>
            </w:pict>
          </mc:Fallback>
        </mc:AlternateContent>
      </w:r>
      <w:r w:rsidR="004B5092">
        <w:rPr>
          <w:rFonts w:ascii="Times New Roman" w:hAnsi="Times New Roman"/>
          <w:b/>
          <w:bCs/>
          <w:noProof/>
        </w:rPr>
        <mc:AlternateContent>
          <mc:Choice Requires="wps">
            <w:drawing>
              <wp:anchor distT="0" distB="0" distL="114300" distR="114300" simplePos="0" relativeHeight="251995648" behindDoc="0" locked="0" layoutInCell="1" allowOverlap="1" wp14:anchorId="156EDED1" wp14:editId="29BA3CCC">
                <wp:simplePos x="0" y="0"/>
                <wp:positionH relativeFrom="column">
                  <wp:posOffset>-819150</wp:posOffset>
                </wp:positionH>
                <wp:positionV relativeFrom="paragraph">
                  <wp:posOffset>-575310</wp:posOffset>
                </wp:positionV>
                <wp:extent cx="4981575" cy="346710"/>
                <wp:effectExtent l="19050" t="19050" r="28575" b="15240"/>
                <wp:wrapNone/>
                <wp:docPr id="14" name="Text Box 14"/>
                <wp:cNvGraphicFramePr/>
                <a:graphic xmlns:a="http://schemas.openxmlformats.org/drawingml/2006/main">
                  <a:graphicData uri="http://schemas.microsoft.com/office/word/2010/wordprocessingShape">
                    <wps:wsp>
                      <wps:cNvSpPr txBox="1"/>
                      <wps:spPr>
                        <a:xfrm>
                          <a:off x="0" y="0"/>
                          <a:ext cx="4981575" cy="346710"/>
                        </a:xfrm>
                        <a:prstGeom prst="rect">
                          <a:avLst/>
                        </a:prstGeom>
                        <a:solidFill>
                          <a:schemeClr val="lt1"/>
                        </a:solidFill>
                        <a:ln w="28575">
                          <a:solidFill>
                            <a:prstClr val="black"/>
                          </a:solidFill>
                        </a:ln>
                      </wps:spPr>
                      <wps:txbx>
                        <w:txbxContent>
                          <w:p w14:paraId="42992C5F" w14:textId="24868930" w:rsidR="00E07D68" w:rsidRDefault="00E047F9" w:rsidP="00E07D68">
                            <w:pPr>
                              <w:jc w:val="center"/>
                              <w:rPr>
                                <w:rFonts w:ascii="Times New Roman" w:hAnsi="Times New Roman"/>
                                <w:b/>
                                <w:color w:val="000000" w:themeColor="text1"/>
                                <w:sz w:val="28"/>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bookmarkStart w:id="0" w:name="_Hlk36279600"/>
                            <w:r>
                              <w:rPr>
                                <w:rFonts w:ascii="Times New Roman" w:hAnsi="Times New Roman"/>
                                <w:b/>
                                <w:color w:val="000000" w:themeColor="text1"/>
                                <w:sz w:val="28"/>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EASTER SUNDAY MASS</w:t>
                            </w:r>
                          </w:p>
                          <w:bookmarkEnd w:id="0"/>
                          <w:p w14:paraId="3A2D1A80" w14:textId="775C0781" w:rsidR="00E07D68" w:rsidRPr="00D375F1" w:rsidRDefault="00E07D68" w:rsidP="00E07D68">
                            <w:pPr>
                              <w:jc w:val="center"/>
                              <w:rPr>
                                <w:rFonts w:ascii="Times New Roman" w:hAnsi="Times New Roman"/>
                                <w:b/>
                                <w:color w:val="000000" w:themeColor="text1"/>
                                <w:sz w:val="28"/>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56EDED1" id="Text Box 14" o:spid="_x0000_s1066" type="#_x0000_t202" style="position:absolute;left:0;text-align:left;margin-left:-64.5pt;margin-top:-45.3pt;width:392.25pt;height:27.3pt;z-index:25199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" fillcolor="white [3201]" strokeweight="2.25pt">
                <v:textbox>
                  <w:txbxContent>
                    <w:p w14:paraId="42992C5F" w14:textId="24868930" w:rsidR="00E07D68" w:rsidRDefault="00E047F9" w:rsidP="00E07D68">
                      <w:pPr>
                        <w:jc w:val="center"/>
                        <w:rPr>
                          <w:rFonts w:ascii="Times New Roman" w:hAnsi="Times New Roman"/>
                          <w:b/>
                          <w:color w:val="000000" w:themeColor="text1"/>
                          <w:sz w:val="28"/>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bookmarkStart w:id="1" w:name="_Hlk36279600"/>
                      <w:r>
                        <w:rPr>
                          <w:rFonts w:ascii="Times New Roman" w:hAnsi="Times New Roman"/>
                          <w:b/>
                          <w:color w:val="000000" w:themeColor="text1"/>
                          <w:sz w:val="28"/>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EASTER SUNDAY MASS</w:t>
                      </w:r>
                    </w:p>
                    <w:bookmarkEnd w:id="1"/>
                    <w:p w14:paraId="3A2D1A80" w14:textId="775C0781" w:rsidR="00E07D68" w:rsidRPr="00D375F1" w:rsidRDefault="00E07D68" w:rsidP="00E07D68">
                      <w:pPr>
                        <w:jc w:val="center"/>
                        <w:rPr>
                          <w:rFonts w:ascii="Times New Roman" w:hAnsi="Times New Roman"/>
                          <w:b/>
                          <w:color w:val="000000" w:themeColor="text1"/>
                          <w:sz w:val="28"/>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txbxContent>
                </v:textbox>
              </v:shape>
            </w:pict>
          </mc:Fallback>
        </mc:AlternateContent>
      </w:r>
    </w:p>
    <w:sectPr w:rsidR="00D375F1" w:rsidRPr="00D375F1" w:rsidSect="008409FA">
      <w:pgSz w:w="16838" w:h="11906" w:orient="landscape"/>
      <w:pgMar w:top="1440" w:right="1529" w:bottom="1440" w:left="1800" w:header="709" w:footer="709" w:gutter="0"/>
      <w:pgBorders w:offsetFrom="page">
        <w:top w:val="single" w:sz="12" w:space="24" w:color="auto"/>
        <w:left w:val="single" w:sz="12" w:space="24" w:color="auto"/>
        <w:bottom w:val="single" w:sz="12" w:space="24" w:color="auto"/>
        <w:right w:val="single" w:sz="12" w:space="24" w:color="auto"/>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04A263" w14:textId="77777777" w:rsidR="00F621F8" w:rsidRDefault="00F621F8" w:rsidP="001C594F">
      <w:pPr>
        <w:spacing w:after="0" w:line="240" w:lineRule="auto"/>
      </w:pPr>
      <w:r>
        <w:separator/>
      </w:r>
    </w:p>
  </w:endnote>
  <w:endnote w:type="continuationSeparator" w:id="0">
    <w:p w14:paraId="451E7047" w14:textId="77777777" w:rsidR="00F621F8" w:rsidRDefault="00F621F8" w:rsidP="001C59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Vijaya">
    <w:altName w:val="Arial"/>
    <w:charset w:val="00"/>
    <w:family w:val="roman"/>
    <w:pitch w:val="variable"/>
    <w:sig w:usb0="00100003" w:usb1="00000000" w:usb2="00000000" w:usb3="00000000" w:csb0="00000001" w:csb1="00000000"/>
  </w:font>
  <w:font w:name="Times">
    <w:panose1 w:val="02020603050405020304"/>
    <w:charset w:val="00"/>
    <w:family w:val="auto"/>
    <w:pitch w:val="variable"/>
    <w:sig w:usb0="E00002FF" w:usb1="5000205A" w:usb2="00000000" w:usb3="00000000" w:csb0="0000019F" w:csb1="00000000"/>
  </w:font>
  <w:font w:name="Consolas">
    <w:panose1 w:val="020B0609020204030204"/>
    <w:charset w:val="00"/>
    <w:family w:val="modern"/>
    <w:pitch w:val="fixed"/>
    <w:sig w:usb0="E00006FF" w:usb1="0000FCFF" w:usb2="00000001" w:usb3="00000000" w:csb0="0000019F" w:csb1="00000000"/>
  </w:font>
  <w:font w:name="Cordia New">
    <w:panose1 w:val="020B0304020202020204"/>
    <w:charset w:val="DE"/>
    <w:family w:val="swiss"/>
    <w:pitch w:val="variable"/>
    <w:sig w:usb0="81000003" w:usb1="00000000" w:usb2="00000000" w:usb3="00000000" w:csb0="00010001" w:csb1="00000000"/>
  </w:font>
  <w:font w:name="Helvetica">
    <w:panose1 w:val="020B0604020202020204"/>
    <w:charset w:val="00"/>
    <w:family w:val="auto"/>
    <w:pitch w:val="variable"/>
    <w:sig w:usb0="E00002FF" w:usb1="5000785B" w:usb2="00000000" w:usb3="00000000" w:csb0="0000019F" w:csb1="00000000"/>
  </w:font>
  <w:font w:name="Core Sans M 45 Regular">
    <w:altName w:val="Calibri"/>
    <w:panose1 w:val="00000000000000000000"/>
    <w:charset w:val="00"/>
    <w:family w:val="swiss"/>
    <w:notTrueType/>
    <w:pitch w:val="default"/>
    <w:sig w:usb0="00000003" w:usb1="00000000" w:usb2="00000000" w:usb3="00000000" w:csb0="00000001" w:csb1="00000000"/>
  </w:font>
  <w:font w:name="Helvetica Neue">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inherit">
    <w:altName w:val="Cambria"/>
    <w:panose1 w:val="00000000000000000000"/>
    <w:charset w:val="00"/>
    <w:family w:val="roman"/>
    <w:notTrueType/>
    <w:pitch w:val="default"/>
  </w:font>
  <w:font w:name="Aharoni">
    <w:altName w:val="Arial"/>
    <w:charset w:val="B1"/>
    <w:family w:val="auto"/>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3F9032" w14:textId="77777777" w:rsidR="00F621F8" w:rsidRDefault="00F621F8" w:rsidP="001C594F">
      <w:pPr>
        <w:spacing w:after="0" w:line="240" w:lineRule="auto"/>
      </w:pPr>
      <w:r>
        <w:separator/>
      </w:r>
    </w:p>
  </w:footnote>
  <w:footnote w:type="continuationSeparator" w:id="0">
    <w:p w14:paraId="1EA432E7" w14:textId="77777777" w:rsidR="00F621F8" w:rsidRDefault="00F621F8" w:rsidP="001C594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w14:anchorId="04C955DC"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24.6pt;height:32.4pt;visibility:visible;mso-wrap-style:square" o:bullet="t">
        <v:imagedata r:id="rId1" o:title=""/>
      </v:shape>
    </w:pict>
  </w:numPicBullet>
  <w:abstractNum w:abstractNumId="0" w15:restartNumberingAfterBreak="0">
    <w:nsid w:val="FFFFFF89"/>
    <w:multiLevelType w:val="singleLevel"/>
    <w:tmpl w:val="600E73F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6E3AF1"/>
    <w:multiLevelType w:val="hybridMultilevel"/>
    <w:tmpl w:val="6D7482FC"/>
    <w:lvl w:ilvl="0" w:tplc="AAD2B126">
      <w:numFmt w:val="bullet"/>
      <w:lvlText w:val="-"/>
      <w:lvlJc w:val="left"/>
      <w:pPr>
        <w:ind w:left="1440" w:hanging="360"/>
      </w:pPr>
      <w:rPr>
        <w:rFonts w:ascii="Calibri" w:eastAsia="Calibri" w:hAnsi="Calibri" w:cs="Times New Roman"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15:restartNumberingAfterBreak="0">
    <w:nsid w:val="04A139D0"/>
    <w:multiLevelType w:val="multilevel"/>
    <w:tmpl w:val="1FC651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0742A4"/>
    <w:multiLevelType w:val="hybridMultilevel"/>
    <w:tmpl w:val="0016A804"/>
    <w:lvl w:ilvl="0" w:tplc="893414DE">
      <w:numFmt w:val="bullet"/>
      <w:lvlText w:val="-"/>
      <w:lvlJc w:val="left"/>
      <w:pPr>
        <w:ind w:left="720" w:hanging="360"/>
      </w:pPr>
      <w:rPr>
        <w:rFonts w:ascii="Calibri" w:eastAsia="Calibri"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DD839B7"/>
    <w:multiLevelType w:val="hybridMultilevel"/>
    <w:tmpl w:val="7212A9EE"/>
    <w:lvl w:ilvl="0" w:tplc="27543C94">
      <w:numFmt w:val="bullet"/>
      <w:lvlText w:val="-"/>
      <w:lvlJc w:val="left"/>
      <w:pPr>
        <w:ind w:left="720" w:hanging="36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E7E3B43"/>
    <w:multiLevelType w:val="hybridMultilevel"/>
    <w:tmpl w:val="3C7CBA52"/>
    <w:lvl w:ilvl="0" w:tplc="B938275C">
      <w:numFmt w:val="bullet"/>
      <w:lvlText w:val="-"/>
      <w:lvlJc w:val="left"/>
      <w:pPr>
        <w:ind w:left="450" w:hanging="360"/>
      </w:pPr>
      <w:rPr>
        <w:rFonts w:ascii="Constantia" w:eastAsia="Calibri" w:hAnsi="Constantia" w:cs="Times New Roman" w:hint="default"/>
      </w:rPr>
    </w:lvl>
    <w:lvl w:ilvl="1" w:tplc="0C090003" w:tentative="1">
      <w:start w:val="1"/>
      <w:numFmt w:val="bullet"/>
      <w:lvlText w:val="o"/>
      <w:lvlJc w:val="left"/>
      <w:pPr>
        <w:ind w:left="1170" w:hanging="360"/>
      </w:pPr>
      <w:rPr>
        <w:rFonts w:ascii="Courier New" w:hAnsi="Courier New" w:cs="Courier New" w:hint="default"/>
      </w:rPr>
    </w:lvl>
    <w:lvl w:ilvl="2" w:tplc="0C090005" w:tentative="1">
      <w:start w:val="1"/>
      <w:numFmt w:val="bullet"/>
      <w:lvlText w:val=""/>
      <w:lvlJc w:val="left"/>
      <w:pPr>
        <w:ind w:left="1890" w:hanging="360"/>
      </w:pPr>
      <w:rPr>
        <w:rFonts w:ascii="Wingdings" w:hAnsi="Wingdings" w:hint="default"/>
      </w:rPr>
    </w:lvl>
    <w:lvl w:ilvl="3" w:tplc="0C090001" w:tentative="1">
      <w:start w:val="1"/>
      <w:numFmt w:val="bullet"/>
      <w:lvlText w:val=""/>
      <w:lvlJc w:val="left"/>
      <w:pPr>
        <w:ind w:left="2610" w:hanging="360"/>
      </w:pPr>
      <w:rPr>
        <w:rFonts w:ascii="Symbol" w:hAnsi="Symbol" w:hint="default"/>
      </w:rPr>
    </w:lvl>
    <w:lvl w:ilvl="4" w:tplc="0C090003" w:tentative="1">
      <w:start w:val="1"/>
      <w:numFmt w:val="bullet"/>
      <w:lvlText w:val="o"/>
      <w:lvlJc w:val="left"/>
      <w:pPr>
        <w:ind w:left="3330" w:hanging="360"/>
      </w:pPr>
      <w:rPr>
        <w:rFonts w:ascii="Courier New" w:hAnsi="Courier New" w:cs="Courier New" w:hint="default"/>
      </w:rPr>
    </w:lvl>
    <w:lvl w:ilvl="5" w:tplc="0C090005" w:tentative="1">
      <w:start w:val="1"/>
      <w:numFmt w:val="bullet"/>
      <w:lvlText w:val=""/>
      <w:lvlJc w:val="left"/>
      <w:pPr>
        <w:ind w:left="4050" w:hanging="360"/>
      </w:pPr>
      <w:rPr>
        <w:rFonts w:ascii="Wingdings" w:hAnsi="Wingdings" w:hint="default"/>
      </w:rPr>
    </w:lvl>
    <w:lvl w:ilvl="6" w:tplc="0C090001" w:tentative="1">
      <w:start w:val="1"/>
      <w:numFmt w:val="bullet"/>
      <w:lvlText w:val=""/>
      <w:lvlJc w:val="left"/>
      <w:pPr>
        <w:ind w:left="4770" w:hanging="360"/>
      </w:pPr>
      <w:rPr>
        <w:rFonts w:ascii="Symbol" w:hAnsi="Symbol" w:hint="default"/>
      </w:rPr>
    </w:lvl>
    <w:lvl w:ilvl="7" w:tplc="0C090003" w:tentative="1">
      <w:start w:val="1"/>
      <w:numFmt w:val="bullet"/>
      <w:lvlText w:val="o"/>
      <w:lvlJc w:val="left"/>
      <w:pPr>
        <w:ind w:left="5490" w:hanging="360"/>
      </w:pPr>
      <w:rPr>
        <w:rFonts w:ascii="Courier New" w:hAnsi="Courier New" w:cs="Courier New" w:hint="default"/>
      </w:rPr>
    </w:lvl>
    <w:lvl w:ilvl="8" w:tplc="0C090005" w:tentative="1">
      <w:start w:val="1"/>
      <w:numFmt w:val="bullet"/>
      <w:lvlText w:val=""/>
      <w:lvlJc w:val="left"/>
      <w:pPr>
        <w:ind w:left="6210" w:hanging="360"/>
      </w:pPr>
      <w:rPr>
        <w:rFonts w:ascii="Wingdings" w:hAnsi="Wingdings" w:hint="default"/>
      </w:rPr>
    </w:lvl>
  </w:abstractNum>
  <w:abstractNum w:abstractNumId="6" w15:restartNumberingAfterBreak="0">
    <w:nsid w:val="18371C94"/>
    <w:multiLevelType w:val="hybridMultilevel"/>
    <w:tmpl w:val="6EEE1DF4"/>
    <w:lvl w:ilvl="0" w:tplc="4972280A">
      <w:numFmt w:val="bullet"/>
      <w:lvlText w:val="-"/>
      <w:lvlJc w:val="left"/>
      <w:pPr>
        <w:ind w:left="405" w:hanging="360"/>
      </w:pPr>
      <w:rPr>
        <w:rFonts w:ascii="Constantia" w:eastAsia="Calibri" w:hAnsi="Constantia" w:cs="Times New Roman" w:hint="default"/>
      </w:rPr>
    </w:lvl>
    <w:lvl w:ilvl="1" w:tplc="0C090003" w:tentative="1">
      <w:start w:val="1"/>
      <w:numFmt w:val="bullet"/>
      <w:lvlText w:val="o"/>
      <w:lvlJc w:val="left"/>
      <w:pPr>
        <w:ind w:left="1125" w:hanging="360"/>
      </w:pPr>
      <w:rPr>
        <w:rFonts w:ascii="Courier New" w:hAnsi="Courier New" w:cs="Courier New" w:hint="default"/>
      </w:rPr>
    </w:lvl>
    <w:lvl w:ilvl="2" w:tplc="0C090005" w:tentative="1">
      <w:start w:val="1"/>
      <w:numFmt w:val="bullet"/>
      <w:lvlText w:val=""/>
      <w:lvlJc w:val="left"/>
      <w:pPr>
        <w:ind w:left="1845" w:hanging="360"/>
      </w:pPr>
      <w:rPr>
        <w:rFonts w:ascii="Wingdings" w:hAnsi="Wingdings" w:hint="default"/>
      </w:rPr>
    </w:lvl>
    <w:lvl w:ilvl="3" w:tplc="0C090001" w:tentative="1">
      <w:start w:val="1"/>
      <w:numFmt w:val="bullet"/>
      <w:lvlText w:val=""/>
      <w:lvlJc w:val="left"/>
      <w:pPr>
        <w:ind w:left="2565" w:hanging="360"/>
      </w:pPr>
      <w:rPr>
        <w:rFonts w:ascii="Symbol" w:hAnsi="Symbol" w:hint="default"/>
      </w:rPr>
    </w:lvl>
    <w:lvl w:ilvl="4" w:tplc="0C090003" w:tentative="1">
      <w:start w:val="1"/>
      <w:numFmt w:val="bullet"/>
      <w:lvlText w:val="o"/>
      <w:lvlJc w:val="left"/>
      <w:pPr>
        <w:ind w:left="3285" w:hanging="360"/>
      </w:pPr>
      <w:rPr>
        <w:rFonts w:ascii="Courier New" w:hAnsi="Courier New" w:cs="Courier New" w:hint="default"/>
      </w:rPr>
    </w:lvl>
    <w:lvl w:ilvl="5" w:tplc="0C090005" w:tentative="1">
      <w:start w:val="1"/>
      <w:numFmt w:val="bullet"/>
      <w:lvlText w:val=""/>
      <w:lvlJc w:val="left"/>
      <w:pPr>
        <w:ind w:left="4005" w:hanging="360"/>
      </w:pPr>
      <w:rPr>
        <w:rFonts w:ascii="Wingdings" w:hAnsi="Wingdings" w:hint="default"/>
      </w:rPr>
    </w:lvl>
    <w:lvl w:ilvl="6" w:tplc="0C090001" w:tentative="1">
      <w:start w:val="1"/>
      <w:numFmt w:val="bullet"/>
      <w:lvlText w:val=""/>
      <w:lvlJc w:val="left"/>
      <w:pPr>
        <w:ind w:left="4725" w:hanging="360"/>
      </w:pPr>
      <w:rPr>
        <w:rFonts w:ascii="Symbol" w:hAnsi="Symbol" w:hint="default"/>
      </w:rPr>
    </w:lvl>
    <w:lvl w:ilvl="7" w:tplc="0C090003" w:tentative="1">
      <w:start w:val="1"/>
      <w:numFmt w:val="bullet"/>
      <w:lvlText w:val="o"/>
      <w:lvlJc w:val="left"/>
      <w:pPr>
        <w:ind w:left="5445" w:hanging="360"/>
      </w:pPr>
      <w:rPr>
        <w:rFonts w:ascii="Courier New" w:hAnsi="Courier New" w:cs="Courier New" w:hint="default"/>
      </w:rPr>
    </w:lvl>
    <w:lvl w:ilvl="8" w:tplc="0C090005" w:tentative="1">
      <w:start w:val="1"/>
      <w:numFmt w:val="bullet"/>
      <w:lvlText w:val=""/>
      <w:lvlJc w:val="left"/>
      <w:pPr>
        <w:ind w:left="6165" w:hanging="360"/>
      </w:pPr>
      <w:rPr>
        <w:rFonts w:ascii="Wingdings" w:hAnsi="Wingdings" w:hint="default"/>
      </w:rPr>
    </w:lvl>
  </w:abstractNum>
  <w:abstractNum w:abstractNumId="7" w15:restartNumberingAfterBreak="0">
    <w:nsid w:val="24A75B8C"/>
    <w:multiLevelType w:val="hybridMultilevel"/>
    <w:tmpl w:val="1FAED13A"/>
    <w:lvl w:ilvl="0" w:tplc="C2DE601A">
      <w:numFmt w:val="bullet"/>
      <w:lvlText w:val="-"/>
      <w:lvlJc w:val="left"/>
      <w:pPr>
        <w:ind w:left="720" w:hanging="360"/>
      </w:pPr>
      <w:rPr>
        <w:rFonts w:ascii="Calibri" w:eastAsia="Calibri"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2E23BF7"/>
    <w:multiLevelType w:val="hybridMultilevel"/>
    <w:tmpl w:val="10981C52"/>
    <w:lvl w:ilvl="0" w:tplc="53C87006">
      <w:numFmt w:val="bullet"/>
      <w:lvlText w:val="-"/>
      <w:lvlJc w:val="left"/>
      <w:pPr>
        <w:ind w:left="1080" w:hanging="360"/>
      </w:pPr>
      <w:rPr>
        <w:rFonts w:ascii="Calibri" w:eastAsia="Calibri" w:hAnsi="Calibri" w:cs="Times New Roman"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15:restartNumberingAfterBreak="0">
    <w:nsid w:val="34CA5D1F"/>
    <w:multiLevelType w:val="hybridMultilevel"/>
    <w:tmpl w:val="5BC889A4"/>
    <w:lvl w:ilvl="0" w:tplc="F800D658">
      <w:start w:val="1"/>
      <w:numFmt w:val="bullet"/>
      <w:lvlText w:val=""/>
      <w:lvlPicBulletId w:val="0"/>
      <w:lvlJc w:val="left"/>
      <w:pPr>
        <w:tabs>
          <w:tab w:val="num" w:pos="720"/>
        </w:tabs>
        <w:ind w:left="720" w:hanging="360"/>
      </w:pPr>
      <w:rPr>
        <w:rFonts w:ascii="Symbol" w:hAnsi="Symbol" w:hint="default"/>
      </w:rPr>
    </w:lvl>
    <w:lvl w:ilvl="1" w:tplc="A30A3964" w:tentative="1">
      <w:start w:val="1"/>
      <w:numFmt w:val="bullet"/>
      <w:lvlText w:val=""/>
      <w:lvlJc w:val="left"/>
      <w:pPr>
        <w:tabs>
          <w:tab w:val="num" w:pos="1440"/>
        </w:tabs>
        <w:ind w:left="1440" w:hanging="360"/>
      </w:pPr>
      <w:rPr>
        <w:rFonts w:ascii="Symbol" w:hAnsi="Symbol" w:hint="default"/>
      </w:rPr>
    </w:lvl>
    <w:lvl w:ilvl="2" w:tplc="352087B0" w:tentative="1">
      <w:start w:val="1"/>
      <w:numFmt w:val="bullet"/>
      <w:lvlText w:val=""/>
      <w:lvlJc w:val="left"/>
      <w:pPr>
        <w:tabs>
          <w:tab w:val="num" w:pos="2160"/>
        </w:tabs>
        <w:ind w:left="2160" w:hanging="360"/>
      </w:pPr>
      <w:rPr>
        <w:rFonts w:ascii="Symbol" w:hAnsi="Symbol" w:hint="default"/>
      </w:rPr>
    </w:lvl>
    <w:lvl w:ilvl="3" w:tplc="FA425EC6" w:tentative="1">
      <w:start w:val="1"/>
      <w:numFmt w:val="bullet"/>
      <w:lvlText w:val=""/>
      <w:lvlJc w:val="left"/>
      <w:pPr>
        <w:tabs>
          <w:tab w:val="num" w:pos="2880"/>
        </w:tabs>
        <w:ind w:left="2880" w:hanging="360"/>
      </w:pPr>
      <w:rPr>
        <w:rFonts w:ascii="Symbol" w:hAnsi="Symbol" w:hint="default"/>
      </w:rPr>
    </w:lvl>
    <w:lvl w:ilvl="4" w:tplc="57E8BA20" w:tentative="1">
      <w:start w:val="1"/>
      <w:numFmt w:val="bullet"/>
      <w:lvlText w:val=""/>
      <w:lvlJc w:val="left"/>
      <w:pPr>
        <w:tabs>
          <w:tab w:val="num" w:pos="3600"/>
        </w:tabs>
        <w:ind w:left="3600" w:hanging="360"/>
      </w:pPr>
      <w:rPr>
        <w:rFonts w:ascii="Symbol" w:hAnsi="Symbol" w:hint="default"/>
      </w:rPr>
    </w:lvl>
    <w:lvl w:ilvl="5" w:tplc="16ECB2DC" w:tentative="1">
      <w:start w:val="1"/>
      <w:numFmt w:val="bullet"/>
      <w:lvlText w:val=""/>
      <w:lvlJc w:val="left"/>
      <w:pPr>
        <w:tabs>
          <w:tab w:val="num" w:pos="4320"/>
        </w:tabs>
        <w:ind w:left="4320" w:hanging="360"/>
      </w:pPr>
      <w:rPr>
        <w:rFonts w:ascii="Symbol" w:hAnsi="Symbol" w:hint="default"/>
      </w:rPr>
    </w:lvl>
    <w:lvl w:ilvl="6" w:tplc="499A2750" w:tentative="1">
      <w:start w:val="1"/>
      <w:numFmt w:val="bullet"/>
      <w:lvlText w:val=""/>
      <w:lvlJc w:val="left"/>
      <w:pPr>
        <w:tabs>
          <w:tab w:val="num" w:pos="5040"/>
        </w:tabs>
        <w:ind w:left="5040" w:hanging="360"/>
      </w:pPr>
      <w:rPr>
        <w:rFonts w:ascii="Symbol" w:hAnsi="Symbol" w:hint="default"/>
      </w:rPr>
    </w:lvl>
    <w:lvl w:ilvl="7" w:tplc="B31CBE6E" w:tentative="1">
      <w:start w:val="1"/>
      <w:numFmt w:val="bullet"/>
      <w:lvlText w:val=""/>
      <w:lvlJc w:val="left"/>
      <w:pPr>
        <w:tabs>
          <w:tab w:val="num" w:pos="5760"/>
        </w:tabs>
        <w:ind w:left="5760" w:hanging="360"/>
      </w:pPr>
      <w:rPr>
        <w:rFonts w:ascii="Symbol" w:hAnsi="Symbol" w:hint="default"/>
      </w:rPr>
    </w:lvl>
    <w:lvl w:ilvl="8" w:tplc="F81E5432" w:tentative="1">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42947AF7"/>
    <w:multiLevelType w:val="hybridMultilevel"/>
    <w:tmpl w:val="A50AF1DA"/>
    <w:lvl w:ilvl="0" w:tplc="D7F44BA6">
      <w:numFmt w:val="bullet"/>
      <w:lvlText w:val="-"/>
      <w:lvlJc w:val="left"/>
      <w:pPr>
        <w:ind w:left="720" w:hanging="360"/>
      </w:pPr>
      <w:rPr>
        <w:rFonts w:ascii="Calibri" w:eastAsia="Calibri"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35C48CD"/>
    <w:multiLevelType w:val="hybridMultilevel"/>
    <w:tmpl w:val="089E1236"/>
    <w:lvl w:ilvl="0" w:tplc="3E3E1CBE">
      <w:numFmt w:val="bullet"/>
      <w:lvlText w:val="-"/>
      <w:lvlJc w:val="left"/>
      <w:pPr>
        <w:ind w:left="1050" w:hanging="360"/>
      </w:pPr>
      <w:rPr>
        <w:rFonts w:ascii="Constantia" w:eastAsia="Calibri" w:hAnsi="Constantia" w:cs="Times New Roman" w:hint="default"/>
      </w:rPr>
    </w:lvl>
    <w:lvl w:ilvl="1" w:tplc="0C090003" w:tentative="1">
      <w:start w:val="1"/>
      <w:numFmt w:val="bullet"/>
      <w:lvlText w:val="o"/>
      <w:lvlJc w:val="left"/>
      <w:pPr>
        <w:ind w:left="1770" w:hanging="360"/>
      </w:pPr>
      <w:rPr>
        <w:rFonts w:ascii="Courier New" w:hAnsi="Courier New" w:cs="Courier New" w:hint="default"/>
      </w:rPr>
    </w:lvl>
    <w:lvl w:ilvl="2" w:tplc="0C090005" w:tentative="1">
      <w:start w:val="1"/>
      <w:numFmt w:val="bullet"/>
      <w:lvlText w:val=""/>
      <w:lvlJc w:val="left"/>
      <w:pPr>
        <w:ind w:left="2490" w:hanging="360"/>
      </w:pPr>
      <w:rPr>
        <w:rFonts w:ascii="Wingdings" w:hAnsi="Wingdings" w:hint="default"/>
      </w:rPr>
    </w:lvl>
    <w:lvl w:ilvl="3" w:tplc="0C090001" w:tentative="1">
      <w:start w:val="1"/>
      <w:numFmt w:val="bullet"/>
      <w:lvlText w:val=""/>
      <w:lvlJc w:val="left"/>
      <w:pPr>
        <w:ind w:left="3210" w:hanging="360"/>
      </w:pPr>
      <w:rPr>
        <w:rFonts w:ascii="Symbol" w:hAnsi="Symbol" w:hint="default"/>
      </w:rPr>
    </w:lvl>
    <w:lvl w:ilvl="4" w:tplc="0C090003" w:tentative="1">
      <w:start w:val="1"/>
      <w:numFmt w:val="bullet"/>
      <w:lvlText w:val="o"/>
      <w:lvlJc w:val="left"/>
      <w:pPr>
        <w:ind w:left="3930" w:hanging="360"/>
      </w:pPr>
      <w:rPr>
        <w:rFonts w:ascii="Courier New" w:hAnsi="Courier New" w:cs="Courier New" w:hint="default"/>
      </w:rPr>
    </w:lvl>
    <w:lvl w:ilvl="5" w:tplc="0C090005" w:tentative="1">
      <w:start w:val="1"/>
      <w:numFmt w:val="bullet"/>
      <w:lvlText w:val=""/>
      <w:lvlJc w:val="left"/>
      <w:pPr>
        <w:ind w:left="4650" w:hanging="360"/>
      </w:pPr>
      <w:rPr>
        <w:rFonts w:ascii="Wingdings" w:hAnsi="Wingdings" w:hint="default"/>
      </w:rPr>
    </w:lvl>
    <w:lvl w:ilvl="6" w:tplc="0C090001" w:tentative="1">
      <w:start w:val="1"/>
      <w:numFmt w:val="bullet"/>
      <w:lvlText w:val=""/>
      <w:lvlJc w:val="left"/>
      <w:pPr>
        <w:ind w:left="5370" w:hanging="360"/>
      </w:pPr>
      <w:rPr>
        <w:rFonts w:ascii="Symbol" w:hAnsi="Symbol" w:hint="default"/>
      </w:rPr>
    </w:lvl>
    <w:lvl w:ilvl="7" w:tplc="0C090003" w:tentative="1">
      <w:start w:val="1"/>
      <w:numFmt w:val="bullet"/>
      <w:lvlText w:val="o"/>
      <w:lvlJc w:val="left"/>
      <w:pPr>
        <w:ind w:left="6090" w:hanging="360"/>
      </w:pPr>
      <w:rPr>
        <w:rFonts w:ascii="Courier New" w:hAnsi="Courier New" w:cs="Courier New" w:hint="default"/>
      </w:rPr>
    </w:lvl>
    <w:lvl w:ilvl="8" w:tplc="0C090005" w:tentative="1">
      <w:start w:val="1"/>
      <w:numFmt w:val="bullet"/>
      <w:lvlText w:val=""/>
      <w:lvlJc w:val="left"/>
      <w:pPr>
        <w:ind w:left="6810" w:hanging="360"/>
      </w:pPr>
      <w:rPr>
        <w:rFonts w:ascii="Wingdings" w:hAnsi="Wingdings" w:hint="default"/>
      </w:rPr>
    </w:lvl>
  </w:abstractNum>
  <w:abstractNum w:abstractNumId="12" w15:restartNumberingAfterBreak="0">
    <w:nsid w:val="54E10790"/>
    <w:multiLevelType w:val="hybridMultilevel"/>
    <w:tmpl w:val="88AEE2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87C5E6B"/>
    <w:multiLevelType w:val="hybridMultilevel"/>
    <w:tmpl w:val="FAB6D32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598F79D3"/>
    <w:multiLevelType w:val="hybridMultilevel"/>
    <w:tmpl w:val="9D1EF232"/>
    <w:lvl w:ilvl="0" w:tplc="89A62AA0">
      <w:numFmt w:val="bullet"/>
      <w:lvlText w:val="-"/>
      <w:lvlJc w:val="left"/>
      <w:pPr>
        <w:ind w:left="720" w:hanging="36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C7425CD"/>
    <w:multiLevelType w:val="multilevel"/>
    <w:tmpl w:val="CE88E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FCC6600"/>
    <w:multiLevelType w:val="hybridMultilevel"/>
    <w:tmpl w:val="C1EE59E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61443DE1"/>
    <w:multiLevelType w:val="hybridMultilevel"/>
    <w:tmpl w:val="1FC06720"/>
    <w:lvl w:ilvl="0" w:tplc="4296F25A">
      <w:numFmt w:val="bullet"/>
      <w:lvlText w:val="-"/>
      <w:lvlJc w:val="left"/>
      <w:pPr>
        <w:ind w:left="450" w:hanging="360"/>
      </w:pPr>
      <w:rPr>
        <w:rFonts w:ascii="Calibri" w:eastAsia="Calibri" w:hAnsi="Calibri" w:cs="Times New Roman" w:hint="default"/>
      </w:rPr>
    </w:lvl>
    <w:lvl w:ilvl="1" w:tplc="0C090003" w:tentative="1">
      <w:start w:val="1"/>
      <w:numFmt w:val="bullet"/>
      <w:lvlText w:val="o"/>
      <w:lvlJc w:val="left"/>
      <w:pPr>
        <w:ind w:left="1170" w:hanging="360"/>
      </w:pPr>
      <w:rPr>
        <w:rFonts w:ascii="Courier New" w:hAnsi="Courier New" w:cs="Courier New" w:hint="default"/>
      </w:rPr>
    </w:lvl>
    <w:lvl w:ilvl="2" w:tplc="0C090005" w:tentative="1">
      <w:start w:val="1"/>
      <w:numFmt w:val="bullet"/>
      <w:lvlText w:val=""/>
      <w:lvlJc w:val="left"/>
      <w:pPr>
        <w:ind w:left="1890" w:hanging="360"/>
      </w:pPr>
      <w:rPr>
        <w:rFonts w:ascii="Wingdings" w:hAnsi="Wingdings" w:hint="default"/>
      </w:rPr>
    </w:lvl>
    <w:lvl w:ilvl="3" w:tplc="0C090001" w:tentative="1">
      <w:start w:val="1"/>
      <w:numFmt w:val="bullet"/>
      <w:lvlText w:val=""/>
      <w:lvlJc w:val="left"/>
      <w:pPr>
        <w:ind w:left="2610" w:hanging="360"/>
      </w:pPr>
      <w:rPr>
        <w:rFonts w:ascii="Symbol" w:hAnsi="Symbol" w:hint="default"/>
      </w:rPr>
    </w:lvl>
    <w:lvl w:ilvl="4" w:tplc="0C090003" w:tentative="1">
      <w:start w:val="1"/>
      <w:numFmt w:val="bullet"/>
      <w:lvlText w:val="o"/>
      <w:lvlJc w:val="left"/>
      <w:pPr>
        <w:ind w:left="3330" w:hanging="360"/>
      </w:pPr>
      <w:rPr>
        <w:rFonts w:ascii="Courier New" w:hAnsi="Courier New" w:cs="Courier New" w:hint="default"/>
      </w:rPr>
    </w:lvl>
    <w:lvl w:ilvl="5" w:tplc="0C090005" w:tentative="1">
      <w:start w:val="1"/>
      <w:numFmt w:val="bullet"/>
      <w:lvlText w:val=""/>
      <w:lvlJc w:val="left"/>
      <w:pPr>
        <w:ind w:left="4050" w:hanging="360"/>
      </w:pPr>
      <w:rPr>
        <w:rFonts w:ascii="Wingdings" w:hAnsi="Wingdings" w:hint="default"/>
      </w:rPr>
    </w:lvl>
    <w:lvl w:ilvl="6" w:tplc="0C090001" w:tentative="1">
      <w:start w:val="1"/>
      <w:numFmt w:val="bullet"/>
      <w:lvlText w:val=""/>
      <w:lvlJc w:val="left"/>
      <w:pPr>
        <w:ind w:left="4770" w:hanging="360"/>
      </w:pPr>
      <w:rPr>
        <w:rFonts w:ascii="Symbol" w:hAnsi="Symbol" w:hint="default"/>
      </w:rPr>
    </w:lvl>
    <w:lvl w:ilvl="7" w:tplc="0C090003" w:tentative="1">
      <w:start w:val="1"/>
      <w:numFmt w:val="bullet"/>
      <w:lvlText w:val="o"/>
      <w:lvlJc w:val="left"/>
      <w:pPr>
        <w:ind w:left="5490" w:hanging="360"/>
      </w:pPr>
      <w:rPr>
        <w:rFonts w:ascii="Courier New" w:hAnsi="Courier New" w:cs="Courier New" w:hint="default"/>
      </w:rPr>
    </w:lvl>
    <w:lvl w:ilvl="8" w:tplc="0C090005" w:tentative="1">
      <w:start w:val="1"/>
      <w:numFmt w:val="bullet"/>
      <w:lvlText w:val=""/>
      <w:lvlJc w:val="left"/>
      <w:pPr>
        <w:ind w:left="6210" w:hanging="360"/>
      </w:pPr>
      <w:rPr>
        <w:rFonts w:ascii="Wingdings" w:hAnsi="Wingdings" w:hint="default"/>
      </w:rPr>
    </w:lvl>
  </w:abstractNum>
  <w:abstractNum w:abstractNumId="18" w15:restartNumberingAfterBreak="0">
    <w:nsid w:val="61496938"/>
    <w:multiLevelType w:val="hybridMultilevel"/>
    <w:tmpl w:val="C9CC0DC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62400C7A"/>
    <w:multiLevelType w:val="hybridMultilevel"/>
    <w:tmpl w:val="6672C1C6"/>
    <w:lvl w:ilvl="0" w:tplc="7382CB92">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62BB5DF6"/>
    <w:multiLevelType w:val="hybridMultilevel"/>
    <w:tmpl w:val="5324169A"/>
    <w:lvl w:ilvl="0" w:tplc="4B4ABD64">
      <w:numFmt w:val="bullet"/>
      <w:lvlText w:val=""/>
      <w:lvlJc w:val="left"/>
      <w:pPr>
        <w:ind w:left="720" w:hanging="360"/>
      </w:pPr>
      <w:rPr>
        <w:rFonts w:ascii="Symbol" w:eastAsia="Calibri"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93B4823"/>
    <w:multiLevelType w:val="hybridMultilevel"/>
    <w:tmpl w:val="35AEC668"/>
    <w:lvl w:ilvl="0" w:tplc="465A4AC8">
      <w:start w:val="1"/>
      <w:numFmt w:val="decimal"/>
      <w:lvlText w:val="%1."/>
      <w:lvlJc w:val="left"/>
      <w:pPr>
        <w:ind w:left="720" w:hanging="360"/>
      </w:pPr>
      <w:rPr>
        <w:b/>
      </w:r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22" w15:restartNumberingAfterBreak="0">
    <w:nsid w:val="6BB970D0"/>
    <w:multiLevelType w:val="hybridMultilevel"/>
    <w:tmpl w:val="1C30E7B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6E5D22C3"/>
    <w:multiLevelType w:val="hybridMultilevel"/>
    <w:tmpl w:val="7EC60C4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4" w15:restartNumberingAfterBreak="0">
    <w:nsid w:val="707F058D"/>
    <w:multiLevelType w:val="multilevel"/>
    <w:tmpl w:val="49CC9D3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70D03126"/>
    <w:multiLevelType w:val="hybridMultilevel"/>
    <w:tmpl w:val="810650FE"/>
    <w:lvl w:ilvl="0" w:tplc="55167E16">
      <w:numFmt w:val="bullet"/>
      <w:lvlText w:val="-"/>
      <w:lvlJc w:val="left"/>
      <w:pPr>
        <w:ind w:left="720" w:hanging="360"/>
      </w:pPr>
      <w:rPr>
        <w:rFonts w:ascii="Calibri" w:eastAsia="Calibri"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33B6BBE"/>
    <w:multiLevelType w:val="hybridMultilevel"/>
    <w:tmpl w:val="B9D49220"/>
    <w:lvl w:ilvl="0" w:tplc="DE82C846">
      <w:numFmt w:val="bullet"/>
      <w:lvlText w:val="-"/>
      <w:lvlJc w:val="left"/>
      <w:pPr>
        <w:ind w:left="720" w:hanging="360"/>
      </w:pPr>
      <w:rPr>
        <w:rFonts w:ascii="Calibri" w:eastAsia="Calibri"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4EA7E54"/>
    <w:multiLevelType w:val="hybridMultilevel"/>
    <w:tmpl w:val="EB8017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5F1670D"/>
    <w:multiLevelType w:val="hybridMultilevel"/>
    <w:tmpl w:val="E67A8C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7955DE8"/>
    <w:multiLevelType w:val="hybridMultilevel"/>
    <w:tmpl w:val="95707AC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7F901996"/>
    <w:multiLevelType w:val="hybridMultilevel"/>
    <w:tmpl w:val="C67E811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17"/>
  </w:num>
  <w:num w:numId="2">
    <w:abstractNumId w:val="6"/>
  </w:num>
  <w:num w:numId="3">
    <w:abstractNumId w:val="11"/>
  </w:num>
  <w:num w:numId="4">
    <w:abstractNumId w:val="5"/>
  </w:num>
  <w:num w:numId="5">
    <w:abstractNumId w:val="7"/>
  </w:num>
  <w:num w:numId="6">
    <w:abstractNumId w:val="20"/>
  </w:num>
  <w:num w:numId="7">
    <w:abstractNumId w:val="10"/>
  </w:num>
  <w:num w:numId="8">
    <w:abstractNumId w:val="8"/>
  </w:num>
  <w:num w:numId="9">
    <w:abstractNumId w:val="1"/>
  </w:num>
  <w:num w:numId="10">
    <w:abstractNumId w:val="22"/>
  </w:num>
  <w:num w:numId="11">
    <w:abstractNumId w:val="3"/>
  </w:num>
  <w:num w:numId="12">
    <w:abstractNumId w:val="26"/>
  </w:num>
  <w:num w:numId="13">
    <w:abstractNumId w:val="25"/>
  </w:num>
  <w:num w:numId="14">
    <w:abstractNumId w:val="19"/>
  </w:num>
  <w:num w:numId="15">
    <w:abstractNumId w:val="0"/>
  </w:num>
  <w:num w:numId="16">
    <w:abstractNumId w:val="12"/>
  </w:num>
  <w:num w:numId="17">
    <w:abstractNumId w:val="28"/>
  </w:num>
  <w:num w:numId="18">
    <w:abstractNumId w:val="9"/>
  </w:num>
  <w:num w:numId="19">
    <w:abstractNumId w:val="16"/>
  </w:num>
  <w:num w:numId="20">
    <w:abstractNumId w:val="30"/>
  </w:num>
  <w:num w:numId="2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num>
  <w:num w:numId="23">
    <w:abstractNumId w:val="13"/>
  </w:num>
  <w:num w:numId="24">
    <w:abstractNumId w:val="23"/>
  </w:num>
  <w:num w:numId="25">
    <w:abstractNumId w:val="4"/>
  </w:num>
  <w:num w:numId="26">
    <w:abstractNumId w:val="14"/>
  </w:num>
  <w:num w:numId="27">
    <w:abstractNumId w:val="29"/>
  </w:num>
  <w:num w:numId="28">
    <w:abstractNumId w:val="18"/>
  </w:num>
  <w:num w:numId="29">
    <w:abstractNumId w:val="2"/>
  </w:num>
  <w:num w:numId="3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attachedTemplate r:id="rId1"/>
  <w:defaultTabStop w:val="720"/>
  <w:drawingGridHorizontalSpacing w:val="110"/>
  <w:displayHorizontalDrawingGridEvery w:val="2"/>
  <w:characterSpacingControl w:val="doNotCompress"/>
  <w:hdrShapeDefaults>
    <o:shapedefaults v:ext="edit" spidmax="2049" fillcolor="white">
      <v:fill color="white"/>
    </o:shapedefaults>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7740"/>
    <w:rsid w:val="0000061C"/>
    <w:rsid w:val="000013C7"/>
    <w:rsid w:val="00001955"/>
    <w:rsid w:val="000021EF"/>
    <w:rsid w:val="00002732"/>
    <w:rsid w:val="0000295A"/>
    <w:rsid w:val="00002D60"/>
    <w:rsid w:val="00003285"/>
    <w:rsid w:val="000035CB"/>
    <w:rsid w:val="0000363E"/>
    <w:rsid w:val="00004C48"/>
    <w:rsid w:val="00004F51"/>
    <w:rsid w:val="00004F62"/>
    <w:rsid w:val="000055CC"/>
    <w:rsid w:val="0000584A"/>
    <w:rsid w:val="0000683E"/>
    <w:rsid w:val="00006899"/>
    <w:rsid w:val="00006DB7"/>
    <w:rsid w:val="00006EDA"/>
    <w:rsid w:val="00006F09"/>
    <w:rsid w:val="0000753D"/>
    <w:rsid w:val="00007605"/>
    <w:rsid w:val="00010FC9"/>
    <w:rsid w:val="000115AB"/>
    <w:rsid w:val="00011B91"/>
    <w:rsid w:val="00012AF8"/>
    <w:rsid w:val="00012F0E"/>
    <w:rsid w:val="0001301D"/>
    <w:rsid w:val="0001340C"/>
    <w:rsid w:val="000134BC"/>
    <w:rsid w:val="000134C0"/>
    <w:rsid w:val="000135D4"/>
    <w:rsid w:val="00013C52"/>
    <w:rsid w:val="00013FEC"/>
    <w:rsid w:val="00014C0B"/>
    <w:rsid w:val="000154B1"/>
    <w:rsid w:val="00015602"/>
    <w:rsid w:val="00015D0B"/>
    <w:rsid w:val="00015D65"/>
    <w:rsid w:val="000161E2"/>
    <w:rsid w:val="000162E9"/>
    <w:rsid w:val="000169C7"/>
    <w:rsid w:val="00016A3C"/>
    <w:rsid w:val="00017BE6"/>
    <w:rsid w:val="00017CF8"/>
    <w:rsid w:val="000202A0"/>
    <w:rsid w:val="00020FA5"/>
    <w:rsid w:val="000212B2"/>
    <w:rsid w:val="00021B2C"/>
    <w:rsid w:val="00021D43"/>
    <w:rsid w:val="00021E95"/>
    <w:rsid w:val="00021FF2"/>
    <w:rsid w:val="0002257A"/>
    <w:rsid w:val="00022F7E"/>
    <w:rsid w:val="00023BE3"/>
    <w:rsid w:val="00023F9F"/>
    <w:rsid w:val="000249FE"/>
    <w:rsid w:val="0002520D"/>
    <w:rsid w:val="0002524D"/>
    <w:rsid w:val="000269FD"/>
    <w:rsid w:val="000270E9"/>
    <w:rsid w:val="00027454"/>
    <w:rsid w:val="000304B0"/>
    <w:rsid w:val="00030856"/>
    <w:rsid w:val="0003120F"/>
    <w:rsid w:val="000318B5"/>
    <w:rsid w:val="00031D88"/>
    <w:rsid w:val="000322F1"/>
    <w:rsid w:val="000333AA"/>
    <w:rsid w:val="000338DC"/>
    <w:rsid w:val="00033C74"/>
    <w:rsid w:val="00034050"/>
    <w:rsid w:val="000341C6"/>
    <w:rsid w:val="00035809"/>
    <w:rsid w:val="000360F2"/>
    <w:rsid w:val="0003612B"/>
    <w:rsid w:val="0003732E"/>
    <w:rsid w:val="0004077C"/>
    <w:rsid w:val="00040AF4"/>
    <w:rsid w:val="00040D9B"/>
    <w:rsid w:val="0004230E"/>
    <w:rsid w:val="00042331"/>
    <w:rsid w:val="00042367"/>
    <w:rsid w:val="0004242C"/>
    <w:rsid w:val="00042656"/>
    <w:rsid w:val="0004334B"/>
    <w:rsid w:val="000435EC"/>
    <w:rsid w:val="00044E6A"/>
    <w:rsid w:val="00044EC3"/>
    <w:rsid w:val="00045144"/>
    <w:rsid w:val="000452C1"/>
    <w:rsid w:val="0004544B"/>
    <w:rsid w:val="0004626E"/>
    <w:rsid w:val="000476CC"/>
    <w:rsid w:val="00047CAC"/>
    <w:rsid w:val="0005011E"/>
    <w:rsid w:val="00050447"/>
    <w:rsid w:val="00050E9F"/>
    <w:rsid w:val="00050EFD"/>
    <w:rsid w:val="00051579"/>
    <w:rsid w:val="00051FA2"/>
    <w:rsid w:val="00052015"/>
    <w:rsid w:val="00052351"/>
    <w:rsid w:val="00052702"/>
    <w:rsid w:val="00052883"/>
    <w:rsid w:val="00052B49"/>
    <w:rsid w:val="00052C7F"/>
    <w:rsid w:val="00053076"/>
    <w:rsid w:val="000537CB"/>
    <w:rsid w:val="000540D4"/>
    <w:rsid w:val="000552B0"/>
    <w:rsid w:val="00055396"/>
    <w:rsid w:val="000556D3"/>
    <w:rsid w:val="00055EBA"/>
    <w:rsid w:val="00056D62"/>
    <w:rsid w:val="0005729A"/>
    <w:rsid w:val="00057E75"/>
    <w:rsid w:val="00061956"/>
    <w:rsid w:val="00061B4B"/>
    <w:rsid w:val="00062542"/>
    <w:rsid w:val="00063457"/>
    <w:rsid w:val="0006407E"/>
    <w:rsid w:val="0006453E"/>
    <w:rsid w:val="00064FF4"/>
    <w:rsid w:val="00065024"/>
    <w:rsid w:val="000655B0"/>
    <w:rsid w:val="0006599E"/>
    <w:rsid w:val="00065A39"/>
    <w:rsid w:val="0006682E"/>
    <w:rsid w:val="00066872"/>
    <w:rsid w:val="00066E1A"/>
    <w:rsid w:val="000672A6"/>
    <w:rsid w:val="00067CA5"/>
    <w:rsid w:val="000702A0"/>
    <w:rsid w:val="000705AF"/>
    <w:rsid w:val="000708FE"/>
    <w:rsid w:val="00070C0A"/>
    <w:rsid w:val="000713C8"/>
    <w:rsid w:val="00071BCB"/>
    <w:rsid w:val="00071E25"/>
    <w:rsid w:val="000734A7"/>
    <w:rsid w:val="00074578"/>
    <w:rsid w:val="00074DA8"/>
    <w:rsid w:val="00074E01"/>
    <w:rsid w:val="00075191"/>
    <w:rsid w:val="000754B8"/>
    <w:rsid w:val="00075AA6"/>
    <w:rsid w:val="00075BAB"/>
    <w:rsid w:val="00075CFC"/>
    <w:rsid w:val="000778E9"/>
    <w:rsid w:val="00077974"/>
    <w:rsid w:val="000805F9"/>
    <w:rsid w:val="00080743"/>
    <w:rsid w:val="00080785"/>
    <w:rsid w:val="00081227"/>
    <w:rsid w:val="0008129D"/>
    <w:rsid w:val="00082387"/>
    <w:rsid w:val="00082A65"/>
    <w:rsid w:val="00083004"/>
    <w:rsid w:val="00083FD0"/>
    <w:rsid w:val="00085511"/>
    <w:rsid w:val="00085705"/>
    <w:rsid w:val="00085E50"/>
    <w:rsid w:val="00085E86"/>
    <w:rsid w:val="00086AF3"/>
    <w:rsid w:val="00087EB6"/>
    <w:rsid w:val="00090926"/>
    <w:rsid w:val="00090B11"/>
    <w:rsid w:val="00091897"/>
    <w:rsid w:val="00091C8D"/>
    <w:rsid w:val="000928FD"/>
    <w:rsid w:val="00092AA5"/>
    <w:rsid w:val="00092BF9"/>
    <w:rsid w:val="00092D27"/>
    <w:rsid w:val="0009378F"/>
    <w:rsid w:val="00093E79"/>
    <w:rsid w:val="000942F7"/>
    <w:rsid w:val="000945E7"/>
    <w:rsid w:val="00094AD4"/>
    <w:rsid w:val="00095629"/>
    <w:rsid w:val="00095726"/>
    <w:rsid w:val="00095B3A"/>
    <w:rsid w:val="0009665E"/>
    <w:rsid w:val="00097D09"/>
    <w:rsid w:val="000A09CA"/>
    <w:rsid w:val="000A0CA0"/>
    <w:rsid w:val="000A0E07"/>
    <w:rsid w:val="000A0F35"/>
    <w:rsid w:val="000A12E0"/>
    <w:rsid w:val="000A1A35"/>
    <w:rsid w:val="000A1D25"/>
    <w:rsid w:val="000A1FBD"/>
    <w:rsid w:val="000A220F"/>
    <w:rsid w:val="000A2EA6"/>
    <w:rsid w:val="000A3D64"/>
    <w:rsid w:val="000A4033"/>
    <w:rsid w:val="000A45A4"/>
    <w:rsid w:val="000A4819"/>
    <w:rsid w:val="000A492D"/>
    <w:rsid w:val="000A4E13"/>
    <w:rsid w:val="000A5D14"/>
    <w:rsid w:val="000A7950"/>
    <w:rsid w:val="000A7970"/>
    <w:rsid w:val="000A79A2"/>
    <w:rsid w:val="000B112C"/>
    <w:rsid w:val="000B154E"/>
    <w:rsid w:val="000B22D4"/>
    <w:rsid w:val="000B272E"/>
    <w:rsid w:val="000B278F"/>
    <w:rsid w:val="000B291B"/>
    <w:rsid w:val="000B2A83"/>
    <w:rsid w:val="000B382A"/>
    <w:rsid w:val="000B3D87"/>
    <w:rsid w:val="000B4F6A"/>
    <w:rsid w:val="000B55A7"/>
    <w:rsid w:val="000B5693"/>
    <w:rsid w:val="000B572B"/>
    <w:rsid w:val="000B5C37"/>
    <w:rsid w:val="000B7322"/>
    <w:rsid w:val="000B7A28"/>
    <w:rsid w:val="000B7ECC"/>
    <w:rsid w:val="000C03B6"/>
    <w:rsid w:val="000C0EC8"/>
    <w:rsid w:val="000C10CD"/>
    <w:rsid w:val="000C11A6"/>
    <w:rsid w:val="000C1666"/>
    <w:rsid w:val="000C26AB"/>
    <w:rsid w:val="000C28ED"/>
    <w:rsid w:val="000C315A"/>
    <w:rsid w:val="000C32CD"/>
    <w:rsid w:val="000C3CAE"/>
    <w:rsid w:val="000C4616"/>
    <w:rsid w:val="000C4AFC"/>
    <w:rsid w:val="000C4BA3"/>
    <w:rsid w:val="000C4F32"/>
    <w:rsid w:val="000C53B5"/>
    <w:rsid w:val="000C5BF7"/>
    <w:rsid w:val="000C68EB"/>
    <w:rsid w:val="000C6936"/>
    <w:rsid w:val="000C6A54"/>
    <w:rsid w:val="000C787C"/>
    <w:rsid w:val="000C7F48"/>
    <w:rsid w:val="000D1A19"/>
    <w:rsid w:val="000D1BF3"/>
    <w:rsid w:val="000D2A57"/>
    <w:rsid w:val="000D2C7B"/>
    <w:rsid w:val="000D34DF"/>
    <w:rsid w:val="000D3E3B"/>
    <w:rsid w:val="000D433B"/>
    <w:rsid w:val="000D469D"/>
    <w:rsid w:val="000D4A27"/>
    <w:rsid w:val="000D4BDA"/>
    <w:rsid w:val="000D55EB"/>
    <w:rsid w:val="000D5681"/>
    <w:rsid w:val="000D609F"/>
    <w:rsid w:val="000D64F5"/>
    <w:rsid w:val="000D6F43"/>
    <w:rsid w:val="000D7BE8"/>
    <w:rsid w:val="000D7D33"/>
    <w:rsid w:val="000D7EBA"/>
    <w:rsid w:val="000E0433"/>
    <w:rsid w:val="000E079B"/>
    <w:rsid w:val="000E0A3F"/>
    <w:rsid w:val="000E0D5A"/>
    <w:rsid w:val="000E24A4"/>
    <w:rsid w:val="000E2740"/>
    <w:rsid w:val="000E2FD3"/>
    <w:rsid w:val="000E3617"/>
    <w:rsid w:val="000E46E0"/>
    <w:rsid w:val="000E46EB"/>
    <w:rsid w:val="000E5046"/>
    <w:rsid w:val="000E5191"/>
    <w:rsid w:val="000E5EA2"/>
    <w:rsid w:val="000E6080"/>
    <w:rsid w:val="000E6A37"/>
    <w:rsid w:val="000F004C"/>
    <w:rsid w:val="000F0A1E"/>
    <w:rsid w:val="000F0C14"/>
    <w:rsid w:val="000F13BF"/>
    <w:rsid w:val="000F2146"/>
    <w:rsid w:val="000F22C2"/>
    <w:rsid w:val="000F2764"/>
    <w:rsid w:val="000F2A37"/>
    <w:rsid w:val="000F3ED3"/>
    <w:rsid w:val="000F41FC"/>
    <w:rsid w:val="000F4AD7"/>
    <w:rsid w:val="000F4E29"/>
    <w:rsid w:val="000F4E49"/>
    <w:rsid w:val="000F73E0"/>
    <w:rsid w:val="000F74E3"/>
    <w:rsid w:val="000F774C"/>
    <w:rsid w:val="000F7F05"/>
    <w:rsid w:val="00100F06"/>
    <w:rsid w:val="00101538"/>
    <w:rsid w:val="001017E2"/>
    <w:rsid w:val="00101A11"/>
    <w:rsid w:val="00101C63"/>
    <w:rsid w:val="00102692"/>
    <w:rsid w:val="001026EA"/>
    <w:rsid w:val="0010281D"/>
    <w:rsid w:val="00102F5E"/>
    <w:rsid w:val="00103EF0"/>
    <w:rsid w:val="00104162"/>
    <w:rsid w:val="00104CCB"/>
    <w:rsid w:val="00104E97"/>
    <w:rsid w:val="001055D1"/>
    <w:rsid w:val="00105CF4"/>
    <w:rsid w:val="00106484"/>
    <w:rsid w:val="00106B22"/>
    <w:rsid w:val="001075EA"/>
    <w:rsid w:val="00111057"/>
    <w:rsid w:val="00112E4C"/>
    <w:rsid w:val="00113115"/>
    <w:rsid w:val="00113451"/>
    <w:rsid w:val="00113740"/>
    <w:rsid w:val="0011396F"/>
    <w:rsid w:val="00113A80"/>
    <w:rsid w:val="00113B73"/>
    <w:rsid w:val="00113BCB"/>
    <w:rsid w:val="0011464E"/>
    <w:rsid w:val="00115895"/>
    <w:rsid w:val="00115C75"/>
    <w:rsid w:val="00115E14"/>
    <w:rsid w:val="00116A06"/>
    <w:rsid w:val="001178D2"/>
    <w:rsid w:val="001179DF"/>
    <w:rsid w:val="00120099"/>
    <w:rsid w:val="001203E6"/>
    <w:rsid w:val="00120EBD"/>
    <w:rsid w:val="00121097"/>
    <w:rsid w:val="0012170E"/>
    <w:rsid w:val="0012189C"/>
    <w:rsid w:val="00121A9A"/>
    <w:rsid w:val="00122104"/>
    <w:rsid w:val="001229A1"/>
    <w:rsid w:val="001243B9"/>
    <w:rsid w:val="0012503A"/>
    <w:rsid w:val="001250E4"/>
    <w:rsid w:val="001254AF"/>
    <w:rsid w:val="00125A78"/>
    <w:rsid w:val="00125BEB"/>
    <w:rsid w:val="00125D01"/>
    <w:rsid w:val="00125D17"/>
    <w:rsid w:val="00125DE2"/>
    <w:rsid w:val="00125ECE"/>
    <w:rsid w:val="00126595"/>
    <w:rsid w:val="00127548"/>
    <w:rsid w:val="00127BB2"/>
    <w:rsid w:val="00130C13"/>
    <w:rsid w:val="00130DDC"/>
    <w:rsid w:val="00130EAE"/>
    <w:rsid w:val="0013130E"/>
    <w:rsid w:val="001317FF"/>
    <w:rsid w:val="00131B14"/>
    <w:rsid w:val="0013243A"/>
    <w:rsid w:val="00132A9C"/>
    <w:rsid w:val="00132DA7"/>
    <w:rsid w:val="001331F2"/>
    <w:rsid w:val="001337C6"/>
    <w:rsid w:val="00133D5D"/>
    <w:rsid w:val="001340C7"/>
    <w:rsid w:val="001341B8"/>
    <w:rsid w:val="00134F51"/>
    <w:rsid w:val="001366BC"/>
    <w:rsid w:val="00136A9C"/>
    <w:rsid w:val="00136FB4"/>
    <w:rsid w:val="00137042"/>
    <w:rsid w:val="00137B27"/>
    <w:rsid w:val="00137BE9"/>
    <w:rsid w:val="00140ACD"/>
    <w:rsid w:val="00140C61"/>
    <w:rsid w:val="00140F39"/>
    <w:rsid w:val="00141BFA"/>
    <w:rsid w:val="001437B9"/>
    <w:rsid w:val="00143861"/>
    <w:rsid w:val="00143C04"/>
    <w:rsid w:val="0014412E"/>
    <w:rsid w:val="0014423C"/>
    <w:rsid w:val="0014436C"/>
    <w:rsid w:val="00144411"/>
    <w:rsid w:val="001444EA"/>
    <w:rsid w:val="0014488B"/>
    <w:rsid w:val="00145F67"/>
    <w:rsid w:val="001463F9"/>
    <w:rsid w:val="001471DF"/>
    <w:rsid w:val="001473A8"/>
    <w:rsid w:val="00147477"/>
    <w:rsid w:val="001500B3"/>
    <w:rsid w:val="001503E2"/>
    <w:rsid w:val="0015138B"/>
    <w:rsid w:val="00152175"/>
    <w:rsid w:val="00152819"/>
    <w:rsid w:val="00152A4A"/>
    <w:rsid w:val="00153278"/>
    <w:rsid w:val="00153884"/>
    <w:rsid w:val="0015456D"/>
    <w:rsid w:val="00154D24"/>
    <w:rsid w:val="00154DB2"/>
    <w:rsid w:val="001550E2"/>
    <w:rsid w:val="00155CF5"/>
    <w:rsid w:val="00155F69"/>
    <w:rsid w:val="00156344"/>
    <w:rsid w:val="00156926"/>
    <w:rsid w:val="00156B01"/>
    <w:rsid w:val="00156FF2"/>
    <w:rsid w:val="001574F7"/>
    <w:rsid w:val="00157F48"/>
    <w:rsid w:val="0016004B"/>
    <w:rsid w:val="00161199"/>
    <w:rsid w:val="0016279F"/>
    <w:rsid w:val="00163BFA"/>
    <w:rsid w:val="00164797"/>
    <w:rsid w:val="001647F3"/>
    <w:rsid w:val="001649E3"/>
    <w:rsid w:val="00164E13"/>
    <w:rsid w:val="001657A2"/>
    <w:rsid w:val="00165F4C"/>
    <w:rsid w:val="001661E6"/>
    <w:rsid w:val="00166222"/>
    <w:rsid w:val="001663E2"/>
    <w:rsid w:val="00166F67"/>
    <w:rsid w:val="001670C1"/>
    <w:rsid w:val="0017036F"/>
    <w:rsid w:val="00170818"/>
    <w:rsid w:val="00170A9C"/>
    <w:rsid w:val="00170DC9"/>
    <w:rsid w:val="00171042"/>
    <w:rsid w:val="00171B0C"/>
    <w:rsid w:val="00171FAB"/>
    <w:rsid w:val="0017214D"/>
    <w:rsid w:val="001731B4"/>
    <w:rsid w:val="0017341C"/>
    <w:rsid w:val="00173BB7"/>
    <w:rsid w:val="0017439A"/>
    <w:rsid w:val="00174D5B"/>
    <w:rsid w:val="001751E9"/>
    <w:rsid w:val="0017563C"/>
    <w:rsid w:val="00176CC7"/>
    <w:rsid w:val="0017723A"/>
    <w:rsid w:val="00177751"/>
    <w:rsid w:val="001825E6"/>
    <w:rsid w:val="00182921"/>
    <w:rsid w:val="00182C58"/>
    <w:rsid w:val="00183743"/>
    <w:rsid w:val="00183F5D"/>
    <w:rsid w:val="00184964"/>
    <w:rsid w:val="00184C72"/>
    <w:rsid w:val="001856A9"/>
    <w:rsid w:val="0018648A"/>
    <w:rsid w:val="001865A1"/>
    <w:rsid w:val="00187157"/>
    <w:rsid w:val="001873B6"/>
    <w:rsid w:val="00190260"/>
    <w:rsid w:val="00190FC1"/>
    <w:rsid w:val="001911C7"/>
    <w:rsid w:val="00191ADC"/>
    <w:rsid w:val="001922B4"/>
    <w:rsid w:val="00193275"/>
    <w:rsid w:val="00193A9C"/>
    <w:rsid w:val="00193AF8"/>
    <w:rsid w:val="00193C4B"/>
    <w:rsid w:val="001944F9"/>
    <w:rsid w:val="00194CD5"/>
    <w:rsid w:val="001951FE"/>
    <w:rsid w:val="00196844"/>
    <w:rsid w:val="00196BD7"/>
    <w:rsid w:val="00196CC7"/>
    <w:rsid w:val="00196EC4"/>
    <w:rsid w:val="00197A9A"/>
    <w:rsid w:val="00197EB1"/>
    <w:rsid w:val="001A019C"/>
    <w:rsid w:val="001A0363"/>
    <w:rsid w:val="001A0A4C"/>
    <w:rsid w:val="001A104A"/>
    <w:rsid w:val="001A10D5"/>
    <w:rsid w:val="001A2469"/>
    <w:rsid w:val="001A28A9"/>
    <w:rsid w:val="001A33CA"/>
    <w:rsid w:val="001A3408"/>
    <w:rsid w:val="001A388B"/>
    <w:rsid w:val="001A4377"/>
    <w:rsid w:val="001A4579"/>
    <w:rsid w:val="001A49CC"/>
    <w:rsid w:val="001A4B76"/>
    <w:rsid w:val="001A4C9A"/>
    <w:rsid w:val="001A5A33"/>
    <w:rsid w:val="001A6344"/>
    <w:rsid w:val="001A63E2"/>
    <w:rsid w:val="001A6561"/>
    <w:rsid w:val="001A6966"/>
    <w:rsid w:val="001A6E27"/>
    <w:rsid w:val="001A7058"/>
    <w:rsid w:val="001A7161"/>
    <w:rsid w:val="001A7177"/>
    <w:rsid w:val="001A7336"/>
    <w:rsid w:val="001A739E"/>
    <w:rsid w:val="001A7AB4"/>
    <w:rsid w:val="001B0327"/>
    <w:rsid w:val="001B0C13"/>
    <w:rsid w:val="001B0FF2"/>
    <w:rsid w:val="001B127A"/>
    <w:rsid w:val="001B12FB"/>
    <w:rsid w:val="001B172E"/>
    <w:rsid w:val="001B1B10"/>
    <w:rsid w:val="001B3104"/>
    <w:rsid w:val="001B3440"/>
    <w:rsid w:val="001B3E35"/>
    <w:rsid w:val="001B44D5"/>
    <w:rsid w:val="001B4BE3"/>
    <w:rsid w:val="001B51D5"/>
    <w:rsid w:val="001B5232"/>
    <w:rsid w:val="001B5646"/>
    <w:rsid w:val="001B578E"/>
    <w:rsid w:val="001B5B10"/>
    <w:rsid w:val="001B60FD"/>
    <w:rsid w:val="001B6BDF"/>
    <w:rsid w:val="001B6DEE"/>
    <w:rsid w:val="001B7AC0"/>
    <w:rsid w:val="001B7D1B"/>
    <w:rsid w:val="001C0091"/>
    <w:rsid w:val="001C01AA"/>
    <w:rsid w:val="001C09A5"/>
    <w:rsid w:val="001C1231"/>
    <w:rsid w:val="001C136C"/>
    <w:rsid w:val="001C1B23"/>
    <w:rsid w:val="001C2507"/>
    <w:rsid w:val="001C258A"/>
    <w:rsid w:val="001C2693"/>
    <w:rsid w:val="001C35BD"/>
    <w:rsid w:val="001C3811"/>
    <w:rsid w:val="001C3961"/>
    <w:rsid w:val="001C3AB4"/>
    <w:rsid w:val="001C4C3A"/>
    <w:rsid w:val="001C5191"/>
    <w:rsid w:val="001C55F1"/>
    <w:rsid w:val="001C56DE"/>
    <w:rsid w:val="001C594F"/>
    <w:rsid w:val="001C5FFA"/>
    <w:rsid w:val="001C660A"/>
    <w:rsid w:val="001C7388"/>
    <w:rsid w:val="001C7405"/>
    <w:rsid w:val="001C77C7"/>
    <w:rsid w:val="001C7ED8"/>
    <w:rsid w:val="001D00F8"/>
    <w:rsid w:val="001D04E7"/>
    <w:rsid w:val="001D1117"/>
    <w:rsid w:val="001D13B1"/>
    <w:rsid w:val="001D19ED"/>
    <w:rsid w:val="001D1D8B"/>
    <w:rsid w:val="001D215A"/>
    <w:rsid w:val="001D3741"/>
    <w:rsid w:val="001D3776"/>
    <w:rsid w:val="001D415D"/>
    <w:rsid w:val="001D448B"/>
    <w:rsid w:val="001D4662"/>
    <w:rsid w:val="001D4C93"/>
    <w:rsid w:val="001D4F99"/>
    <w:rsid w:val="001D5381"/>
    <w:rsid w:val="001D7561"/>
    <w:rsid w:val="001D75A1"/>
    <w:rsid w:val="001D786C"/>
    <w:rsid w:val="001D7F45"/>
    <w:rsid w:val="001E0726"/>
    <w:rsid w:val="001E0E30"/>
    <w:rsid w:val="001E129D"/>
    <w:rsid w:val="001E18FF"/>
    <w:rsid w:val="001E261F"/>
    <w:rsid w:val="001E2F85"/>
    <w:rsid w:val="001E308C"/>
    <w:rsid w:val="001E33F7"/>
    <w:rsid w:val="001E3CDE"/>
    <w:rsid w:val="001E3F0A"/>
    <w:rsid w:val="001E3F13"/>
    <w:rsid w:val="001E41E3"/>
    <w:rsid w:val="001E41F5"/>
    <w:rsid w:val="001E432F"/>
    <w:rsid w:val="001E436E"/>
    <w:rsid w:val="001E473F"/>
    <w:rsid w:val="001E570E"/>
    <w:rsid w:val="001E58D5"/>
    <w:rsid w:val="001E65B7"/>
    <w:rsid w:val="001E73DD"/>
    <w:rsid w:val="001E7412"/>
    <w:rsid w:val="001E750F"/>
    <w:rsid w:val="001E78D2"/>
    <w:rsid w:val="001E7B9E"/>
    <w:rsid w:val="001F09EE"/>
    <w:rsid w:val="001F1509"/>
    <w:rsid w:val="001F1607"/>
    <w:rsid w:val="001F1710"/>
    <w:rsid w:val="001F1EFD"/>
    <w:rsid w:val="001F20CC"/>
    <w:rsid w:val="001F2462"/>
    <w:rsid w:val="001F26B6"/>
    <w:rsid w:val="001F29B1"/>
    <w:rsid w:val="001F3589"/>
    <w:rsid w:val="001F3B7D"/>
    <w:rsid w:val="001F4626"/>
    <w:rsid w:val="001F522C"/>
    <w:rsid w:val="001F5362"/>
    <w:rsid w:val="001F5841"/>
    <w:rsid w:val="001F5EA4"/>
    <w:rsid w:val="001F5FDA"/>
    <w:rsid w:val="001F6449"/>
    <w:rsid w:val="001F6C1A"/>
    <w:rsid w:val="001F6DCE"/>
    <w:rsid w:val="001F7443"/>
    <w:rsid w:val="001F7EB8"/>
    <w:rsid w:val="00200512"/>
    <w:rsid w:val="00200519"/>
    <w:rsid w:val="0020102E"/>
    <w:rsid w:val="00201B94"/>
    <w:rsid w:val="002023CC"/>
    <w:rsid w:val="00202A37"/>
    <w:rsid w:val="00203117"/>
    <w:rsid w:val="0020316E"/>
    <w:rsid w:val="00203197"/>
    <w:rsid w:val="00203277"/>
    <w:rsid w:val="002036C5"/>
    <w:rsid w:val="002042E3"/>
    <w:rsid w:val="00204661"/>
    <w:rsid w:val="002048BF"/>
    <w:rsid w:val="00204A56"/>
    <w:rsid w:val="00204D4D"/>
    <w:rsid w:val="002054EA"/>
    <w:rsid w:val="0020572D"/>
    <w:rsid w:val="00205EDE"/>
    <w:rsid w:val="002065AD"/>
    <w:rsid w:val="0020666A"/>
    <w:rsid w:val="00207256"/>
    <w:rsid w:val="00207D05"/>
    <w:rsid w:val="00211631"/>
    <w:rsid w:val="0021171B"/>
    <w:rsid w:val="00211A10"/>
    <w:rsid w:val="00211DEA"/>
    <w:rsid w:val="0021254D"/>
    <w:rsid w:val="0021288C"/>
    <w:rsid w:val="002129BC"/>
    <w:rsid w:val="00213068"/>
    <w:rsid w:val="00213CCA"/>
    <w:rsid w:val="002147EF"/>
    <w:rsid w:val="00214C9A"/>
    <w:rsid w:val="00215333"/>
    <w:rsid w:val="00215466"/>
    <w:rsid w:val="002154AF"/>
    <w:rsid w:val="002154B8"/>
    <w:rsid w:val="00215517"/>
    <w:rsid w:val="00215665"/>
    <w:rsid w:val="00216169"/>
    <w:rsid w:val="00216502"/>
    <w:rsid w:val="00216511"/>
    <w:rsid w:val="002166B8"/>
    <w:rsid w:val="00217499"/>
    <w:rsid w:val="00217760"/>
    <w:rsid w:val="00217D4B"/>
    <w:rsid w:val="0022005A"/>
    <w:rsid w:val="002203FD"/>
    <w:rsid w:val="00220484"/>
    <w:rsid w:val="0022098B"/>
    <w:rsid w:val="00220CCF"/>
    <w:rsid w:val="00221C86"/>
    <w:rsid w:val="00222733"/>
    <w:rsid w:val="00224648"/>
    <w:rsid w:val="00224B4C"/>
    <w:rsid w:val="00224C8E"/>
    <w:rsid w:val="00226012"/>
    <w:rsid w:val="002265B5"/>
    <w:rsid w:val="00226896"/>
    <w:rsid w:val="00226CBD"/>
    <w:rsid w:val="00226EBB"/>
    <w:rsid w:val="002274F2"/>
    <w:rsid w:val="0022775A"/>
    <w:rsid w:val="00227ADE"/>
    <w:rsid w:val="00227D61"/>
    <w:rsid w:val="0023032B"/>
    <w:rsid w:val="0023046B"/>
    <w:rsid w:val="00230823"/>
    <w:rsid w:val="002313B1"/>
    <w:rsid w:val="00231533"/>
    <w:rsid w:val="00231775"/>
    <w:rsid w:val="00231862"/>
    <w:rsid w:val="00231BCD"/>
    <w:rsid w:val="00231F4B"/>
    <w:rsid w:val="002321FD"/>
    <w:rsid w:val="0023285C"/>
    <w:rsid w:val="00232B8D"/>
    <w:rsid w:val="00233198"/>
    <w:rsid w:val="002333AB"/>
    <w:rsid w:val="0023344F"/>
    <w:rsid w:val="00233A46"/>
    <w:rsid w:val="00233D18"/>
    <w:rsid w:val="002347AC"/>
    <w:rsid w:val="00234BC1"/>
    <w:rsid w:val="00234F05"/>
    <w:rsid w:val="002352C1"/>
    <w:rsid w:val="00235832"/>
    <w:rsid w:val="00235B11"/>
    <w:rsid w:val="0023617A"/>
    <w:rsid w:val="00236348"/>
    <w:rsid w:val="002363F5"/>
    <w:rsid w:val="002364A0"/>
    <w:rsid w:val="002364B8"/>
    <w:rsid w:val="0023652D"/>
    <w:rsid w:val="00236918"/>
    <w:rsid w:val="00236E2C"/>
    <w:rsid w:val="0023794E"/>
    <w:rsid w:val="00237A11"/>
    <w:rsid w:val="00237D3B"/>
    <w:rsid w:val="00240080"/>
    <w:rsid w:val="00240381"/>
    <w:rsid w:val="0024116D"/>
    <w:rsid w:val="00241A93"/>
    <w:rsid w:val="00242315"/>
    <w:rsid w:val="00242534"/>
    <w:rsid w:val="00242B01"/>
    <w:rsid w:val="00243390"/>
    <w:rsid w:val="00243E4B"/>
    <w:rsid w:val="0024425A"/>
    <w:rsid w:val="00244350"/>
    <w:rsid w:val="0024446E"/>
    <w:rsid w:val="00244ED7"/>
    <w:rsid w:val="00244EFB"/>
    <w:rsid w:val="002452CB"/>
    <w:rsid w:val="0024574E"/>
    <w:rsid w:val="002457F9"/>
    <w:rsid w:val="0024582B"/>
    <w:rsid w:val="002458ED"/>
    <w:rsid w:val="00246101"/>
    <w:rsid w:val="002464F2"/>
    <w:rsid w:val="00246ACA"/>
    <w:rsid w:val="002474FC"/>
    <w:rsid w:val="00247960"/>
    <w:rsid w:val="00250986"/>
    <w:rsid w:val="00251375"/>
    <w:rsid w:val="00251806"/>
    <w:rsid w:val="00251E8F"/>
    <w:rsid w:val="00252352"/>
    <w:rsid w:val="00252640"/>
    <w:rsid w:val="00253F3C"/>
    <w:rsid w:val="0025457A"/>
    <w:rsid w:val="00254C67"/>
    <w:rsid w:val="00255187"/>
    <w:rsid w:val="002556C6"/>
    <w:rsid w:val="00256123"/>
    <w:rsid w:val="00256C33"/>
    <w:rsid w:val="00256CF5"/>
    <w:rsid w:val="00256F83"/>
    <w:rsid w:val="00257072"/>
    <w:rsid w:val="00257166"/>
    <w:rsid w:val="00257577"/>
    <w:rsid w:val="00257AB7"/>
    <w:rsid w:val="002601C2"/>
    <w:rsid w:val="00260A76"/>
    <w:rsid w:val="00260BC9"/>
    <w:rsid w:val="00260ECD"/>
    <w:rsid w:val="002611B2"/>
    <w:rsid w:val="00261453"/>
    <w:rsid w:val="00261883"/>
    <w:rsid w:val="00261F1D"/>
    <w:rsid w:val="00262349"/>
    <w:rsid w:val="00262E87"/>
    <w:rsid w:val="00263B77"/>
    <w:rsid w:val="002643EA"/>
    <w:rsid w:val="002644B8"/>
    <w:rsid w:val="00264811"/>
    <w:rsid w:val="00264B1F"/>
    <w:rsid w:val="00264BF2"/>
    <w:rsid w:val="002650FC"/>
    <w:rsid w:val="00265CF3"/>
    <w:rsid w:val="002663F8"/>
    <w:rsid w:val="00267702"/>
    <w:rsid w:val="00267A2F"/>
    <w:rsid w:val="00267A54"/>
    <w:rsid w:val="00267FDC"/>
    <w:rsid w:val="00270017"/>
    <w:rsid w:val="00271621"/>
    <w:rsid w:val="00271FB6"/>
    <w:rsid w:val="0027224A"/>
    <w:rsid w:val="0027255B"/>
    <w:rsid w:val="00273359"/>
    <w:rsid w:val="00273A04"/>
    <w:rsid w:val="00274621"/>
    <w:rsid w:val="0027473F"/>
    <w:rsid w:val="00275565"/>
    <w:rsid w:val="0027648F"/>
    <w:rsid w:val="0027674B"/>
    <w:rsid w:val="0027693D"/>
    <w:rsid w:val="00277121"/>
    <w:rsid w:val="00277C1A"/>
    <w:rsid w:val="00277E70"/>
    <w:rsid w:val="00280102"/>
    <w:rsid w:val="00281CCC"/>
    <w:rsid w:val="00282DA8"/>
    <w:rsid w:val="002835EA"/>
    <w:rsid w:val="00283693"/>
    <w:rsid w:val="00283E7E"/>
    <w:rsid w:val="00284FCA"/>
    <w:rsid w:val="0028528B"/>
    <w:rsid w:val="002855C8"/>
    <w:rsid w:val="00285BE5"/>
    <w:rsid w:val="002860C9"/>
    <w:rsid w:val="00286E90"/>
    <w:rsid w:val="00287CF4"/>
    <w:rsid w:val="00290888"/>
    <w:rsid w:val="00290C07"/>
    <w:rsid w:val="00290DFB"/>
    <w:rsid w:val="00291436"/>
    <w:rsid w:val="00291A5B"/>
    <w:rsid w:val="00291AC7"/>
    <w:rsid w:val="0029267D"/>
    <w:rsid w:val="00292C6F"/>
    <w:rsid w:val="00292E66"/>
    <w:rsid w:val="002932EF"/>
    <w:rsid w:val="00293451"/>
    <w:rsid w:val="002935E4"/>
    <w:rsid w:val="002937A8"/>
    <w:rsid w:val="00293C34"/>
    <w:rsid w:val="00294203"/>
    <w:rsid w:val="002943A1"/>
    <w:rsid w:val="0029453C"/>
    <w:rsid w:val="00294AD8"/>
    <w:rsid w:val="0029560F"/>
    <w:rsid w:val="002A0246"/>
    <w:rsid w:val="002A0296"/>
    <w:rsid w:val="002A03AD"/>
    <w:rsid w:val="002A0500"/>
    <w:rsid w:val="002A11FF"/>
    <w:rsid w:val="002A17C3"/>
    <w:rsid w:val="002A1EAC"/>
    <w:rsid w:val="002A2CD1"/>
    <w:rsid w:val="002A3335"/>
    <w:rsid w:val="002A3439"/>
    <w:rsid w:val="002A3DF1"/>
    <w:rsid w:val="002A3E71"/>
    <w:rsid w:val="002A3FD0"/>
    <w:rsid w:val="002A4B15"/>
    <w:rsid w:val="002A4E3E"/>
    <w:rsid w:val="002A5745"/>
    <w:rsid w:val="002A605D"/>
    <w:rsid w:val="002A65F6"/>
    <w:rsid w:val="002A6737"/>
    <w:rsid w:val="002A7272"/>
    <w:rsid w:val="002A7779"/>
    <w:rsid w:val="002B01B4"/>
    <w:rsid w:val="002B0397"/>
    <w:rsid w:val="002B08B1"/>
    <w:rsid w:val="002B0D06"/>
    <w:rsid w:val="002B146B"/>
    <w:rsid w:val="002B18C1"/>
    <w:rsid w:val="002B20E4"/>
    <w:rsid w:val="002B2329"/>
    <w:rsid w:val="002B4C0D"/>
    <w:rsid w:val="002B592B"/>
    <w:rsid w:val="002B6F5B"/>
    <w:rsid w:val="002B700F"/>
    <w:rsid w:val="002B7524"/>
    <w:rsid w:val="002C0043"/>
    <w:rsid w:val="002C0DDE"/>
    <w:rsid w:val="002C1E4B"/>
    <w:rsid w:val="002C22B6"/>
    <w:rsid w:val="002C2328"/>
    <w:rsid w:val="002C32CA"/>
    <w:rsid w:val="002C3474"/>
    <w:rsid w:val="002C446F"/>
    <w:rsid w:val="002C4847"/>
    <w:rsid w:val="002C48F6"/>
    <w:rsid w:val="002C5062"/>
    <w:rsid w:val="002C509F"/>
    <w:rsid w:val="002C5356"/>
    <w:rsid w:val="002C5637"/>
    <w:rsid w:val="002C5884"/>
    <w:rsid w:val="002C5B07"/>
    <w:rsid w:val="002C63DE"/>
    <w:rsid w:val="002C6EA8"/>
    <w:rsid w:val="002C6F2C"/>
    <w:rsid w:val="002C7852"/>
    <w:rsid w:val="002C78A8"/>
    <w:rsid w:val="002C79C0"/>
    <w:rsid w:val="002C7E2C"/>
    <w:rsid w:val="002D094A"/>
    <w:rsid w:val="002D095C"/>
    <w:rsid w:val="002D0C4F"/>
    <w:rsid w:val="002D1B0D"/>
    <w:rsid w:val="002D1D3D"/>
    <w:rsid w:val="002D21A5"/>
    <w:rsid w:val="002D26F6"/>
    <w:rsid w:val="002D29AB"/>
    <w:rsid w:val="002D377C"/>
    <w:rsid w:val="002D378B"/>
    <w:rsid w:val="002D3AC5"/>
    <w:rsid w:val="002D3E76"/>
    <w:rsid w:val="002D4252"/>
    <w:rsid w:val="002D4D01"/>
    <w:rsid w:val="002D4E3B"/>
    <w:rsid w:val="002D57F0"/>
    <w:rsid w:val="002D5B07"/>
    <w:rsid w:val="002D609A"/>
    <w:rsid w:val="002D6A08"/>
    <w:rsid w:val="002D71B7"/>
    <w:rsid w:val="002D7CAE"/>
    <w:rsid w:val="002D7FA3"/>
    <w:rsid w:val="002E072F"/>
    <w:rsid w:val="002E0948"/>
    <w:rsid w:val="002E115D"/>
    <w:rsid w:val="002E1495"/>
    <w:rsid w:val="002E14E8"/>
    <w:rsid w:val="002E246F"/>
    <w:rsid w:val="002E251D"/>
    <w:rsid w:val="002E307A"/>
    <w:rsid w:val="002E349F"/>
    <w:rsid w:val="002E3F0F"/>
    <w:rsid w:val="002E4077"/>
    <w:rsid w:val="002E4581"/>
    <w:rsid w:val="002E5083"/>
    <w:rsid w:val="002E5270"/>
    <w:rsid w:val="002E5B7F"/>
    <w:rsid w:val="002E5F7D"/>
    <w:rsid w:val="002E64BE"/>
    <w:rsid w:val="002E696C"/>
    <w:rsid w:val="002E6A23"/>
    <w:rsid w:val="002E754E"/>
    <w:rsid w:val="002E79DD"/>
    <w:rsid w:val="002E7B63"/>
    <w:rsid w:val="002F0270"/>
    <w:rsid w:val="002F0BA8"/>
    <w:rsid w:val="002F126B"/>
    <w:rsid w:val="002F15EE"/>
    <w:rsid w:val="002F210B"/>
    <w:rsid w:val="002F229E"/>
    <w:rsid w:val="002F2858"/>
    <w:rsid w:val="002F3563"/>
    <w:rsid w:val="002F3B5B"/>
    <w:rsid w:val="002F45F6"/>
    <w:rsid w:val="002F4D7D"/>
    <w:rsid w:val="002F4F20"/>
    <w:rsid w:val="002F520C"/>
    <w:rsid w:val="002F52AB"/>
    <w:rsid w:val="002F596F"/>
    <w:rsid w:val="002F70E4"/>
    <w:rsid w:val="002F734F"/>
    <w:rsid w:val="002F77B5"/>
    <w:rsid w:val="002F792C"/>
    <w:rsid w:val="002F7B6F"/>
    <w:rsid w:val="002F7EC3"/>
    <w:rsid w:val="003003EE"/>
    <w:rsid w:val="003005EC"/>
    <w:rsid w:val="003008AC"/>
    <w:rsid w:val="003017C8"/>
    <w:rsid w:val="00301919"/>
    <w:rsid w:val="00302A59"/>
    <w:rsid w:val="00303816"/>
    <w:rsid w:val="00303BB2"/>
    <w:rsid w:val="00303CF5"/>
    <w:rsid w:val="00303DC3"/>
    <w:rsid w:val="003042DF"/>
    <w:rsid w:val="00304662"/>
    <w:rsid w:val="003046E3"/>
    <w:rsid w:val="00304A75"/>
    <w:rsid w:val="00304B6E"/>
    <w:rsid w:val="00304F7B"/>
    <w:rsid w:val="00305067"/>
    <w:rsid w:val="00305342"/>
    <w:rsid w:val="003071EE"/>
    <w:rsid w:val="00310527"/>
    <w:rsid w:val="00310A8F"/>
    <w:rsid w:val="00310C85"/>
    <w:rsid w:val="0031149F"/>
    <w:rsid w:val="003116C3"/>
    <w:rsid w:val="0031238D"/>
    <w:rsid w:val="003125CE"/>
    <w:rsid w:val="00312929"/>
    <w:rsid w:val="00312FE9"/>
    <w:rsid w:val="00313763"/>
    <w:rsid w:val="0031464E"/>
    <w:rsid w:val="0031505B"/>
    <w:rsid w:val="0031526B"/>
    <w:rsid w:val="00315DF2"/>
    <w:rsid w:val="00316A50"/>
    <w:rsid w:val="00316B6A"/>
    <w:rsid w:val="00320436"/>
    <w:rsid w:val="00321003"/>
    <w:rsid w:val="00322163"/>
    <w:rsid w:val="00322284"/>
    <w:rsid w:val="003224BE"/>
    <w:rsid w:val="0032324C"/>
    <w:rsid w:val="0032436B"/>
    <w:rsid w:val="003243B7"/>
    <w:rsid w:val="003247E0"/>
    <w:rsid w:val="00324896"/>
    <w:rsid w:val="00325EC3"/>
    <w:rsid w:val="00325F24"/>
    <w:rsid w:val="00325F4D"/>
    <w:rsid w:val="0032624D"/>
    <w:rsid w:val="003263EA"/>
    <w:rsid w:val="003265E2"/>
    <w:rsid w:val="00326C71"/>
    <w:rsid w:val="00326E0F"/>
    <w:rsid w:val="0032767F"/>
    <w:rsid w:val="00327B2C"/>
    <w:rsid w:val="00327E47"/>
    <w:rsid w:val="00330083"/>
    <w:rsid w:val="00330560"/>
    <w:rsid w:val="00330604"/>
    <w:rsid w:val="0033083D"/>
    <w:rsid w:val="00330937"/>
    <w:rsid w:val="00330D59"/>
    <w:rsid w:val="0033194F"/>
    <w:rsid w:val="00331A17"/>
    <w:rsid w:val="00332490"/>
    <w:rsid w:val="0033256E"/>
    <w:rsid w:val="00332BDD"/>
    <w:rsid w:val="00332DC3"/>
    <w:rsid w:val="0033330C"/>
    <w:rsid w:val="003333C7"/>
    <w:rsid w:val="00333576"/>
    <w:rsid w:val="00333C95"/>
    <w:rsid w:val="00333E12"/>
    <w:rsid w:val="00334305"/>
    <w:rsid w:val="0033491E"/>
    <w:rsid w:val="00334E9C"/>
    <w:rsid w:val="00334F79"/>
    <w:rsid w:val="003353D5"/>
    <w:rsid w:val="003364D5"/>
    <w:rsid w:val="00337543"/>
    <w:rsid w:val="00337C78"/>
    <w:rsid w:val="00337F1F"/>
    <w:rsid w:val="00340441"/>
    <w:rsid w:val="0034050C"/>
    <w:rsid w:val="00341447"/>
    <w:rsid w:val="0034196D"/>
    <w:rsid w:val="00341CEF"/>
    <w:rsid w:val="00341DB6"/>
    <w:rsid w:val="00342205"/>
    <w:rsid w:val="003423A7"/>
    <w:rsid w:val="0034241D"/>
    <w:rsid w:val="003431D2"/>
    <w:rsid w:val="00343229"/>
    <w:rsid w:val="00343561"/>
    <w:rsid w:val="00343F9D"/>
    <w:rsid w:val="003446D1"/>
    <w:rsid w:val="00346807"/>
    <w:rsid w:val="0034731B"/>
    <w:rsid w:val="00347531"/>
    <w:rsid w:val="003475FB"/>
    <w:rsid w:val="00347A04"/>
    <w:rsid w:val="00347FCC"/>
    <w:rsid w:val="0035011F"/>
    <w:rsid w:val="003501A2"/>
    <w:rsid w:val="003503E0"/>
    <w:rsid w:val="003504A7"/>
    <w:rsid w:val="003505D1"/>
    <w:rsid w:val="00350734"/>
    <w:rsid w:val="0035082D"/>
    <w:rsid w:val="00351E94"/>
    <w:rsid w:val="00352531"/>
    <w:rsid w:val="00352FC9"/>
    <w:rsid w:val="0035314A"/>
    <w:rsid w:val="00353366"/>
    <w:rsid w:val="00353A28"/>
    <w:rsid w:val="00353D29"/>
    <w:rsid w:val="00354421"/>
    <w:rsid w:val="00354A84"/>
    <w:rsid w:val="00354A97"/>
    <w:rsid w:val="0035562C"/>
    <w:rsid w:val="0035578D"/>
    <w:rsid w:val="00355F31"/>
    <w:rsid w:val="0035619E"/>
    <w:rsid w:val="003561B5"/>
    <w:rsid w:val="00356A90"/>
    <w:rsid w:val="00356E7B"/>
    <w:rsid w:val="00357DD8"/>
    <w:rsid w:val="003602C3"/>
    <w:rsid w:val="00360F0F"/>
    <w:rsid w:val="003610DD"/>
    <w:rsid w:val="003614F2"/>
    <w:rsid w:val="00361782"/>
    <w:rsid w:val="00361791"/>
    <w:rsid w:val="003619AA"/>
    <w:rsid w:val="003628D7"/>
    <w:rsid w:val="00362CEB"/>
    <w:rsid w:val="00362E53"/>
    <w:rsid w:val="00363132"/>
    <w:rsid w:val="0036372C"/>
    <w:rsid w:val="00364100"/>
    <w:rsid w:val="003641E5"/>
    <w:rsid w:val="00364508"/>
    <w:rsid w:val="003647BB"/>
    <w:rsid w:val="003649B0"/>
    <w:rsid w:val="00364C9F"/>
    <w:rsid w:val="00365B93"/>
    <w:rsid w:val="00365BED"/>
    <w:rsid w:val="00367EF4"/>
    <w:rsid w:val="00367EFF"/>
    <w:rsid w:val="00370258"/>
    <w:rsid w:val="00370761"/>
    <w:rsid w:val="0037122E"/>
    <w:rsid w:val="00372E47"/>
    <w:rsid w:val="003734C8"/>
    <w:rsid w:val="00373D0B"/>
    <w:rsid w:val="0037438E"/>
    <w:rsid w:val="00374FDF"/>
    <w:rsid w:val="00376DF1"/>
    <w:rsid w:val="003779BE"/>
    <w:rsid w:val="003804DE"/>
    <w:rsid w:val="00380759"/>
    <w:rsid w:val="00381017"/>
    <w:rsid w:val="003810EA"/>
    <w:rsid w:val="003814AA"/>
    <w:rsid w:val="00381D11"/>
    <w:rsid w:val="00382D65"/>
    <w:rsid w:val="00383F98"/>
    <w:rsid w:val="003842B2"/>
    <w:rsid w:val="00384EC4"/>
    <w:rsid w:val="00385A84"/>
    <w:rsid w:val="00386074"/>
    <w:rsid w:val="00386785"/>
    <w:rsid w:val="00386F23"/>
    <w:rsid w:val="003879E2"/>
    <w:rsid w:val="00387C5F"/>
    <w:rsid w:val="00387C63"/>
    <w:rsid w:val="00387CE9"/>
    <w:rsid w:val="00390034"/>
    <w:rsid w:val="00390066"/>
    <w:rsid w:val="00390203"/>
    <w:rsid w:val="00390240"/>
    <w:rsid w:val="00393949"/>
    <w:rsid w:val="00394733"/>
    <w:rsid w:val="0039490F"/>
    <w:rsid w:val="00394924"/>
    <w:rsid w:val="00395030"/>
    <w:rsid w:val="0039585B"/>
    <w:rsid w:val="00396798"/>
    <w:rsid w:val="00397336"/>
    <w:rsid w:val="003979C6"/>
    <w:rsid w:val="003A011B"/>
    <w:rsid w:val="003A0542"/>
    <w:rsid w:val="003A07BC"/>
    <w:rsid w:val="003A0903"/>
    <w:rsid w:val="003A0BD8"/>
    <w:rsid w:val="003A1584"/>
    <w:rsid w:val="003A1DCD"/>
    <w:rsid w:val="003A2821"/>
    <w:rsid w:val="003A46B4"/>
    <w:rsid w:val="003A56EE"/>
    <w:rsid w:val="003A5A2E"/>
    <w:rsid w:val="003A5C4D"/>
    <w:rsid w:val="003A623B"/>
    <w:rsid w:val="003A6DFD"/>
    <w:rsid w:val="003A712B"/>
    <w:rsid w:val="003B01F9"/>
    <w:rsid w:val="003B05DF"/>
    <w:rsid w:val="003B0E03"/>
    <w:rsid w:val="003B14FA"/>
    <w:rsid w:val="003B1F1D"/>
    <w:rsid w:val="003B1FCA"/>
    <w:rsid w:val="003B26F5"/>
    <w:rsid w:val="003B276F"/>
    <w:rsid w:val="003B55C1"/>
    <w:rsid w:val="003B569C"/>
    <w:rsid w:val="003B575A"/>
    <w:rsid w:val="003B5774"/>
    <w:rsid w:val="003B5F6A"/>
    <w:rsid w:val="003B6583"/>
    <w:rsid w:val="003B66F4"/>
    <w:rsid w:val="003B6F6E"/>
    <w:rsid w:val="003B7998"/>
    <w:rsid w:val="003B7B63"/>
    <w:rsid w:val="003B7EE3"/>
    <w:rsid w:val="003B7EF8"/>
    <w:rsid w:val="003C084E"/>
    <w:rsid w:val="003C0CDB"/>
    <w:rsid w:val="003C1043"/>
    <w:rsid w:val="003C1EE0"/>
    <w:rsid w:val="003C2232"/>
    <w:rsid w:val="003C22AE"/>
    <w:rsid w:val="003C2591"/>
    <w:rsid w:val="003C273D"/>
    <w:rsid w:val="003C296C"/>
    <w:rsid w:val="003C2DAA"/>
    <w:rsid w:val="003C3124"/>
    <w:rsid w:val="003C3777"/>
    <w:rsid w:val="003C3A32"/>
    <w:rsid w:val="003C3A4B"/>
    <w:rsid w:val="003C3B4F"/>
    <w:rsid w:val="003C5081"/>
    <w:rsid w:val="003C6550"/>
    <w:rsid w:val="003C7103"/>
    <w:rsid w:val="003C7822"/>
    <w:rsid w:val="003D04EF"/>
    <w:rsid w:val="003D0512"/>
    <w:rsid w:val="003D1AF2"/>
    <w:rsid w:val="003D1B58"/>
    <w:rsid w:val="003D1BF2"/>
    <w:rsid w:val="003D1BF3"/>
    <w:rsid w:val="003D1ED7"/>
    <w:rsid w:val="003D20CD"/>
    <w:rsid w:val="003D230F"/>
    <w:rsid w:val="003D26F2"/>
    <w:rsid w:val="003D292C"/>
    <w:rsid w:val="003D400F"/>
    <w:rsid w:val="003D6FB4"/>
    <w:rsid w:val="003D7005"/>
    <w:rsid w:val="003D7138"/>
    <w:rsid w:val="003D782F"/>
    <w:rsid w:val="003D7B16"/>
    <w:rsid w:val="003D7E72"/>
    <w:rsid w:val="003E00BF"/>
    <w:rsid w:val="003E00DB"/>
    <w:rsid w:val="003E0F10"/>
    <w:rsid w:val="003E139A"/>
    <w:rsid w:val="003E171A"/>
    <w:rsid w:val="003E1F3C"/>
    <w:rsid w:val="003E2315"/>
    <w:rsid w:val="003E235D"/>
    <w:rsid w:val="003E29CA"/>
    <w:rsid w:val="003E2AF4"/>
    <w:rsid w:val="003E3821"/>
    <w:rsid w:val="003E3E62"/>
    <w:rsid w:val="003E4C65"/>
    <w:rsid w:val="003E51D3"/>
    <w:rsid w:val="003E51EE"/>
    <w:rsid w:val="003E55A2"/>
    <w:rsid w:val="003E5705"/>
    <w:rsid w:val="003E5ABA"/>
    <w:rsid w:val="003E5F4E"/>
    <w:rsid w:val="003E6461"/>
    <w:rsid w:val="003E64F6"/>
    <w:rsid w:val="003E66EE"/>
    <w:rsid w:val="003E6C4A"/>
    <w:rsid w:val="003E7073"/>
    <w:rsid w:val="003E7B47"/>
    <w:rsid w:val="003F02E7"/>
    <w:rsid w:val="003F0567"/>
    <w:rsid w:val="003F0B70"/>
    <w:rsid w:val="003F0FBB"/>
    <w:rsid w:val="003F2136"/>
    <w:rsid w:val="003F25A2"/>
    <w:rsid w:val="003F32CE"/>
    <w:rsid w:val="003F3387"/>
    <w:rsid w:val="003F42B1"/>
    <w:rsid w:val="003F49D7"/>
    <w:rsid w:val="003F50E6"/>
    <w:rsid w:val="003F51B4"/>
    <w:rsid w:val="003F53BD"/>
    <w:rsid w:val="003F6B93"/>
    <w:rsid w:val="003F6E02"/>
    <w:rsid w:val="003F71D4"/>
    <w:rsid w:val="003F7651"/>
    <w:rsid w:val="003F7652"/>
    <w:rsid w:val="003F7936"/>
    <w:rsid w:val="003F7FDE"/>
    <w:rsid w:val="0040022B"/>
    <w:rsid w:val="00400307"/>
    <w:rsid w:val="00401581"/>
    <w:rsid w:val="0040170D"/>
    <w:rsid w:val="00401FBA"/>
    <w:rsid w:val="00402A04"/>
    <w:rsid w:val="00402EF3"/>
    <w:rsid w:val="00403DF1"/>
    <w:rsid w:val="004043B8"/>
    <w:rsid w:val="004049BF"/>
    <w:rsid w:val="0040561E"/>
    <w:rsid w:val="00405F7D"/>
    <w:rsid w:val="004069AD"/>
    <w:rsid w:val="00406AD1"/>
    <w:rsid w:val="0040735A"/>
    <w:rsid w:val="004076C4"/>
    <w:rsid w:val="00407783"/>
    <w:rsid w:val="004077FB"/>
    <w:rsid w:val="00407DE1"/>
    <w:rsid w:val="004102F9"/>
    <w:rsid w:val="0041091F"/>
    <w:rsid w:val="00410951"/>
    <w:rsid w:val="00410BF1"/>
    <w:rsid w:val="00411289"/>
    <w:rsid w:val="00411745"/>
    <w:rsid w:val="00411E73"/>
    <w:rsid w:val="00411E9F"/>
    <w:rsid w:val="00412090"/>
    <w:rsid w:val="00412374"/>
    <w:rsid w:val="0041293C"/>
    <w:rsid w:val="00412ABA"/>
    <w:rsid w:val="004131C3"/>
    <w:rsid w:val="004132F6"/>
    <w:rsid w:val="00413512"/>
    <w:rsid w:val="00413C42"/>
    <w:rsid w:val="0041474F"/>
    <w:rsid w:val="00414CE1"/>
    <w:rsid w:val="00415294"/>
    <w:rsid w:val="004155BD"/>
    <w:rsid w:val="00415BC3"/>
    <w:rsid w:val="0041600C"/>
    <w:rsid w:val="004160E4"/>
    <w:rsid w:val="00416291"/>
    <w:rsid w:val="004165CB"/>
    <w:rsid w:val="00416628"/>
    <w:rsid w:val="00416D08"/>
    <w:rsid w:val="00416F66"/>
    <w:rsid w:val="00417C2B"/>
    <w:rsid w:val="00420109"/>
    <w:rsid w:val="00420E35"/>
    <w:rsid w:val="00420FB8"/>
    <w:rsid w:val="00421050"/>
    <w:rsid w:val="004220B7"/>
    <w:rsid w:val="0042284E"/>
    <w:rsid w:val="00422AC9"/>
    <w:rsid w:val="00422CCA"/>
    <w:rsid w:val="004234E6"/>
    <w:rsid w:val="00423582"/>
    <w:rsid w:val="0042367B"/>
    <w:rsid w:val="004242C3"/>
    <w:rsid w:val="0042440B"/>
    <w:rsid w:val="00425135"/>
    <w:rsid w:val="00425260"/>
    <w:rsid w:val="004255A3"/>
    <w:rsid w:val="00425955"/>
    <w:rsid w:val="00425F3A"/>
    <w:rsid w:val="004261E0"/>
    <w:rsid w:val="00426EE0"/>
    <w:rsid w:val="00426F77"/>
    <w:rsid w:val="0042746D"/>
    <w:rsid w:val="004277B1"/>
    <w:rsid w:val="00427B00"/>
    <w:rsid w:val="004309B6"/>
    <w:rsid w:val="00430A17"/>
    <w:rsid w:val="004314A6"/>
    <w:rsid w:val="004323E9"/>
    <w:rsid w:val="004328EE"/>
    <w:rsid w:val="004329A1"/>
    <w:rsid w:val="0043349B"/>
    <w:rsid w:val="00433AB5"/>
    <w:rsid w:val="00433E4A"/>
    <w:rsid w:val="00434395"/>
    <w:rsid w:val="004344E3"/>
    <w:rsid w:val="00434A59"/>
    <w:rsid w:val="004355DE"/>
    <w:rsid w:val="004355EB"/>
    <w:rsid w:val="004357D7"/>
    <w:rsid w:val="0043587A"/>
    <w:rsid w:val="0043662E"/>
    <w:rsid w:val="00436799"/>
    <w:rsid w:val="0043795A"/>
    <w:rsid w:val="00437C2F"/>
    <w:rsid w:val="00440F1A"/>
    <w:rsid w:val="004418A6"/>
    <w:rsid w:val="004423CF"/>
    <w:rsid w:val="0044276C"/>
    <w:rsid w:val="00442C59"/>
    <w:rsid w:val="004434EE"/>
    <w:rsid w:val="00443882"/>
    <w:rsid w:val="00445347"/>
    <w:rsid w:val="00445571"/>
    <w:rsid w:val="0044590D"/>
    <w:rsid w:val="0044596A"/>
    <w:rsid w:val="00445A16"/>
    <w:rsid w:val="0044605F"/>
    <w:rsid w:val="00446458"/>
    <w:rsid w:val="0044670B"/>
    <w:rsid w:val="00446A52"/>
    <w:rsid w:val="004475FA"/>
    <w:rsid w:val="00451093"/>
    <w:rsid w:val="004514CC"/>
    <w:rsid w:val="00452259"/>
    <w:rsid w:val="00452287"/>
    <w:rsid w:val="00452490"/>
    <w:rsid w:val="004525FA"/>
    <w:rsid w:val="004534B3"/>
    <w:rsid w:val="00453ECB"/>
    <w:rsid w:val="0045501B"/>
    <w:rsid w:val="004552F0"/>
    <w:rsid w:val="004553F3"/>
    <w:rsid w:val="004573E3"/>
    <w:rsid w:val="00457618"/>
    <w:rsid w:val="00457912"/>
    <w:rsid w:val="00462E49"/>
    <w:rsid w:val="00462F0C"/>
    <w:rsid w:val="004638D7"/>
    <w:rsid w:val="00463940"/>
    <w:rsid w:val="004644D8"/>
    <w:rsid w:val="00465949"/>
    <w:rsid w:val="00466180"/>
    <w:rsid w:val="0046621E"/>
    <w:rsid w:val="004666CB"/>
    <w:rsid w:val="004669FD"/>
    <w:rsid w:val="00466A26"/>
    <w:rsid w:val="00466DFE"/>
    <w:rsid w:val="00467383"/>
    <w:rsid w:val="004673A0"/>
    <w:rsid w:val="004674AC"/>
    <w:rsid w:val="0046772E"/>
    <w:rsid w:val="004702AE"/>
    <w:rsid w:val="004704C9"/>
    <w:rsid w:val="004705F1"/>
    <w:rsid w:val="00471000"/>
    <w:rsid w:val="00471438"/>
    <w:rsid w:val="004715E3"/>
    <w:rsid w:val="004722F1"/>
    <w:rsid w:val="00472910"/>
    <w:rsid w:val="00472E7A"/>
    <w:rsid w:val="004732BA"/>
    <w:rsid w:val="00473B1C"/>
    <w:rsid w:val="00473D5E"/>
    <w:rsid w:val="00473FA3"/>
    <w:rsid w:val="004742F0"/>
    <w:rsid w:val="00474648"/>
    <w:rsid w:val="004746E4"/>
    <w:rsid w:val="00474871"/>
    <w:rsid w:val="0047514B"/>
    <w:rsid w:val="004755AA"/>
    <w:rsid w:val="00475E40"/>
    <w:rsid w:val="004761E1"/>
    <w:rsid w:val="00476B0F"/>
    <w:rsid w:val="00476BFC"/>
    <w:rsid w:val="00476E64"/>
    <w:rsid w:val="00477972"/>
    <w:rsid w:val="00480003"/>
    <w:rsid w:val="00480158"/>
    <w:rsid w:val="00480F5D"/>
    <w:rsid w:val="004810CC"/>
    <w:rsid w:val="004815F4"/>
    <w:rsid w:val="004818F9"/>
    <w:rsid w:val="00483291"/>
    <w:rsid w:val="00483B00"/>
    <w:rsid w:val="00484070"/>
    <w:rsid w:val="0048478F"/>
    <w:rsid w:val="00484EC5"/>
    <w:rsid w:val="004854A1"/>
    <w:rsid w:val="0048585D"/>
    <w:rsid w:val="00485D13"/>
    <w:rsid w:val="00485F5F"/>
    <w:rsid w:val="0048663C"/>
    <w:rsid w:val="00487427"/>
    <w:rsid w:val="00487F41"/>
    <w:rsid w:val="0049008E"/>
    <w:rsid w:val="0049025D"/>
    <w:rsid w:val="00491EF6"/>
    <w:rsid w:val="00492157"/>
    <w:rsid w:val="00492C38"/>
    <w:rsid w:val="004930BF"/>
    <w:rsid w:val="00493AD4"/>
    <w:rsid w:val="00493BAB"/>
    <w:rsid w:val="004943D2"/>
    <w:rsid w:val="004947C6"/>
    <w:rsid w:val="00494A68"/>
    <w:rsid w:val="0049504A"/>
    <w:rsid w:val="00495141"/>
    <w:rsid w:val="00495481"/>
    <w:rsid w:val="0049553A"/>
    <w:rsid w:val="00495E93"/>
    <w:rsid w:val="00496119"/>
    <w:rsid w:val="004961D9"/>
    <w:rsid w:val="004967EB"/>
    <w:rsid w:val="00496945"/>
    <w:rsid w:val="00496D7A"/>
    <w:rsid w:val="00496DC0"/>
    <w:rsid w:val="004970BE"/>
    <w:rsid w:val="00497280"/>
    <w:rsid w:val="0049759E"/>
    <w:rsid w:val="004A0A80"/>
    <w:rsid w:val="004A0E82"/>
    <w:rsid w:val="004A13B1"/>
    <w:rsid w:val="004A2941"/>
    <w:rsid w:val="004A4123"/>
    <w:rsid w:val="004A4201"/>
    <w:rsid w:val="004A452B"/>
    <w:rsid w:val="004A4C7D"/>
    <w:rsid w:val="004A500D"/>
    <w:rsid w:val="004A50B6"/>
    <w:rsid w:val="004A50E7"/>
    <w:rsid w:val="004A5378"/>
    <w:rsid w:val="004A54D5"/>
    <w:rsid w:val="004A63E2"/>
    <w:rsid w:val="004A6677"/>
    <w:rsid w:val="004A669B"/>
    <w:rsid w:val="004A68D4"/>
    <w:rsid w:val="004A7089"/>
    <w:rsid w:val="004A73CD"/>
    <w:rsid w:val="004A7A6E"/>
    <w:rsid w:val="004B0156"/>
    <w:rsid w:val="004B1C3C"/>
    <w:rsid w:val="004B1D3C"/>
    <w:rsid w:val="004B2264"/>
    <w:rsid w:val="004B2348"/>
    <w:rsid w:val="004B41E4"/>
    <w:rsid w:val="004B44F1"/>
    <w:rsid w:val="004B451D"/>
    <w:rsid w:val="004B4965"/>
    <w:rsid w:val="004B5092"/>
    <w:rsid w:val="004B51D1"/>
    <w:rsid w:val="004B5FE0"/>
    <w:rsid w:val="004B6077"/>
    <w:rsid w:val="004B68FC"/>
    <w:rsid w:val="004B7CA4"/>
    <w:rsid w:val="004C07EE"/>
    <w:rsid w:val="004C13C1"/>
    <w:rsid w:val="004C19B0"/>
    <w:rsid w:val="004C1B83"/>
    <w:rsid w:val="004C2024"/>
    <w:rsid w:val="004C31CE"/>
    <w:rsid w:val="004C3BDE"/>
    <w:rsid w:val="004C3FEC"/>
    <w:rsid w:val="004C425A"/>
    <w:rsid w:val="004C4327"/>
    <w:rsid w:val="004C443A"/>
    <w:rsid w:val="004C46F3"/>
    <w:rsid w:val="004C4F0A"/>
    <w:rsid w:val="004C4FEB"/>
    <w:rsid w:val="004C56F5"/>
    <w:rsid w:val="004C5740"/>
    <w:rsid w:val="004C59A0"/>
    <w:rsid w:val="004C6E3E"/>
    <w:rsid w:val="004D08E9"/>
    <w:rsid w:val="004D2926"/>
    <w:rsid w:val="004D2A8B"/>
    <w:rsid w:val="004D3326"/>
    <w:rsid w:val="004D3CCD"/>
    <w:rsid w:val="004D5075"/>
    <w:rsid w:val="004D50E3"/>
    <w:rsid w:val="004D56DD"/>
    <w:rsid w:val="004D58F7"/>
    <w:rsid w:val="004D5B52"/>
    <w:rsid w:val="004D6243"/>
    <w:rsid w:val="004D6FB9"/>
    <w:rsid w:val="004D7599"/>
    <w:rsid w:val="004D7FF4"/>
    <w:rsid w:val="004E002A"/>
    <w:rsid w:val="004E19D3"/>
    <w:rsid w:val="004E1FC6"/>
    <w:rsid w:val="004E219E"/>
    <w:rsid w:val="004E2563"/>
    <w:rsid w:val="004E2743"/>
    <w:rsid w:val="004E2848"/>
    <w:rsid w:val="004E2E97"/>
    <w:rsid w:val="004E318B"/>
    <w:rsid w:val="004E326C"/>
    <w:rsid w:val="004E3A6E"/>
    <w:rsid w:val="004E3E82"/>
    <w:rsid w:val="004E3FAC"/>
    <w:rsid w:val="004E44C8"/>
    <w:rsid w:val="004E48EB"/>
    <w:rsid w:val="004E4A7E"/>
    <w:rsid w:val="004E4B54"/>
    <w:rsid w:val="004E4C68"/>
    <w:rsid w:val="004E5A6C"/>
    <w:rsid w:val="004E5B50"/>
    <w:rsid w:val="004E6D99"/>
    <w:rsid w:val="004E6DA7"/>
    <w:rsid w:val="004E6EB6"/>
    <w:rsid w:val="004E7107"/>
    <w:rsid w:val="004E718D"/>
    <w:rsid w:val="004E7D07"/>
    <w:rsid w:val="004E7D49"/>
    <w:rsid w:val="004E7DFE"/>
    <w:rsid w:val="004F03C5"/>
    <w:rsid w:val="004F0C3A"/>
    <w:rsid w:val="004F0EC7"/>
    <w:rsid w:val="004F11BF"/>
    <w:rsid w:val="004F256F"/>
    <w:rsid w:val="004F2657"/>
    <w:rsid w:val="004F2DF3"/>
    <w:rsid w:val="004F30CB"/>
    <w:rsid w:val="004F3B3F"/>
    <w:rsid w:val="004F3BAE"/>
    <w:rsid w:val="004F43A6"/>
    <w:rsid w:val="004F44B4"/>
    <w:rsid w:val="004F4CF4"/>
    <w:rsid w:val="004F5A7C"/>
    <w:rsid w:val="004F5DD9"/>
    <w:rsid w:val="004F6A29"/>
    <w:rsid w:val="004F7034"/>
    <w:rsid w:val="004F764B"/>
    <w:rsid w:val="004F78F9"/>
    <w:rsid w:val="00500FBA"/>
    <w:rsid w:val="005014F7"/>
    <w:rsid w:val="00501A3F"/>
    <w:rsid w:val="00501DA4"/>
    <w:rsid w:val="00503499"/>
    <w:rsid w:val="00503CDD"/>
    <w:rsid w:val="00504345"/>
    <w:rsid w:val="00504D5A"/>
    <w:rsid w:val="00505296"/>
    <w:rsid w:val="0050535F"/>
    <w:rsid w:val="00505737"/>
    <w:rsid w:val="00506391"/>
    <w:rsid w:val="00506741"/>
    <w:rsid w:val="00506A6E"/>
    <w:rsid w:val="00506F2C"/>
    <w:rsid w:val="00507613"/>
    <w:rsid w:val="00507B3A"/>
    <w:rsid w:val="00507E2D"/>
    <w:rsid w:val="00507F3D"/>
    <w:rsid w:val="00507FEE"/>
    <w:rsid w:val="005108A8"/>
    <w:rsid w:val="00510D07"/>
    <w:rsid w:val="00510FC6"/>
    <w:rsid w:val="005110DA"/>
    <w:rsid w:val="00511F72"/>
    <w:rsid w:val="00512DF3"/>
    <w:rsid w:val="00512F3B"/>
    <w:rsid w:val="0051464C"/>
    <w:rsid w:val="00515424"/>
    <w:rsid w:val="0051554A"/>
    <w:rsid w:val="00516587"/>
    <w:rsid w:val="00517228"/>
    <w:rsid w:val="005174D8"/>
    <w:rsid w:val="00517ACB"/>
    <w:rsid w:val="00517F43"/>
    <w:rsid w:val="00521074"/>
    <w:rsid w:val="00521881"/>
    <w:rsid w:val="00521B71"/>
    <w:rsid w:val="00521FF4"/>
    <w:rsid w:val="00523C3B"/>
    <w:rsid w:val="00523F04"/>
    <w:rsid w:val="0052428E"/>
    <w:rsid w:val="0052489F"/>
    <w:rsid w:val="00525880"/>
    <w:rsid w:val="0052640F"/>
    <w:rsid w:val="005264D8"/>
    <w:rsid w:val="00526817"/>
    <w:rsid w:val="0052684E"/>
    <w:rsid w:val="0052736B"/>
    <w:rsid w:val="00527633"/>
    <w:rsid w:val="00530A20"/>
    <w:rsid w:val="00530BE1"/>
    <w:rsid w:val="00530E7C"/>
    <w:rsid w:val="00531153"/>
    <w:rsid w:val="00531E2E"/>
    <w:rsid w:val="0053286D"/>
    <w:rsid w:val="00532970"/>
    <w:rsid w:val="00532ADB"/>
    <w:rsid w:val="00533074"/>
    <w:rsid w:val="00534576"/>
    <w:rsid w:val="00534BA7"/>
    <w:rsid w:val="005358B6"/>
    <w:rsid w:val="00536447"/>
    <w:rsid w:val="0053661D"/>
    <w:rsid w:val="00536EF7"/>
    <w:rsid w:val="0053710F"/>
    <w:rsid w:val="00540973"/>
    <w:rsid w:val="00541036"/>
    <w:rsid w:val="00541959"/>
    <w:rsid w:val="00541FED"/>
    <w:rsid w:val="0054268E"/>
    <w:rsid w:val="00542859"/>
    <w:rsid w:val="00542B85"/>
    <w:rsid w:val="00542C99"/>
    <w:rsid w:val="00543567"/>
    <w:rsid w:val="00543969"/>
    <w:rsid w:val="00543B0E"/>
    <w:rsid w:val="00543D1E"/>
    <w:rsid w:val="00543DE3"/>
    <w:rsid w:val="0054429F"/>
    <w:rsid w:val="00544335"/>
    <w:rsid w:val="00544AC5"/>
    <w:rsid w:val="00545005"/>
    <w:rsid w:val="005453C4"/>
    <w:rsid w:val="00545783"/>
    <w:rsid w:val="00545A3A"/>
    <w:rsid w:val="00545A88"/>
    <w:rsid w:val="00545F7E"/>
    <w:rsid w:val="005460F0"/>
    <w:rsid w:val="005469EE"/>
    <w:rsid w:val="00547488"/>
    <w:rsid w:val="005474E7"/>
    <w:rsid w:val="00547D38"/>
    <w:rsid w:val="005500D0"/>
    <w:rsid w:val="00550284"/>
    <w:rsid w:val="005504C0"/>
    <w:rsid w:val="0055084B"/>
    <w:rsid w:val="0055131B"/>
    <w:rsid w:val="00551AC8"/>
    <w:rsid w:val="0055295F"/>
    <w:rsid w:val="00552F6E"/>
    <w:rsid w:val="005542EF"/>
    <w:rsid w:val="005549E8"/>
    <w:rsid w:val="00554A52"/>
    <w:rsid w:val="0055511C"/>
    <w:rsid w:val="00556956"/>
    <w:rsid w:val="00556A5C"/>
    <w:rsid w:val="00556F1A"/>
    <w:rsid w:val="00556FB3"/>
    <w:rsid w:val="0055786E"/>
    <w:rsid w:val="00557E80"/>
    <w:rsid w:val="0056004D"/>
    <w:rsid w:val="005604D4"/>
    <w:rsid w:val="005606B4"/>
    <w:rsid w:val="00560751"/>
    <w:rsid w:val="005612A0"/>
    <w:rsid w:val="00561729"/>
    <w:rsid w:val="00561C8F"/>
    <w:rsid w:val="00562303"/>
    <w:rsid w:val="00562C4E"/>
    <w:rsid w:val="00562D82"/>
    <w:rsid w:val="005644F2"/>
    <w:rsid w:val="00564594"/>
    <w:rsid w:val="00567289"/>
    <w:rsid w:val="0057018F"/>
    <w:rsid w:val="005701A6"/>
    <w:rsid w:val="005702F0"/>
    <w:rsid w:val="005702F7"/>
    <w:rsid w:val="005706FD"/>
    <w:rsid w:val="00571476"/>
    <w:rsid w:val="00572E67"/>
    <w:rsid w:val="0057367A"/>
    <w:rsid w:val="00573702"/>
    <w:rsid w:val="00574FAE"/>
    <w:rsid w:val="00575368"/>
    <w:rsid w:val="00575537"/>
    <w:rsid w:val="005757FF"/>
    <w:rsid w:val="00575EAE"/>
    <w:rsid w:val="00575F95"/>
    <w:rsid w:val="0057768B"/>
    <w:rsid w:val="005776F0"/>
    <w:rsid w:val="00577BCC"/>
    <w:rsid w:val="00577F9F"/>
    <w:rsid w:val="005802C5"/>
    <w:rsid w:val="00581186"/>
    <w:rsid w:val="00581FBF"/>
    <w:rsid w:val="005825CF"/>
    <w:rsid w:val="00582BBC"/>
    <w:rsid w:val="00582D34"/>
    <w:rsid w:val="005836DA"/>
    <w:rsid w:val="00584560"/>
    <w:rsid w:val="00584BD9"/>
    <w:rsid w:val="00584CF1"/>
    <w:rsid w:val="00584ED1"/>
    <w:rsid w:val="00585821"/>
    <w:rsid w:val="00585DE0"/>
    <w:rsid w:val="00586F27"/>
    <w:rsid w:val="00586F48"/>
    <w:rsid w:val="005877E2"/>
    <w:rsid w:val="00590222"/>
    <w:rsid w:val="005902E7"/>
    <w:rsid w:val="00591E14"/>
    <w:rsid w:val="00592474"/>
    <w:rsid w:val="00592963"/>
    <w:rsid w:val="00592B90"/>
    <w:rsid w:val="00592D92"/>
    <w:rsid w:val="005931C1"/>
    <w:rsid w:val="00594AB6"/>
    <w:rsid w:val="00595714"/>
    <w:rsid w:val="005965D8"/>
    <w:rsid w:val="005966E0"/>
    <w:rsid w:val="005966F4"/>
    <w:rsid w:val="00596D0F"/>
    <w:rsid w:val="005A00C5"/>
    <w:rsid w:val="005A01BF"/>
    <w:rsid w:val="005A10B5"/>
    <w:rsid w:val="005A14A4"/>
    <w:rsid w:val="005A1560"/>
    <w:rsid w:val="005A17A8"/>
    <w:rsid w:val="005A17F7"/>
    <w:rsid w:val="005A194E"/>
    <w:rsid w:val="005A1C4B"/>
    <w:rsid w:val="005A1C7D"/>
    <w:rsid w:val="005A1CBD"/>
    <w:rsid w:val="005A2A77"/>
    <w:rsid w:val="005A2DDE"/>
    <w:rsid w:val="005A30AB"/>
    <w:rsid w:val="005A30D0"/>
    <w:rsid w:val="005A4AD5"/>
    <w:rsid w:val="005A5346"/>
    <w:rsid w:val="005A5E14"/>
    <w:rsid w:val="005A5F05"/>
    <w:rsid w:val="005A6AB7"/>
    <w:rsid w:val="005A6F43"/>
    <w:rsid w:val="005B0E53"/>
    <w:rsid w:val="005B1324"/>
    <w:rsid w:val="005B1C75"/>
    <w:rsid w:val="005B1FC6"/>
    <w:rsid w:val="005B2158"/>
    <w:rsid w:val="005B2B77"/>
    <w:rsid w:val="005B2FA0"/>
    <w:rsid w:val="005B3093"/>
    <w:rsid w:val="005B3477"/>
    <w:rsid w:val="005B38C6"/>
    <w:rsid w:val="005B44D7"/>
    <w:rsid w:val="005B45A4"/>
    <w:rsid w:val="005B479F"/>
    <w:rsid w:val="005B52D5"/>
    <w:rsid w:val="005B5F0B"/>
    <w:rsid w:val="005B6E61"/>
    <w:rsid w:val="005B73C2"/>
    <w:rsid w:val="005B7702"/>
    <w:rsid w:val="005B7A88"/>
    <w:rsid w:val="005B7AA5"/>
    <w:rsid w:val="005B7EE4"/>
    <w:rsid w:val="005C0135"/>
    <w:rsid w:val="005C0A84"/>
    <w:rsid w:val="005C145D"/>
    <w:rsid w:val="005C148C"/>
    <w:rsid w:val="005C1801"/>
    <w:rsid w:val="005C2373"/>
    <w:rsid w:val="005C3870"/>
    <w:rsid w:val="005C3950"/>
    <w:rsid w:val="005C3E3C"/>
    <w:rsid w:val="005C3E6E"/>
    <w:rsid w:val="005C4D86"/>
    <w:rsid w:val="005C5051"/>
    <w:rsid w:val="005C5221"/>
    <w:rsid w:val="005C546A"/>
    <w:rsid w:val="005C71BF"/>
    <w:rsid w:val="005C7EBB"/>
    <w:rsid w:val="005D0A69"/>
    <w:rsid w:val="005D1207"/>
    <w:rsid w:val="005D1238"/>
    <w:rsid w:val="005D1294"/>
    <w:rsid w:val="005D1A6B"/>
    <w:rsid w:val="005D1BEE"/>
    <w:rsid w:val="005D1D74"/>
    <w:rsid w:val="005D2047"/>
    <w:rsid w:val="005D2B4C"/>
    <w:rsid w:val="005D2DF2"/>
    <w:rsid w:val="005D3023"/>
    <w:rsid w:val="005D303A"/>
    <w:rsid w:val="005D3727"/>
    <w:rsid w:val="005D4812"/>
    <w:rsid w:val="005D4FF6"/>
    <w:rsid w:val="005D5226"/>
    <w:rsid w:val="005D5F55"/>
    <w:rsid w:val="005D6CCE"/>
    <w:rsid w:val="005D7C36"/>
    <w:rsid w:val="005E0CA7"/>
    <w:rsid w:val="005E0CF7"/>
    <w:rsid w:val="005E1B3E"/>
    <w:rsid w:val="005E2798"/>
    <w:rsid w:val="005E2AA4"/>
    <w:rsid w:val="005E2AAB"/>
    <w:rsid w:val="005E316B"/>
    <w:rsid w:val="005E4882"/>
    <w:rsid w:val="005E4E6A"/>
    <w:rsid w:val="005E5791"/>
    <w:rsid w:val="005E62FC"/>
    <w:rsid w:val="005E68A3"/>
    <w:rsid w:val="005E6B26"/>
    <w:rsid w:val="005E6DC5"/>
    <w:rsid w:val="005E6F5E"/>
    <w:rsid w:val="005E7353"/>
    <w:rsid w:val="005E7432"/>
    <w:rsid w:val="005E7814"/>
    <w:rsid w:val="005F0E7E"/>
    <w:rsid w:val="005F1AA6"/>
    <w:rsid w:val="005F1EF2"/>
    <w:rsid w:val="005F1F35"/>
    <w:rsid w:val="005F201E"/>
    <w:rsid w:val="005F263B"/>
    <w:rsid w:val="005F2FC7"/>
    <w:rsid w:val="005F3219"/>
    <w:rsid w:val="005F32DD"/>
    <w:rsid w:val="005F3B3A"/>
    <w:rsid w:val="005F3EDB"/>
    <w:rsid w:val="005F44B0"/>
    <w:rsid w:val="005F477E"/>
    <w:rsid w:val="005F521D"/>
    <w:rsid w:val="005F5849"/>
    <w:rsid w:val="005F5F02"/>
    <w:rsid w:val="005F605B"/>
    <w:rsid w:val="005F7024"/>
    <w:rsid w:val="005F7AF5"/>
    <w:rsid w:val="005F7CDC"/>
    <w:rsid w:val="00600138"/>
    <w:rsid w:val="00600C0D"/>
    <w:rsid w:val="006012F1"/>
    <w:rsid w:val="006012F2"/>
    <w:rsid w:val="00602289"/>
    <w:rsid w:val="00602AA9"/>
    <w:rsid w:val="0060435B"/>
    <w:rsid w:val="00604F5D"/>
    <w:rsid w:val="0060506D"/>
    <w:rsid w:val="006059E3"/>
    <w:rsid w:val="00605AE7"/>
    <w:rsid w:val="00605CD3"/>
    <w:rsid w:val="00606002"/>
    <w:rsid w:val="006065CA"/>
    <w:rsid w:val="00606B51"/>
    <w:rsid w:val="00606EBF"/>
    <w:rsid w:val="006075BE"/>
    <w:rsid w:val="00607784"/>
    <w:rsid w:val="00607C2A"/>
    <w:rsid w:val="006100EB"/>
    <w:rsid w:val="00611B7F"/>
    <w:rsid w:val="00612A77"/>
    <w:rsid w:val="0061379F"/>
    <w:rsid w:val="006143E6"/>
    <w:rsid w:val="00614612"/>
    <w:rsid w:val="00614801"/>
    <w:rsid w:val="00615A1F"/>
    <w:rsid w:val="0061662E"/>
    <w:rsid w:val="0061687F"/>
    <w:rsid w:val="00617666"/>
    <w:rsid w:val="00617A6B"/>
    <w:rsid w:val="00617C81"/>
    <w:rsid w:val="00620287"/>
    <w:rsid w:val="006202CF"/>
    <w:rsid w:val="00620C52"/>
    <w:rsid w:val="00620DB9"/>
    <w:rsid w:val="00621110"/>
    <w:rsid w:val="00621287"/>
    <w:rsid w:val="00621E17"/>
    <w:rsid w:val="00623AE7"/>
    <w:rsid w:val="006244E4"/>
    <w:rsid w:val="00624CBD"/>
    <w:rsid w:val="006252FB"/>
    <w:rsid w:val="0062584C"/>
    <w:rsid w:val="00625FF5"/>
    <w:rsid w:val="00626E09"/>
    <w:rsid w:val="0062702C"/>
    <w:rsid w:val="00627143"/>
    <w:rsid w:val="006275DE"/>
    <w:rsid w:val="006278A5"/>
    <w:rsid w:val="00627FA5"/>
    <w:rsid w:val="006302E5"/>
    <w:rsid w:val="0063041C"/>
    <w:rsid w:val="0063068B"/>
    <w:rsid w:val="006306CB"/>
    <w:rsid w:val="006308E7"/>
    <w:rsid w:val="006312C2"/>
    <w:rsid w:val="00631A28"/>
    <w:rsid w:val="00631D53"/>
    <w:rsid w:val="00631E9E"/>
    <w:rsid w:val="00632452"/>
    <w:rsid w:val="00632794"/>
    <w:rsid w:val="00632DC0"/>
    <w:rsid w:val="00632F04"/>
    <w:rsid w:val="00634F84"/>
    <w:rsid w:val="00635E5E"/>
    <w:rsid w:val="00636106"/>
    <w:rsid w:val="0063616D"/>
    <w:rsid w:val="00636E83"/>
    <w:rsid w:val="0063754B"/>
    <w:rsid w:val="006400F1"/>
    <w:rsid w:val="00640124"/>
    <w:rsid w:val="0064064C"/>
    <w:rsid w:val="00640AEA"/>
    <w:rsid w:val="006419F2"/>
    <w:rsid w:val="00641CC2"/>
    <w:rsid w:val="00642903"/>
    <w:rsid w:val="00642A05"/>
    <w:rsid w:val="006430C1"/>
    <w:rsid w:val="00643162"/>
    <w:rsid w:val="006434FF"/>
    <w:rsid w:val="00643974"/>
    <w:rsid w:val="00643A07"/>
    <w:rsid w:val="00643A57"/>
    <w:rsid w:val="00643C54"/>
    <w:rsid w:val="00644C46"/>
    <w:rsid w:val="00645AEE"/>
    <w:rsid w:val="006464E2"/>
    <w:rsid w:val="00650A1D"/>
    <w:rsid w:val="006510CD"/>
    <w:rsid w:val="00651217"/>
    <w:rsid w:val="00651660"/>
    <w:rsid w:val="006518EE"/>
    <w:rsid w:val="00651ADE"/>
    <w:rsid w:val="006527DE"/>
    <w:rsid w:val="00652896"/>
    <w:rsid w:val="006529DE"/>
    <w:rsid w:val="00653219"/>
    <w:rsid w:val="0065389A"/>
    <w:rsid w:val="00654192"/>
    <w:rsid w:val="00654B2E"/>
    <w:rsid w:val="006554EC"/>
    <w:rsid w:val="006558C8"/>
    <w:rsid w:val="00655C02"/>
    <w:rsid w:val="00655F18"/>
    <w:rsid w:val="006561B1"/>
    <w:rsid w:val="00657D93"/>
    <w:rsid w:val="0066023A"/>
    <w:rsid w:val="0066103E"/>
    <w:rsid w:val="0066145C"/>
    <w:rsid w:val="00661FCC"/>
    <w:rsid w:val="006620B5"/>
    <w:rsid w:val="006624E5"/>
    <w:rsid w:val="006625C7"/>
    <w:rsid w:val="00662B77"/>
    <w:rsid w:val="00663F2B"/>
    <w:rsid w:val="006644A0"/>
    <w:rsid w:val="00664FE1"/>
    <w:rsid w:val="0066534B"/>
    <w:rsid w:val="0066559A"/>
    <w:rsid w:val="006667E2"/>
    <w:rsid w:val="00667DB0"/>
    <w:rsid w:val="00667F04"/>
    <w:rsid w:val="00670066"/>
    <w:rsid w:val="006702B3"/>
    <w:rsid w:val="00670845"/>
    <w:rsid w:val="00671875"/>
    <w:rsid w:val="00672007"/>
    <w:rsid w:val="006723E5"/>
    <w:rsid w:val="00672808"/>
    <w:rsid w:val="00672C00"/>
    <w:rsid w:val="00672DC7"/>
    <w:rsid w:val="006734F3"/>
    <w:rsid w:val="00673A21"/>
    <w:rsid w:val="006748C5"/>
    <w:rsid w:val="00674C1B"/>
    <w:rsid w:val="00674C45"/>
    <w:rsid w:val="00674D18"/>
    <w:rsid w:val="00674EAD"/>
    <w:rsid w:val="00675DA3"/>
    <w:rsid w:val="00676034"/>
    <w:rsid w:val="00676282"/>
    <w:rsid w:val="00676EE2"/>
    <w:rsid w:val="00676EF7"/>
    <w:rsid w:val="00677907"/>
    <w:rsid w:val="0068147F"/>
    <w:rsid w:val="00681A9B"/>
    <w:rsid w:val="006824AC"/>
    <w:rsid w:val="00682D76"/>
    <w:rsid w:val="00682DB6"/>
    <w:rsid w:val="00682E8E"/>
    <w:rsid w:val="006833C6"/>
    <w:rsid w:val="006833EE"/>
    <w:rsid w:val="0068370B"/>
    <w:rsid w:val="00683A11"/>
    <w:rsid w:val="00683BED"/>
    <w:rsid w:val="00683CEA"/>
    <w:rsid w:val="00684B83"/>
    <w:rsid w:val="00685B0D"/>
    <w:rsid w:val="006874E9"/>
    <w:rsid w:val="006875B6"/>
    <w:rsid w:val="00687798"/>
    <w:rsid w:val="00687FB5"/>
    <w:rsid w:val="00687FBE"/>
    <w:rsid w:val="00690337"/>
    <w:rsid w:val="0069088E"/>
    <w:rsid w:val="00691B14"/>
    <w:rsid w:val="00692451"/>
    <w:rsid w:val="00693332"/>
    <w:rsid w:val="006934ED"/>
    <w:rsid w:val="00693614"/>
    <w:rsid w:val="0069369C"/>
    <w:rsid w:val="00693DE8"/>
    <w:rsid w:val="00694E45"/>
    <w:rsid w:val="006961FE"/>
    <w:rsid w:val="006966D8"/>
    <w:rsid w:val="00696899"/>
    <w:rsid w:val="00696F77"/>
    <w:rsid w:val="006972D4"/>
    <w:rsid w:val="0069747E"/>
    <w:rsid w:val="00697D2F"/>
    <w:rsid w:val="006A0195"/>
    <w:rsid w:val="006A034A"/>
    <w:rsid w:val="006A045B"/>
    <w:rsid w:val="006A04DF"/>
    <w:rsid w:val="006A050A"/>
    <w:rsid w:val="006A06F3"/>
    <w:rsid w:val="006A091C"/>
    <w:rsid w:val="006A13A0"/>
    <w:rsid w:val="006A160F"/>
    <w:rsid w:val="006A3ADE"/>
    <w:rsid w:val="006A44D9"/>
    <w:rsid w:val="006A4670"/>
    <w:rsid w:val="006A537D"/>
    <w:rsid w:val="006A568D"/>
    <w:rsid w:val="006A5F42"/>
    <w:rsid w:val="006A603E"/>
    <w:rsid w:val="006A6F32"/>
    <w:rsid w:val="006A6FD0"/>
    <w:rsid w:val="006A717B"/>
    <w:rsid w:val="006A7498"/>
    <w:rsid w:val="006B0885"/>
    <w:rsid w:val="006B109B"/>
    <w:rsid w:val="006B1E0A"/>
    <w:rsid w:val="006B1FDD"/>
    <w:rsid w:val="006B2745"/>
    <w:rsid w:val="006B27D4"/>
    <w:rsid w:val="006B27D6"/>
    <w:rsid w:val="006B2916"/>
    <w:rsid w:val="006B2B01"/>
    <w:rsid w:val="006B3320"/>
    <w:rsid w:val="006B41B3"/>
    <w:rsid w:val="006B4582"/>
    <w:rsid w:val="006B472D"/>
    <w:rsid w:val="006B61FE"/>
    <w:rsid w:val="006B6A63"/>
    <w:rsid w:val="006B6E12"/>
    <w:rsid w:val="006B6E93"/>
    <w:rsid w:val="006B7236"/>
    <w:rsid w:val="006C0B92"/>
    <w:rsid w:val="006C0ED0"/>
    <w:rsid w:val="006C1616"/>
    <w:rsid w:val="006C1734"/>
    <w:rsid w:val="006C1EE5"/>
    <w:rsid w:val="006C270F"/>
    <w:rsid w:val="006C2AE8"/>
    <w:rsid w:val="006C33FE"/>
    <w:rsid w:val="006C35F0"/>
    <w:rsid w:val="006C4409"/>
    <w:rsid w:val="006C4426"/>
    <w:rsid w:val="006C4E87"/>
    <w:rsid w:val="006C531C"/>
    <w:rsid w:val="006C53A6"/>
    <w:rsid w:val="006C546F"/>
    <w:rsid w:val="006C55B5"/>
    <w:rsid w:val="006C564B"/>
    <w:rsid w:val="006C578A"/>
    <w:rsid w:val="006C6AF3"/>
    <w:rsid w:val="006C71C1"/>
    <w:rsid w:val="006C72B9"/>
    <w:rsid w:val="006C7356"/>
    <w:rsid w:val="006D09A0"/>
    <w:rsid w:val="006D0D5F"/>
    <w:rsid w:val="006D12E9"/>
    <w:rsid w:val="006D15EC"/>
    <w:rsid w:val="006D1E97"/>
    <w:rsid w:val="006D22F9"/>
    <w:rsid w:val="006D2607"/>
    <w:rsid w:val="006D2C17"/>
    <w:rsid w:val="006D34AE"/>
    <w:rsid w:val="006D3912"/>
    <w:rsid w:val="006D39CB"/>
    <w:rsid w:val="006D40CA"/>
    <w:rsid w:val="006D40FF"/>
    <w:rsid w:val="006D505C"/>
    <w:rsid w:val="006D5100"/>
    <w:rsid w:val="006D5250"/>
    <w:rsid w:val="006D538E"/>
    <w:rsid w:val="006D585C"/>
    <w:rsid w:val="006D59EC"/>
    <w:rsid w:val="006D5E06"/>
    <w:rsid w:val="006D65B5"/>
    <w:rsid w:val="006D695E"/>
    <w:rsid w:val="006D6AFF"/>
    <w:rsid w:val="006D6BB0"/>
    <w:rsid w:val="006D768B"/>
    <w:rsid w:val="006D7CF1"/>
    <w:rsid w:val="006D7F45"/>
    <w:rsid w:val="006E02DE"/>
    <w:rsid w:val="006E0B32"/>
    <w:rsid w:val="006E0ECB"/>
    <w:rsid w:val="006E0F09"/>
    <w:rsid w:val="006E1241"/>
    <w:rsid w:val="006E1744"/>
    <w:rsid w:val="006E1BFB"/>
    <w:rsid w:val="006E1C12"/>
    <w:rsid w:val="006E26E5"/>
    <w:rsid w:val="006E2701"/>
    <w:rsid w:val="006E2B60"/>
    <w:rsid w:val="006E4A49"/>
    <w:rsid w:val="006E6249"/>
    <w:rsid w:val="006E6C13"/>
    <w:rsid w:val="006E73C7"/>
    <w:rsid w:val="006E7942"/>
    <w:rsid w:val="006F0195"/>
    <w:rsid w:val="006F041A"/>
    <w:rsid w:val="006F0773"/>
    <w:rsid w:val="006F1D22"/>
    <w:rsid w:val="006F30A5"/>
    <w:rsid w:val="006F3145"/>
    <w:rsid w:val="006F3149"/>
    <w:rsid w:val="006F3702"/>
    <w:rsid w:val="006F3BB4"/>
    <w:rsid w:val="006F3E15"/>
    <w:rsid w:val="006F4418"/>
    <w:rsid w:val="006F4719"/>
    <w:rsid w:val="006F6579"/>
    <w:rsid w:val="006F6A9B"/>
    <w:rsid w:val="006F6F67"/>
    <w:rsid w:val="006F7190"/>
    <w:rsid w:val="006F76D2"/>
    <w:rsid w:val="00700E05"/>
    <w:rsid w:val="00700F2E"/>
    <w:rsid w:val="00701876"/>
    <w:rsid w:val="00701E97"/>
    <w:rsid w:val="00701F1D"/>
    <w:rsid w:val="007040A6"/>
    <w:rsid w:val="007046D6"/>
    <w:rsid w:val="00704862"/>
    <w:rsid w:val="007058B9"/>
    <w:rsid w:val="00706630"/>
    <w:rsid w:val="007068C2"/>
    <w:rsid w:val="00706D02"/>
    <w:rsid w:val="00706F9A"/>
    <w:rsid w:val="0070704F"/>
    <w:rsid w:val="007076CA"/>
    <w:rsid w:val="00707A3E"/>
    <w:rsid w:val="00707A62"/>
    <w:rsid w:val="007101C7"/>
    <w:rsid w:val="00710493"/>
    <w:rsid w:val="0071079E"/>
    <w:rsid w:val="00710CAF"/>
    <w:rsid w:val="00711ADD"/>
    <w:rsid w:val="00711E30"/>
    <w:rsid w:val="0071399D"/>
    <w:rsid w:val="00713BE6"/>
    <w:rsid w:val="007140F1"/>
    <w:rsid w:val="0071481B"/>
    <w:rsid w:val="00714F71"/>
    <w:rsid w:val="007152CB"/>
    <w:rsid w:val="007162C6"/>
    <w:rsid w:val="007163CB"/>
    <w:rsid w:val="00716911"/>
    <w:rsid w:val="00716ECA"/>
    <w:rsid w:val="0071782A"/>
    <w:rsid w:val="00717E0D"/>
    <w:rsid w:val="00717F8D"/>
    <w:rsid w:val="00717FFC"/>
    <w:rsid w:val="00720439"/>
    <w:rsid w:val="007207AE"/>
    <w:rsid w:val="007208B0"/>
    <w:rsid w:val="00720C3F"/>
    <w:rsid w:val="00721709"/>
    <w:rsid w:val="00721823"/>
    <w:rsid w:val="00721ADA"/>
    <w:rsid w:val="00723132"/>
    <w:rsid w:val="00723CF5"/>
    <w:rsid w:val="00724D1D"/>
    <w:rsid w:val="00724F65"/>
    <w:rsid w:val="00724FA7"/>
    <w:rsid w:val="00725BE2"/>
    <w:rsid w:val="007268F5"/>
    <w:rsid w:val="00727C51"/>
    <w:rsid w:val="00727C58"/>
    <w:rsid w:val="00730962"/>
    <w:rsid w:val="00730A3B"/>
    <w:rsid w:val="00730A66"/>
    <w:rsid w:val="00730CE0"/>
    <w:rsid w:val="007313B8"/>
    <w:rsid w:val="00731715"/>
    <w:rsid w:val="00732215"/>
    <w:rsid w:val="00732328"/>
    <w:rsid w:val="00732518"/>
    <w:rsid w:val="0073284B"/>
    <w:rsid w:val="00733069"/>
    <w:rsid w:val="007334EE"/>
    <w:rsid w:val="007338D8"/>
    <w:rsid w:val="007340CA"/>
    <w:rsid w:val="0073433E"/>
    <w:rsid w:val="00735263"/>
    <w:rsid w:val="007355C5"/>
    <w:rsid w:val="0073565E"/>
    <w:rsid w:val="0073586E"/>
    <w:rsid w:val="00735D51"/>
    <w:rsid w:val="007412C3"/>
    <w:rsid w:val="007426CA"/>
    <w:rsid w:val="00742B75"/>
    <w:rsid w:val="00742BF9"/>
    <w:rsid w:val="00742DE3"/>
    <w:rsid w:val="007433A2"/>
    <w:rsid w:val="00743710"/>
    <w:rsid w:val="00743B24"/>
    <w:rsid w:val="0074416F"/>
    <w:rsid w:val="007443EF"/>
    <w:rsid w:val="0074445B"/>
    <w:rsid w:val="00744572"/>
    <w:rsid w:val="0074484F"/>
    <w:rsid w:val="00745ACF"/>
    <w:rsid w:val="00746190"/>
    <w:rsid w:val="0074640F"/>
    <w:rsid w:val="00747A54"/>
    <w:rsid w:val="00747E87"/>
    <w:rsid w:val="00750A62"/>
    <w:rsid w:val="00751132"/>
    <w:rsid w:val="0075173C"/>
    <w:rsid w:val="007537E9"/>
    <w:rsid w:val="007539CD"/>
    <w:rsid w:val="0075409A"/>
    <w:rsid w:val="007544C8"/>
    <w:rsid w:val="00754AC3"/>
    <w:rsid w:val="0075511E"/>
    <w:rsid w:val="007569FA"/>
    <w:rsid w:val="007571A5"/>
    <w:rsid w:val="0075780B"/>
    <w:rsid w:val="00757929"/>
    <w:rsid w:val="00760299"/>
    <w:rsid w:val="00760351"/>
    <w:rsid w:val="00760567"/>
    <w:rsid w:val="0076161F"/>
    <w:rsid w:val="007618DA"/>
    <w:rsid w:val="00761DA1"/>
    <w:rsid w:val="007629D9"/>
    <w:rsid w:val="0076334E"/>
    <w:rsid w:val="00763C3F"/>
    <w:rsid w:val="00763F94"/>
    <w:rsid w:val="007643E9"/>
    <w:rsid w:val="00764BB3"/>
    <w:rsid w:val="00764E0F"/>
    <w:rsid w:val="00765396"/>
    <w:rsid w:val="00766171"/>
    <w:rsid w:val="0076643D"/>
    <w:rsid w:val="00766760"/>
    <w:rsid w:val="00766770"/>
    <w:rsid w:val="00767FBD"/>
    <w:rsid w:val="0077000F"/>
    <w:rsid w:val="00770197"/>
    <w:rsid w:val="00770621"/>
    <w:rsid w:val="0077065E"/>
    <w:rsid w:val="00770E1A"/>
    <w:rsid w:val="00770E66"/>
    <w:rsid w:val="0077140B"/>
    <w:rsid w:val="007716E5"/>
    <w:rsid w:val="0077250D"/>
    <w:rsid w:val="007726D9"/>
    <w:rsid w:val="00772976"/>
    <w:rsid w:val="00772AE8"/>
    <w:rsid w:val="00772F18"/>
    <w:rsid w:val="00773412"/>
    <w:rsid w:val="007739EB"/>
    <w:rsid w:val="007746B8"/>
    <w:rsid w:val="0077477C"/>
    <w:rsid w:val="00774B9C"/>
    <w:rsid w:val="007756D5"/>
    <w:rsid w:val="00775837"/>
    <w:rsid w:val="00775A5E"/>
    <w:rsid w:val="00775E54"/>
    <w:rsid w:val="00776868"/>
    <w:rsid w:val="00776A2F"/>
    <w:rsid w:val="0077732C"/>
    <w:rsid w:val="00777851"/>
    <w:rsid w:val="007778B8"/>
    <w:rsid w:val="00777E3F"/>
    <w:rsid w:val="007803FC"/>
    <w:rsid w:val="00780438"/>
    <w:rsid w:val="00780F53"/>
    <w:rsid w:val="007813AD"/>
    <w:rsid w:val="00781675"/>
    <w:rsid w:val="007822AB"/>
    <w:rsid w:val="00782302"/>
    <w:rsid w:val="00782646"/>
    <w:rsid w:val="0078265E"/>
    <w:rsid w:val="007838B5"/>
    <w:rsid w:val="00784109"/>
    <w:rsid w:val="007847DB"/>
    <w:rsid w:val="00784984"/>
    <w:rsid w:val="007852A6"/>
    <w:rsid w:val="007859C3"/>
    <w:rsid w:val="00786013"/>
    <w:rsid w:val="00786091"/>
    <w:rsid w:val="0078630A"/>
    <w:rsid w:val="007865DB"/>
    <w:rsid w:val="00786880"/>
    <w:rsid w:val="00786A97"/>
    <w:rsid w:val="00787768"/>
    <w:rsid w:val="00790CAB"/>
    <w:rsid w:val="00791062"/>
    <w:rsid w:val="00792202"/>
    <w:rsid w:val="007922A6"/>
    <w:rsid w:val="00792685"/>
    <w:rsid w:val="00792E41"/>
    <w:rsid w:val="007940A7"/>
    <w:rsid w:val="00794118"/>
    <w:rsid w:val="0079437A"/>
    <w:rsid w:val="0079488F"/>
    <w:rsid w:val="00795076"/>
    <w:rsid w:val="007956E8"/>
    <w:rsid w:val="007957A1"/>
    <w:rsid w:val="00796456"/>
    <w:rsid w:val="00796B0A"/>
    <w:rsid w:val="00796B60"/>
    <w:rsid w:val="007979F6"/>
    <w:rsid w:val="00797A11"/>
    <w:rsid w:val="00797BB6"/>
    <w:rsid w:val="00797CD5"/>
    <w:rsid w:val="007A17CA"/>
    <w:rsid w:val="007A2383"/>
    <w:rsid w:val="007A24D2"/>
    <w:rsid w:val="007A29B8"/>
    <w:rsid w:val="007A2E42"/>
    <w:rsid w:val="007A3388"/>
    <w:rsid w:val="007A442B"/>
    <w:rsid w:val="007A4488"/>
    <w:rsid w:val="007A453A"/>
    <w:rsid w:val="007A4BA9"/>
    <w:rsid w:val="007A4C50"/>
    <w:rsid w:val="007A5283"/>
    <w:rsid w:val="007A5336"/>
    <w:rsid w:val="007A59BD"/>
    <w:rsid w:val="007A617B"/>
    <w:rsid w:val="007A693F"/>
    <w:rsid w:val="007A69F0"/>
    <w:rsid w:val="007A6C03"/>
    <w:rsid w:val="007A6C25"/>
    <w:rsid w:val="007A6FA9"/>
    <w:rsid w:val="007A7223"/>
    <w:rsid w:val="007A7245"/>
    <w:rsid w:val="007A726C"/>
    <w:rsid w:val="007A792D"/>
    <w:rsid w:val="007B01F7"/>
    <w:rsid w:val="007B0679"/>
    <w:rsid w:val="007B0F89"/>
    <w:rsid w:val="007B0F9B"/>
    <w:rsid w:val="007B139C"/>
    <w:rsid w:val="007B142C"/>
    <w:rsid w:val="007B14E3"/>
    <w:rsid w:val="007B16F6"/>
    <w:rsid w:val="007B1733"/>
    <w:rsid w:val="007B1B3F"/>
    <w:rsid w:val="007B3B43"/>
    <w:rsid w:val="007B436D"/>
    <w:rsid w:val="007B4406"/>
    <w:rsid w:val="007B501E"/>
    <w:rsid w:val="007B55D6"/>
    <w:rsid w:val="007B55DD"/>
    <w:rsid w:val="007B68C9"/>
    <w:rsid w:val="007B7291"/>
    <w:rsid w:val="007B7BEB"/>
    <w:rsid w:val="007C03B3"/>
    <w:rsid w:val="007C03CF"/>
    <w:rsid w:val="007C05E9"/>
    <w:rsid w:val="007C14DC"/>
    <w:rsid w:val="007C1597"/>
    <w:rsid w:val="007C1F45"/>
    <w:rsid w:val="007C23D6"/>
    <w:rsid w:val="007C2F35"/>
    <w:rsid w:val="007C3470"/>
    <w:rsid w:val="007C36E2"/>
    <w:rsid w:val="007C4856"/>
    <w:rsid w:val="007C4D46"/>
    <w:rsid w:val="007C4D5A"/>
    <w:rsid w:val="007C50C4"/>
    <w:rsid w:val="007C5943"/>
    <w:rsid w:val="007C61BB"/>
    <w:rsid w:val="007C61DC"/>
    <w:rsid w:val="007C6936"/>
    <w:rsid w:val="007C6EBA"/>
    <w:rsid w:val="007C6F78"/>
    <w:rsid w:val="007C7093"/>
    <w:rsid w:val="007C7A0A"/>
    <w:rsid w:val="007D0180"/>
    <w:rsid w:val="007D05D4"/>
    <w:rsid w:val="007D0A6A"/>
    <w:rsid w:val="007D0DCD"/>
    <w:rsid w:val="007D1221"/>
    <w:rsid w:val="007D12E5"/>
    <w:rsid w:val="007D183B"/>
    <w:rsid w:val="007D215F"/>
    <w:rsid w:val="007D2801"/>
    <w:rsid w:val="007D32B3"/>
    <w:rsid w:val="007D3629"/>
    <w:rsid w:val="007D3637"/>
    <w:rsid w:val="007D3B2D"/>
    <w:rsid w:val="007D3E02"/>
    <w:rsid w:val="007D42A1"/>
    <w:rsid w:val="007D4356"/>
    <w:rsid w:val="007D49F7"/>
    <w:rsid w:val="007D4D76"/>
    <w:rsid w:val="007D4ED1"/>
    <w:rsid w:val="007D5D66"/>
    <w:rsid w:val="007D5F29"/>
    <w:rsid w:val="007D6E47"/>
    <w:rsid w:val="007D7107"/>
    <w:rsid w:val="007D711A"/>
    <w:rsid w:val="007E0512"/>
    <w:rsid w:val="007E0711"/>
    <w:rsid w:val="007E0A30"/>
    <w:rsid w:val="007E0BAC"/>
    <w:rsid w:val="007E149E"/>
    <w:rsid w:val="007E1CC5"/>
    <w:rsid w:val="007E2276"/>
    <w:rsid w:val="007E3F58"/>
    <w:rsid w:val="007E4097"/>
    <w:rsid w:val="007E4250"/>
    <w:rsid w:val="007E63DA"/>
    <w:rsid w:val="007E6641"/>
    <w:rsid w:val="007E699F"/>
    <w:rsid w:val="007E6C1D"/>
    <w:rsid w:val="007E7B7F"/>
    <w:rsid w:val="007E7DE4"/>
    <w:rsid w:val="007F02BF"/>
    <w:rsid w:val="007F0967"/>
    <w:rsid w:val="007F1489"/>
    <w:rsid w:val="007F171A"/>
    <w:rsid w:val="007F19DE"/>
    <w:rsid w:val="007F1A5B"/>
    <w:rsid w:val="007F1FBB"/>
    <w:rsid w:val="007F261B"/>
    <w:rsid w:val="007F26D7"/>
    <w:rsid w:val="007F291E"/>
    <w:rsid w:val="007F37E1"/>
    <w:rsid w:val="007F39C3"/>
    <w:rsid w:val="007F4645"/>
    <w:rsid w:val="007F484C"/>
    <w:rsid w:val="007F4CB3"/>
    <w:rsid w:val="007F537A"/>
    <w:rsid w:val="007F54FE"/>
    <w:rsid w:val="007F5C69"/>
    <w:rsid w:val="007F6215"/>
    <w:rsid w:val="007F7430"/>
    <w:rsid w:val="008001C4"/>
    <w:rsid w:val="008003E0"/>
    <w:rsid w:val="00800485"/>
    <w:rsid w:val="00800752"/>
    <w:rsid w:val="00800D09"/>
    <w:rsid w:val="008018EF"/>
    <w:rsid w:val="00801B4D"/>
    <w:rsid w:val="008021E1"/>
    <w:rsid w:val="00802D0A"/>
    <w:rsid w:val="0080362E"/>
    <w:rsid w:val="008038B4"/>
    <w:rsid w:val="008047FB"/>
    <w:rsid w:val="008052B4"/>
    <w:rsid w:val="00805452"/>
    <w:rsid w:val="00805E32"/>
    <w:rsid w:val="00807141"/>
    <w:rsid w:val="00807E70"/>
    <w:rsid w:val="00810324"/>
    <w:rsid w:val="00810C40"/>
    <w:rsid w:val="00810CD4"/>
    <w:rsid w:val="00811A12"/>
    <w:rsid w:val="00811C41"/>
    <w:rsid w:val="00812397"/>
    <w:rsid w:val="00812681"/>
    <w:rsid w:val="008128B0"/>
    <w:rsid w:val="00812D49"/>
    <w:rsid w:val="008130A8"/>
    <w:rsid w:val="00814248"/>
    <w:rsid w:val="00814C91"/>
    <w:rsid w:val="008166BE"/>
    <w:rsid w:val="00817646"/>
    <w:rsid w:val="00817F1E"/>
    <w:rsid w:val="0082012A"/>
    <w:rsid w:val="00820981"/>
    <w:rsid w:val="00820DE2"/>
    <w:rsid w:val="0082128C"/>
    <w:rsid w:val="008212F6"/>
    <w:rsid w:val="008215F8"/>
    <w:rsid w:val="00821AAF"/>
    <w:rsid w:val="00821F1A"/>
    <w:rsid w:val="00822079"/>
    <w:rsid w:val="0082281E"/>
    <w:rsid w:val="0082309B"/>
    <w:rsid w:val="008232F9"/>
    <w:rsid w:val="00823FA5"/>
    <w:rsid w:val="008247BB"/>
    <w:rsid w:val="00824842"/>
    <w:rsid w:val="008256BF"/>
    <w:rsid w:val="008256C1"/>
    <w:rsid w:val="00826FBC"/>
    <w:rsid w:val="00827454"/>
    <w:rsid w:val="00827EA7"/>
    <w:rsid w:val="0083047E"/>
    <w:rsid w:val="00830D38"/>
    <w:rsid w:val="00830E91"/>
    <w:rsid w:val="008310C7"/>
    <w:rsid w:val="00831306"/>
    <w:rsid w:val="0083133E"/>
    <w:rsid w:val="008325A7"/>
    <w:rsid w:val="00832C9D"/>
    <w:rsid w:val="00833189"/>
    <w:rsid w:val="00833806"/>
    <w:rsid w:val="00833838"/>
    <w:rsid w:val="008338CB"/>
    <w:rsid w:val="00833FD0"/>
    <w:rsid w:val="008340A6"/>
    <w:rsid w:val="00834DD4"/>
    <w:rsid w:val="00835582"/>
    <w:rsid w:val="008357B2"/>
    <w:rsid w:val="0083595C"/>
    <w:rsid w:val="00835A27"/>
    <w:rsid w:val="00835A67"/>
    <w:rsid w:val="00835BC4"/>
    <w:rsid w:val="00835BFB"/>
    <w:rsid w:val="00836801"/>
    <w:rsid w:val="00836A2C"/>
    <w:rsid w:val="00837245"/>
    <w:rsid w:val="00837C63"/>
    <w:rsid w:val="00837E5C"/>
    <w:rsid w:val="0084071A"/>
    <w:rsid w:val="008409FA"/>
    <w:rsid w:val="008412F2"/>
    <w:rsid w:val="0084149E"/>
    <w:rsid w:val="00841A03"/>
    <w:rsid w:val="00842649"/>
    <w:rsid w:val="00842ECE"/>
    <w:rsid w:val="00843B39"/>
    <w:rsid w:val="008471D1"/>
    <w:rsid w:val="00847C37"/>
    <w:rsid w:val="00850694"/>
    <w:rsid w:val="008508B8"/>
    <w:rsid w:val="00850F43"/>
    <w:rsid w:val="00850FCF"/>
    <w:rsid w:val="00851F93"/>
    <w:rsid w:val="00852128"/>
    <w:rsid w:val="008522BC"/>
    <w:rsid w:val="0085254F"/>
    <w:rsid w:val="008529E1"/>
    <w:rsid w:val="00852A68"/>
    <w:rsid w:val="00852B07"/>
    <w:rsid w:val="00853E82"/>
    <w:rsid w:val="00853F35"/>
    <w:rsid w:val="00854023"/>
    <w:rsid w:val="00854508"/>
    <w:rsid w:val="008548EC"/>
    <w:rsid w:val="00854ED9"/>
    <w:rsid w:val="0085511A"/>
    <w:rsid w:val="008553A3"/>
    <w:rsid w:val="008559C4"/>
    <w:rsid w:val="0085629D"/>
    <w:rsid w:val="00856923"/>
    <w:rsid w:val="00856CE3"/>
    <w:rsid w:val="008573C1"/>
    <w:rsid w:val="008577D0"/>
    <w:rsid w:val="00857C4A"/>
    <w:rsid w:val="008601A7"/>
    <w:rsid w:val="008602C0"/>
    <w:rsid w:val="00860483"/>
    <w:rsid w:val="00860516"/>
    <w:rsid w:val="008606E6"/>
    <w:rsid w:val="0086106B"/>
    <w:rsid w:val="008624FF"/>
    <w:rsid w:val="00862D84"/>
    <w:rsid w:val="00862DB0"/>
    <w:rsid w:val="008630AF"/>
    <w:rsid w:val="00863787"/>
    <w:rsid w:val="00863BF2"/>
    <w:rsid w:val="00863FD9"/>
    <w:rsid w:val="008641FF"/>
    <w:rsid w:val="008646FE"/>
    <w:rsid w:val="00864762"/>
    <w:rsid w:val="00865CAE"/>
    <w:rsid w:val="008663B3"/>
    <w:rsid w:val="008667FF"/>
    <w:rsid w:val="0086690E"/>
    <w:rsid w:val="00866A50"/>
    <w:rsid w:val="00866D3D"/>
    <w:rsid w:val="00867270"/>
    <w:rsid w:val="0086795B"/>
    <w:rsid w:val="0087046E"/>
    <w:rsid w:val="00871082"/>
    <w:rsid w:val="00871AC5"/>
    <w:rsid w:val="00871C4E"/>
    <w:rsid w:val="00871CF1"/>
    <w:rsid w:val="00872C05"/>
    <w:rsid w:val="00872E09"/>
    <w:rsid w:val="00873191"/>
    <w:rsid w:val="00873453"/>
    <w:rsid w:val="00873785"/>
    <w:rsid w:val="00873903"/>
    <w:rsid w:val="00873BAD"/>
    <w:rsid w:val="00874429"/>
    <w:rsid w:val="008755C7"/>
    <w:rsid w:val="008759B2"/>
    <w:rsid w:val="00875E16"/>
    <w:rsid w:val="0087662F"/>
    <w:rsid w:val="00876984"/>
    <w:rsid w:val="00876E13"/>
    <w:rsid w:val="00876E5F"/>
    <w:rsid w:val="00877288"/>
    <w:rsid w:val="00877F1E"/>
    <w:rsid w:val="008800C3"/>
    <w:rsid w:val="00880DF5"/>
    <w:rsid w:val="00882420"/>
    <w:rsid w:val="00882C37"/>
    <w:rsid w:val="00883A10"/>
    <w:rsid w:val="00884946"/>
    <w:rsid w:val="00884D4F"/>
    <w:rsid w:val="0088548B"/>
    <w:rsid w:val="008860C3"/>
    <w:rsid w:val="00886BC5"/>
    <w:rsid w:val="0088716E"/>
    <w:rsid w:val="008873E8"/>
    <w:rsid w:val="0089080D"/>
    <w:rsid w:val="00890D09"/>
    <w:rsid w:val="008911C5"/>
    <w:rsid w:val="00891480"/>
    <w:rsid w:val="008916E7"/>
    <w:rsid w:val="00891AFA"/>
    <w:rsid w:val="00891D30"/>
    <w:rsid w:val="00892127"/>
    <w:rsid w:val="00893337"/>
    <w:rsid w:val="008938BB"/>
    <w:rsid w:val="00893B7D"/>
    <w:rsid w:val="008943FD"/>
    <w:rsid w:val="008956DA"/>
    <w:rsid w:val="0089592D"/>
    <w:rsid w:val="00895C8E"/>
    <w:rsid w:val="00895F60"/>
    <w:rsid w:val="008962CA"/>
    <w:rsid w:val="008969D3"/>
    <w:rsid w:val="008972E1"/>
    <w:rsid w:val="008976B3"/>
    <w:rsid w:val="00897A99"/>
    <w:rsid w:val="00897BC2"/>
    <w:rsid w:val="00897C05"/>
    <w:rsid w:val="008A1D6E"/>
    <w:rsid w:val="008A25EA"/>
    <w:rsid w:val="008A30B2"/>
    <w:rsid w:val="008A40F0"/>
    <w:rsid w:val="008A4217"/>
    <w:rsid w:val="008A4833"/>
    <w:rsid w:val="008A4C58"/>
    <w:rsid w:val="008A4CED"/>
    <w:rsid w:val="008A51AA"/>
    <w:rsid w:val="008A51E7"/>
    <w:rsid w:val="008A5D7F"/>
    <w:rsid w:val="008A5ED1"/>
    <w:rsid w:val="008A6597"/>
    <w:rsid w:val="008A6DE5"/>
    <w:rsid w:val="008A6DF3"/>
    <w:rsid w:val="008A6FDB"/>
    <w:rsid w:val="008A7821"/>
    <w:rsid w:val="008A7A1A"/>
    <w:rsid w:val="008A7B27"/>
    <w:rsid w:val="008A7FFD"/>
    <w:rsid w:val="008B0911"/>
    <w:rsid w:val="008B09A7"/>
    <w:rsid w:val="008B0D10"/>
    <w:rsid w:val="008B1C1B"/>
    <w:rsid w:val="008B351A"/>
    <w:rsid w:val="008B362D"/>
    <w:rsid w:val="008B37E4"/>
    <w:rsid w:val="008B4EDE"/>
    <w:rsid w:val="008B549E"/>
    <w:rsid w:val="008B5864"/>
    <w:rsid w:val="008B5A33"/>
    <w:rsid w:val="008B68FD"/>
    <w:rsid w:val="008B70D6"/>
    <w:rsid w:val="008B768B"/>
    <w:rsid w:val="008B76DB"/>
    <w:rsid w:val="008B7734"/>
    <w:rsid w:val="008B7D15"/>
    <w:rsid w:val="008C0B05"/>
    <w:rsid w:val="008C1810"/>
    <w:rsid w:val="008C1F19"/>
    <w:rsid w:val="008C255B"/>
    <w:rsid w:val="008C2BC1"/>
    <w:rsid w:val="008C3565"/>
    <w:rsid w:val="008C38AD"/>
    <w:rsid w:val="008C3C02"/>
    <w:rsid w:val="008C402C"/>
    <w:rsid w:val="008C40CD"/>
    <w:rsid w:val="008C42D6"/>
    <w:rsid w:val="008C4537"/>
    <w:rsid w:val="008C47A4"/>
    <w:rsid w:val="008C543A"/>
    <w:rsid w:val="008C5C5C"/>
    <w:rsid w:val="008C601A"/>
    <w:rsid w:val="008C62F4"/>
    <w:rsid w:val="008C6EA1"/>
    <w:rsid w:val="008C7E02"/>
    <w:rsid w:val="008D0994"/>
    <w:rsid w:val="008D0A46"/>
    <w:rsid w:val="008D12EB"/>
    <w:rsid w:val="008D196D"/>
    <w:rsid w:val="008D2421"/>
    <w:rsid w:val="008D24C0"/>
    <w:rsid w:val="008D29B7"/>
    <w:rsid w:val="008D2A86"/>
    <w:rsid w:val="008D2AED"/>
    <w:rsid w:val="008D2B27"/>
    <w:rsid w:val="008D2EE4"/>
    <w:rsid w:val="008D3E1E"/>
    <w:rsid w:val="008D4266"/>
    <w:rsid w:val="008D4443"/>
    <w:rsid w:val="008D4563"/>
    <w:rsid w:val="008D4AEB"/>
    <w:rsid w:val="008D4B8E"/>
    <w:rsid w:val="008D5131"/>
    <w:rsid w:val="008D532F"/>
    <w:rsid w:val="008D5C4C"/>
    <w:rsid w:val="008D5D53"/>
    <w:rsid w:val="008D5E07"/>
    <w:rsid w:val="008D6CD7"/>
    <w:rsid w:val="008D6D91"/>
    <w:rsid w:val="008D6E20"/>
    <w:rsid w:val="008D6FC4"/>
    <w:rsid w:val="008D7496"/>
    <w:rsid w:val="008D74D9"/>
    <w:rsid w:val="008D755C"/>
    <w:rsid w:val="008D79F1"/>
    <w:rsid w:val="008D7C08"/>
    <w:rsid w:val="008D7C90"/>
    <w:rsid w:val="008D7FC4"/>
    <w:rsid w:val="008E0A42"/>
    <w:rsid w:val="008E2747"/>
    <w:rsid w:val="008E27B4"/>
    <w:rsid w:val="008E2CD8"/>
    <w:rsid w:val="008E2FD9"/>
    <w:rsid w:val="008E3766"/>
    <w:rsid w:val="008E39E2"/>
    <w:rsid w:val="008E3C56"/>
    <w:rsid w:val="008E4827"/>
    <w:rsid w:val="008E494D"/>
    <w:rsid w:val="008E5983"/>
    <w:rsid w:val="008E6265"/>
    <w:rsid w:val="008E644D"/>
    <w:rsid w:val="008E759E"/>
    <w:rsid w:val="008F1236"/>
    <w:rsid w:val="008F205D"/>
    <w:rsid w:val="008F24B9"/>
    <w:rsid w:val="008F24BE"/>
    <w:rsid w:val="008F2B74"/>
    <w:rsid w:val="008F314C"/>
    <w:rsid w:val="008F3171"/>
    <w:rsid w:val="008F3712"/>
    <w:rsid w:val="008F3FFA"/>
    <w:rsid w:val="008F4944"/>
    <w:rsid w:val="008F561F"/>
    <w:rsid w:val="008F5755"/>
    <w:rsid w:val="008F6487"/>
    <w:rsid w:val="008F70AC"/>
    <w:rsid w:val="008F7421"/>
    <w:rsid w:val="008F7801"/>
    <w:rsid w:val="008F7864"/>
    <w:rsid w:val="008F7ADF"/>
    <w:rsid w:val="008F7C94"/>
    <w:rsid w:val="008F7F35"/>
    <w:rsid w:val="00900708"/>
    <w:rsid w:val="00900AFD"/>
    <w:rsid w:val="009011D8"/>
    <w:rsid w:val="0090153D"/>
    <w:rsid w:val="009015E2"/>
    <w:rsid w:val="00901961"/>
    <w:rsid w:val="00901A0B"/>
    <w:rsid w:val="009025DE"/>
    <w:rsid w:val="00902C79"/>
    <w:rsid w:val="00902E76"/>
    <w:rsid w:val="00903349"/>
    <w:rsid w:val="00904180"/>
    <w:rsid w:val="00904838"/>
    <w:rsid w:val="00905398"/>
    <w:rsid w:val="009054F2"/>
    <w:rsid w:val="0090592E"/>
    <w:rsid w:val="009062CF"/>
    <w:rsid w:val="00906BDB"/>
    <w:rsid w:val="009077CC"/>
    <w:rsid w:val="00907A5E"/>
    <w:rsid w:val="00910AA1"/>
    <w:rsid w:val="00911368"/>
    <w:rsid w:val="00911461"/>
    <w:rsid w:val="0091178E"/>
    <w:rsid w:val="0091198C"/>
    <w:rsid w:val="00912088"/>
    <w:rsid w:val="00912418"/>
    <w:rsid w:val="009124FE"/>
    <w:rsid w:val="00913278"/>
    <w:rsid w:val="00913733"/>
    <w:rsid w:val="00913925"/>
    <w:rsid w:val="0091423A"/>
    <w:rsid w:val="00914A12"/>
    <w:rsid w:val="00915A10"/>
    <w:rsid w:val="00915B41"/>
    <w:rsid w:val="009161A5"/>
    <w:rsid w:val="00916B68"/>
    <w:rsid w:val="00917033"/>
    <w:rsid w:val="00917E30"/>
    <w:rsid w:val="0092042E"/>
    <w:rsid w:val="00920E47"/>
    <w:rsid w:val="00921519"/>
    <w:rsid w:val="00922FD5"/>
    <w:rsid w:val="00923B17"/>
    <w:rsid w:val="009242E4"/>
    <w:rsid w:val="009253B4"/>
    <w:rsid w:val="00925805"/>
    <w:rsid w:val="00926A6A"/>
    <w:rsid w:val="009271C9"/>
    <w:rsid w:val="009276D9"/>
    <w:rsid w:val="00930445"/>
    <w:rsid w:val="0093168C"/>
    <w:rsid w:val="00931743"/>
    <w:rsid w:val="009327D9"/>
    <w:rsid w:val="009328D0"/>
    <w:rsid w:val="00932B7F"/>
    <w:rsid w:val="00932D11"/>
    <w:rsid w:val="009330EC"/>
    <w:rsid w:val="00933B63"/>
    <w:rsid w:val="00933EE9"/>
    <w:rsid w:val="009348E8"/>
    <w:rsid w:val="00935DB6"/>
    <w:rsid w:val="00936178"/>
    <w:rsid w:val="00936FC4"/>
    <w:rsid w:val="009405D6"/>
    <w:rsid w:val="00940B8B"/>
    <w:rsid w:val="009410E5"/>
    <w:rsid w:val="00941790"/>
    <w:rsid w:val="00941952"/>
    <w:rsid w:val="00941DB4"/>
    <w:rsid w:val="00942E17"/>
    <w:rsid w:val="009438AD"/>
    <w:rsid w:val="009446B4"/>
    <w:rsid w:val="0094483E"/>
    <w:rsid w:val="00944877"/>
    <w:rsid w:val="00944DA7"/>
    <w:rsid w:val="009455BB"/>
    <w:rsid w:val="00946987"/>
    <w:rsid w:val="00946ACB"/>
    <w:rsid w:val="00946EDB"/>
    <w:rsid w:val="009470B5"/>
    <w:rsid w:val="009474F0"/>
    <w:rsid w:val="00951889"/>
    <w:rsid w:val="009518F8"/>
    <w:rsid w:val="0095213A"/>
    <w:rsid w:val="009525B0"/>
    <w:rsid w:val="009531B3"/>
    <w:rsid w:val="00954A5B"/>
    <w:rsid w:val="009552C4"/>
    <w:rsid w:val="00955709"/>
    <w:rsid w:val="00955CE7"/>
    <w:rsid w:val="00955DC5"/>
    <w:rsid w:val="00956514"/>
    <w:rsid w:val="00956C2B"/>
    <w:rsid w:val="00957146"/>
    <w:rsid w:val="0095714D"/>
    <w:rsid w:val="00957AA3"/>
    <w:rsid w:val="00957AEE"/>
    <w:rsid w:val="00957CB9"/>
    <w:rsid w:val="00960394"/>
    <w:rsid w:val="00961287"/>
    <w:rsid w:val="009612A7"/>
    <w:rsid w:val="0096222C"/>
    <w:rsid w:val="00962661"/>
    <w:rsid w:val="00962948"/>
    <w:rsid w:val="00962BA0"/>
    <w:rsid w:val="0096311F"/>
    <w:rsid w:val="00963ADD"/>
    <w:rsid w:val="00963E6C"/>
    <w:rsid w:val="0096404F"/>
    <w:rsid w:val="00964D17"/>
    <w:rsid w:val="00964F0C"/>
    <w:rsid w:val="009658E3"/>
    <w:rsid w:val="009664C9"/>
    <w:rsid w:val="00966980"/>
    <w:rsid w:val="00966CD6"/>
    <w:rsid w:val="00966E7A"/>
    <w:rsid w:val="00966FA7"/>
    <w:rsid w:val="0096728C"/>
    <w:rsid w:val="00967B04"/>
    <w:rsid w:val="00967D92"/>
    <w:rsid w:val="009701CB"/>
    <w:rsid w:val="00970A8B"/>
    <w:rsid w:val="009714D6"/>
    <w:rsid w:val="00972D07"/>
    <w:rsid w:val="00972DB7"/>
    <w:rsid w:val="00973791"/>
    <w:rsid w:val="0097381B"/>
    <w:rsid w:val="009755E0"/>
    <w:rsid w:val="0097608F"/>
    <w:rsid w:val="00976311"/>
    <w:rsid w:val="009769C2"/>
    <w:rsid w:val="009769CF"/>
    <w:rsid w:val="0097701C"/>
    <w:rsid w:val="0097792C"/>
    <w:rsid w:val="00980876"/>
    <w:rsid w:val="00980891"/>
    <w:rsid w:val="009808C2"/>
    <w:rsid w:val="00980961"/>
    <w:rsid w:val="00981352"/>
    <w:rsid w:val="00981468"/>
    <w:rsid w:val="00982161"/>
    <w:rsid w:val="009821E1"/>
    <w:rsid w:val="00982800"/>
    <w:rsid w:val="0098356B"/>
    <w:rsid w:val="009838FE"/>
    <w:rsid w:val="00984948"/>
    <w:rsid w:val="00984D51"/>
    <w:rsid w:val="00984E34"/>
    <w:rsid w:val="00985705"/>
    <w:rsid w:val="00986031"/>
    <w:rsid w:val="00986785"/>
    <w:rsid w:val="00986BFD"/>
    <w:rsid w:val="00987491"/>
    <w:rsid w:val="0099010E"/>
    <w:rsid w:val="0099098D"/>
    <w:rsid w:val="00990A8E"/>
    <w:rsid w:val="00990DFC"/>
    <w:rsid w:val="0099126B"/>
    <w:rsid w:val="00991279"/>
    <w:rsid w:val="009916ED"/>
    <w:rsid w:val="00991995"/>
    <w:rsid w:val="00992314"/>
    <w:rsid w:val="00992474"/>
    <w:rsid w:val="009928F3"/>
    <w:rsid w:val="00993761"/>
    <w:rsid w:val="00993AB3"/>
    <w:rsid w:val="00993F81"/>
    <w:rsid w:val="00993FC7"/>
    <w:rsid w:val="0099435D"/>
    <w:rsid w:val="0099438B"/>
    <w:rsid w:val="00995364"/>
    <w:rsid w:val="009955C3"/>
    <w:rsid w:val="00995E44"/>
    <w:rsid w:val="00995EB1"/>
    <w:rsid w:val="009965B0"/>
    <w:rsid w:val="00996D32"/>
    <w:rsid w:val="00996EA6"/>
    <w:rsid w:val="009970A5"/>
    <w:rsid w:val="009973CC"/>
    <w:rsid w:val="009A00E5"/>
    <w:rsid w:val="009A0EBA"/>
    <w:rsid w:val="009A0F1E"/>
    <w:rsid w:val="009A208B"/>
    <w:rsid w:val="009A35AF"/>
    <w:rsid w:val="009A4859"/>
    <w:rsid w:val="009A54A6"/>
    <w:rsid w:val="009A5C2C"/>
    <w:rsid w:val="009A6894"/>
    <w:rsid w:val="009A6BC6"/>
    <w:rsid w:val="009A6FFC"/>
    <w:rsid w:val="009A76ED"/>
    <w:rsid w:val="009A784F"/>
    <w:rsid w:val="009B02EA"/>
    <w:rsid w:val="009B0351"/>
    <w:rsid w:val="009B03F2"/>
    <w:rsid w:val="009B0B6A"/>
    <w:rsid w:val="009B132F"/>
    <w:rsid w:val="009B1489"/>
    <w:rsid w:val="009B1985"/>
    <w:rsid w:val="009B1B59"/>
    <w:rsid w:val="009B269F"/>
    <w:rsid w:val="009B2800"/>
    <w:rsid w:val="009B2D20"/>
    <w:rsid w:val="009B2E16"/>
    <w:rsid w:val="009B323A"/>
    <w:rsid w:val="009B33FE"/>
    <w:rsid w:val="009B3CDC"/>
    <w:rsid w:val="009B4C72"/>
    <w:rsid w:val="009B516F"/>
    <w:rsid w:val="009B5890"/>
    <w:rsid w:val="009B5A65"/>
    <w:rsid w:val="009B6394"/>
    <w:rsid w:val="009B6A07"/>
    <w:rsid w:val="009B6B9D"/>
    <w:rsid w:val="009B70A1"/>
    <w:rsid w:val="009B7192"/>
    <w:rsid w:val="009B7395"/>
    <w:rsid w:val="009B7453"/>
    <w:rsid w:val="009B7B9B"/>
    <w:rsid w:val="009C017B"/>
    <w:rsid w:val="009C09F4"/>
    <w:rsid w:val="009C1E41"/>
    <w:rsid w:val="009C210C"/>
    <w:rsid w:val="009C2A1B"/>
    <w:rsid w:val="009C39BB"/>
    <w:rsid w:val="009C3B3D"/>
    <w:rsid w:val="009C3F91"/>
    <w:rsid w:val="009C4058"/>
    <w:rsid w:val="009C40E5"/>
    <w:rsid w:val="009C48E0"/>
    <w:rsid w:val="009C4A13"/>
    <w:rsid w:val="009C5639"/>
    <w:rsid w:val="009C572E"/>
    <w:rsid w:val="009C5CA5"/>
    <w:rsid w:val="009C6658"/>
    <w:rsid w:val="009C66B4"/>
    <w:rsid w:val="009C743D"/>
    <w:rsid w:val="009C7B4C"/>
    <w:rsid w:val="009D0107"/>
    <w:rsid w:val="009D03FF"/>
    <w:rsid w:val="009D04F8"/>
    <w:rsid w:val="009D06D7"/>
    <w:rsid w:val="009D0EAB"/>
    <w:rsid w:val="009D11CF"/>
    <w:rsid w:val="009D1576"/>
    <w:rsid w:val="009D2004"/>
    <w:rsid w:val="009D23EE"/>
    <w:rsid w:val="009D2735"/>
    <w:rsid w:val="009D2F33"/>
    <w:rsid w:val="009D3164"/>
    <w:rsid w:val="009D34A8"/>
    <w:rsid w:val="009D3D81"/>
    <w:rsid w:val="009D45A9"/>
    <w:rsid w:val="009D47F4"/>
    <w:rsid w:val="009D4B5F"/>
    <w:rsid w:val="009D515E"/>
    <w:rsid w:val="009D5AB1"/>
    <w:rsid w:val="009E0552"/>
    <w:rsid w:val="009E07AF"/>
    <w:rsid w:val="009E0952"/>
    <w:rsid w:val="009E11D3"/>
    <w:rsid w:val="009E1FEC"/>
    <w:rsid w:val="009E2367"/>
    <w:rsid w:val="009E236C"/>
    <w:rsid w:val="009E283F"/>
    <w:rsid w:val="009E2DD6"/>
    <w:rsid w:val="009E3447"/>
    <w:rsid w:val="009E3761"/>
    <w:rsid w:val="009E3A6B"/>
    <w:rsid w:val="009E3D1F"/>
    <w:rsid w:val="009E40DD"/>
    <w:rsid w:val="009E4320"/>
    <w:rsid w:val="009E43A0"/>
    <w:rsid w:val="009E4520"/>
    <w:rsid w:val="009E4899"/>
    <w:rsid w:val="009E4B29"/>
    <w:rsid w:val="009E4C04"/>
    <w:rsid w:val="009E4C42"/>
    <w:rsid w:val="009E55D3"/>
    <w:rsid w:val="009E57B4"/>
    <w:rsid w:val="009E5E67"/>
    <w:rsid w:val="009E63F9"/>
    <w:rsid w:val="009E68AD"/>
    <w:rsid w:val="009E69CB"/>
    <w:rsid w:val="009E6DDA"/>
    <w:rsid w:val="009E7EB4"/>
    <w:rsid w:val="009F017F"/>
    <w:rsid w:val="009F0321"/>
    <w:rsid w:val="009F04DB"/>
    <w:rsid w:val="009F14F8"/>
    <w:rsid w:val="009F1AF3"/>
    <w:rsid w:val="009F1C5F"/>
    <w:rsid w:val="009F2261"/>
    <w:rsid w:val="009F2BA1"/>
    <w:rsid w:val="009F38E9"/>
    <w:rsid w:val="009F38FB"/>
    <w:rsid w:val="009F3FEF"/>
    <w:rsid w:val="009F4080"/>
    <w:rsid w:val="009F4B6B"/>
    <w:rsid w:val="009F5401"/>
    <w:rsid w:val="009F54D5"/>
    <w:rsid w:val="009F61D5"/>
    <w:rsid w:val="009F6B50"/>
    <w:rsid w:val="009F6C4A"/>
    <w:rsid w:val="009F75EC"/>
    <w:rsid w:val="009F77CD"/>
    <w:rsid w:val="009F797B"/>
    <w:rsid w:val="00A017DB"/>
    <w:rsid w:val="00A01A15"/>
    <w:rsid w:val="00A029C3"/>
    <w:rsid w:val="00A02DAA"/>
    <w:rsid w:val="00A02ED3"/>
    <w:rsid w:val="00A04982"/>
    <w:rsid w:val="00A04EF3"/>
    <w:rsid w:val="00A0511A"/>
    <w:rsid w:val="00A053AD"/>
    <w:rsid w:val="00A054F8"/>
    <w:rsid w:val="00A05DFC"/>
    <w:rsid w:val="00A06095"/>
    <w:rsid w:val="00A061C8"/>
    <w:rsid w:val="00A06415"/>
    <w:rsid w:val="00A06590"/>
    <w:rsid w:val="00A06BD5"/>
    <w:rsid w:val="00A06FB1"/>
    <w:rsid w:val="00A0742D"/>
    <w:rsid w:val="00A07678"/>
    <w:rsid w:val="00A07734"/>
    <w:rsid w:val="00A10147"/>
    <w:rsid w:val="00A10949"/>
    <w:rsid w:val="00A10E31"/>
    <w:rsid w:val="00A11686"/>
    <w:rsid w:val="00A11DA9"/>
    <w:rsid w:val="00A11DB9"/>
    <w:rsid w:val="00A120B4"/>
    <w:rsid w:val="00A1286B"/>
    <w:rsid w:val="00A12AB3"/>
    <w:rsid w:val="00A12F16"/>
    <w:rsid w:val="00A136CB"/>
    <w:rsid w:val="00A146D7"/>
    <w:rsid w:val="00A14CDF"/>
    <w:rsid w:val="00A14D36"/>
    <w:rsid w:val="00A15109"/>
    <w:rsid w:val="00A15458"/>
    <w:rsid w:val="00A17210"/>
    <w:rsid w:val="00A204BC"/>
    <w:rsid w:val="00A20691"/>
    <w:rsid w:val="00A21001"/>
    <w:rsid w:val="00A212E0"/>
    <w:rsid w:val="00A21D8A"/>
    <w:rsid w:val="00A21EEF"/>
    <w:rsid w:val="00A21F30"/>
    <w:rsid w:val="00A22C62"/>
    <w:rsid w:val="00A23BD9"/>
    <w:rsid w:val="00A23ECE"/>
    <w:rsid w:val="00A24282"/>
    <w:rsid w:val="00A242C1"/>
    <w:rsid w:val="00A24501"/>
    <w:rsid w:val="00A24ADD"/>
    <w:rsid w:val="00A24C24"/>
    <w:rsid w:val="00A24D5D"/>
    <w:rsid w:val="00A251FF"/>
    <w:rsid w:val="00A255A7"/>
    <w:rsid w:val="00A2593D"/>
    <w:rsid w:val="00A25B27"/>
    <w:rsid w:val="00A25C80"/>
    <w:rsid w:val="00A26406"/>
    <w:rsid w:val="00A2687A"/>
    <w:rsid w:val="00A26FAD"/>
    <w:rsid w:val="00A278A8"/>
    <w:rsid w:val="00A30454"/>
    <w:rsid w:val="00A30A35"/>
    <w:rsid w:val="00A31415"/>
    <w:rsid w:val="00A315AF"/>
    <w:rsid w:val="00A31D3B"/>
    <w:rsid w:val="00A322D2"/>
    <w:rsid w:val="00A322EB"/>
    <w:rsid w:val="00A32676"/>
    <w:rsid w:val="00A326A5"/>
    <w:rsid w:val="00A32DAF"/>
    <w:rsid w:val="00A3359E"/>
    <w:rsid w:val="00A341D5"/>
    <w:rsid w:val="00A3450A"/>
    <w:rsid w:val="00A34B6A"/>
    <w:rsid w:val="00A355EA"/>
    <w:rsid w:val="00A356E5"/>
    <w:rsid w:val="00A358FA"/>
    <w:rsid w:val="00A35AD0"/>
    <w:rsid w:val="00A3657D"/>
    <w:rsid w:val="00A36B0C"/>
    <w:rsid w:val="00A36F95"/>
    <w:rsid w:val="00A3736E"/>
    <w:rsid w:val="00A373CF"/>
    <w:rsid w:val="00A3791C"/>
    <w:rsid w:val="00A40F6D"/>
    <w:rsid w:val="00A4232F"/>
    <w:rsid w:val="00A42705"/>
    <w:rsid w:val="00A42F4A"/>
    <w:rsid w:val="00A4309C"/>
    <w:rsid w:val="00A4337B"/>
    <w:rsid w:val="00A43E23"/>
    <w:rsid w:val="00A43FD9"/>
    <w:rsid w:val="00A4403F"/>
    <w:rsid w:val="00A4446F"/>
    <w:rsid w:val="00A444C4"/>
    <w:rsid w:val="00A449F9"/>
    <w:rsid w:val="00A466CC"/>
    <w:rsid w:val="00A46714"/>
    <w:rsid w:val="00A46AB8"/>
    <w:rsid w:val="00A46E50"/>
    <w:rsid w:val="00A475DC"/>
    <w:rsid w:val="00A47692"/>
    <w:rsid w:val="00A47B3C"/>
    <w:rsid w:val="00A47D27"/>
    <w:rsid w:val="00A506D6"/>
    <w:rsid w:val="00A50968"/>
    <w:rsid w:val="00A50CF5"/>
    <w:rsid w:val="00A51391"/>
    <w:rsid w:val="00A5195F"/>
    <w:rsid w:val="00A52157"/>
    <w:rsid w:val="00A52504"/>
    <w:rsid w:val="00A53D00"/>
    <w:rsid w:val="00A53E02"/>
    <w:rsid w:val="00A54059"/>
    <w:rsid w:val="00A54888"/>
    <w:rsid w:val="00A548DF"/>
    <w:rsid w:val="00A5586D"/>
    <w:rsid w:val="00A576E6"/>
    <w:rsid w:val="00A5783B"/>
    <w:rsid w:val="00A60115"/>
    <w:rsid w:val="00A609F1"/>
    <w:rsid w:val="00A60C45"/>
    <w:rsid w:val="00A60E07"/>
    <w:rsid w:val="00A614F4"/>
    <w:rsid w:val="00A620FB"/>
    <w:rsid w:val="00A623E9"/>
    <w:rsid w:val="00A63927"/>
    <w:rsid w:val="00A63EF2"/>
    <w:rsid w:val="00A64466"/>
    <w:rsid w:val="00A64A5E"/>
    <w:rsid w:val="00A64C80"/>
    <w:rsid w:val="00A657F0"/>
    <w:rsid w:val="00A66055"/>
    <w:rsid w:val="00A664DA"/>
    <w:rsid w:val="00A66DF2"/>
    <w:rsid w:val="00A672BC"/>
    <w:rsid w:val="00A676EE"/>
    <w:rsid w:val="00A678FC"/>
    <w:rsid w:val="00A701CC"/>
    <w:rsid w:val="00A704FE"/>
    <w:rsid w:val="00A70796"/>
    <w:rsid w:val="00A707FE"/>
    <w:rsid w:val="00A70953"/>
    <w:rsid w:val="00A70C5F"/>
    <w:rsid w:val="00A71328"/>
    <w:rsid w:val="00A716DC"/>
    <w:rsid w:val="00A72565"/>
    <w:rsid w:val="00A73F13"/>
    <w:rsid w:val="00A745BD"/>
    <w:rsid w:val="00A7469A"/>
    <w:rsid w:val="00A7495E"/>
    <w:rsid w:val="00A758DD"/>
    <w:rsid w:val="00A75E11"/>
    <w:rsid w:val="00A7626B"/>
    <w:rsid w:val="00A764BA"/>
    <w:rsid w:val="00A77C48"/>
    <w:rsid w:val="00A77D74"/>
    <w:rsid w:val="00A8041D"/>
    <w:rsid w:val="00A806AF"/>
    <w:rsid w:val="00A8116A"/>
    <w:rsid w:val="00A812F6"/>
    <w:rsid w:val="00A81F67"/>
    <w:rsid w:val="00A8231D"/>
    <w:rsid w:val="00A829AF"/>
    <w:rsid w:val="00A82EB8"/>
    <w:rsid w:val="00A83374"/>
    <w:rsid w:val="00A833D7"/>
    <w:rsid w:val="00A83B4E"/>
    <w:rsid w:val="00A83C52"/>
    <w:rsid w:val="00A84555"/>
    <w:rsid w:val="00A849F7"/>
    <w:rsid w:val="00A84B3B"/>
    <w:rsid w:val="00A8595C"/>
    <w:rsid w:val="00A85EF1"/>
    <w:rsid w:val="00A85FE2"/>
    <w:rsid w:val="00A8624C"/>
    <w:rsid w:val="00A86C0A"/>
    <w:rsid w:val="00A86E5A"/>
    <w:rsid w:val="00A8701B"/>
    <w:rsid w:val="00A901BF"/>
    <w:rsid w:val="00A90399"/>
    <w:rsid w:val="00A90939"/>
    <w:rsid w:val="00A90B63"/>
    <w:rsid w:val="00A90CDA"/>
    <w:rsid w:val="00A90F08"/>
    <w:rsid w:val="00A914DE"/>
    <w:rsid w:val="00A91ECA"/>
    <w:rsid w:val="00A920F8"/>
    <w:rsid w:val="00A920FE"/>
    <w:rsid w:val="00A922AA"/>
    <w:rsid w:val="00A92745"/>
    <w:rsid w:val="00A92A3A"/>
    <w:rsid w:val="00A92D82"/>
    <w:rsid w:val="00A9393F"/>
    <w:rsid w:val="00A93BE7"/>
    <w:rsid w:val="00A9441C"/>
    <w:rsid w:val="00A9455F"/>
    <w:rsid w:val="00A94F4E"/>
    <w:rsid w:val="00A953C5"/>
    <w:rsid w:val="00A953F6"/>
    <w:rsid w:val="00A95447"/>
    <w:rsid w:val="00A9556D"/>
    <w:rsid w:val="00A956AB"/>
    <w:rsid w:val="00A96117"/>
    <w:rsid w:val="00A96180"/>
    <w:rsid w:val="00A96319"/>
    <w:rsid w:val="00A97270"/>
    <w:rsid w:val="00A975DD"/>
    <w:rsid w:val="00A97B2F"/>
    <w:rsid w:val="00A97F63"/>
    <w:rsid w:val="00AA0510"/>
    <w:rsid w:val="00AA0589"/>
    <w:rsid w:val="00AA05FE"/>
    <w:rsid w:val="00AA0EF6"/>
    <w:rsid w:val="00AA1479"/>
    <w:rsid w:val="00AA22A5"/>
    <w:rsid w:val="00AA2C10"/>
    <w:rsid w:val="00AA2C38"/>
    <w:rsid w:val="00AA2C3F"/>
    <w:rsid w:val="00AA3BE0"/>
    <w:rsid w:val="00AA42B8"/>
    <w:rsid w:val="00AA58F4"/>
    <w:rsid w:val="00AA599A"/>
    <w:rsid w:val="00AA5EAE"/>
    <w:rsid w:val="00AA644D"/>
    <w:rsid w:val="00AA6C65"/>
    <w:rsid w:val="00AA7B9F"/>
    <w:rsid w:val="00AB00B2"/>
    <w:rsid w:val="00AB086E"/>
    <w:rsid w:val="00AB0A57"/>
    <w:rsid w:val="00AB1037"/>
    <w:rsid w:val="00AB11C1"/>
    <w:rsid w:val="00AB1689"/>
    <w:rsid w:val="00AB1A8F"/>
    <w:rsid w:val="00AB1E8A"/>
    <w:rsid w:val="00AB2416"/>
    <w:rsid w:val="00AB2B63"/>
    <w:rsid w:val="00AB3410"/>
    <w:rsid w:val="00AB34B6"/>
    <w:rsid w:val="00AB35F2"/>
    <w:rsid w:val="00AB37DE"/>
    <w:rsid w:val="00AB3A3F"/>
    <w:rsid w:val="00AB49A6"/>
    <w:rsid w:val="00AB4B63"/>
    <w:rsid w:val="00AB4B87"/>
    <w:rsid w:val="00AB4C26"/>
    <w:rsid w:val="00AB4DAD"/>
    <w:rsid w:val="00AB53E7"/>
    <w:rsid w:val="00AB5A5B"/>
    <w:rsid w:val="00AB5DB7"/>
    <w:rsid w:val="00AB6A2B"/>
    <w:rsid w:val="00AB718C"/>
    <w:rsid w:val="00AB7436"/>
    <w:rsid w:val="00AB7EAC"/>
    <w:rsid w:val="00AB7F02"/>
    <w:rsid w:val="00AC0003"/>
    <w:rsid w:val="00AC0602"/>
    <w:rsid w:val="00AC0AF8"/>
    <w:rsid w:val="00AC1B0A"/>
    <w:rsid w:val="00AC1B84"/>
    <w:rsid w:val="00AC273E"/>
    <w:rsid w:val="00AC28E2"/>
    <w:rsid w:val="00AC2A83"/>
    <w:rsid w:val="00AC2BA5"/>
    <w:rsid w:val="00AC344B"/>
    <w:rsid w:val="00AC353A"/>
    <w:rsid w:val="00AC3689"/>
    <w:rsid w:val="00AC372D"/>
    <w:rsid w:val="00AC4CB2"/>
    <w:rsid w:val="00AC5002"/>
    <w:rsid w:val="00AC5457"/>
    <w:rsid w:val="00AC5A69"/>
    <w:rsid w:val="00AC6694"/>
    <w:rsid w:val="00AC718D"/>
    <w:rsid w:val="00AC7636"/>
    <w:rsid w:val="00AD0902"/>
    <w:rsid w:val="00AD134C"/>
    <w:rsid w:val="00AD1378"/>
    <w:rsid w:val="00AD20E1"/>
    <w:rsid w:val="00AD26B1"/>
    <w:rsid w:val="00AD351E"/>
    <w:rsid w:val="00AD362F"/>
    <w:rsid w:val="00AD450C"/>
    <w:rsid w:val="00AD4814"/>
    <w:rsid w:val="00AD52F1"/>
    <w:rsid w:val="00AD603E"/>
    <w:rsid w:val="00AD6057"/>
    <w:rsid w:val="00AD627B"/>
    <w:rsid w:val="00AD6C6F"/>
    <w:rsid w:val="00AD792B"/>
    <w:rsid w:val="00AD7D03"/>
    <w:rsid w:val="00AE01F8"/>
    <w:rsid w:val="00AE112F"/>
    <w:rsid w:val="00AE149E"/>
    <w:rsid w:val="00AE156C"/>
    <w:rsid w:val="00AE29F4"/>
    <w:rsid w:val="00AE3C90"/>
    <w:rsid w:val="00AE4114"/>
    <w:rsid w:val="00AE45AE"/>
    <w:rsid w:val="00AE4704"/>
    <w:rsid w:val="00AE4E19"/>
    <w:rsid w:val="00AE5548"/>
    <w:rsid w:val="00AE5CDD"/>
    <w:rsid w:val="00AE5F6C"/>
    <w:rsid w:val="00AE5FF2"/>
    <w:rsid w:val="00AE606E"/>
    <w:rsid w:val="00AE679D"/>
    <w:rsid w:val="00AE6858"/>
    <w:rsid w:val="00AE6A90"/>
    <w:rsid w:val="00AE6B1A"/>
    <w:rsid w:val="00AE6ED0"/>
    <w:rsid w:val="00AE7F4A"/>
    <w:rsid w:val="00AF070B"/>
    <w:rsid w:val="00AF09B4"/>
    <w:rsid w:val="00AF10DB"/>
    <w:rsid w:val="00AF1E93"/>
    <w:rsid w:val="00AF2057"/>
    <w:rsid w:val="00AF222A"/>
    <w:rsid w:val="00AF28F3"/>
    <w:rsid w:val="00AF33BD"/>
    <w:rsid w:val="00AF3453"/>
    <w:rsid w:val="00AF3972"/>
    <w:rsid w:val="00AF3A9F"/>
    <w:rsid w:val="00AF3B8B"/>
    <w:rsid w:val="00AF46A8"/>
    <w:rsid w:val="00AF4CF3"/>
    <w:rsid w:val="00AF4D43"/>
    <w:rsid w:val="00AF639F"/>
    <w:rsid w:val="00AF69F2"/>
    <w:rsid w:val="00AF6A97"/>
    <w:rsid w:val="00AF741A"/>
    <w:rsid w:val="00AF758A"/>
    <w:rsid w:val="00AF79F1"/>
    <w:rsid w:val="00B00C1A"/>
    <w:rsid w:val="00B00E64"/>
    <w:rsid w:val="00B0108E"/>
    <w:rsid w:val="00B0181A"/>
    <w:rsid w:val="00B01F55"/>
    <w:rsid w:val="00B02E54"/>
    <w:rsid w:val="00B03142"/>
    <w:rsid w:val="00B033F4"/>
    <w:rsid w:val="00B0390F"/>
    <w:rsid w:val="00B03989"/>
    <w:rsid w:val="00B0429C"/>
    <w:rsid w:val="00B0496A"/>
    <w:rsid w:val="00B04EFF"/>
    <w:rsid w:val="00B04F09"/>
    <w:rsid w:val="00B05DB5"/>
    <w:rsid w:val="00B05E73"/>
    <w:rsid w:val="00B06337"/>
    <w:rsid w:val="00B066FA"/>
    <w:rsid w:val="00B0679D"/>
    <w:rsid w:val="00B07441"/>
    <w:rsid w:val="00B07A52"/>
    <w:rsid w:val="00B1048B"/>
    <w:rsid w:val="00B106BE"/>
    <w:rsid w:val="00B1084B"/>
    <w:rsid w:val="00B1086A"/>
    <w:rsid w:val="00B109CD"/>
    <w:rsid w:val="00B10BED"/>
    <w:rsid w:val="00B10D9C"/>
    <w:rsid w:val="00B11070"/>
    <w:rsid w:val="00B118D1"/>
    <w:rsid w:val="00B11B6C"/>
    <w:rsid w:val="00B11F59"/>
    <w:rsid w:val="00B1233C"/>
    <w:rsid w:val="00B125BE"/>
    <w:rsid w:val="00B12651"/>
    <w:rsid w:val="00B12A3B"/>
    <w:rsid w:val="00B12E49"/>
    <w:rsid w:val="00B13036"/>
    <w:rsid w:val="00B13266"/>
    <w:rsid w:val="00B13E89"/>
    <w:rsid w:val="00B14148"/>
    <w:rsid w:val="00B14417"/>
    <w:rsid w:val="00B1449A"/>
    <w:rsid w:val="00B14A86"/>
    <w:rsid w:val="00B14C5B"/>
    <w:rsid w:val="00B162A3"/>
    <w:rsid w:val="00B16596"/>
    <w:rsid w:val="00B16D7D"/>
    <w:rsid w:val="00B16FB6"/>
    <w:rsid w:val="00B17733"/>
    <w:rsid w:val="00B179EE"/>
    <w:rsid w:val="00B17FBF"/>
    <w:rsid w:val="00B202E8"/>
    <w:rsid w:val="00B20871"/>
    <w:rsid w:val="00B20CB2"/>
    <w:rsid w:val="00B20EDA"/>
    <w:rsid w:val="00B21870"/>
    <w:rsid w:val="00B22609"/>
    <w:rsid w:val="00B22720"/>
    <w:rsid w:val="00B22CB7"/>
    <w:rsid w:val="00B23C50"/>
    <w:rsid w:val="00B24115"/>
    <w:rsid w:val="00B24153"/>
    <w:rsid w:val="00B24CA2"/>
    <w:rsid w:val="00B24E37"/>
    <w:rsid w:val="00B257A9"/>
    <w:rsid w:val="00B26301"/>
    <w:rsid w:val="00B27104"/>
    <w:rsid w:val="00B279EA"/>
    <w:rsid w:val="00B30616"/>
    <w:rsid w:val="00B30B9E"/>
    <w:rsid w:val="00B30CA1"/>
    <w:rsid w:val="00B30D9D"/>
    <w:rsid w:val="00B30E55"/>
    <w:rsid w:val="00B3109D"/>
    <w:rsid w:val="00B313B4"/>
    <w:rsid w:val="00B314BF"/>
    <w:rsid w:val="00B31AD2"/>
    <w:rsid w:val="00B31B8C"/>
    <w:rsid w:val="00B31D7A"/>
    <w:rsid w:val="00B323FB"/>
    <w:rsid w:val="00B33646"/>
    <w:rsid w:val="00B336F5"/>
    <w:rsid w:val="00B33C1C"/>
    <w:rsid w:val="00B33F0F"/>
    <w:rsid w:val="00B343D0"/>
    <w:rsid w:val="00B3558B"/>
    <w:rsid w:val="00B355C6"/>
    <w:rsid w:val="00B35B5E"/>
    <w:rsid w:val="00B367CE"/>
    <w:rsid w:val="00B36D15"/>
    <w:rsid w:val="00B37AAB"/>
    <w:rsid w:val="00B40185"/>
    <w:rsid w:val="00B40246"/>
    <w:rsid w:val="00B40B04"/>
    <w:rsid w:val="00B414AD"/>
    <w:rsid w:val="00B415DE"/>
    <w:rsid w:val="00B42447"/>
    <w:rsid w:val="00B4350D"/>
    <w:rsid w:val="00B4380D"/>
    <w:rsid w:val="00B443DA"/>
    <w:rsid w:val="00B44635"/>
    <w:rsid w:val="00B447BA"/>
    <w:rsid w:val="00B44971"/>
    <w:rsid w:val="00B450EA"/>
    <w:rsid w:val="00B4593E"/>
    <w:rsid w:val="00B465AD"/>
    <w:rsid w:val="00B50069"/>
    <w:rsid w:val="00B50736"/>
    <w:rsid w:val="00B51920"/>
    <w:rsid w:val="00B52674"/>
    <w:rsid w:val="00B52B28"/>
    <w:rsid w:val="00B52B5C"/>
    <w:rsid w:val="00B52E26"/>
    <w:rsid w:val="00B534B2"/>
    <w:rsid w:val="00B5409B"/>
    <w:rsid w:val="00B543D0"/>
    <w:rsid w:val="00B5462E"/>
    <w:rsid w:val="00B5498A"/>
    <w:rsid w:val="00B5515A"/>
    <w:rsid w:val="00B5554C"/>
    <w:rsid w:val="00B562E7"/>
    <w:rsid w:val="00B56677"/>
    <w:rsid w:val="00B57492"/>
    <w:rsid w:val="00B57762"/>
    <w:rsid w:val="00B579E0"/>
    <w:rsid w:val="00B57AA5"/>
    <w:rsid w:val="00B57D95"/>
    <w:rsid w:val="00B60163"/>
    <w:rsid w:val="00B6112D"/>
    <w:rsid w:val="00B61F18"/>
    <w:rsid w:val="00B62799"/>
    <w:rsid w:val="00B62D7B"/>
    <w:rsid w:val="00B6312D"/>
    <w:rsid w:val="00B63340"/>
    <w:rsid w:val="00B63981"/>
    <w:rsid w:val="00B639FE"/>
    <w:rsid w:val="00B63C79"/>
    <w:rsid w:val="00B649C0"/>
    <w:rsid w:val="00B65179"/>
    <w:rsid w:val="00B65570"/>
    <w:rsid w:val="00B65D70"/>
    <w:rsid w:val="00B65D8C"/>
    <w:rsid w:val="00B65E89"/>
    <w:rsid w:val="00B665FA"/>
    <w:rsid w:val="00B67457"/>
    <w:rsid w:val="00B67765"/>
    <w:rsid w:val="00B67BE6"/>
    <w:rsid w:val="00B67C74"/>
    <w:rsid w:val="00B70333"/>
    <w:rsid w:val="00B705CD"/>
    <w:rsid w:val="00B706BC"/>
    <w:rsid w:val="00B7089E"/>
    <w:rsid w:val="00B709CC"/>
    <w:rsid w:val="00B71523"/>
    <w:rsid w:val="00B71730"/>
    <w:rsid w:val="00B71A3B"/>
    <w:rsid w:val="00B72E16"/>
    <w:rsid w:val="00B73198"/>
    <w:rsid w:val="00B738F1"/>
    <w:rsid w:val="00B73F04"/>
    <w:rsid w:val="00B74071"/>
    <w:rsid w:val="00B7473A"/>
    <w:rsid w:val="00B74AF7"/>
    <w:rsid w:val="00B74BF7"/>
    <w:rsid w:val="00B74E6F"/>
    <w:rsid w:val="00B74EB8"/>
    <w:rsid w:val="00B74F49"/>
    <w:rsid w:val="00B751A9"/>
    <w:rsid w:val="00B754B9"/>
    <w:rsid w:val="00B759E7"/>
    <w:rsid w:val="00B7623D"/>
    <w:rsid w:val="00B77336"/>
    <w:rsid w:val="00B77D4F"/>
    <w:rsid w:val="00B81166"/>
    <w:rsid w:val="00B812FB"/>
    <w:rsid w:val="00B81E7C"/>
    <w:rsid w:val="00B81F60"/>
    <w:rsid w:val="00B82080"/>
    <w:rsid w:val="00B822EF"/>
    <w:rsid w:val="00B823DF"/>
    <w:rsid w:val="00B827AD"/>
    <w:rsid w:val="00B82A01"/>
    <w:rsid w:val="00B832C4"/>
    <w:rsid w:val="00B83F01"/>
    <w:rsid w:val="00B84250"/>
    <w:rsid w:val="00B84326"/>
    <w:rsid w:val="00B848B5"/>
    <w:rsid w:val="00B84EAB"/>
    <w:rsid w:val="00B850F4"/>
    <w:rsid w:val="00B85387"/>
    <w:rsid w:val="00B8568A"/>
    <w:rsid w:val="00B85706"/>
    <w:rsid w:val="00B85FEA"/>
    <w:rsid w:val="00B873C1"/>
    <w:rsid w:val="00B90EA8"/>
    <w:rsid w:val="00B91048"/>
    <w:rsid w:val="00B91EC7"/>
    <w:rsid w:val="00B9259B"/>
    <w:rsid w:val="00B9261E"/>
    <w:rsid w:val="00B9296B"/>
    <w:rsid w:val="00B92A44"/>
    <w:rsid w:val="00B92B0E"/>
    <w:rsid w:val="00B92E17"/>
    <w:rsid w:val="00B934AD"/>
    <w:rsid w:val="00B9475C"/>
    <w:rsid w:val="00B94E51"/>
    <w:rsid w:val="00B950D0"/>
    <w:rsid w:val="00B95D16"/>
    <w:rsid w:val="00B95F83"/>
    <w:rsid w:val="00B9690B"/>
    <w:rsid w:val="00B9745C"/>
    <w:rsid w:val="00B978EE"/>
    <w:rsid w:val="00BA06E6"/>
    <w:rsid w:val="00BA0A51"/>
    <w:rsid w:val="00BA1518"/>
    <w:rsid w:val="00BA2401"/>
    <w:rsid w:val="00BA27EB"/>
    <w:rsid w:val="00BA3260"/>
    <w:rsid w:val="00BA3303"/>
    <w:rsid w:val="00BA3DEC"/>
    <w:rsid w:val="00BA432A"/>
    <w:rsid w:val="00BA5E8F"/>
    <w:rsid w:val="00BA6A3F"/>
    <w:rsid w:val="00BA6AA6"/>
    <w:rsid w:val="00BA6C33"/>
    <w:rsid w:val="00BA6F1F"/>
    <w:rsid w:val="00BA71E9"/>
    <w:rsid w:val="00BA7801"/>
    <w:rsid w:val="00BA7F99"/>
    <w:rsid w:val="00BB08BF"/>
    <w:rsid w:val="00BB0952"/>
    <w:rsid w:val="00BB115F"/>
    <w:rsid w:val="00BB1515"/>
    <w:rsid w:val="00BB1939"/>
    <w:rsid w:val="00BB19F7"/>
    <w:rsid w:val="00BB3067"/>
    <w:rsid w:val="00BB3454"/>
    <w:rsid w:val="00BB365F"/>
    <w:rsid w:val="00BB3868"/>
    <w:rsid w:val="00BB38CB"/>
    <w:rsid w:val="00BB3BB6"/>
    <w:rsid w:val="00BB3EBD"/>
    <w:rsid w:val="00BB43F6"/>
    <w:rsid w:val="00BB4430"/>
    <w:rsid w:val="00BB4558"/>
    <w:rsid w:val="00BB4B87"/>
    <w:rsid w:val="00BB4C2C"/>
    <w:rsid w:val="00BB5896"/>
    <w:rsid w:val="00BB5AAF"/>
    <w:rsid w:val="00BB5B05"/>
    <w:rsid w:val="00BB5BFE"/>
    <w:rsid w:val="00BB629D"/>
    <w:rsid w:val="00BB6A7D"/>
    <w:rsid w:val="00BB7DA0"/>
    <w:rsid w:val="00BC097F"/>
    <w:rsid w:val="00BC0C80"/>
    <w:rsid w:val="00BC1394"/>
    <w:rsid w:val="00BC1BF9"/>
    <w:rsid w:val="00BC1C3E"/>
    <w:rsid w:val="00BC285C"/>
    <w:rsid w:val="00BC2E17"/>
    <w:rsid w:val="00BC33E1"/>
    <w:rsid w:val="00BC3A46"/>
    <w:rsid w:val="00BC3B69"/>
    <w:rsid w:val="00BC3C24"/>
    <w:rsid w:val="00BC3ECC"/>
    <w:rsid w:val="00BC3EFF"/>
    <w:rsid w:val="00BC3FD1"/>
    <w:rsid w:val="00BC58CD"/>
    <w:rsid w:val="00BC590F"/>
    <w:rsid w:val="00BC59E1"/>
    <w:rsid w:val="00BC5AC6"/>
    <w:rsid w:val="00BC5B65"/>
    <w:rsid w:val="00BC5D49"/>
    <w:rsid w:val="00BC5E21"/>
    <w:rsid w:val="00BC740B"/>
    <w:rsid w:val="00BC7504"/>
    <w:rsid w:val="00BC7582"/>
    <w:rsid w:val="00BC760F"/>
    <w:rsid w:val="00BC77A2"/>
    <w:rsid w:val="00BC7826"/>
    <w:rsid w:val="00BC7974"/>
    <w:rsid w:val="00BC7A5B"/>
    <w:rsid w:val="00BD0997"/>
    <w:rsid w:val="00BD0F73"/>
    <w:rsid w:val="00BD12C9"/>
    <w:rsid w:val="00BD2207"/>
    <w:rsid w:val="00BD2900"/>
    <w:rsid w:val="00BD2A1C"/>
    <w:rsid w:val="00BD343B"/>
    <w:rsid w:val="00BD4262"/>
    <w:rsid w:val="00BD4343"/>
    <w:rsid w:val="00BD435C"/>
    <w:rsid w:val="00BD4760"/>
    <w:rsid w:val="00BD499C"/>
    <w:rsid w:val="00BD4D1D"/>
    <w:rsid w:val="00BD4D8E"/>
    <w:rsid w:val="00BD64AA"/>
    <w:rsid w:val="00BD6578"/>
    <w:rsid w:val="00BD666C"/>
    <w:rsid w:val="00BD76EC"/>
    <w:rsid w:val="00BD787D"/>
    <w:rsid w:val="00BD79ED"/>
    <w:rsid w:val="00BD7A82"/>
    <w:rsid w:val="00BD7D18"/>
    <w:rsid w:val="00BD7D94"/>
    <w:rsid w:val="00BD7DB1"/>
    <w:rsid w:val="00BE0ABA"/>
    <w:rsid w:val="00BE0ADF"/>
    <w:rsid w:val="00BE1544"/>
    <w:rsid w:val="00BE18C2"/>
    <w:rsid w:val="00BE19E0"/>
    <w:rsid w:val="00BE1C2F"/>
    <w:rsid w:val="00BE260B"/>
    <w:rsid w:val="00BE2A76"/>
    <w:rsid w:val="00BE368B"/>
    <w:rsid w:val="00BE36C3"/>
    <w:rsid w:val="00BE48B5"/>
    <w:rsid w:val="00BE4CF5"/>
    <w:rsid w:val="00BE5183"/>
    <w:rsid w:val="00BE644F"/>
    <w:rsid w:val="00BE7952"/>
    <w:rsid w:val="00BE799A"/>
    <w:rsid w:val="00BE79A8"/>
    <w:rsid w:val="00BE7EEC"/>
    <w:rsid w:val="00BF04B1"/>
    <w:rsid w:val="00BF18EA"/>
    <w:rsid w:val="00BF1C3A"/>
    <w:rsid w:val="00BF2E93"/>
    <w:rsid w:val="00BF38C1"/>
    <w:rsid w:val="00BF3CDB"/>
    <w:rsid w:val="00BF3ED9"/>
    <w:rsid w:val="00BF5232"/>
    <w:rsid w:val="00BF5FCE"/>
    <w:rsid w:val="00BF660E"/>
    <w:rsid w:val="00BF70FE"/>
    <w:rsid w:val="00BF7B0D"/>
    <w:rsid w:val="00BF7EF9"/>
    <w:rsid w:val="00BF7F6D"/>
    <w:rsid w:val="00BF7FD3"/>
    <w:rsid w:val="00C01476"/>
    <w:rsid w:val="00C019A3"/>
    <w:rsid w:val="00C02198"/>
    <w:rsid w:val="00C0258C"/>
    <w:rsid w:val="00C02B86"/>
    <w:rsid w:val="00C044DD"/>
    <w:rsid w:val="00C04961"/>
    <w:rsid w:val="00C04CE3"/>
    <w:rsid w:val="00C060D7"/>
    <w:rsid w:val="00C062FA"/>
    <w:rsid w:val="00C068FC"/>
    <w:rsid w:val="00C06CEF"/>
    <w:rsid w:val="00C06F4E"/>
    <w:rsid w:val="00C072B1"/>
    <w:rsid w:val="00C0756B"/>
    <w:rsid w:val="00C07953"/>
    <w:rsid w:val="00C10D75"/>
    <w:rsid w:val="00C110CE"/>
    <w:rsid w:val="00C13002"/>
    <w:rsid w:val="00C1319C"/>
    <w:rsid w:val="00C13981"/>
    <w:rsid w:val="00C13D37"/>
    <w:rsid w:val="00C14967"/>
    <w:rsid w:val="00C14A9C"/>
    <w:rsid w:val="00C1583F"/>
    <w:rsid w:val="00C15B03"/>
    <w:rsid w:val="00C166B6"/>
    <w:rsid w:val="00C1693F"/>
    <w:rsid w:val="00C17AE2"/>
    <w:rsid w:val="00C17B36"/>
    <w:rsid w:val="00C20377"/>
    <w:rsid w:val="00C205BF"/>
    <w:rsid w:val="00C207EC"/>
    <w:rsid w:val="00C20853"/>
    <w:rsid w:val="00C20A78"/>
    <w:rsid w:val="00C20EBB"/>
    <w:rsid w:val="00C21281"/>
    <w:rsid w:val="00C21C82"/>
    <w:rsid w:val="00C2232F"/>
    <w:rsid w:val="00C225BD"/>
    <w:rsid w:val="00C22C23"/>
    <w:rsid w:val="00C23F43"/>
    <w:rsid w:val="00C24359"/>
    <w:rsid w:val="00C2450B"/>
    <w:rsid w:val="00C24D7A"/>
    <w:rsid w:val="00C26C6F"/>
    <w:rsid w:val="00C2777A"/>
    <w:rsid w:val="00C27B05"/>
    <w:rsid w:val="00C30144"/>
    <w:rsid w:val="00C3054D"/>
    <w:rsid w:val="00C30958"/>
    <w:rsid w:val="00C31661"/>
    <w:rsid w:val="00C31A05"/>
    <w:rsid w:val="00C32217"/>
    <w:rsid w:val="00C32405"/>
    <w:rsid w:val="00C336E8"/>
    <w:rsid w:val="00C339E5"/>
    <w:rsid w:val="00C33A3C"/>
    <w:rsid w:val="00C33BB3"/>
    <w:rsid w:val="00C34160"/>
    <w:rsid w:val="00C341FF"/>
    <w:rsid w:val="00C344A1"/>
    <w:rsid w:val="00C345AE"/>
    <w:rsid w:val="00C34A3E"/>
    <w:rsid w:val="00C34C09"/>
    <w:rsid w:val="00C3735B"/>
    <w:rsid w:val="00C37740"/>
    <w:rsid w:val="00C37A40"/>
    <w:rsid w:val="00C37BAB"/>
    <w:rsid w:val="00C401C2"/>
    <w:rsid w:val="00C413FA"/>
    <w:rsid w:val="00C41400"/>
    <w:rsid w:val="00C41924"/>
    <w:rsid w:val="00C422D5"/>
    <w:rsid w:val="00C42364"/>
    <w:rsid w:val="00C427FD"/>
    <w:rsid w:val="00C4297A"/>
    <w:rsid w:val="00C42CCB"/>
    <w:rsid w:val="00C43558"/>
    <w:rsid w:val="00C4358A"/>
    <w:rsid w:val="00C4361B"/>
    <w:rsid w:val="00C446E9"/>
    <w:rsid w:val="00C44D2B"/>
    <w:rsid w:val="00C452CE"/>
    <w:rsid w:val="00C452F3"/>
    <w:rsid w:val="00C46CF0"/>
    <w:rsid w:val="00C46F8B"/>
    <w:rsid w:val="00C4701E"/>
    <w:rsid w:val="00C471EA"/>
    <w:rsid w:val="00C474A7"/>
    <w:rsid w:val="00C47B59"/>
    <w:rsid w:val="00C47E21"/>
    <w:rsid w:val="00C47F3E"/>
    <w:rsid w:val="00C5015E"/>
    <w:rsid w:val="00C501D6"/>
    <w:rsid w:val="00C50650"/>
    <w:rsid w:val="00C507FC"/>
    <w:rsid w:val="00C50D14"/>
    <w:rsid w:val="00C50D38"/>
    <w:rsid w:val="00C510DF"/>
    <w:rsid w:val="00C518A1"/>
    <w:rsid w:val="00C51C84"/>
    <w:rsid w:val="00C51CD8"/>
    <w:rsid w:val="00C529CD"/>
    <w:rsid w:val="00C539BD"/>
    <w:rsid w:val="00C5452D"/>
    <w:rsid w:val="00C54765"/>
    <w:rsid w:val="00C549C4"/>
    <w:rsid w:val="00C54C7D"/>
    <w:rsid w:val="00C554AD"/>
    <w:rsid w:val="00C555C4"/>
    <w:rsid w:val="00C56B51"/>
    <w:rsid w:val="00C57C67"/>
    <w:rsid w:val="00C57C99"/>
    <w:rsid w:val="00C57EF7"/>
    <w:rsid w:val="00C6006D"/>
    <w:rsid w:val="00C602F1"/>
    <w:rsid w:val="00C603E1"/>
    <w:rsid w:val="00C607A7"/>
    <w:rsid w:val="00C60FD4"/>
    <w:rsid w:val="00C61153"/>
    <w:rsid w:val="00C6283E"/>
    <w:rsid w:val="00C62B11"/>
    <w:rsid w:val="00C62E61"/>
    <w:rsid w:val="00C63178"/>
    <w:rsid w:val="00C6341D"/>
    <w:rsid w:val="00C638AF"/>
    <w:rsid w:val="00C63AF7"/>
    <w:rsid w:val="00C640BD"/>
    <w:rsid w:val="00C64797"/>
    <w:rsid w:val="00C659B3"/>
    <w:rsid w:val="00C65A15"/>
    <w:rsid w:val="00C65B8E"/>
    <w:rsid w:val="00C65C52"/>
    <w:rsid w:val="00C65DFD"/>
    <w:rsid w:val="00C664D0"/>
    <w:rsid w:val="00C6666E"/>
    <w:rsid w:val="00C66C4F"/>
    <w:rsid w:val="00C67466"/>
    <w:rsid w:val="00C67AE2"/>
    <w:rsid w:val="00C67EA7"/>
    <w:rsid w:val="00C70AB8"/>
    <w:rsid w:val="00C70DB9"/>
    <w:rsid w:val="00C714A8"/>
    <w:rsid w:val="00C722E1"/>
    <w:rsid w:val="00C724FC"/>
    <w:rsid w:val="00C73AF3"/>
    <w:rsid w:val="00C73B13"/>
    <w:rsid w:val="00C73ED1"/>
    <w:rsid w:val="00C74D5E"/>
    <w:rsid w:val="00C74EAD"/>
    <w:rsid w:val="00C74F38"/>
    <w:rsid w:val="00C75403"/>
    <w:rsid w:val="00C75F39"/>
    <w:rsid w:val="00C76192"/>
    <w:rsid w:val="00C765E2"/>
    <w:rsid w:val="00C7694A"/>
    <w:rsid w:val="00C76F4B"/>
    <w:rsid w:val="00C773F4"/>
    <w:rsid w:val="00C801FB"/>
    <w:rsid w:val="00C80541"/>
    <w:rsid w:val="00C80725"/>
    <w:rsid w:val="00C8084E"/>
    <w:rsid w:val="00C80C00"/>
    <w:rsid w:val="00C81556"/>
    <w:rsid w:val="00C81899"/>
    <w:rsid w:val="00C81C29"/>
    <w:rsid w:val="00C820E7"/>
    <w:rsid w:val="00C82406"/>
    <w:rsid w:val="00C826AB"/>
    <w:rsid w:val="00C82BEC"/>
    <w:rsid w:val="00C82E29"/>
    <w:rsid w:val="00C83319"/>
    <w:rsid w:val="00C841ED"/>
    <w:rsid w:val="00C84326"/>
    <w:rsid w:val="00C84579"/>
    <w:rsid w:val="00C85B8E"/>
    <w:rsid w:val="00C85BFF"/>
    <w:rsid w:val="00C85C62"/>
    <w:rsid w:val="00C85E0E"/>
    <w:rsid w:val="00C85E64"/>
    <w:rsid w:val="00C8631D"/>
    <w:rsid w:val="00C8678F"/>
    <w:rsid w:val="00C87048"/>
    <w:rsid w:val="00C87383"/>
    <w:rsid w:val="00C90027"/>
    <w:rsid w:val="00C9018C"/>
    <w:rsid w:val="00C9063D"/>
    <w:rsid w:val="00C91086"/>
    <w:rsid w:val="00C91C30"/>
    <w:rsid w:val="00C93D14"/>
    <w:rsid w:val="00C94AD8"/>
    <w:rsid w:val="00C95048"/>
    <w:rsid w:val="00C955BD"/>
    <w:rsid w:val="00C95878"/>
    <w:rsid w:val="00C961E3"/>
    <w:rsid w:val="00C96352"/>
    <w:rsid w:val="00C966BE"/>
    <w:rsid w:val="00C97513"/>
    <w:rsid w:val="00CA0742"/>
    <w:rsid w:val="00CA096F"/>
    <w:rsid w:val="00CA174E"/>
    <w:rsid w:val="00CA19EF"/>
    <w:rsid w:val="00CA2597"/>
    <w:rsid w:val="00CA2A8D"/>
    <w:rsid w:val="00CA2D75"/>
    <w:rsid w:val="00CA3308"/>
    <w:rsid w:val="00CA4A86"/>
    <w:rsid w:val="00CA55D4"/>
    <w:rsid w:val="00CA56BF"/>
    <w:rsid w:val="00CA6D7F"/>
    <w:rsid w:val="00CA7905"/>
    <w:rsid w:val="00CA7949"/>
    <w:rsid w:val="00CA79FB"/>
    <w:rsid w:val="00CB04F5"/>
    <w:rsid w:val="00CB0F47"/>
    <w:rsid w:val="00CB111B"/>
    <w:rsid w:val="00CB1866"/>
    <w:rsid w:val="00CB20D1"/>
    <w:rsid w:val="00CB26EB"/>
    <w:rsid w:val="00CB2772"/>
    <w:rsid w:val="00CB294D"/>
    <w:rsid w:val="00CB2DA5"/>
    <w:rsid w:val="00CB3D49"/>
    <w:rsid w:val="00CB412D"/>
    <w:rsid w:val="00CB58BF"/>
    <w:rsid w:val="00CB624E"/>
    <w:rsid w:val="00CB7610"/>
    <w:rsid w:val="00CB7FDD"/>
    <w:rsid w:val="00CC0231"/>
    <w:rsid w:val="00CC0F64"/>
    <w:rsid w:val="00CC228F"/>
    <w:rsid w:val="00CC29D0"/>
    <w:rsid w:val="00CC307B"/>
    <w:rsid w:val="00CC3905"/>
    <w:rsid w:val="00CC397E"/>
    <w:rsid w:val="00CC3A8B"/>
    <w:rsid w:val="00CC3EEC"/>
    <w:rsid w:val="00CC447B"/>
    <w:rsid w:val="00CC4C1C"/>
    <w:rsid w:val="00CC4EE4"/>
    <w:rsid w:val="00CC4F70"/>
    <w:rsid w:val="00CC5609"/>
    <w:rsid w:val="00CC5E1F"/>
    <w:rsid w:val="00CC66CF"/>
    <w:rsid w:val="00CC69D2"/>
    <w:rsid w:val="00CC74CB"/>
    <w:rsid w:val="00CC7761"/>
    <w:rsid w:val="00CD00A8"/>
    <w:rsid w:val="00CD01E0"/>
    <w:rsid w:val="00CD040D"/>
    <w:rsid w:val="00CD14E3"/>
    <w:rsid w:val="00CD15B4"/>
    <w:rsid w:val="00CD2EDA"/>
    <w:rsid w:val="00CD3334"/>
    <w:rsid w:val="00CD3403"/>
    <w:rsid w:val="00CD343D"/>
    <w:rsid w:val="00CD4A43"/>
    <w:rsid w:val="00CD5047"/>
    <w:rsid w:val="00CD504A"/>
    <w:rsid w:val="00CD529D"/>
    <w:rsid w:val="00CD5315"/>
    <w:rsid w:val="00CD61D4"/>
    <w:rsid w:val="00CD6298"/>
    <w:rsid w:val="00CD63CE"/>
    <w:rsid w:val="00CD7D94"/>
    <w:rsid w:val="00CE08D4"/>
    <w:rsid w:val="00CE0E25"/>
    <w:rsid w:val="00CE1343"/>
    <w:rsid w:val="00CE13BB"/>
    <w:rsid w:val="00CE14E0"/>
    <w:rsid w:val="00CE1930"/>
    <w:rsid w:val="00CE2102"/>
    <w:rsid w:val="00CE211A"/>
    <w:rsid w:val="00CE3389"/>
    <w:rsid w:val="00CE3547"/>
    <w:rsid w:val="00CE35AE"/>
    <w:rsid w:val="00CE3DA3"/>
    <w:rsid w:val="00CE44E3"/>
    <w:rsid w:val="00CE4634"/>
    <w:rsid w:val="00CE493B"/>
    <w:rsid w:val="00CE566C"/>
    <w:rsid w:val="00CE6686"/>
    <w:rsid w:val="00CE6931"/>
    <w:rsid w:val="00CE7278"/>
    <w:rsid w:val="00CE7D2B"/>
    <w:rsid w:val="00CF1673"/>
    <w:rsid w:val="00CF1E00"/>
    <w:rsid w:val="00CF241D"/>
    <w:rsid w:val="00CF2799"/>
    <w:rsid w:val="00CF27E1"/>
    <w:rsid w:val="00CF292F"/>
    <w:rsid w:val="00CF3423"/>
    <w:rsid w:val="00CF4177"/>
    <w:rsid w:val="00CF4308"/>
    <w:rsid w:val="00CF4468"/>
    <w:rsid w:val="00CF44D6"/>
    <w:rsid w:val="00CF4D26"/>
    <w:rsid w:val="00CF5878"/>
    <w:rsid w:val="00CF59BC"/>
    <w:rsid w:val="00CF5B94"/>
    <w:rsid w:val="00CF6A66"/>
    <w:rsid w:val="00CF6D57"/>
    <w:rsid w:val="00CF6D99"/>
    <w:rsid w:val="00CF7191"/>
    <w:rsid w:val="00CF7C82"/>
    <w:rsid w:val="00CF7C9C"/>
    <w:rsid w:val="00D0020D"/>
    <w:rsid w:val="00D01524"/>
    <w:rsid w:val="00D0238F"/>
    <w:rsid w:val="00D02FA3"/>
    <w:rsid w:val="00D04491"/>
    <w:rsid w:val="00D04D56"/>
    <w:rsid w:val="00D054A4"/>
    <w:rsid w:val="00D05BD6"/>
    <w:rsid w:val="00D05DA1"/>
    <w:rsid w:val="00D05E28"/>
    <w:rsid w:val="00D06041"/>
    <w:rsid w:val="00D06796"/>
    <w:rsid w:val="00D0695B"/>
    <w:rsid w:val="00D06CDA"/>
    <w:rsid w:val="00D070CC"/>
    <w:rsid w:val="00D07E5E"/>
    <w:rsid w:val="00D11B87"/>
    <w:rsid w:val="00D120C2"/>
    <w:rsid w:val="00D131DA"/>
    <w:rsid w:val="00D13F9F"/>
    <w:rsid w:val="00D14578"/>
    <w:rsid w:val="00D145B8"/>
    <w:rsid w:val="00D14E0E"/>
    <w:rsid w:val="00D14F94"/>
    <w:rsid w:val="00D150C0"/>
    <w:rsid w:val="00D154D2"/>
    <w:rsid w:val="00D15D96"/>
    <w:rsid w:val="00D15E2C"/>
    <w:rsid w:val="00D15ECC"/>
    <w:rsid w:val="00D16C25"/>
    <w:rsid w:val="00D1786A"/>
    <w:rsid w:val="00D17D01"/>
    <w:rsid w:val="00D17D0C"/>
    <w:rsid w:val="00D21066"/>
    <w:rsid w:val="00D2235E"/>
    <w:rsid w:val="00D22D3C"/>
    <w:rsid w:val="00D22E5C"/>
    <w:rsid w:val="00D2370F"/>
    <w:rsid w:val="00D240E2"/>
    <w:rsid w:val="00D241BE"/>
    <w:rsid w:val="00D245CF"/>
    <w:rsid w:val="00D247F1"/>
    <w:rsid w:val="00D24F9B"/>
    <w:rsid w:val="00D252A4"/>
    <w:rsid w:val="00D25A95"/>
    <w:rsid w:val="00D26CA1"/>
    <w:rsid w:val="00D27464"/>
    <w:rsid w:val="00D27831"/>
    <w:rsid w:val="00D27F22"/>
    <w:rsid w:val="00D306F9"/>
    <w:rsid w:val="00D3096E"/>
    <w:rsid w:val="00D3123D"/>
    <w:rsid w:val="00D3126E"/>
    <w:rsid w:val="00D3256E"/>
    <w:rsid w:val="00D32A2A"/>
    <w:rsid w:val="00D336C2"/>
    <w:rsid w:val="00D3389A"/>
    <w:rsid w:val="00D33B5B"/>
    <w:rsid w:val="00D33CF9"/>
    <w:rsid w:val="00D34199"/>
    <w:rsid w:val="00D34429"/>
    <w:rsid w:val="00D351E5"/>
    <w:rsid w:val="00D35252"/>
    <w:rsid w:val="00D35734"/>
    <w:rsid w:val="00D35CEC"/>
    <w:rsid w:val="00D36FA3"/>
    <w:rsid w:val="00D373C4"/>
    <w:rsid w:val="00D375F1"/>
    <w:rsid w:val="00D37B11"/>
    <w:rsid w:val="00D37C92"/>
    <w:rsid w:val="00D400F0"/>
    <w:rsid w:val="00D410EF"/>
    <w:rsid w:val="00D41497"/>
    <w:rsid w:val="00D42186"/>
    <w:rsid w:val="00D429EB"/>
    <w:rsid w:val="00D42F4E"/>
    <w:rsid w:val="00D435A2"/>
    <w:rsid w:val="00D44390"/>
    <w:rsid w:val="00D44418"/>
    <w:rsid w:val="00D44745"/>
    <w:rsid w:val="00D45E1C"/>
    <w:rsid w:val="00D46316"/>
    <w:rsid w:val="00D46453"/>
    <w:rsid w:val="00D46726"/>
    <w:rsid w:val="00D46E02"/>
    <w:rsid w:val="00D47790"/>
    <w:rsid w:val="00D4779C"/>
    <w:rsid w:val="00D47EBB"/>
    <w:rsid w:val="00D50339"/>
    <w:rsid w:val="00D50EC3"/>
    <w:rsid w:val="00D519BB"/>
    <w:rsid w:val="00D52810"/>
    <w:rsid w:val="00D53781"/>
    <w:rsid w:val="00D5380C"/>
    <w:rsid w:val="00D53EB4"/>
    <w:rsid w:val="00D55A92"/>
    <w:rsid w:val="00D55D5C"/>
    <w:rsid w:val="00D560C1"/>
    <w:rsid w:val="00D56108"/>
    <w:rsid w:val="00D56611"/>
    <w:rsid w:val="00D566C4"/>
    <w:rsid w:val="00D56BA5"/>
    <w:rsid w:val="00D56CA2"/>
    <w:rsid w:val="00D57CDB"/>
    <w:rsid w:val="00D60088"/>
    <w:rsid w:val="00D60124"/>
    <w:rsid w:val="00D60146"/>
    <w:rsid w:val="00D60992"/>
    <w:rsid w:val="00D614E1"/>
    <w:rsid w:val="00D622F1"/>
    <w:rsid w:val="00D624E3"/>
    <w:rsid w:val="00D6351B"/>
    <w:rsid w:val="00D635F9"/>
    <w:rsid w:val="00D6386F"/>
    <w:rsid w:val="00D64EE8"/>
    <w:rsid w:val="00D654DD"/>
    <w:rsid w:val="00D65865"/>
    <w:rsid w:val="00D65F99"/>
    <w:rsid w:val="00D65FB4"/>
    <w:rsid w:val="00D66659"/>
    <w:rsid w:val="00D6685F"/>
    <w:rsid w:val="00D66A93"/>
    <w:rsid w:val="00D67021"/>
    <w:rsid w:val="00D6738D"/>
    <w:rsid w:val="00D67659"/>
    <w:rsid w:val="00D6776C"/>
    <w:rsid w:val="00D677F0"/>
    <w:rsid w:val="00D67D77"/>
    <w:rsid w:val="00D70471"/>
    <w:rsid w:val="00D704C6"/>
    <w:rsid w:val="00D70AAF"/>
    <w:rsid w:val="00D70FC2"/>
    <w:rsid w:val="00D71344"/>
    <w:rsid w:val="00D71499"/>
    <w:rsid w:val="00D7189A"/>
    <w:rsid w:val="00D71CDE"/>
    <w:rsid w:val="00D71E96"/>
    <w:rsid w:val="00D721C5"/>
    <w:rsid w:val="00D72FEC"/>
    <w:rsid w:val="00D7314B"/>
    <w:rsid w:val="00D73AB6"/>
    <w:rsid w:val="00D740EF"/>
    <w:rsid w:val="00D74632"/>
    <w:rsid w:val="00D746C9"/>
    <w:rsid w:val="00D74958"/>
    <w:rsid w:val="00D74D82"/>
    <w:rsid w:val="00D74DB0"/>
    <w:rsid w:val="00D756D6"/>
    <w:rsid w:val="00D75991"/>
    <w:rsid w:val="00D75EB9"/>
    <w:rsid w:val="00D7672C"/>
    <w:rsid w:val="00D767C7"/>
    <w:rsid w:val="00D76D94"/>
    <w:rsid w:val="00D7702C"/>
    <w:rsid w:val="00D77351"/>
    <w:rsid w:val="00D774EC"/>
    <w:rsid w:val="00D77F36"/>
    <w:rsid w:val="00D80064"/>
    <w:rsid w:val="00D806FD"/>
    <w:rsid w:val="00D80856"/>
    <w:rsid w:val="00D80B45"/>
    <w:rsid w:val="00D81185"/>
    <w:rsid w:val="00D8146B"/>
    <w:rsid w:val="00D8153D"/>
    <w:rsid w:val="00D817A4"/>
    <w:rsid w:val="00D817E4"/>
    <w:rsid w:val="00D82737"/>
    <w:rsid w:val="00D827A0"/>
    <w:rsid w:val="00D82DB2"/>
    <w:rsid w:val="00D84193"/>
    <w:rsid w:val="00D85080"/>
    <w:rsid w:val="00D85D86"/>
    <w:rsid w:val="00D86A01"/>
    <w:rsid w:val="00D87824"/>
    <w:rsid w:val="00D87C04"/>
    <w:rsid w:val="00D900D7"/>
    <w:rsid w:val="00D904EE"/>
    <w:rsid w:val="00D9080A"/>
    <w:rsid w:val="00D90958"/>
    <w:rsid w:val="00D9099F"/>
    <w:rsid w:val="00D90D3C"/>
    <w:rsid w:val="00D91622"/>
    <w:rsid w:val="00D92D6F"/>
    <w:rsid w:val="00D92FCE"/>
    <w:rsid w:val="00D93BC0"/>
    <w:rsid w:val="00D946B6"/>
    <w:rsid w:val="00D94A9F"/>
    <w:rsid w:val="00D94D6C"/>
    <w:rsid w:val="00D94F34"/>
    <w:rsid w:val="00D95025"/>
    <w:rsid w:val="00D9504A"/>
    <w:rsid w:val="00D97A1C"/>
    <w:rsid w:val="00D97DCA"/>
    <w:rsid w:val="00D97F3F"/>
    <w:rsid w:val="00DA0572"/>
    <w:rsid w:val="00DA11DC"/>
    <w:rsid w:val="00DA2226"/>
    <w:rsid w:val="00DA250C"/>
    <w:rsid w:val="00DA2FF5"/>
    <w:rsid w:val="00DA3173"/>
    <w:rsid w:val="00DA32BC"/>
    <w:rsid w:val="00DA3A25"/>
    <w:rsid w:val="00DA3CB2"/>
    <w:rsid w:val="00DA40D0"/>
    <w:rsid w:val="00DA42EC"/>
    <w:rsid w:val="00DA4B64"/>
    <w:rsid w:val="00DA4BD9"/>
    <w:rsid w:val="00DA4CC1"/>
    <w:rsid w:val="00DA4EDC"/>
    <w:rsid w:val="00DA6060"/>
    <w:rsid w:val="00DA6D6B"/>
    <w:rsid w:val="00DA74D5"/>
    <w:rsid w:val="00DA77BB"/>
    <w:rsid w:val="00DB02B9"/>
    <w:rsid w:val="00DB0C33"/>
    <w:rsid w:val="00DB15D4"/>
    <w:rsid w:val="00DB24BA"/>
    <w:rsid w:val="00DB257F"/>
    <w:rsid w:val="00DB2CFF"/>
    <w:rsid w:val="00DB2EB2"/>
    <w:rsid w:val="00DB31B2"/>
    <w:rsid w:val="00DB486B"/>
    <w:rsid w:val="00DB49DC"/>
    <w:rsid w:val="00DB4E75"/>
    <w:rsid w:val="00DB5106"/>
    <w:rsid w:val="00DB554E"/>
    <w:rsid w:val="00DB5DE9"/>
    <w:rsid w:val="00DB6086"/>
    <w:rsid w:val="00DB6D77"/>
    <w:rsid w:val="00DB70D8"/>
    <w:rsid w:val="00DB71D6"/>
    <w:rsid w:val="00DB7272"/>
    <w:rsid w:val="00DB78ED"/>
    <w:rsid w:val="00DB7D3F"/>
    <w:rsid w:val="00DC05EC"/>
    <w:rsid w:val="00DC0CAE"/>
    <w:rsid w:val="00DC0DAA"/>
    <w:rsid w:val="00DC14F9"/>
    <w:rsid w:val="00DC1798"/>
    <w:rsid w:val="00DC1ABE"/>
    <w:rsid w:val="00DC1BDD"/>
    <w:rsid w:val="00DC1C94"/>
    <w:rsid w:val="00DC2744"/>
    <w:rsid w:val="00DC2903"/>
    <w:rsid w:val="00DC2A2D"/>
    <w:rsid w:val="00DC3236"/>
    <w:rsid w:val="00DC3D35"/>
    <w:rsid w:val="00DC3EFD"/>
    <w:rsid w:val="00DC4121"/>
    <w:rsid w:val="00DC6691"/>
    <w:rsid w:val="00DC7118"/>
    <w:rsid w:val="00DC7800"/>
    <w:rsid w:val="00DD1CE2"/>
    <w:rsid w:val="00DD2E83"/>
    <w:rsid w:val="00DD3310"/>
    <w:rsid w:val="00DD3543"/>
    <w:rsid w:val="00DD360B"/>
    <w:rsid w:val="00DD4089"/>
    <w:rsid w:val="00DD4582"/>
    <w:rsid w:val="00DD519D"/>
    <w:rsid w:val="00DD5604"/>
    <w:rsid w:val="00DD56BC"/>
    <w:rsid w:val="00DD5B49"/>
    <w:rsid w:val="00DD6354"/>
    <w:rsid w:val="00DD682C"/>
    <w:rsid w:val="00DD6C21"/>
    <w:rsid w:val="00DD7083"/>
    <w:rsid w:val="00DD7403"/>
    <w:rsid w:val="00DD759D"/>
    <w:rsid w:val="00DD7872"/>
    <w:rsid w:val="00DD78BD"/>
    <w:rsid w:val="00DE006F"/>
    <w:rsid w:val="00DE008A"/>
    <w:rsid w:val="00DE06C4"/>
    <w:rsid w:val="00DE0E8F"/>
    <w:rsid w:val="00DE0EC6"/>
    <w:rsid w:val="00DE182C"/>
    <w:rsid w:val="00DE1D75"/>
    <w:rsid w:val="00DE32B0"/>
    <w:rsid w:val="00DE45AF"/>
    <w:rsid w:val="00DE4D8A"/>
    <w:rsid w:val="00DE4F46"/>
    <w:rsid w:val="00DE4FD1"/>
    <w:rsid w:val="00DE58D0"/>
    <w:rsid w:val="00DE5DBF"/>
    <w:rsid w:val="00DE5E6F"/>
    <w:rsid w:val="00DE615A"/>
    <w:rsid w:val="00DE6F68"/>
    <w:rsid w:val="00DE71CC"/>
    <w:rsid w:val="00DE7E10"/>
    <w:rsid w:val="00DF0F1E"/>
    <w:rsid w:val="00DF135B"/>
    <w:rsid w:val="00DF207E"/>
    <w:rsid w:val="00DF23CC"/>
    <w:rsid w:val="00DF241D"/>
    <w:rsid w:val="00DF24A1"/>
    <w:rsid w:val="00DF3CD9"/>
    <w:rsid w:val="00DF41AE"/>
    <w:rsid w:val="00DF423C"/>
    <w:rsid w:val="00DF4289"/>
    <w:rsid w:val="00DF5365"/>
    <w:rsid w:val="00DF53F9"/>
    <w:rsid w:val="00DF5900"/>
    <w:rsid w:val="00DF5E2C"/>
    <w:rsid w:val="00DF60C9"/>
    <w:rsid w:val="00DF64C7"/>
    <w:rsid w:val="00DF6DC8"/>
    <w:rsid w:val="00DF70E1"/>
    <w:rsid w:val="00DF74AB"/>
    <w:rsid w:val="00DF774B"/>
    <w:rsid w:val="00DF7C06"/>
    <w:rsid w:val="00E003BC"/>
    <w:rsid w:val="00E00F34"/>
    <w:rsid w:val="00E013BE"/>
    <w:rsid w:val="00E01698"/>
    <w:rsid w:val="00E0197A"/>
    <w:rsid w:val="00E01F64"/>
    <w:rsid w:val="00E02183"/>
    <w:rsid w:val="00E028EA"/>
    <w:rsid w:val="00E02BDB"/>
    <w:rsid w:val="00E02E71"/>
    <w:rsid w:val="00E03484"/>
    <w:rsid w:val="00E0410A"/>
    <w:rsid w:val="00E047F9"/>
    <w:rsid w:val="00E0489D"/>
    <w:rsid w:val="00E04F2C"/>
    <w:rsid w:val="00E058D5"/>
    <w:rsid w:val="00E062A2"/>
    <w:rsid w:val="00E07A7B"/>
    <w:rsid w:val="00E07D68"/>
    <w:rsid w:val="00E07F2E"/>
    <w:rsid w:val="00E101AF"/>
    <w:rsid w:val="00E10575"/>
    <w:rsid w:val="00E10C76"/>
    <w:rsid w:val="00E10C7E"/>
    <w:rsid w:val="00E10EFF"/>
    <w:rsid w:val="00E1119A"/>
    <w:rsid w:val="00E117E7"/>
    <w:rsid w:val="00E11860"/>
    <w:rsid w:val="00E1209B"/>
    <w:rsid w:val="00E12340"/>
    <w:rsid w:val="00E125BD"/>
    <w:rsid w:val="00E12BB5"/>
    <w:rsid w:val="00E14BC7"/>
    <w:rsid w:val="00E14FDE"/>
    <w:rsid w:val="00E15207"/>
    <w:rsid w:val="00E1575B"/>
    <w:rsid w:val="00E158C6"/>
    <w:rsid w:val="00E15EAE"/>
    <w:rsid w:val="00E15F07"/>
    <w:rsid w:val="00E160FB"/>
    <w:rsid w:val="00E162B6"/>
    <w:rsid w:val="00E1659D"/>
    <w:rsid w:val="00E16A52"/>
    <w:rsid w:val="00E16CE2"/>
    <w:rsid w:val="00E17063"/>
    <w:rsid w:val="00E17E37"/>
    <w:rsid w:val="00E17ED8"/>
    <w:rsid w:val="00E17F74"/>
    <w:rsid w:val="00E2012E"/>
    <w:rsid w:val="00E202CA"/>
    <w:rsid w:val="00E20EA4"/>
    <w:rsid w:val="00E217BB"/>
    <w:rsid w:val="00E22C2F"/>
    <w:rsid w:val="00E23370"/>
    <w:rsid w:val="00E23B04"/>
    <w:rsid w:val="00E23D47"/>
    <w:rsid w:val="00E23FA4"/>
    <w:rsid w:val="00E24335"/>
    <w:rsid w:val="00E24465"/>
    <w:rsid w:val="00E2454F"/>
    <w:rsid w:val="00E24F38"/>
    <w:rsid w:val="00E25526"/>
    <w:rsid w:val="00E2561C"/>
    <w:rsid w:val="00E25A24"/>
    <w:rsid w:val="00E2604B"/>
    <w:rsid w:val="00E2634C"/>
    <w:rsid w:val="00E2641E"/>
    <w:rsid w:val="00E2647F"/>
    <w:rsid w:val="00E30322"/>
    <w:rsid w:val="00E3064B"/>
    <w:rsid w:val="00E3072F"/>
    <w:rsid w:val="00E30811"/>
    <w:rsid w:val="00E30A39"/>
    <w:rsid w:val="00E31174"/>
    <w:rsid w:val="00E31616"/>
    <w:rsid w:val="00E31640"/>
    <w:rsid w:val="00E31F94"/>
    <w:rsid w:val="00E32536"/>
    <w:rsid w:val="00E328ED"/>
    <w:rsid w:val="00E32C83"/>
    <w:rsid w:val="00E33283"/>
    <w:rsid w:val="00E33955"/>
    <w:rsid w:val="00E34008"/>
    <w:rsid w:val="00E34266"/>
    <w:rsid w:val="00E34884"/>
    <w:rsid w:val="00E34C30"/>
    <w:rsid w:val="00E34D03"/>
    <w:rsid w:val="00E352B9"/>
    <w:rsid w:val="00E355E3"/>
    <w:rsid w:val="00E35E7F"/>
    <w:rsid w:val="00E360DB"/>
    <w:rsid w:val="00E36434"/>
    <w:rsid w:val="00E37051"/>
    <w:rsid w:val="00E37696"/>
    <w:rsid w:val="00E37B05"/>
    <w:rsid w:val="00E37B65"/>
    <w:rsid w:val="00E40642"/>
    <w:rsid w:val="00E40C6C"/>
    <w:rsid w:val="00E41A8B"/>
    <w:rsid w:val="00E420DB"/>
    <w:rsid w:val="00E42805"/>
    <w:rsid w:val="00E42C7B"/>
    <w:rsid w:val="00E42F57"/>
    <w:rsid w:val="00E43014"/>
    <w:rsid w:val="00E435AE"/>
    <w:rsid w:val="00E43E6C"/>
    <w:rsid w:val="00E44052"/>
    <w:rsid w:val="00E441A4"/>
    <w:rsid w:val="00E44423"/>
    <w:rsid w:val="00E44C18"/>
    <w:rsid w:val="00E454BE"/>
    <w:rsid w:val="00E454C5"/>
    <w:rsid w:val="00E45BBB"/>
    <w:rsid w:val="00E46604"/>
    <w:rsid w:val="00E4724D"/>
    <w:rsid w:val="00E478E6"/>
    <w:rsid w:val="00E50CF7"/>
    <w:rsid w:val="00E50E04"/>
    <w:rsid w:val="00E51165"/>
    <w:rsid w:val="00E514E0"/>
    <w:rsid w:val="00E519CE"/>
    <w:rsid w:val="00E52208"/>
    <w:rsid w:val="00E52367"/>
    <w:rsid w:val="00E525AC"/>
    <w:rsid w:val="00E528FC"/>
    <w:rsid w:val="00E529A5"/>
    <w:rsid w:val="00E53622"/>
    <w:rsid w:val="00E54BF3"/>
    <w:rsid w:val="00E54CB3"/>
    <w:rsid w:val="00E54D56"/>
    <w:rsid w:val="00E555D4"/>
    <w:rsid w:val="00E556FC"/>
    <w:rsid w:val="00E5579F"/>
    <w:rsid w:val="00E55BC2"/>
    <w:rsid w:val="00E55ECD"/>
    <w:rsid w:val="00E56738"/>
    <w:rsid w:val="00E56B29"/>
    <w:rsid w:val="00E56ED5"/>
    <w:rsid w:val="00E57312"/>
    <w:rsid w:val="00E57754"/>
    <w:rsid w:val="00E578EB"/>
    <w:rsid w:val="00E616FB"/>
    <w:rsid w:val="00E618E2"/>
    <w:rsid w:val="00E619C4"/>
    <w:rsid w:val="00E623D2"/>
    <w:rsid w:val="00E62811"/>
    <w:rsid w:val="00E63023"/>
    <w:rsid w:val="00E63509"/>
    <w:rsid w:val="00E63F99"/>
    <w:rsid w:val="00E649FE"/>
    <w:rsid w:val="00E64A9B"/>
    <w:rsid w:val="00E64AB9"/>
    <w:rsid w:val="00E64D0F"/>
    <w:rsid w:val="00E64F9D"/>
    <w:rsid w:val="00E65330"/>
    <w:rsid w:val="00E653F6"/>
    <w:rsid w:val="00E65779"/>
    <w:rsid w:val="00E65A71"/>
    <w:rsid w:val="00E65E23"/>
    <w:rsid w:val="00E664AF"/>
    <w:rsid w:val="00E66B08"/>
    <w:rsid w:val="00E66D8A"/>
    <w:rsid w:val="00E66F21"/>
    <w:rsid w:val="00E677D4"/>
    <w:rsid w:val="00E70520"/>
    <w:rsid w:val="00E70B3C"/>
    <w:rsid w:val="00E70CC2"/>
    <w:rsid w:val="00E71196"/>
    <w:rsid w:val="00E716C0"/>
    <w:rsid w:val="00E72581"/>
    <w:rsid w:val="00E72DCC"/>
    <w:rsid w:val="00E732F9"/>
    <w:rsid w:val="00E7345A"/>
    <w:rsid w:val="00E7396E"/>
    <w:rsid w:val="00E74D09"/>
    <w:rsid w:val="00E751CA"/>
    <w:rsid w:val="00E75641"/>
    <w:rsid w:val="00E75C7F"/>
    <w:rsid w:val="00E75E69"/>
    <w:rsid w:val="00E769EC"/>
    <w:rsid w:val="00E77ABD"/>
    <w:rsid w:val="00E77C9D"/>
    <w:rsid w:val="00E77F72"/>
    <w:rsid w:val="00E801FE"/>
    <w:rsid w:val="00E80A39"/>
    <w:rsid w:val="00E80A5E"/>
    <w:rsid w:val="00E81F85"/>
    <w:rsid w:val="00E81FDE"/>
    <w:rsid w:val="00E82185"/>
    <w:rsid w:val="00E8266A"/>
    <w:rsid w:val="00E82BC5"/>
    <w:rsid w:val="00E8375A"/>
    <w:rsid w:val="00E83D07"/>
    <w:rsid w:val="00E8505F"/>
    <w:rsid w:val="00E85B0E"/>
    <w:rsid w:val="00E85CEC"/>
    <w:rsid w:val="00E86312"/>
    <w:rsid w:val="00E866EF"/>
    <w:rsid w:val="00E8688B"/>
    <w:rsid w:val="00E86BB9"/>
    <w:rsid w:val="00E86CCD"/>
    <w:rsid w:val="00E86D46"/>
    <w:rsid w:val="00E86F65"/>
    <w:rsid w:val="00E874C4"/>
    <w:rsid w:val="00E87733"/>
    <w:rsid w:val="00E87CBA"/>
    <w:rsid w:val="00E87CE6"/>
    <w:rsid w:val="00E87F6B"/>
    <w:rsid w:val="00E90041"/>
    <w:rsid w:val="00E9080D"/>
    <w:rsid w:val="00E90FC5"/>
    <w:rsid w:val="00E922B3"/>
    <w:rsid w:val="00E92A36"/>
    <w:rsid w:val="00E92B00"/>
    <w:rsid w:val="00E92FA7"/>
    <w:rsid w:val="00E9389C"/>
    <w:rsid w:val="00E93DFB"/>
    <w:rsid w:val="00E94A7D"/>
    <w:rsid w:val="00E94D73"/>
    <w:rsid w:val="00E952E9"/>
    <w:rsid w:val="00E95911"/>
    <w:rsid w:val="00E966AB"/>
    <w:rsid w:val="00E971D4"/>
    <w:rsid w:val="00E9735F"/>
    <w:rsid w:val="00E97B91"/>
    <w:rsid w:val="00EA0336"/>
    <w:rsid w:val="00EA04BC"/>
    <w:rsid w:val="00EA0973"/>
    <w:rsid w:val="00EA0BFF"/>
    <w:rsid w:val="00EA10B8"/>
    <w:rsid w:val="00EA14AB"/>
    <w:rsid w:val="00EA1C74"/>
    <w:rsid w:val="00EA1D36"/>
    <w:rsid w:val="00EA1D65"/>
    <w:rsid w:val="00EA2418"/>
    <w:rsid w:val="00EA25BD"/>
    <w:rsid w:val="00EA2B42"/>
    <w:rsid w:val="00EA302F"/>
    <w:rsid w:val="00EA3533"/>
    <w:rsid w:val="00EA3A4B"/>
    <w:rsid w:val="00EA3D39"/>
    <w:rsid w:val="00EA45D9"/>
    <w:rsid w:val="00EA59D9"/>
    <w:rsid w:val="00EA6182"/>
    <w:rsid w:val="00EA62FC"/>
    <w:rsid w:val="00EA670C"/>
    <w:rsid w:val="00EA6A70"/>
    <w:rsid w:val="00EA6FD8"/>
    <w:rsid w:val="00EA7372"/>
    <w:rsid w:val="00EA7552"/>
    <w:rsid w:val="00EA7932"/>
    <w:rsid w:val="00EA7EBF"/>
    <w:rsid w:val="00EA7EDB"/>
    <w:rsid w:val="00EA7FF1"/>
    <w:rsid w:val="00EB0ED4"/>
    <w:rsid w:val="00EB1B36"/>
    <w:rsid w:val="00EB2A87"/>
    <w:rsid w:val="00EB2B88"/>
    <w:rsid w:val="00EB2F14"/>
    <w:rsid w:val="00EB3086"/>
    <w:rsid w:val="00EB3E51"/>
    <w:rsid w:val="00EB3EE0"/>
    <w:rsid w:val="00EB42F0"/>
    <w:rsid w:val="00EB5659"/>
    <w:rsid w:val="00EB5A13"/>
    <w:rsid w:val="00EB6695"/>
    <w:rsid w:val="00EB6B15"/>
    <w:rsid w:val="00EB6B50"/>
    <w:rsid w:val="00EB6C67"/>
    <w:rsid w:val="00EB6C81"/>
    <w:rsid w:val="00EB6D72"/>
    <w:rsid w:val="00EB7838"/>
    <w:rsid w:val="00EB7CDC"/>
    <w:rsid w:val="00EC0054"/>
    <w:rsid w:val="00EC10A0"/>
    <w:rsid w:val="00EC11BC"/>
    <w:rsid w:val="00EC11C1"/>
    <w:rsid w:val="00EC1AEC"/>
    <w:rsid w:val="00EC1F47"/>
    <w:rsid w:val="00EC2131"/>
    <w:rsid w:val="00EC2788"/>
    <w:rsid w:val="00EC2FA8"/>
    <w:rsid w:val="00EC3554"/>
    <w:rsid w:val="00EC3CAE"/>
    <w:rsid w:val="00EC430C"/>
    <w:rsid w:val="00EC442C"/>
    <w:rsid w:val="00EC45FD"/>
    <w:rsid w:val="00EC463F"/>
    <w:rsid w:val="00EC4FE5"/>
    <w:rsid w:val="00EC507A"/>
    <w:rsid w:val="00EC5A3F"/>
    <w:rsid w:val="00EC5E1C"/>
    <w:rsid w:val="00EC7838"/>
    <w:rsid w:val="00ED0193"/>
    <w:rsid w:val="00ED0745"/>
    <w:rsid w:val="00ED0C9A"/>
    <w:rsid w:val="00ED0DB8"/>
    <w:rsid w:val="00ED116C"/>
    <w:rsid w:val="00ED1EDF"/>
    <w:rsid w:val="00ED23A5"/>
    <w:rsid w:val="00ED27F1"/>
    <w:rsid w:val="00ED2AF2"/>
    <w:rsid w:val="00ED2BB3"/>
    <w:rsid w:val="00ED322F"/>
    <w:rsid w:val="00ED3639"/>
    <w:rsid w:val="00ED38C3"/>
    <w:rsid w:val="00ED39FB"/>
    <w:rsid w:val="00ED3B0E"/>
    <w:rsid w:val="00ED3F92"/>
    <w:rsid w:val="00ED4018"/>
    <w:rsid w:val="00ED44FD"/>
    <w:rsid w:val="00ED4BFC"/>
    <w:rsid w:val="00ED4D40"/>
    <w:rsid w:val="00ED511D"/>
    <w:rsid w:val="00ED5D32"/>
    <w:rsid w:val="00ED60E9"/>
    <w:rsid w:val="00ED7ADF"/>
    <w:rsid w:val="00ED7FDD"/>
    <w:rsid w:val="00EE02B3"/>
    <w:rsid w:val="00EE0691"/>
    <w:rsid w:val="00EE109B"/>
    <w:rsid w:val="00EE22EE"/>
    <w:rsid w:val="00EE28D6"/>
    <w:rsid w:val="00EE2DB1"/>
    <w:rsid w:val="00EE3626"/>
    <w:rsid w:val="00EE363A"/>
    <w:rsid w:val="00EE39B3"/>
    <w:rsid w:val="00EE4028"/>
    <w:rsid w:val="00EE4B1A"/>
    <w:rsid w:val="00EE5574"/>
    <w:rsid w:val="00EE59F7"/>
    <w:rsid w:val="00EE5A14"/>
    <w:rsid w:val="00EE5C33"/>
    <w:rsid w:val="00EF0A50"/>
    <w:rsid w:val="00EF12FD"/>
    <w:rsid w:val="00EF19B1"/>
    <w:rsid w:val="00EF1BCC"/>
    <w:rsid w:val="00EF209A"/>
    <w:rsid w:val="00EF2107"/>
    <w:rsid w:val="00EF21EE"/>
    <w:rsid w:val="00EF250A"/>
    <w:rsid w:val="00EF2C65"/>
    <w:rsid w:val="00EF3792"/>
    <w:rsid w:val="00EF49B2"/>
    <w:rsid w:val="00EF6833"/>
    <w:rsid w:val="00EF6A57"/>
    <w:rsid w:val="00EF7336"/>
    <w:rsid w:val="00EF7FBB"/>
    <w:rsid w:val="00F005B2"/>
    <w:rsid w:val="00F00BF0"/>
    <w:rsid w:val="00F012DB"/>
    <w:rsid w:val="00F013B0"/>
    <w:rsid w:val="00F01803"/>
    <w:rsid w:val="00F01E82"/>
    <w:rsid w:val="00F03BCA"/>
    <w:rsid w:val="00F03CC5"/>
    <w:rsid w:val="00F0454D"/>
    <w:rsid w:val="00F04BDF"/>
    <w:rsid w:val="00F04EDA"/>
    <w:rsid w:val="00F05382"/>
    <w:rsid w:val="00F05BD8"/>
    <w:rsid w:val="00F05C52"/>
    <w:rsid w:val="00F05E5A"/>
    <w:rsid w:val="00F05F00"/>
    <w:rsid w:val="00F060B9"/>
    <w:rsid w:val="00F06904"/>
    <w:rsid w:val="00F07122"/>
    <w:rsid w:val="00F07310"/>
    <w:rsid w:val="00F0740B"/>
    <w:rsid w:val="00F074A8"/>
    <w:rsid w:val="00F075D9"/>
    <w:rsid w:val="00F07A5A"/>
    <w:rsid w:val="00F07A80"/>
    <w:rsid w:val="00F10152"/>
    <w:rsid w:val="00F10A7D"/>
    <w:rsid w:val="00F1100E"/>
    <w:rsid w:val="00F110A4"/>
    <w:rsid w:val="00F12110"/>
    <w:rsid w:val="00F12432"/>
    <w:rsid w:val="00F128A7"/>
    <w:rsid w:val="00F12E8E"/>
    <w:rsid w:val="00F130CF"/>
    <w:rsid w:val="00F13157"/>
    <w:rsid w:val="00F13337"/>
    <w:rsid w:val="00F134A2"/>
    <w:rsid w:val="00F13CD8"/>
    <w:rsid w:val="00F1411D"/>
    <w:rsid w:val="00F1428E"/>
    <w:rsid w:val="00F1475B"/>
    <w:rsid w:val="00F14813"/>
    <w:rsid w:val="00F149AC"/>
    <w:rsid w:val="00F153F3"/>
    <w:rsid w:val="00F1621E"/>
    <w:rsid w:val="00F1643A"/>
    <w:rsid w:val="00F16B84"/>
    <w:rsid w:val="00F17342"/>
    <w:rsid w:val="00F17892"/>
    <w:rsid w:val="00F17DCC"/>
    <w:rsid w:val="00F20016"/>
    <w:rsid w:val="00F201AB"/>
    <w:rsid w:val="00F2044B"/>
    <w:rsid w:val="00F20C43"/>
    <w:rsid w:val="00F20FC6"/>
    <w:rsid w:val="00F22E7A"/>
    <w:rsid w:val="00F232E5"/>
    <w:rsid w:val="00F23BD3"/>
    <w:rsid w:val="00F23FA6"/>
    <w:rsid w:val="00F24611"/>
    <w:rsid w:val="00F2478B"/>
    <w:rsid w:val="00F248B9"/>
    <w:rsid w:val="00F24F9F"/>
    <w:rsid w:val="00F25273"/>
    <w:rsid w:val="00F25758"/>
    <w:rsid w:val="00F25D81"/>
    <w:rsid w:val="00F263A5"/>
    <w:rsid w:val="00F268D3"/>
    <w:rsid w:val="00F269DC"/>
    <w:rsid w:val="00F26F92"/>
    <w:rsid w:val="00F27175"/>
    <w:rsid w:val="00F27441"/>
    <w:rsid w:val="00F27A6B"/>
    <w:rsid w:val="00F27C50"/>
    <w:rsid w:val="00F30202"/>
    <w:rsid w:val="00F32137"/>
    <w:rsid w:val="00F3243D"/>
    <w:rsid w:val="00F32904"/>
    <w:rsid w:val="00F329F6"/>
    <w:rsid w:val="00F3321E"/>
    <w:rsid w:val="00F359FA"/>
    <w:rsid w:val="00F35F45"/>
    <w:rsid w:val="00F36775"/>
    <w:rsid w:val="00F36FA4"/>
    <w:rsid w:val="00F3713F"/>
    <w:rsid w:val="00F37D07"/>
    <w:rsid w:val="00F402CD"/>
    <w:rsid w:val="00F41A53"/>
    <w:rsid w:val="00F41B08"/>
    <w:rsid w:val="00F41DFB"/>
    <w:rsid w:val="00F42109"/>
    <w:rsid w:val="00F421BC"/>
    <w:rsid w:val="00F42AED"/>
    <w:rsid w:val="00F43318"/>
    <w:rsid w:val="00F4338A"/>
    <w:rsid w:val="00F4369B"/>
    <w:rsid w:val="00F442A3"/>
    <w:rsid w:val="00F4470D"/>
    <w:rsid w:val="00F44AED"/>
    <w:rsid w:val="00F4504C"/>
    <w:rsid w:val="00F4505C"/>
    <w:rsid w:val="00F45C7A"/>
    <w:rsid w:val="00F45F75"/>
    <w:rsid w:val="00F45FB5"/>
    <w:rsid w:val="00F4644D"/>
    <w:rsid w:val="00F47AD5"/>
    <w:rsid w:val="00F47C5C"/>
    <w:rsid w:val="00F50DC6"/>
    <w:rsid w:val="00F5235F"/>
    <w:rsid w:val="00F5279E"/>
    <w:rsid w:val="00F52965"/>
    <w:rsid w:val="00F53003"/>
    <w:rsid w:val="00F5333B"/>
    <w:rsid w:val="00F5417D"/>
    <w:rsid w:val="00F54A55"/>
    <w:rsid w:val="00F54FF4"/>
    <w:rsid w:val="00F5508A"/>
    <w:rsid w:val="00F55234"/>
    <w:rsid w:val="00F555B5"/>
    <w:rsid w:val="00F5570D"/>
    <w:rsid w:val="00F55BD3"/>
    <w:rsid w:val="00F55FFC"/>
    <w:rsid w:val="00F56A8F"/>
    <w:rsid w:val="00F57609"/>
    <w:rsid w:val="00F603D5"/>
    <w:rsid w:val="00F604CF"/>
    <w:rsid w:val="00F60626"/>
    <w:rsid w:val="00F6066F"/>
    <w:rsid w:val="00F6142E"/>
    <w:rsid w:val="00F617FD"/>
    <w:rsid w:val="00F61D68"/>
    <w:rsid w:val="00F621F8"/>
    <w:rsid w:val="00F62203"/>
    <w:rsid w:val="00F62FC2"/>
    <w:rsid w:val="00F63263"/>
    <w:rsid w:val="00F63B37"/>
    <w:rsid w:val="00F63B76"/>
    <w:rsid w:val="00F63FCD"/>
    <w:rsid w:val="00F654C1"/>
    <w:rsid w:val="00F65AC5"/>
    <w:rsid w:val="00F65D6A"/>
    <w:rsid w:val="00F65E22"/>
    <w:rsid w:val="00F66090"/>
    <w:rsid w:val="00F67783"/>
    <w:rsid w:val="00F7012A"/>
    <w:rsid w:val="00F705C1"/>
    <w:rsid w:val="00F705D7"/>
    <w:rsid w:val="00F70631"/>
    <w:rsid w:val="00F7067B"/>
    <w:rsid w:val="00F717D3"/>
    <w:rsid w:val="00F7236D"/>
    <w:rsid w:val="00F7237B"/>
    <w:rsid w:val="00F728A8"/>
    <w:rsid w:val="00F729A3"/>
    <w:rsid w:val="00F72DF8"/>
    <w:rsid w:val="00F7328A"/>
    <w:rsid w:val="00F733C3"/>
    <w:rsid w:val="00F73E10"/>
    <w:rsid w:val="00F7456D"/>
    <w:rsid w:val="00F74B8E"/>
    <w:rsid w:val="00F750AC"/>
    <w:rsid w:val="00F75363"/>
    <w:rsid w:val="00F75B12"/>
    <w:rsid w:val="00F7656A"/>
    <w:rsid w:val="00F76FBD"/>
    <w:rsid w:val="00F76FEB"/>
    <w:rsid w:val="00F77898"/>
    <w:rsid w:val="00F7799E"/>
    <w:rsid w:val="00F77A87"/>
    <w:rsid w:val="00F77C03"/>
    <w:rsid w:val="00F802B5"/>
    <w:rsid w:val="00F81395"/>
    <w:rsid w:val="00F81C9C"/>
    <w:rsid w:val="00F8294E"/>
    <w:rsid w:val="00F8324F"/>
    <w:rsid w:val="00F83298"/>
    <w:rsid w:val="00F83467"/>
    <w:rsid w:val="00F83DB6"/>
    <w:rsid w:val="00F83F16"/>
    <w:rsid w:val="00F843AF"/>
    <w:rsid w:val="00F8444E"/>
    <w:rsid w:val="00F846FB"/>
    <w:rsid w:val="00F85707"/>
    <w:rsid w:val="00F85BDA"/>
    <w:rsid w:val="00F86372"/>
    <w:rsid w:val="00F863BF"/>
    <w:rsid w:val="00F86603"/>
    <w:rsid w:val="00F8665C"/>
    <w:rsid w:val="00F86B23"/>
    <w:rsid w:val="00F86CA5"/>
    <w:rsid w:val="00F8753F"/>
    <w:rsid w:val="00F877A1"/>
    <w:rsid w:val="00F90204"/>
    <w:rsid w:val="00F905CB"/>
    <w:rsid w:val="00F90C18"/>
    <w:rsid w:val="00F91CAC"/>
    <w:rsid w:val="00F93460"/>
    <w:rsid w:val="00F937FF"/>
    <w:rsid w:val="00F93D74"/>
    <w:rsid w:val="00F940C4"/>
    <w:rsid w:val="00F941B1"/>
    <w:rsid w:val="00F94D4E"/>
    <w:rsid w:val="00F94DE2"/>
    <w:rsid w:val="00F94E40"/>
    <w:rsid w:val="00F950B3"/>
    <w:rsid w:val="00F950C9"/>
    <w:rsid w:val="00F95499"/>
    <w:rsid w:val="00F9581F"/>
    <w:rsid w:val="00F95ADE"/>
    <w:rsid w:val="00F961C4"/>
    <w:rsid w:val="00F962F1"/>
    <w:rsid w:val="00F96BF4"/>
    <w:rsid w:val="00F97583"/>
    <w:rsid w:val="00F97589"/>
    <w:rsid w:val="00FA09CA"/>
    <w:rsid w:val="00FA19D2"/>
    <w:rsid w:val="00FA2455"/>
    <w:rsid w:val="00FA3266"/>
    <w:rsid w:val="00FA39A0"/>
    <w:rsid w:val="00FA404D"/>
    <w:rsid w:val="00FA4644"/>
    <w:rsid w:val="00FA4A2F"/>
    <w:rsid w:val="00FA4E5F"/>
    <w:rsid w:val="00FA4F20"/>
    <w:rsid w:val="00FA51AA"/>
    <w:rsid w:val="00FA539E"/>
    <w:rsid w:val="00FA5D9C"/>
    <w:rsid w:val="00FA692F"/>
    <w:rsid w:val="00FA6AFE"/>
    <w:rsid w:val="00FB0304"/>
    <w:rsid w:val="00FB0E8F"/>
    <w:rsid w:val="00FB30C1"/>
    <w:rsid w:val="00FB3AE8"/>
    <w:rsid w:val="00FB418A"/>
    <w:rsid w:val="00FB433B"/>
    <w:rsid w:val="00FB45BB"/>
    <w:rsid w:val="00FB471B"/>
    <w:rsid w:val="00FB4FE9"/>
    <w:rsid w:val="00FB5080"/>
    <w:rsid w:val="00FB581B"/>
    <w:rsid w:val="00FB5AF7"/>
    <w:rsid w:val="00FB6233"/>
    <w:rsid w:val="00FB62A4"/>
    <w:rsid w:val="00FB62BA"/>
    <w:rsid w:val="00FB6609"/>
    <w:rsid w:val="00FB66B4"/>
    <w:rsid w:val="00FB68FC"/>
    <w:rsid w:val="00FB69FC"/>
    <w:rsid w:val="00FB6B7B"/>
    <w:rsid w:val="00FB6C16"/>
    <w:rsid w:val="00FB703C"/>
    <w:rsid w:val="00FB73FE"/>
    <w:rsid w:val="00FB7613"/>
    <w:rsid w:val="00FB7EF3"/>
    <w:rsid w:val="00FC02F8"/>
    <w:rsid w:val="00FC0716"/>
    <w:rsid w:val="00FC0EA4"/>
    <w:rsid w:val="00FC2636"/>
    <w:rsid w:val="00FC2B49"/>
    <w:rsid w:val="00FC2CDF"/>
    <w:rsid w:val="00FC3BF8"/>
    <w:rsid w:val="00FC4E64"/>
    <w:rsid w:val="00FC596C"/>
    <w:rsid w:val="00FC727B"/>
    <w:rsid w:val="00FC7631"/>
    <w:rsid w:val="00FC77C0"/>
    <w:rsid w:val="00FD08F4"/>
    <w:rsid w:val="00FD118D"/>
    <w:rsid w:val="00FD1C17"/>
    <w:rsid w:val="00FD2A6F"/>
    <w:rsid w:val="00FD2F3B"/>
    <w:rsid w:val="00FD3D6E"/>
    <w:rsid w:val="00FD466D"/>
    <w:rsid w:val="00FD494F"/>
    <w:rsid w:val="00FD51E0"/>
    <w:rsid w:val="00FD52CA"/>
    <w:rsid w:val="00FD52F8"/>
    <w:rsid w:val="00FD5736"/>
    <w:rsid w:val="00FD573E"/>
    <w:rsid w:val="00FD6821"/>
    <w:rsid w:val="00FD6A49"/>
    <w:rsid w:val="00FD6B05"/>
    <w:rsid w:val="00FD6B06"/>
    <w:rsid w:val="00FD6FAC"/>
    <w:rsid w:val="00FD7CC0"/>
    <w:rsid w:val="00FE01C6"/>
    <w:rsid w:val="00FE04A3"/>
    <w:rsid w:val="00FE09AD"/>
    <w:rsid w:val="00FE1384"/>
    <w:rsid w:val="00FE1561"/>
    <w:rsid w:val="00FE22E7"/>
    <w:rsid w:val="00FE2763"/>
    <w:rsid w:val="00FE2A20"/>
    <w:rsid w:val="00FE309A"/>
    <w:rsid w:val="00FE314B"/>
    <w:rsid w:val="00FE3814"/>
    <w:rsid w:val="00FE3F61"/>
    <w:rsid w:val="00FE4309"/>
    <w:rsid w:val="00FE4F02"/>
    <w:rsid w:val="00FE54B0"/>
    <w:rsid w:val="00FE5575"/>
    <w:rsid w:val="00FE5971"/>
    <w:rsid w:val="00FE5A1E"/>
    <w:rsid w:val="00FE6378"/>
    <w:rsid w:val="00FE654E"/>
    <w:rsid w:val="00FE6C83"/>
    <w:rsid w:val="00FE6E55"/>
    <w:rsid w:val="00FE78FD"/>
    <w:rsid w:val="00FF08E4"/>
    <w:rsid w:val="00FF0BE3"/>
    <w:rsid w:val="00FF0D06"/>
    <w:rsid w:val="00FF1D65"/>
    <w:rsid w:val="00FF2143"/>
    <w:rsid w:val="00FF26A2"/>
    <w:rsid w:val="00FF2949"/>
    <w:rsid w:val="00FF2AC4"/>
    <w:rsid w:val="00FF2BDF"/>
    <w:rsid w:val="00FF2D20"/>
    <w:rsid w:val="00FF2FB1"/>
    <w:rsid w:val="00FF31D6"/>
    <w:rsid w:val="00FF327A"/>
    <w:rsid w:val="00FF4281"/>
    <w:rsid w:val="00FF468F"/>
    <w:rsid w:val="00FF49AB"/>
    <w:rsid w:val="00FF5143"/>
    <w:rsid w:val="00FF54FC"/>
    <w:rsid w:val="00FF581F"/>
    <w:rsid w:val="00FF5BA1"/>
    <w:rsid w:val="00FF5FB6"/>
    <w:rsid w:val="00FF6274"/>
    <w:rsid w:val="00FF66A1"/>
    <w:rsid w:val="00FF7F22"/>
  </w:rsids>
  <m:mathPr>
    <m:mathFont m:val="Cambria Math"/>
    <m:brkBin m:val="before"/>
    <m:brkBinSub m:val="--"/>
    <m:smallFrac m:val="0"/>
    <m:dispDef/>
    <m:lMargin m:val="0"/>
    <m:rMargin m:val="0"/>
    <m:defJc m:val="centerGroup"/>
    <m:wrapIndent m:val="1440"/>
    <m:intLim m:val="subSup"/>
    <m:naryLim m:val="undOvr"/>
  </m:mathPr>
  <w:themeFontLang w:val="en-AU" w:bidi="th-TH"/>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260C950F"/>
  <w15:docId w15:val="{4685BC0C-7E59-4BEC-9577-0288F400B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AU" w:eastAsia="en-AU" w:bidi="th-TH"/>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6406"/>
    <w:pPr>
      <w:spacing w:after="200" w:line="276" w:lineRule="auto"/>
    </w:pPr>
    <w:rPr>
      <w:sz w:val="22"/>
      <w:szCs w:val="22"/>
      <w:lang w:eastAsia="en-US" w:bidi="ar-SA"/>
    </w:rPr>
  </w:style>
  <w:style w:type="paragraph" w:styleId="Heading3">
    <w:name w:val="heading 3"/>
    <w:basedOn w:val="Normal"/>
    <w:link w:val="Heading3Char"/>
    <w:uiPriority w:val="9"/>
    <w:qFormat/>
    <w:rsid w:val="007A3388"/>
    <w:pPr>
      <w:spacing w:before="100" w:beforeAutospacing="1" w:after="100" w:afterAutospacing="1" w:line="240" w:lineRule="auto"/>
      <w:outlineLvl w:val="2"/>
    </w:pPr>
    <w:rPr>
      <w:rFonts w:ascii="Times New Roman" w:eastAsia="Times New Roman" w:hAnsi="Times New Roman"/>
      <w:b/>
      <w:bCs/>
      <w:sz w:val="27"/>
      <w:szCs w:val="27"/>
      <w:lang w:eastAsia="en-AU" w:bidi="th-TH"/>
    </w:rPr>
  </w:style>
  <w:style w:type="paragraph" w:styleId="Heading4">
    <w:name w:val="heading 4"/>
    <w:basedOn w:val="Normal"/>
    <w:next w:val="Normal"/>
    <w:link w:val="Heading4Char"/>
    <w:uiPriority w:val="9"/>
    <w:unhideWhenUsed/>
    <w:qFormat/>
    <w:rsid w:val="00C1693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7B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7B2F"/>
    <w:rPr>
      <w:rFonts w:ascii="Tahoma" w:hAnsi="Tahoma" w:cs="Tahoma"/>
      <w:sz w:val="16"/>
      <w:szCs w:val="16"/>
    </w:rPr>
  </w:style>
  <w:style w:type="paragraph" w:styleId="Header">
    <w:name w:val="header"/>
    <w:basedOn w:val="Normal"/>
    <w:link w:val="HeaderChar"/>
    <w:uiPriority w:val="99"/>
    <w:semiHidden/>
    <w:unhideWhenUsed/>
    <w:rsid w:val="001C594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1C594F"/>
  </w:style>
  <w:style w:type="paragraph" w:styleId="Footer">
    <w:name w:val="footer"/>
    <w:basedOn w:val="Normal"/>
    <w:link w:val="FooterChar"/>
    <w:uiPriority w:val="99"/>
    <w:semiHidden/>
    <w:unhideWhenUsed/>
    <w:rsid w:val="001C594F"/>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1C594F"/>
  </w:style>
  <w:style w:type="paragraph" w:customStyle="1" w:styleId="Bulletintext">
    <w:name w:val="Bulletin text"/>
    <w:rsid w:val="00FF26A2"/>
    <w:rPr>
      <w:rFonts w:ascii="Times New Roman" w:eastAsia="Times New Roman" w:hAnsi="Times New Roman"/>
      <w:snapToGrid w:val="0"/>
      <w:lang w:val="en-US" w:eastAsia="en-US" w:bidi="ar-SA"/>
    </w:rPr>
  </w:style>
  <w:style w:type="paragraph" w:customStyle="1" w:styleId="Subheading">
    <w:name w:val="Subheading"/>
    <w:basedOn w:val="Normal"/>
    <w:rsid w:val="00FF26A2"/>
    <w:pPr>
      <w:keepLines/>
      <w:tabs>
        <w:tab w:val="left" w:pos="993"/>
      </w:tabs>
      <w:spacing w:before="40" w:after="0" w:line="240" w:lineRule="auto"/>
    </w:pPr>
    <w:rPr>
      <w:rFonts w:ascii="Trebuchet MS" w:eastAsia="Times New Roman" w:hAnsi="Trebuchet MS"/>
      <w:b/>
      <w:kern w:val="16"/>
      <w:sz w:val="20"/>
      <w:szCs w:val="20"/>
      <w:lang w:val="en-US"/>
    </w:rPr>
  </w:style>
  <w:style w:type="character" w:styleId="Hyperlink">
    <w:name w:val="Hyperlink"/>
    <w:basedOn w:val="DefaultParagraphFont"/>
    <w:uiPriority w:val="99"/>
    <w:unhideWhenUsed/>
    <w:rsid w:val="002F734F"/>
    <w:rPr>
      <w:color w:val="0000FF"/>
      <w:u w:val="single"/>
    </w:rPr>
  </w:style>
  <w:style w:type="paragraph" w:styleId="NormalWeb">
    <w:name w:val="Normal (Web)"/>
    <w:basedOn w:val="Normal"/>
    <w:uiPriority w:val="99"/>
    <w:unhideWhenUsed/>
    <w:rsid w:val="00215517"/>
    <w:pPr>
      <w:spacing w:before="100" w:beforeAutospacing="1" w:after="100" w:afterAutospacing="1" w:line="240" w:lineRule="auto"/>
    </w:pPr>
    <w:rPr>
      <w:rFonts w:ascii="Times New Roman" w:eastAsia="Times New Roman" w:hAnsi="Times New Roman"/>
      <w:sz w:val="24"/>
      <w:szCs w:val="24"/>
      <w:lang w:eastAsia="en-AU"/>
    </w:rPr>
  </w:style>
  <w:style w:type="paragraph" w:styleId="NoSpacing">
    <w:name w:val="No Spacing"/>
    <w:uiPriority w:val="1"/>
    <w:qFormat/>
    <w:rsid w:val="001E436E"/>
    <w:rPr>
      <w:sz w:val="22"/>
      <w:szCs w:val="22"/>
      <w:lang w:eastAsia="en-US" w:bidi="ar-SA"/>
    </w:rPr>
  </w:style>
  <w:style w:type="character" w:styleId="Strong">
    <w:name w:val="Strong"/>
    <w:basedOn w:val="DefaultParagraphFont"/>
    <w:uiPriority w:val="22"/>
    <w:qFormat/>
    <w:rsid w:val="00643C54"/>
    <w:rPr>
      <w:b/>
      <w:bCs/>
    </w:rPr>
  </w:style>
  <w:style w:type="paragraph" w:styleId="ListParagraph">
    <w:name w:val="List Paragraph"/>
    <w:basedOn w:val="Normal"/>
    <w:uiPriority w:val="34"/>
    <w:qFormat/>
    <w:rsid w:val="00CD7D94"/>
    <w:pPr>
      <w:ind w:left="720"/>
      <w:contextualSpacing/>
    </w:pPr>
  </w:style>
  <w:style w:type="character" w:customStyle="1" w:styleId="apple-converted-space">
    <w:name w:val="apple-converted-space"/>
    <w:basedOn w:val="DefaultParagraphFont"/>
    <w:rsid w:val="00CA7949"/>
  </w:style>
  <w:style w:type="paragraph" w:styleId="Caption">
    <w:name w:val="caption"/>
    <w:basedOn w:val="Normal"/>
    <w:next w:val="Normal"/>
    <w:uiPriority w:val="35"/>
    <w:unhideWhenUsed/>
    <w:qFormat/>
    <w:rsid w:val="00BC5B65"/>
    <w:pPr>
      <w:spacing w:line="240" w:lineRule="auto"/>
    </w:pPr>
    <w:rPr>
      <w:b/>
      <w:bCs/>
      <w:color w:val="4F81BD"/>
      <w:sz w:val="18"/>
      <w:szCs w:val="18"/>
    </w:rPr>
  </w:style>
  <w:style w:type="character" w:customStyle="1" w:styleId="IntenseQuoteChar">
    <w:name w:val="Intense Quote Char"/>
    <w:aliases w:val="FAX HEADER Char"/>
    <w:basedOn w:val="DefaultParagraphFont"/>
    <w:link w:val="IntenseQuote"/>
    <w:uiPriority w:val="30"/>
    <w:locked/>
    <w:rsid w:val="00AB718C"/>
    <w:rPr>
      <w:rFonts w:ascii="Vijaya" w:hAnsi="Vijaya"/>
      <w:b/>
      <w:bCs/>
      <w:i/>
      <w:iCs/>
    </w:rPr>
  </w:style>
  <w:style w:type="paragraph" w:styleId="IntenseQuote">
    <w:name w:val="Intense Quote"/>
    <w:aliases w:val="FAX HEADER"/>
    <w:basedOn w:val="Normal"/>
    <w:link w:val="IntenseQuoteChar"/>
    <w:uiPriority w:val="30"/>
    <w:qFormat/>
    <w:rsid w:val="00AB718C"/>
    <w:pPr>
      <w:spacing w:before="120" w:after="0" w:line="240" w:lineRule="auto"/>
    </w:pPr>
    <w:rPr>
      <w:rFonts w:ascii="Vijaya" w:hAnsi="Vijaya"/>
      <w:b/>
      <w:bCs/>
      <w:i/>
      <w:iCs/>
      <w:sz w:val="20"/>
      <w:szCs w:val="20"/>
      <w:lang w:eastAsia="en-AU" w:bidi="th-TH"/>
    </w:rPr>
  </w:style>
  <w:style w:type="character" w:customStyle="1" w:styleId="IntenseQuoteChar1">
    <w:name w:val="Intense Quote Char1"/>
    <w:basedOn w:val="DefaultParagraphFont"/>
    <w:uiPriority w:val="30"/>
    <w:rsid w:val="00AB718C"/>
    <w:rPr>
      <w:b/>
      <w:bCs/>
      <w:i/>
      <w:iCs/>
      <w:color w:val="4F81BD" w:themeColor="accent1"/>
      <w:sz w:val="22"/>
      <w:szCs w:val="22"/>
      <w:lang w:eastAsia="en-US" w:bidi="ar-SA"/>
    </w:rPr>
  </w:style>
  <w:style w:type="character" w:customStyle="1" w:styleId="apple-style-span">
    <w:name w:val="apple-style-span"/>
    <w:basedOn w:val="DefaultParagraphFont"/>
    <w:rsid w:val="0023617A"/>
  </w:style>
  <w:style w:type="character" w:customStyle="1" w:styleId="Heading3Char">
    <w:name w:val="Heading 3 Char"/>
    <w:basedOn w:val="DefaultParagraphFont"/>
    <w:link w:val="Heading3"/>
    <w:uiPriority w:val="9"/>
    <w:rsid w:val="007A3388"/>
    <w:rPr>
      <w:rFonts w:ascii="Times New Roman" w:eastAsia="Times New Roman" w:hAnsi="Times New Roman"/>
      <w:b/>
      <w:bCs/>
      <w:sz w:val="27"/>
      <w:szCs w:val="27"/>
    </w:rPr>
  </w:style>
  <w:style w:type="character" w:customStyle="1" w:styleId="ecxstyle71">
    <w:name w:val="ecxstyle71"/>
    <w:basedOn w:val="DefaultParagraphFont"/>
    <w:rsid w:val="007A3388"/>
  </w:style>
  <w:style w:type="character" w:styleId="Emphasis">
    <w:name w:val="Emphasis"/>
    <w:basedOn w:val="DefaultParagraphFont"/>
    <w:uiPriority w:val="20"/>
    <w:qFormat/>
    <w:rsid w:val="007A3388"/>
    <w:rPr>
      <w:i/>
      <w:iCs/>
    </w:rPr>
  </w:style>
  <w:style w:type="paragraph" w:customStyle="1" w:styleId="Default">
    <w:name w:val="Default"/>
    <w:rsid w:val="00DD759D"/>
    <w:pPr>
      <w:autoSpaceDE w:val="0"/>
      <w:autoSpaceDN w:val="0"/>
      <w:adjustRightInd w:val="0"/>
    </w:pPr>
    <w:rPr>
      <w:rFonts w:cs="Calibri"/>
      <w:color w:val="000000"/>
      <w:sz w:val="24"/>
      <w:szCs w:val="24"/>
    </w:rPr>
  </w:style>
  <w:style w:type="paragraph" w:customStyle="1" w:styleId="ecxmsonormal">
    <w:name w:val="ecxmsonormal"/>
    <w:basedOn w:val="Normal"/>
    <w:rsid w:val="00F950B3"/>
    <w:pPr>
      <w:spacing w:before="100" w:beforeAutospacing="1" w:after="100" w:afterAutospacing="1" w:line="240" w:lineRule="auto"/>
    </w:pPr>
    <w:rPr>
      <w:rFonts w:ascii="Times New Roman" w:eastAsia="Times New Roman" w:hAnsi="Times New Roman"/>
      <w:sz w:val="24"/>
      <w:szCs w:val="24"/>
      <w:lang w:eastAsia="en-AU" w:bidi="th-TH"/>
    </w:rPr>
  </w:style>
  <w:style w:type="paragraph" w:customStyle="1" w:styleId="yiv1822004312msonormal">
    <w:name w:val="yiv1822004312msonormal"/>
    <w:basedOn w:val="Normal"/>
    <w:rsid w:val="0028528B"/>
    <w:pPr>
      <w:spacing w:before="100" w:beforeAutospacing="1" w:after="100" w:afterAutospacing="1" w:line="240" w:lineRule="auto"/>
    </w:pPr>
    <w:rPr>
      <w:rFonts w:ascii="Times New Roman" w:eastAsia="Times New Roman" w:hAnsi="Times New Roman"/>
      <w:sz w:val="24"/>
      <w:szCs w:val="24"/>
      <w:lang w:eastAsia="en-AU"/>
    </w:rPr>
  </w:style>
  <w:style w:type="paragraph" w:customStyle="1" w:styleId="yiv0062782871default">
    <w:name w:val="yiv0062782871default"/>
    <w:basedOn w:val="Normal"/>
    <w:rsid w:val="0017723A"/>
    <w:pPr>
      <w:spacing w:before="100" w:beforeAutospacing="1" w:after="100" w:afterAutospacing="1" w:line="240" w:lineRule="auto"/>
    </w:pPr>
    <w:rPr>
      <w:rFonts w:ascii="Times" w:hAnsi="Times"/>
      <w:sz w:val="20"/>
      <w:szCs w:val="20"/>
    </w:rPr>
  </w:style>
  <w:style w:type="paragraph" w:styleId="PlainText">
    <w:name w:val="Plain Text"/>
    <w:basedOn w:val="Normal"/>
    <w:link w:val="PlainTextChar"/>
    <w:uiPriority w:val="99"/>
    <w:unhideWhenUsed/>
    <w:rsid w:val="00F73E10"/>
    <w:pPr>
      <w:spacing w:after="0" w:line="240" w:lineRule="auto"/>
    </w:pPr>
    <w:rPr>
      <w:rFonts w:ascii="Consolas" w:eastAsiaTheme="minorHAnsi" w:hAnsi="Consolas" w:cstheme="minorBidi"/>
      <w:sz w:val="21"/>
      <w:szCs w:val="26"/>
      <w:lang w:bidi="th-TH"/>
    </w:rPr>
  </w:style>
  <w:style w:type="character" w:customStyle="1" w:styleId="PlainTextChar">
    <w:name w:val="Plain Text Char"/>
    <w:basedOn w:val="DefaultParagraphFont"/>
    <w:link w:val="PlainText"/>
    <w:uiPriority w:val="99"/>
    <w:rsid w:val="00F73E10"/>
    <w:rPr>
      <w:rFonts w:ascii="Consolas" w:eastAsiaTheme="minorHAnsi" w:hAnsi="Consolas" w:cstheme="minorBidi"/>
      <w:sz w:val="21"/>
      <w:szCs w:val="26"/>
      <w:lang w:eastAsia="en-US"/>
    </w:rPr>
  </w:style>
  <w:style w:type="character" w:customStyle="1" w:styleId="apple-tab-span">
    <w:name w:val="apple-tab-span"/>
    <w:basedOn w:val="DefaultParagraphFont"/>
    <w:rsid w:val="009A4859"/>
  </w:style>
  <w:style w:type="paragraph" w:customStyle="1" w:styleId="bqfqa">
    <w:name w:val="bq_fq_a"/>
    <w:basedOn w:val="Normal"/>
    <w:rsid w:val="00015D0B"/>
    <w:pPr>
      <w:spacing w:before="100" w:beforeAutospacing="1" w:after="100" w:afterAutospacing="1" w:line="240" w:lineRule="auto"/>
    </w:pPr>
    <w:rPr>
      <w:rFonts w:ascii="Times New Roman" w:eastAsia="Times New Roman" w:hAnsi="Times New Roman"/>
      <w:sz w:val="24"/>
      <w:szCs w:val="24"/>
      <w:lang w:eastAsia="en-AU" w:bidi="th-TH"/>
    </w:rPr>
  </w:style>
  <w:style w:type="paragraph" w:styleId="ListBullet">
    <w:name w:val="List Bullet"/>
    <w:basedOn w:val="Normal"/>
    <w:uiPriority w:val="99"/>
    <w:unhideWhenUsed/>
    <w:rsid w:val="0031238D"/>
    <w:pPr>
      <w:numPr>
        <w:numId w:val="15"/>
      </w:numPr>
      <w:contextualSpacing/>
    </w:pPr>
  </w:style>
  <w:style w:type="paragraph" w:customStyle="1" w:styleId="page-title">
    <w:name w:val="page-title"/>
    <w:basedOn w:val="Normal"/>
    <w:rsid w:val="00812D49"/>
    <w:pPr>
      <w:spacing w:before="100" w:beforeAutospacing="1" w:after="100" w:afterAutospacing="1" w:line="240" w:lineRule="auto"/>
    </w:pPr>
    <w:rPr>
      <w:rFonts w:ascii="Times New Roman" w:eastAsiaTheme="minorHAnsi" w:hAnsi="Times New Roman"/>
      <w:sz w:val="24"/>
      <w:szCs w:val="24"/>
      <w:lang w:eastAsia="en-AU" w:bidi="th-TH"/>
    </w:rPr>
  </w:style>
  <w:style w:type="character" w:customStyle="1" w:styleId="vvarticletitle1">
    <w:name w:val="vv_article_title1"/>
    <w:basedOn w:val="DefaultParagraphFont"/>
    <w:rsid w:val="00E555D4"/>
    <w:rPr>
      <w:rFonts w:ascii="Helvetica" w:hAnsi="Helvetica" w:cs="Helvetica" w:hint="default"/>
      <w:b/>
      <w:bCs/>
      <w:vanish w:val="0"/>
      <w:webHidden w:val="0"/>
      <w:color w:val="000000"/>
      <w:sz w:val="21"/>
      <w:szCs w:val="21"/>
      <w:specVanish w:val="0"/>
    </w:rPr>
  </w:style>
  <w:style w:type="character" w:customStyle="1" w:styleId="credit1">
    <w:name w:val="credit1"/>
    <w:basedOn w:val="DefaultParagraphFont"/>
    <w:rsid w:val="00E555D4"/>
    <w:rPr>
      <w:sz w:val="18"/>
      <w:szCs w:val="18"/>
    </w:rPr>
  </w:style>
  <w:style w:type="character" w:customStyle="1" w:styleId="A1">
    <w:name w:val="A1"/>
    <w:uiPriority w:val="99"/>
    <w:rsid w:val="00011B91"/>
    <w:rPr>
      <w:rFonts w:cs="Core Sans M 45 Regular"/>
      <w:color w:val="000000"/>
      <w:sz w:val="18"/>
      <w:szCs w:val="18"/>
    </w:rPr>
  </w:style>
  <w:style w:type="character" w:customStyle="1" w:styleId="A3">
    <w:name w:val="A3"/>
    <w:uiPriority w:val="99"/>
    <w:rsid w:val="00011B91"/>
    <w:rPr>
      <w:rFonts w:cs="Core Sans M 45 Regular"/>
      <w:color w:val="000000"/>
      <w:sz w:val="16"/>
      <w:szCs w:val="16"/>
    </w:rPr>
  </w:style>
  <w:style w:type="character" w:customStyle="1" w:styleId="Heading4Char">
    <w:name w:val="Heading 4 Char"/>
    <w:basedOn w:val="DefaultParagraphFont"/>
    <w:link w:val="Heading4"/>
    <w:uiPriority w:val="9"/>
    <w:rsid w:val="00C1693F"/>
    <w:rPr>
      <w:rFonts w:asciiTheme="majorHAnsi" w:eastAsiaTheme="majorEastAsia" w:hAnsiTheme="majorHAnsi" w:cstheme="majorBidi"/>
      <w:b/>
      <w:bCs/>
      <w:i/>
      <w:iCs/>
      <w:color w:val="4F81BD" w:themeColor="accent1"/>
      <w:sz w:val="22"/>
      <w:szCs w:val="22"/>
      <w:lang w:eastAsia="en-US" w:bidi="ar-SA"/>
    </w:rPr>
  </w:style>
  <w:style w:type="character" w:customStyle="1" w:styleId="Mention1">
    <w:name w:val="Mention1"/>
    <w:basedOn w:val="DefaultParagraphFont"/>
    <w:uiPriority w:val="99"/>
    <w:semiHidden/>
    <w:unhideWhenUsed/>
    <w:rsid w:val="00C638AF"/>
    <w:rPr>
      <w:color w:val="2B579A"/>
      <w:shd w:val="clear" w:color="auto" w:fill="E6E6E6"/>
    </w:rPr>
  </w:style>
  <w:style w:type="character" w:customStyle="1" w:styleId="gmail-aqj">
    <w:name w:val="gmail-aqj"/>
    <w:basedOn w:val="DefaultParagraphFont"/>
    <w:rsid w:val="00AF3453"/>
  </w:style>
  <w:style w:type="character" w:customStyle="1" w:styleId="body-text">
    <w:name w:val="body-text"/>
    <w:basedOn w:val="DefaultParagraphFont"/>
    <w:rsid w:val="00BE0ABA"/>
  </w:style>
  <w:style w:type="character" w:customStyle="1" w:styleId="UnresolvedMention1">
    <w:name w:val="Unresolved Mention1"/>
    <w:basedOn w:val="DefaultParagraphFont"/>
    <w:uiPriority w:val="99"/>
    <w:semiHidden/>
    <w:unhideWhenUsed/>
    <w:rsid w:val="006B7236"/>
    <w:rPr>
      <w:color w:val="808080"/>
      <w:shd w:val="clear" w:color="auto" w:fill="E6E6E6"/>
    </w:rPr>
  </w:style>
  <w:style w:type="paragraph" w:customStyle="1" w:styleId="Body">
    <w:name w:val="Body"/>
    <w:rsid w:val="00F65AC5"/>
    <w:pPr>
      <w:pBdr>
        <w:top w:val="nil"/>
        <w:left w:val="nil"/>
        <w:bottom w:val="nil"/>
        <w:right w:val="nil"/>
        <w:between w:val="nil"/>
        <w:bar w:val="nil"/>
      </w:pBdr>
    </w:pPr>
    <w:rPr>
      <w:rFonts w:ascii="Helvetica Neue" w:eastAsia="Arial Unicode MS" w:hAnsi="Helvetica Neue" w:cs="Arial Unicode MS"/>
      <w:color w:val="000000"/>
      <w:sz w:val="22"/>
      <w:szCs w:val="22"/>
      <w:bdr w:val="nil"/>
      <w:lang w:val="en-US" w:bidi="ar-SA"/>
    </w:rPr>
  </w:style>
  <w:style w:type="character" w:customStyle="1" w:styleId="m-7708155283626722619gmail-m2651196520543144349m-684618173515970546m4897120147622105827m-7724450694081579190gmail-msohyperlink">
    <w:name w:val="m_-7708155283626722619gmail-m_2651196520543144349m_-684618173515970546m_4897120147622105827m_-7724450694081579190gmail-msohyperlink"/>
    <w:basedOn w:val="DefaultParagraphFont"/>
    <w:rsid w:val="00F05BD8"/>
  </w:style>
  <w:style w:type="character" w:customStyle="1" w:styleId="sharedcontent">
    <w:name w:val="shared_content"/>
    <w:basedOn w:val="DefaultParagraphFont"/>
    <w:rsid w:val="00125DE2"/>
  </w:style>
  <w:style w:type="paragraph" w:customStyle="1" w:styleId="sharedcontent1">
    <w:name w:val="shared_content1"/>
    <w:basedOn w:val="Normal"/>
    <w:rsid w:val="00125DE2"/>
    <w:pPr>
      <w:spacing w:before="100" w:beforeAutospacing="1" w:after="100" w:afterAutospacing="1" w:line="240" w:lineRule="auto"/>
    </w:pPr>
    <w:rPr>
      <w:rFonts w:ascii="Times New Roman" w:eastAsiaTheme="minorHAnsi" w:hAnsi="Times New Roman"/>
      <w:sz w:val="24"/>
      <w:szCs w:val="24"/>
      <w:lang w:val="en-GB" w:eastAsia="en-GB"/>
    </w:rPr>
  </w:style>
  <w:style w:type="paragraph" w:customStyle="1" w:styleId="xmsonormal">
    <w:name w:val="x_msonormal"/>
    <w:basedOn w:val="Normal"/>
    <w:rsid w:val="00D66659"/>
    <w:pPr>
      <w:spacing w:after="0" w:line="240" w:lineRule="auto"/>
    </w:pPr>
    <w:rPr>
      <w:rFonts w:ascii="Times New Roman" w:eastAsiaTheme="minorHAnsi" w:hAnsi="Times New Roman"/>
      <w:sz w:val="24"/>
      <w:szCs w:val="24"/>
      <w:lang w:eastAsia="en-AU"/>
    </w:rPr>
  </w:style>
  <w:style w:type="character" w:customStyle="1" w:styleId="UnresolvedMention2">
    <w:name w:val="Unresolved Mention2"/>
    <w:basedOn w:val="DefaultParagraphFont"/>
    <w:uiPriority w:val="99"/>
    <w:semiHidden/>
    <w:unhideWhenUsed/>
    <w:rsid w:val="00AB11C1"/>
    <w:rPr>
      <w:color w:val="605E5C"/>
      <w:shd w:val="clear" w:color="auto" w:fill="E1DFDD"/>
    </w:rPr>
  </w:style>
  <w:style w:type="character" w:customStyle="1" w:styleId="UnresolvedMention3">
    <w:name w:val="Unresolved Mention3"/>
    <w:basedOn w:val="DefaultParagraphFont"/>
    <w:uiPriority w:val="99"/>
    <w:semiHidden/>
    <w:unhideWhenUsed/>
    <w:rsid w:val="000F2146"/>
    <w:rPr>
      <w:color w:val="605E5C"/>
      <w:shd w:val="clear" w:color="auto" w:fill="E1DFDD"/>
    </w:rPr>
  </w:style>
  <w:style w:type="paragraph" w:customStyle="1" w:styleId="BodyA">
    <w:name w:val="Body A"/>
    <w:rsid w:val="00F86B23"/>
    <w:pPr>
      <w:pBdr>
        <w:top w:val="nil"/>
        <w:left w:val="nil"/>
        <w:bottom w:val="nil"/>
        <w:right w:val="nil"/>
        <w:between w:val="nil"/>
        <w:bar w:val="nil"/>
      </w:pBdr>
    </w:pPr>
    <w:rPr>
      <w:rFonts w:ascii="Helvetica Neue" w:eastAsia="Arial Unicode MS" w:hAnsi="Helvetica Neue" w:cs="Arial Unicode MS"/>
      <w:color w:val="000000"/>
      <w:sz w:val="22"/>
      <w:szCs w:val="22"/>
      <w:u w:color="000000"/>
      <w:bdr w:val="nil"/>
      <w:lang w:val="en-US" w:bidi="ar-SA"/>
    </w:rPr>
  </w:style>
  <w:style w:type="character" w:customStyle="1" w:styleId="None">
    <w:name w:val="None"/>
    <w:rsid w:val="00F86B23"/>
  </w:style>
  <w:style w:type="character" w:customStyle="1" w:styleId="Hyperlink0">
    <w:name w:val="Hyperlink.0"/>
    <w:basedOn w:val="None"/>
    <w:rsid w:val="00F86B23"/>
    <w:rPr>
      <w:u w:val="single"/>
    </w:rPr>
  </w:style>
  <w:style w:type="paragraph" w:customStyle="1" w:styleId="p1">
    <w:name w:val="p1"/>
    <w:basedOn w:val="Normal"/>
    <w:rsid w:val="006C578A"/>
    <w:pPr>
      <w:spacing w:after="0" w:line="240" w:lineRule="auto"/>
    </w:pPr>
    <w:rPr>
      <w:rFonts w:ascii="Helvetica" w:eastAsiaTheme="minorHAnsi" w:hAnsi="Helvetica"/>
      <w:sz w:val="20"/>
      <w:szCs w:val="20"/>
      <w:lang w:val="en-GB" w:eastAsia="en-GB"/>
    </w:rPr>
  </w:style>
  <w:style w:type="character" w:styleId="UnresolvedMention">
    <w:name w:val="Unresolved Mention"/>
    <w:basedOn w:val="DefaultParagraphFont"/>
    <w:uiPriority w:val="99"/>
    <w:semiHidden/>
    <w:unhideWhenUsed/>
    <w:rsid w:val="0024116D"/>
    <w:rPr>
      <w:color w:val="605E5C"/>
      <w:shd w:val="clear" w:color="auto" w:fill="E1DFDD"/>
    </w:rPr>
  </w:style>
  <w:style w:type="character" w:styleId="FollowedHyperlink">
    <w:name w:val="FollowedHyperlink"/>
    <w:basedOn w:val="DefaultParagraphFont"/>
    <w:uiPriority w:val="99"/>
    <w:semiHidden/>
    <w:unhideWhenUsed/>
    <w:rsid w:val="005A534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05304">
      <w:bodyDiv w:val="1"/>
      <w:marLeft w:val="0"/>
      <w:marRight w:val="0"/>
      <w:marTop w:val="0"/>
      <w:marBottom w:val="0"/>
      <w:divBdr>
        <w:top w:val="none" w:sz="0" w:space="0" w:color="auto"/>
        <w:left w:val="none" w:sz="0" w:space="0" w:color="auto"/>
        <w:bottom w:val="none" w:sz="0" w:space="0" w:color="auto"/>
        <w:right w:val="none" w:sz="0" w:space="0" w:color="auto"/>
      </w:divBdr>
    </w:div>
    <w:div w:id="18820511">
      <w:bodyDiv w:val="1"/>
      <w:marLeft w:val="0"/>
      <w:marRight w:val="0"/>
      <w:marTop w:val="0"/>
      <w:marBottom w:val="0"/>
      <w:divBdr>
        <w:top w:val="none" w:sz="0" w:space="0" w:color="auto"/>
        <w:left w:val="none" w:sz="0" w:space="0" w:color="auto"/>
        <w:bottom w:val="none" w:sz="0" w:space="0" w:color="auto"/>
        <w:right w:val="none" w:sz="0" w:space="0" w:color="auto"/>
      </w:divBdr>
    </w:div>
    <w:div w:id="23600496">
      <w:bodyDiv w:val="1"/>
      <w:marLeft w:val="0"/>
      <w:marRight w:val="0"/>
      <w:marTop w:val="0"/>
      <w:marBottom w:val="0"/>
      <w:divBdr>
        <w:top w:val="none" w:sz="0" w:space="0" w:color="auto"/>
        <w:left w:val="none" w:sz="0" w:space="0" w:color="auto"/>
        <w:bottom w:val="none" w:sz="0" w:space="0" w:color="auto"/>
        <w:right w:val="none" w:sz="0" w:space="0" w:color="auto"/>
      </w:divBdr>
    </w:div>
    <w:div w:id="33310467">
      <w:bodyDiv w:val="1"/>
      <w:marLeft w:val="0"/>
      <w:marRight w:val="0"/>
      <w:marTop w:val="0"/>
      <w:marBottom w:val="0"/>
      <w:divBdr>
        <w:top w:val="none" w:sz="0" w:space="0" w:color="auto"/>
        <w:left w:val="none" w:sz="0" w:space="0" w:color="auto"/>
        <w:bottom w:val="none" w:sz="0" w:space="0" w:color="auto"/>
        <w:right w:val="none" w:sz="0" w:space="0" w:color="auto"/>
      </w:divBdr>
    </w:div>
    <w:div w:id="53745430">
      <w:bodyDiv w:val="1"/>
      <w:marLeft w:val="0"/>
      <w:marRight w:val="0"/>
      <w:marTop w:val="0"/>
      <w:marBottom w:val="0"/>
      <w:divBdr>
        <w:top w:val="none" w:sz="0" w:space="0" w:color="auto"/>
        <w:left w:val="none" w:sz="0" w:space="0" w:color="auto"/>
        <w:bottom w:val="none" w:sz="0" w:space="0" w:color="auto"/>
        <w:right w:val="none" w:sz="0" w:space="0" w:color="auto"/>
      </w:divBdr>
      <w:divsChild>
        <w:div w:id="5602150">
          <w:marLeft w:val="0"/>
          <w:marRight w:val="0"/>
          <w:marTop w:val="0"/>
          <w:marBottom w:val="0"/>
          <w:divBdr>
            <w:top w:val="none" w:sz="0" w:space="0" w:color="auto"/>
            <w:left w:val="none" w:sz="0" w:space="0" w:color="auto"/>
            <w:bottom w:val="none" w:sz="0" w:space="0" w:color="auto"/>
            <w:right w:val="none" w:sz="0" w:space="0" w:color="auto"/>
          </w:divBdr>
        </w:div>
        <w:div w:id="55278467">
          <w:marLeft w:val="0"/>
          <w:marRight w:val="0"/>
          <w:marTop w:val="0"/>
          <w:marBottom w:val="0"/>
          <w:divBdr>
            <w:top w:val="none" w:sz="0" w:space="0" w:color="auto"/>
            <w:left w:val="none" w:sz="0" w:space="0" w:color="auto"/>
            <w:bottom w:val="none" w:sz="0" w:space="0" w:color="auto"/>
            <w:right w:val="none" w:sz="0" w:space="0" w:color="auto"/>
          </w:divBdr>
        </w:div>
        <w:div w:id="511647756">
          <w:marLeft w:val="0"/>
          <w:marRight w:val="0"/>
          <w:marTop w:val="0"/>
          <w:marBottom w:val="0"/>
          <w:divBdr>
            <w:top w:val="none" w:sz="0" w:space="0" w:color="auto"/>
            <w:left w:val="none" w:sz="0" w:space="0" w:color="auto"/>
            <w:bottom w:val="none" w:sz="0" w:space="0" w:color="auto"/>
            <w:right w:val="none" w:sz="0" w:space="0" w:color="auto"/>
          </w:divBdr>
        </w:div>
        <w:div w:id="518586515">
          <w:marLeft w:val="0"/>
          <w:marRight w:val="0"/>
          <w:marTop w:val="0"/>
          <w:marBottom w:val="0"/>
          <w:divBdr>
            <w:top w:val="none" w:sz="0" w:space="0" w:color="auto"/>
            <w:left w:val="none" w:sz="0" w:space="0" w:color="auto"/>
            <w:bottom w:val="none" w:sz="0" w:space="0" w:color="auto"/>
            <w:right w:val="none" w:sz="0" w:space="0" w:color="auto"/>
          </w:divBdr>
        </w:div>
        <w:div w:id="1565289997">
          <w:marLeft w:val="0"/>
          <w:marRight w:val="0"/>
          <w:marTop w:val="0"/>
          <w:marBottom w:val="0"/>
          <w:divBdr>
            <w:top w:val="none" w:sz="0" w:space="0" w:color="auto"/>
            <w:left w:val="none" w:sz="0" w:space="0" w:color="auto"/>
            <w:bottom w:val="none" w:sz="0" w:space="0" w:color="auto"/>
            <w:right w:val="none" w:sz="0" w:space="0" w:color="auto"/>
          </w:divBdr>
        </w:div>
        <w:div w:id="1934439590">
          <w:marLeft w:val="0"/>
          <w:marRight w:val="0"/>
          <w:marTop w:val="0"/>
          <w:marBottom w:val="0"/>
          <w:divBdr>
            <w:top w:val="none" w:sz="0" w:space="0" w:color="auto"/>
            <w:left w:val="none" w:sz="0" w:space="0" w:color="auto"/>
            <w:bottom w:val="none" w:sz="0" w:space="0" w:color="auto"/>
            <w:right w:val="none" w:sz="0" w:space="0" w:color="auto"/>
          </w:divBdr>
        </w:div>
        <w:div w:id="2102293569">
          <w:marLeft w:val="0"/>
          <w:marRight w:val="0"/>
          <w:marTop w:val="0"/>
          <w:marBottom w:val="0"/>
          <w:divBdr>
            <w:top w:val="none" w:sz="0" w:space="0" w:color="auto"/>
            <w:left w:val="none" w:sz="0" w:space="0" w:color="auto"/>
            <w:bottom w:val="none" w:sz="0" w:space="0" w:color="auto"/>
            <w:right w:val="none" w:sz="0" w:space="0" w:color="auto"/>
          </w:divBdr>
        </w:div>
      </w:divsChild>
    </w:div>
    <w:div w:id="56322883">
      <w:bodyDiv w:val="1"/>
      <w:marLeft w:val="0"/>
      <w:marRight w:val="0"/>
      <w:marTop w:val="0"/>
      <w:marBottom w:val="0"/>
      <w:divBdr>
        <w:top w:val="none" w:sz="0" w:space="0" w:color="auto"/>
        <w:left w:val="none" w:sz="0" w:space="0" w:color="auto"/>
        <w:bottom w:val="none" w:sz="0" w:space="0" w:color="auto"/>
        <w:right w:val="none" w:sz="0" w:space="0" w:color="auto"/>
      </w:divBdr>
    </w:div>
    <w:div w:id="73820332">
      <w:bodyDiv w:val="1"/>
      <w:marLeft w:val="0"/>
      <w:marRight w:val="0"/>
      <w:marTop w:val="0"/>
      <w:marBottom w:val="0"/>
      <w:divBdr>
        <w:top w:val="none" w:sz="0" w:space="0" w:color="auto"/>
        <w:left w:val="none" w:sz="0" w:space="0" w:color="auto"/>
        <w:bottom w:val="none" w:sz="0" w:space="0" w:color="auto"/>
        <w:right w:val="none" w:sz="0" w:space="0" w:color="auto"/>
      </w:divBdr>
    </w:div>
    <w:div w:id="85000383">
      <w:bodyDiv w:val="1"/>
      <w:marLeft w:val="0"/>
      <w:marRight w:val="0"/>
      <w:marTop w:val="0"/>
      <w:marBottom w:val="0"/>
      <w:divBdr>
        <w:top w:val="none" w:sz="0" w:space="0" w:color="auto"/>
        <w:left w:val="none" w:sz="0" w:space="0" w:color="auto"/>
        <w:bottom w:val="none" w:sz="0" w:space="0" w:color="auto"/>
        <w:right w:val="none" w:sz="0" w:space="0" w:color="auto"/>
      </w:divBdr>
    </w:div>
    <w:div w:id="96993931">
      <w:bodyDiv w:val="1"/>
      <w:marLeft w:val="0"/>
      <w:marRight w:val="0"/>
      <w:marTop w:val="0"/>
      <w:marBottom w:val="0"/>
      <w:divBdr>
        <w:top w:val="none" w:sz="0" w:space="0" w:color="auto"/>
        <w:left w:val="none" w:sz="0" w:space="0" w:color="auto"/>
        <w:bottom w:val="none" w:sz="0" w:space="0" w:color="auto"/>
        <w:right w:val="none" w:sz="0" w:space="0" w:color="auto"/>
      </w:divBdr>
    </w:div>
    <w:div w:id="97609032">
      <w:bodyDiv w:val="1"/>
      <w:marLeft w:val="0"/>
      <w:marRight w:val="0"/>
      <w:marTop w:val="0"/>
      <w:marBottom w:val="0"/>
      <w:divBdr>
        <w:top w:val="none" w:sz="0" w:space="0" w:color="auto"/>
        <w:left w:val="none" w:sz="0" w:space="0" w:color="auto"/>
        <w:bottom w:val="none" w:sz="0" w:space="0" w:color="auto"/>
        <w:right w:val="none" w:sz="0" w:space="0" w:color="auto"/>
      </w:divBdr>
    </w:div>
    <w:div w:id="107042808">
      <w:bodyDiv w:val="1"/>
      <w:marLeft w:val="0"/>
      <w:marRight w:val="0"/>
      <w:marTop w:val="0"/>
      <w:marBottom w:val="0"/>
      <w:divBdr>
        <w:top w:val="none" w:sz="0" w:space="0" w:color="auto"/>
        <w:left w:val="none" w:sz="0" w:space="0" w:color="auto"/>
        <w:bottom w:val="none" w:sz="0" w:space="0" w:color="auto"/>
        <w:right w:val="none" w:sz="0" w:space="0" w:color="auto"/>
      </w:divBdr>
    </w:div>
    <w:div w:id="108595941">
      <w:bodyDiv w:val="1"/>
      <w:marLeft w:val="0"/>
      <w:marRight w:val="0"/>
      <w:marTop w:val="0"/>
      <w:marBottom w:val="0"/>
      <w:divBdr>
        <w:top w:val="none" w:sz="0" w:space="0" w:color="auto"/>
        <w:left w:val="none" w:sz="0" w:space="0" w:color="auto"/>
        <w:bottom w:val="none" w:sz="0" w:space="0" w:color="auto"/>
        <w:right w:val="none" w:sz="0" w:space="0" w:color="auto"/>
      </w:divBdr>
    </w:div>
    <w:div w:id="134418110">
      <w:bodyDiv w:val="1"/>
      <w:marLeft w:val="0"/>
      <w:marRight w:val="0"/>
      <w:marTop w:val="0"/>
      <w:marBottom w:val="0"/>
      <w:divBdr>
        <w:top w:val="none" w:sz="0" w:space="0" w:color="auto"/>
        <w:left w:val="none" w:sz="0" w:space="0" w:color="auto"/>
        <w:bottom w:val="none" w:sz="0" w:space="0" w:color="auto"/>
        <w:right w:val="none" w:sz="0" w:space="0" w:color="auto"/>
      </w:divBdr>
    </w:div>
    <w:div w:id="136723720">
      <w:bodyDiv w:val="1"/>
      <w:marLeft w:val="0"/>
      <w:marRight w:val="0"/>
      <w:marTop w:val="0"/>
      <w:marBottom w:val="0"/>
      <w:divBdr>
        <w:top w:val="none" w:sz="0" w:space="0" w:color="auto"/>
        <w:left w:val="none" w:sz="0" w:space="0" w:color="auto"/>
        <w:bottom w:val="none" w:sz="0" w:space="0" w:color="auto"/>
        <w:right w:val="none" w:sz="0" w:space="0" w:color="auto"/>
      </w:divBdr>
    </w:div>
    <w:div w:id="138496689">
      <w:bodyDiv w:val="1"/>
      <w:marLeft w:val="0"/>
      <w:marRight w:val="0"/>
      <w:marTop w:val="0"/>
      <w:marBottom w:val="0"/>
      <w:divBdr>
        <w:top w:val="none" w:sz="0" w:space="0" w:color="auto"/>
        <w:left w:val="none" w:sz="0" w:space="0" w:color="auto"/>
        <w:bottom w:val="none" w:sz="0" w:space="0" w:color="auto"/>
        <w:right w:val="none" w:sz="0" w:space="0" w:color="auto"/>
      </w:divBdr>
    </w:div>
    <w:div w:id="139346408">
      <w:bodyDiv w:val="1"/>
      <w:marLeft w:val="0"/>
      <w:marRight w:val="0"/>
      <w:marTop w:val="0"/>
      <w:marBottom w:val="0"/>
      <w:divBdr>
        <w:top w:val="none" w:sz="0" w:space="0" w:color="auto"/>
        <w:left w:val="none" w:sz="0" w:space="0" w:color="auto"/>
        <w:bottom w:val="none" w:sz="0" w:space="0" w:color="auto"/>
        <w:right w:val="none" w:sz="0" w:space="0" w:color="auto"/>
      </w:divBdr>
    </w:div>
    <w:div w:id="151525500">
      <w:bodyDiv w:val="1"/>
      <w:marLeft w:val="0"/>
      <w:marRight w:val="0"/>
      <w:marTop w:val="0"/>
      <w:marBottom w:val="0"/>
      <w:divBdr>
        <w:top w:val="none" w:sz="0" w:space="0" w:color="auto"/>
        <w:left w:val="none" w:sz="0" w:space="0" w:color="auto"/>
        <w:bottom w:val="none" w:sz="0" w:space="0" w:color="auto"/>
        <w:right w:val="none" w:sz="0" w:space="0" w:color="auto"/>
      </w:divBdr>
    </w:div>
    <w:div w:id="180094171">
      <w:bodyDiv w:val="1"/>
      <w:marLeft w:val="0"/>
      <w:marRight w:val="0"/>
      <w:marTop w:val="0"/>
      <w:marBottom w:val="0"/>
      <w:divBdr>
        <w:top w:val="none" w:sz="0" w:space="0" w:color="auto"/>
        <w:left w:val="none" w:sz="0" w:space="0" w:color="auto"/>
        <w:bottom w:val="none" w:sz="0" w:space="0" w:color="auto"/>
        <w:right w:val="none" w:sz="0" w:space="0" w:color="auto"/>
      </w:divBdr>
    </w:div>
    <w:div w:id="218445727">
      <w:bodyDiv w:val="1"/>
      <w:marLeft w:val="0"/>
      <w:marRight w:val="0"/>
      <w:marTop w:val="0"/>
      <w:marBottom w:val="0"/>
      <w:divBdr>
        <w:top w:val="none" w:sz="0" w:space="0" w:color="auto"/>
        <w:left w:val="none" w:sz="0" w:space="0" w:color="auto"/>
        <w:bottom w:val="none" w:sz="0" w:space="0" w:color="auto"/>
        <w:right w:val="none" w:sz="0" w:space="0" w:color="auto"/>
      </w:divBdr>
    </w:div>
    <w:div w:id="222447684">
      <w:bodyDiv w:val="1"/>
      <w:marLeft w:val="0"/>
      <w:marRight w:val="0"/>
      <w:marTop w:val="0"/>
      <w:marBottom w:val="0"/>
      <w:divBdr>
        <w:top w:val="none" w:sz="0" w:space="0" w:color="auto"/>
        <w:left w:val="none" w:sz="0" w:space="0" w:color="auto"/>
        <w:bottom w:val="none" w:sz="0" w:space="0" w:color="auto"/>
        <w:right w:val="none" w:sz="0" w:space="0" w:color="auto"/>
      </w:divBdr>
    </w:div>
    <w:div w:id="230888311">
      <w:bodyDiv w:val="1"/>
      <w:marLeft w:val="0"/>
      <w:marRight w:val="0"/>
      <w:marTop w:val="0"/>
      <w:marBottom w:val="0"/>
      <w:divBdr>
        <w:top w:val="none" w:sz="0" w:space="0" w:color="auto"/>
        <w:left w:val="none" w:sz="0" w:space="0" w:color="auto"/>
        <w:bottom w:val="none" w:sz="0" w:space="0" w:color="auto"/>
        <w:right w:val="none" w:sz="0" w:space="0" w:color="auto"/>
      </w:divBdr>
    </w:div>
    <w:div w:id="237372198">
      <w:bodyDiv w:val="1"/>
      <w:marLeft w:val="0"/>
      <w:marRight w:val="0"/>
      <w:marTop w:val="0"/>
      <w:marBottom w:val="0"/>
      <w:divBdr>
        <w:top w:val="none" w:sz="0" w:space="0" w:color="auto"/>
        <w:left w:val="none" w:sz="0" w:space="0" w:color="auto"/>
        <w:bottom w:val="none" w:sz="0" w:space="0" w:color="auto"/>
        <w:right w:val="none" w:sz="0" w:space="0" w:color="auto"/>
      </w:divBdr>
    </w:div>
    <w:div w:id="246503651">
      <w:bodyDiv w:val="1"/>
      <w:marLeft w:val="0"/>
      <w:marRight w:val="0"/>
      <w:marTop w:val="0"/>
      <w:marBottom w:val="0"/>
      <w:divBdr>
        <w:top w:val="none" w:sz="0" w:space="0" w:color="auto"/>
        <w:left w:val="none" w:sz="0" w:space="0" w:color="auto"/>
        <w:bottom w:val="none" w:sz="0" w:space="0" w:color="auto"/>
        <w:right w:val="none" w:sz="0" w:space="0" w:color="auto"/>
      </w:divBdr>
    </w:div>
    <w:div w:id="249851522">
      <w:bodyDiv w:val="1"/>
      <w:marLeft w:val="0"/>
      <w:marRight w:val="0"/>
      <w:marTop w:val="0"/>
      <w:marBottom w:val="0"/>
      <w:divBdr>
        <w:top w:val="none" w:sz="0" w:space="0" w:color="auto"/>
        <w:left w:val="none" w:sz="0" w:space="0" w:color="auto"/>
        <w:bottom w:val="none" w:sz="0" w:space="0" w:color="auto"/>
        <w:right w:val="none" w:sz="0" w:space="0" w:color="auto"/>
      </w:divBdr>
    </w:div>
    <w:div w:id="259028833">
      <w:bodyDiv w:val="1"/>
      <w:marLeft w:val="0"/>
      <w:marRight w:val="0"/>
      <w:marTop w:val="0"/>
      <w:marBottom w:val="0"/>
      <w:divBdr>
        <w:top w:val="none" w:sz="0" w:space="0" w:color="auto"/>
        <w:left w:val="none" w:sz="0" w:space="0" w:color="auto"/>
        <w:bottom w:val="none" w:sz="0" w:space="0" w:color="auto"/>
        <w:right w:val="none" w:sz="0" w:space="0" w:color="auto"/>
      </w:divBdr>
    </w:div>
    <w:div w:id="264849238">
      <w:bodyDiv w:val="1"/>
      <w:marLeft w:val="0"/>
      <w:marRight w:val="0"/>
      <w:marTop w:val="0"/>
      <w:marBottom w:val="0"/>
      <w:divBdr>
        <w:top w:val="none" w:sz="0" w:space="0" w:color="auto"/>
        <w:left w:val="none" w:sz="0" w:space="0" w:color="auto"/>
        <w:bottom w:val="none" w:sz="0" w:space="0" w:color="auto"/>
        <w:right w:val="none" w:sz="0" w:space="0" w:color="auto"/>
      </w:divBdr>
    </w:div>
    <w:div w:id="278756205">
      <w:bodyDiv w:val="1"/>
      <w:marLeft w:val="0"/>
      <w:marRight w:val="0"/>
      <w:marTop w:val="0"/>
      <w:marBottom w:val="0"/>
      <w:divBdr>
        <w:top w:val="none" w:sz="0" w:space="0" w:color="auto"/>
        <w:left w:val="none" w:sz="0" w:space="0" w:color="auto"/>
        <w:bottom w:val="none" w:sz="0" w:space="0" w:color="auto"/>
        <w:right w:val="none" w:sz="0" w:space="0" w:color="auto"/>
      </w:divBdr>
    </w:div>
    <w:div w:id="284436023">
      <w:bodyDiv w:val="1"/>
      <w:marLeft w:val="0"/>
      <w:marRight w:val="0"/>
      <w:marTop w:val="0"/>
      <w:marBottom w:val="0"/>
      <w:divBdr>
        <w:top w:val="none" w:sz="0" w:space="0" w:color="auto"/>
        <w:left w:val="none" w:sz="0" w:space="0" w:color="auto"/>
        <w:bottom w:val="none" w:sz="0" w:space="0" w:color="auto"/>
        <w:right w:val="none" w:sz="0" w:space="0" w:color="auto"/>
      </w:divBdr>
    </w:div>
    <w:div w:id="291251106">
      <w:bodyDiv w:val="1"/>
      <w:marLeft w:val="0"/>
      <w:marRight w:val="0"/>
      <w:marTop w:val="0"/>
      <w:marBottom w:val="0"/>
      <w:divBdr>
        <w:top w:val="none" w:sz="0" w:space="0" w:color="auto"/>
        <w:left w:val="none" w:sz="0" w:space="0" w:color="auto"/>
        <w:bottom w:val="none" w:sz="0" w:space="0" w:color="auto"/>
        <w:right w:val="none" w:sz="0" w:space="0" w:color="auto"/>
      </w:divBdr>
    </w:div>
    <w:div w:id="298847749">
      <w:bodyDiv w:val="1"/>
      <w:marLeft w:val="0"/>
      <w:marRight w:val="0"/>
      <w:marTop w:val="0"/>
      <w:marBottom w:val="0"/>
      <w:divBdr>
        <w:top w:val="none" w:sz="0" w:space="0" w:color="auto"/>
        <w:left w:val="none" w:sz="0" w:space="0" w:color="auto"/>
        <w:bottom w:val="none" w:sz="0" w:space="0" w:color="auto"/>
        <w:right w:val="none" w:sz="0" w:space="0" w:color="auto"/>
      </w:divBdr>
    </w:div>
    <w:div w:id="301666488">
      <w:bodyDiv w:val="1"/>
      <w:marLeft w:val="0"/>
      <w:marRight w:val="0"/>
      <w:marTop w:val="0"/>
      <w:marBottom w:val="0"/>
      <w:divBdr>
        <w:top w:val="none" w:sz="0" w:space="0" w:color="auto"/>
        <w:left w:val="none" w:sz="0" w:space="0" w:color="auto"/>
        <w:bottom w:val="none" w:sz="0" w:space="0" w:color="auto"/>
        <w:right w:val="none" w:sz="0" w:space="0" w:color="auto"/>
      </w:divBdr>
    </w:div>
    <w:div w:id="328556039">
      <w:bodyDiv w:val="1"/>
      <w:marLeft w:val="0"/>
      <w:marRight w:val="0"/>
      <w:marTop w:val="0"/>
      <w:marBottom w:val="0"/>
      <w:divBdr>
        <w:top w:val="none" w:sz="0" w:space="0" w:color="auto"/>
        <w:left w:val="none" w:sz="0" w:space="0" w:color="auto"/>
        <w:bottom w:val="none" w:sz="0" w:space="0" w:color="auto"/>
        <w:right w:val="none" w:sz="0" w:space="0" w:color="auto"/>
      </w:divBdr>
    </w:div>
    <w:div w:id="331376464">
      <w:bodyDiv w:val="1"/>
      <w:marLeft w:val="0"/>
      <w:marRight w:val="0"/>
      <w:marTop w:val="0"/>
      <w:marBottom w:val="0"/>
      <w:divBdr>
        <w:top w:val="none" w:sz="0" w:space="0" w:color="auto"/>
        <w:left w:val="none" w:sz="0" w:space="0" w:color="auto"/>
        <w:bottom w:val="none" w:sz="0" w:space="0" w:color="auto"/>
        <w:right w:val="none" w:sz="0" w:space="0" w:color="auto"/>
      </w:divBdr>
      <w:divsChild>
        <w:div w:id="180927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5553358">
              <w:marLeft w:val="0"/>
              <w:marRight w:val="0"/>
              <w:marTop w:val="0"/>
              <w:marBottom w:val="0"/>
              <w:divBdr>
                <w:top w:val="none" w:sz="0" w:space="0" w:color="auto"/>
                <w:left w:val="none" w:sz="0" w:space="0" w:color="auto"/>
                <w:bottom w:val="none" w:sz="0" w:space="0" w:color="auto"/>
                <w:right w:val="none" w:sz="0" w:space="0" w:color="auto"/>
              </w:divBdr>
              <w:divsChild>
                <w:div w:id="1380864993">
                  <w:marLeft w:val="0"/>
                  <w:marRight w:val="0"/>
                  <w:marTop w:val="0"/>
                  <w:marBottom w:val="0"/>
                  <w:divBdr>
                    <w:top w:val="none" w:sz="0" w:space="0" w:color="auto"/>
                    <w:left w:val="none" w:sz="0" w:space="0" w:color="auto"/>
                    <w:bottom w:val="none" w:sz="0" w:space="0" w:color="auto"/>
                    <w:right w:val="none" w:sz="0" w:space="0" w:color="auto"/>
                  </w:divBdr>
                  <w:divsChild>
                    <w:div w:id="1344553217">
                      <w:marLeft w:val="0"/>
                      <w:marRight w:val="0"/>
                      <w:marTop w:val="0"/>
                      <w:marBottom w:val="0"/>
                      <w:divBdr>
                        <w:top w:val="none" w:sz="0" w:space="0" w:color="auto"/>
                        <w:left w:val="none" w:sz="0" w:space="0" w:color="auto"/>
                        <w:bottom w:val="none" w:sz="0" w:space="0" w:color="auto"/>
                        <w:right w:val="none" w:sz="0" w:space="0" w:color="auto"/>
                      </w:divBdr>
                      <w:divsChild>
                        <w:div w:id="53990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1785610">
      <w:bodyDiv w:val="1"/>
      <w:marLeft w:val="0"/>
      <w:marRight w:val="0"/>
      <w:marTop w:val="0"/>
      <w:marBottom w:val="0"/>
      <w:divBdr>
        <w:top w:val="none" w:sz="0" w:space="0" w:color="auto"/>
        <w:left w:val="none" w:sz="0" w:space="0" w:color="auto"/>
        <w:bottom w:val="none" w:sz="0" w:space="0" w:color="auto"/>
        <w:right w:val="none" w:sz="0" w:space="0" w:color="auto"/>
      </w:divBdr>
    </w:div>
    <w:div w:id="352459439">
      <w:bodyDiv w:val="1"/>
      <w:marLeft w:val="0"/>
      <w:marRight w:val="0"/>
      <w:marTop w:val="0"/>
      <w:marBottom w:val="0"/>
      <w:divBdr>
        <w:top w:val="none" w:sz="0" w:space="0" w:color="auto"/>
        <w:left w:val="none" w:sz="0" w:space="0" w:color="auto"/>
        <w:bottom w:val="none" w:sz="0" w:space="0" w:color="auto"/>
        <w:right w:val="none" w:sz="0" w:space="0" w:color="auto"/>
      </w:divBdr>
    </w:div>
    <w:div w:id="354699791">
      <w:bodyDiv w:val="1"/>
      <w:marLeft w:val="0"/>
      <w:marRight w:val="0"/>
      <w:marTop w:val="0"/>
      <w:marBottom w:val="0"/>
      <w:divBdr>
        <w:top w:val="none" w:sz="0" w:space="0" w:color="auto"/>
        <w:left w:val="none" w:sz="0" w:space="0" w:color="auto"/>
        <w:bottom w:val="none" w:sz="0" w:space="0" w:color="auto"/>
        <w:right w:val="none" w:sz="0" w:space="0" w:color="auto"/>
      </w:divBdr>
    </w:div>
    <w:div w:id="382869033">
      <w:bodyDiv w:val="1"/>
      <w:marLeft w:val="0"/>
      <w:marRight w:val="0"/>
      <w:marTop w:val="0"/>
      <w:marBottom w:val="0"/>
      <w:divBdr>
        <w:top w:val="none" w:sz="0" w:space="0" w:color="auto"/>
        <w:left w:val="none" w:sz="0" w:space="0" w:color="auto"/>
        <w:bottom w:val="none" w:sz="0" w:space="0" w:color="auto"/>
        <w:right w:val="none" w:sz="0" w:space="0" w:color="auto"/>
      </w:divBdr>
    </w:div>
    <w:div w:id="391738604">
      <w:bodyDiv w:val="1"/>
      <w:marLeft w:val="0"/>
      <w:marRight w:val="0"/>
      <w:marTop w:val="0"/>
      <w:marBottom w:val="0"/>
      <w:divBdr>
        <w:top w:val="none" w:sz="0" w:space="0" w:color="auto"/>
        <w:left w:val="none" w:sz="0" w:space="0" w:color="auto"/>
        <w:bottom w:val="none" w:sz="0" w:space="0" w:color="auto"/>
        <w:right w:val="none" w:sz="0" w:space="0" w:color="auto"/>
      </w:divBdr>
    </w:div>
    <w:div w:id="397099743">
      <w:bodyDiv w:val="1"/>
      <w:marLeft w:val="0"/>
      <w:marRight w:val="0"/>
      <w:marTop w:val="0"/>
      <w:marBottom w:val="0"/>
      <w:divBdr>
        <w:top w:val="none" w:sz="0" w:space="0" w:color="auto"/>
        <w:left w:val="none" w:sz="0" w:space="0" w:color="auto"/>
        <w:bottom w:val="none" w:sz="0" w:space="0" w:color="auto"/>
        <w:right w:val="none" w:sz="0" w:space="0" w:color="auto"/>
      </w:divBdr>
    </w:div>
    <w:div w:id="403571899">
      <w:bodyDiv w:val="1"/>
      <w:marLeft w:val="0"/>
      <w:marRight w:val="0"/>
      <w:marTop w:val="0"/>
      <w:marBottom w:val="0"/>
      <w:divBdr>
        <w:top w:val="none" w:sz="0" w:space="0" w:color="auto"/>
        <w:left w:val="none" w:sz="0" w:space="0" w:color="auto"/>
        <w:bottom w:val="none" w:sz="0" w:space="0" w:color="auto"/>
        <w:right w:val="none" w:sz="0" w:space="0" w:color="auto"/>
      </w:divBdr>
    </w:div>
    <w:div w:id="419453573">
      <w:bodyDiv w:val="1"/>
      <w:marLeft w:val="0"/>
      <w:marRight w:val="0"/>
      <w:marTop w:val="0"/>
      <w:marBottom w:val="0"/>
      <w:divBdr>
        <w:top w:val="none" w:sz="0" w:space="0" w:color="auto"/>
        <w:left w:val="none" w:sz="0" w:space="0" w:color="auto"/>
        <w:bottom w:val="none" w:sz="0" w:space="0" w:color="auto"/>
        <w:right w:val="none" w:sz="0" w:space="0" w:color="auto"/>
      </w:divBdr>
    </w:div>
    <w:div w:id="427315443">
      <w:bodyDiv w:val="1"/>
      <w:marLeft w:val="0"/>
      <w:marRight w:val="0"/>
      <w:marTop w:val="0"/>
      <w:marBottom w:val="0"/>
      <w:divBdr>
        <w:top w:val="none" w:sz="0" w:space="0" w:color="auto"/>
        <w:left w:val="none" w:sz="0" w:space="0" w:color="auto"/>
        <w:bottom w:val="none" w:sz="0" w:space="0" w:color="auto"/>
        <w:right w:val="none" w:sz="0" w:space="0" w:color="auto"/>
      </w:divBdr>
    </w:div>
    <w:div w:id="434788867">
      <w:bodyDiv w:val="1"/>
      <w:marLeft w:val="0"/>
      <w:marRight w:val="0"/>
      <w:marTop w:val="0"/>
      <w:marBottom w:val="0"/>
      <w:divBdr>
        <w:top w:val="none" w:sz="0" w:space="0" w:color="auto"/>
        <w:left w:val="none" w:sz="0" w:space="0" w:color="auto"/>
        <w:bottom w:val="none" w:sz="0" w:space="0" w:color="auto"/>
        <w:right w:val="none" w:sz="0" w:space="0" w:color="auto"/>
      </w:divBdr>
    </w:div>
    <w:div w:id="444429844">
      <w:bodyDiv w:val="1"/>
      <w:marLeft w:val="0"/>
      <w:marRight w:val="0"/>
      <w:marTop w:val="0"/>
      <w:marBottom w:val="0"/>
      <w:divBdr>
        <w:top w:val="none" w:sz="0" w:space="0" w:color="auto"/>
        <w:left w:val="none" w:sz="0" w:space="0" w:color="auto"/>
        <w:bottom w:val="none" w:sz="0" w:space="0" w:color="auto"/>
        <w:right w:val="none" w:sz="0" w:space="0" w:color="auto"/>
      </w:divBdr>
    </w:div>
    <w:div w:id="462044177">
      <w:bodyDiv w:val="1"/>
      <w:marLeft w:val="0"/>
      <w:marRight w:val="0"/>
      <w:marTop w:val="0"/>
      <w:marBottom w:val="0"/>
      <w:divBdr>
        <w:top w:val="none" w:sz="0" w:space="0" w:color="auto"/>
        <w:left w:val="none" w:sz="0" w:space="0" w:color="auto"/>
        <w:bottom w:val="none" w:sz="0" w:space="0" w:color="auto"/>
        <w:right w:val="none" w:sz="0" w:space="0" w:color="auto"/>
      </w:divBdr>
    </w:div>
    <w:div w:id="465972933">
      <w:bodyDiv w:val="1"/>
      <w:marLeft w:val="0"/>
      <w:marRight w:val="0"/>
      <w:marTop w:val="0"/>
      <w:marBottom w:val="0"/>
      <w:divBdr>
        <w:top w:val="none" w:sz="0" w:space="0" w:color="auto"/>
        <w:left w:val="none" w:sz="0" w:space="0" w:color="auto"/>
        <w:bottom w:val="none" w:sz="0" w:space="0" w:color="auto"/>
        <w:right w:val="none" w:sz="0" w:space="0" w:color="auto"/>
      </w:divBdr>
    </w:div>
    <w:div w:id="475805553">
      <w:bodyDiv w:val="1"/>
      <w:marLeft w:val="0"/>
      <w:marRight w:val="0"/>
      <w:marTop w:val="0"/>
      <w:marBottom w:val="0"/>
      <w:divBdr>
        <w:top w:val="none" w:sz="0" w:space="0" w:color="auto"/>
        <w:left w:val="none" w:sz="0" w:space="0" w:color="auto"/>
        <w:bottom w:val="none" w:sz="0" w:space="0" w:color="auto"/>
        <w:right w:val="none" w:sz="0" w:space="0" w:color="auto"/>
      </w:divBdr>
    </w:div>
    <w:div w:id="481968874">
      <w:bodyDiv w:val="1"/>
      <w:marLeft w:val="0"/>
      <w:marRight w:val="0"/>
      <w:marTop w:val="0"/>
      <w:marBottom w:val="0"/>
      <w:divBdr>
        <w:top w:val="none" w:sz="0" w:space="0" w:color="auto"/>
        <w:left w:val="none" w:sz="0" w:space="0" w:color="auto"/>
        <w:bottom w:val="none" w:sz="0" w:space="0" w:color="auto"/>
        <w:right w:val="none" w:sz="0" w:space="0" w:color="auto"/>
      </w:divBdr>
    </w:div>
    <w:div w:id="501698636">
      <w:bodyDiv w:val="1"/>
      <w:marLeft w:val="0"/>
      <w:marRight w:val="0"/>
      <w:marTop w:val="0"/>
      <w:marBottom w:val="0"/>
      <w:divBdr>
        <w:top w:val="none" w:sz="0" w:space="0" w:color="auto"/>
        <w:left w:val="none" w:sz="0" w:space="0" w:color="auto"/>
        <w:bottom w:val="none" w:sz="0" w:space="0" w:color="auto"/>
        <w:right w:val="none" w:sz="0" w:space="0" w:color="auto"/>
      </w:divBdr>
    </w:div>
    <w:div w:id="504131591">
      <w:bodyDiv w:val="1"/>
      <w:marLeft w:val="0"/>
      <w:marRight w:val="0"/>
      <w:marTop w:val="0"/>
      <w:marBottom w:val="0"/>
      <w:divBdr>
        <w:top w:val="none" w:sz="0" w:space="0" w:color="auto"/>
        <w:left w:val="none" w:sz="0" w:space="0" w:color="auto"/>
        <w:bottom w:val="none" w:sz="0" w:space="0" w:color="auto"/>
        <w:right w:val="none" w:sz="0" w:space="0" w:color="auto"/>
      </w:divBdr>
    </w:div>
    <w:div w:id="505561590">
      <w:bodyDiv w:val="1"/>
      <w:marLeft w:val="0"/>
      <w:marRight w:val="0"/>
      <w:marTop w:val="0"/>
      <w:marBottom w:val="0"/>
      <w:divBdr>
        <w:top w:val="none" w:sz="0" w:space="0" w:color="auto"/>
        <w:left w:val="none" w:sz="0" w:space="0" w:color="auto"/>
        <w:bottom w:val="none" w:sz="0" w:space="0" w:color="auto"/>
        <w:right w:val="none" w:sz="0" w:space="0" w:color="auto"/>
      </w:divBdr>
    </w:div>
    <w:div w:id="562133131">
      <w:bodyDiv w:val="1"/>
      <w:marLeft w:val="0"/>
      <w:marRight w:val="0"/>
      <w:marTop w:val="0"/>
      <w:marBottom w:val="0"/>
      <w:divBdr>
        <w:top w:val="none" w:sz="0" w:space="0" w:color="auto"/>
        <w:left w:val="none" w:sz="0" w:space="0" w:color="auto"/>
        <w:bottom w:val="none" w:sz="0" w:space="0" w:color="auto"/>
        <w:right w:val="none" w:sz="0" w:space="0" w:color="auto"/>
      </w:divBdr>
    </w:div>
    <w:div w:id="600532046">
      <w:bodyDiv w:val="1"/>
      <w:marLeft w:val="0"/>
      <w:marRight w:val="0"/>
      <w:marTop w:val="0"/>
      <w:marBottom w:val="0"/>
      <w:divBdr>
        <w:top w:val="none" w:sz="0" w:space="0" w:color="auto"/>
        <w:left w:val="none" w:sz="0" w:space="0" w:color="auto"/>
        <w:bottom w:val="none" w:sz="0" w:space="0" w:color="auto"/>
        <w:right w:val="none" w:sz="0" w:space="0" w:color="auto"/>
      </w:divBdr>
    </w:div>
    <w:div w:id="623771912">
      <w:bodyDiv w:val="1"/>
      <w:marLeft w:val="0"/>
      <w:marRight w:val="0"/>
      <w:marTop w:val="0"/>
      <w:marBottom w:val="0"/>
      <w:divBdr>
        <w:top w:val="none" w:sz="0" w:space="0" w:color="auto"/>
        <w:left w:val="none" w:sz="0" w:space="0" w:color="auto"/>
        <w:bottom w:val="none" w:sz="0" w:space="0" w:color="auto"/>
        <w:right w:val="none" w:sz="0" w:space="0" w:color="auto"/>
      </w:divBdr>
    </w:div>
    <w:div w:id="640187989">
      <w:bodyDiv w:val="1"/>
      <w:marLeft w:val="0"/>
      <w:marRight w:val="0"/>
      <w:marTop w:val="0"/>
      <w:marBottom w:val="0"/>
      <w:divBdr>
        <w:top w:val="none" w:sz="0" w:space="0" w:color="auto"/>
        <w:left w:val="none" w:sz="0" w:space="0" w:color="auto"/>
        <w:bottom w:val="none" w:sz="0" w:space="0" w:color="auto"/>
        <w:right w:val="none" w:sz="0" w:space="0" w:color="auto"/>
      </w:divBdr>
    </w:div>
    <w:div w:id="641271332">
      <w:bodyDiv w:val="1"/>
      <w:marLeft w:val="0"/>
      <w:marRight w:val="0"/>
      <w:marTop w:val="0"/>
      <w:marBottom w:val="0"/>
      <w:divBdr>
        <w:top w:val="none" w:sz="0" w:space="0" w:color="auto"/>
        <w:left w:val="none" w:sz="0" w:space="0" w:color="auto"/>
        <w:bottom w:val="none" w:sz="0" w:space="0" w:color="auto"/>
        <w:right w:val="none" w:sz="0" w:space="0" w:color="auto"/>
      </w:divBdr>
    </w:div>
    <w:div w:id="642932704">
      <w:bodyDiv w:val="1"/>
      <w:marLeft w:val="0"/>
      <w:marRight w:val="0"/>
      <w:marTop w:val="0"/>
      <w:marBottom w:val="0"/>
      <w:divBdr>
        <w:top w:val="none" w:sz="0" w:space="0" w:color="auto"/>
        <w:left w:val="none" w:sz="0" w:space="0" w:color="auto"/>
        <w:bottom w:val="none" w:sz="0" w:space="0" w:color="auto"/>
        <w:right w:val="none" w:sz="0" w:space="0" w:color="auto"/>
      </w:divBdr>
    </w:div>
    <w:div w:id="643045030">
      <w:bodyDiv w:val="1"/>
      <w:marLeft w:val="0"/>
      <w:marRight w:val="0"/>
      <w:marTop w:val="0"/>
      <w:marBottom w:val="0"/>
      <w:divBdr>
        <w:top w:val="none" w:sz="0" w:space="0" w:color="auto"/>
        <w:left w:val="none" w:sz="0" w:space="0" w:color="auto"/>
        <w:bottom w:val="none" w:sz="0" w:space="0" w:color="auto"/>
        <w:right w:val="none" w:sz="0" w:space="0" w:color="auto"/>
      </w:divBdr>
    </w:div>
    <w:div w:id="661814751">
      <w:bodyDiv w:val="1"/>
      <w:marLeft w:val="0"/>
      <w:marRight w:val="0"/>
      <w:marTop w:val="0"/>
      <w:marBottom w:val="0"/>
      <w:divBdr>
        <w:top w:val="none" w:sz="0" w:space="0" w:color="auto"/>
        <w:left w:val="none" w:sz="0" w:space="0" w:color="auto"/>
        <w:bottom w:val="none" w:sz="0" w:space="0" w:color="auto"/>
        <w:right w:val="none" w:sz="0" w:space="0" w:color="auto"/>
      </w:divBdr>
    </w:div>
    <w:div w:id="672688427">
      <w:bodyDiv w:val="1"/>
      <w:marLeft w:val="0"/>
      <w:marRight w:val="0"/>
      <w:marTop w:val="0"/>
      <w:marBottom w:val="0"/>
      <w:divBdr>
        <w:top w:val="none" w:sz="0" w:space="0" w:color="auto"/>
        <w:left w:val="none" w:sz="0" w:space="0" w:color="auto"/>
        <w:bottom w:val="none" w:sz="0" w:space="0" w:color="auto"/>
        <w:right w:val="none" w:sz="0" w:space="0" w:color="auto"/>
      </w:divBdr>
    </w:div>
    <w:div w:id="697193698">
      <w:bodyDiv w:val="1"/>
      <w:marLeft w:val="0"/>
      <w:marRight w:val="0"/>
      <w:marTop w:val="0"/>
      <w:marBottom w:val="0"/>
      <w:divBdr>
        <w:top w:val="none" w:sz="0" w:space="0" w:color="auto"/>
        <w:left w:val="none" w:sz="0" w:space="0" w:color="auto"/>
        <w:bottom w:val="none" w:sz="0" w:space="0" w:color="auto"/>
        <w:right w:val="none" w:sz="0" w:space="0" w:color="auto"/>
      </w:divBdr>
    </w:div>
    <w:div w:id="698550741">
      <w:bodyDiv w:val="1"/>
      <w:marLeft w:val="0"/>
      <w:marRight w:val="0"/>
      <w:marTop w:val="0"/>
      <w:marBottom w:val="0"/>
      <w:divBdr>
        <w:top w:val="none" w:sz="0" w:space="0" w:color="auto"/>
        <w:left w:val="none" w:sz="0" w:space="0" w:color="auto"/>
        <w:bottom w:val="none" w:sz="0" w:space="0" w:color="auto"/>
        <w:right w:val="none" w:sz="0" w:space="0" w:color="auto"/>
      </w:divBdr>
    </w:div>
    <w:div w:id="704208617">
      <w:bodyDiv w:val="1"/>
      <w:marLeft w:val="0"/>
      <w:marRight w:val="0"/>
      <w:marTop w:val="0"/>
      <w:marBottom w:val="0"/>
      <w:divBdr>
        <w:top w:val="none" w:sz="0" w:space="0" w:color="auto"/>
        <w:left w:val="none" w:sz="0" w:space="0" w:color="auto"/>
        <w:bottom w:val="none" w:sz="0" w:space="0" w:color="auto"/>
        <w:right w:val="none" w:sz="0" w:space="0" w:color="auto"/>
      </w:divBdr>
    </w:div>
    <w:div w:id="706292859">
      <w:bodyDiv w:val="1"/>
      <w:marLeft w:val="0"/>
      <w:marRight w:val="0"/>
      <w:marTop w:val="0"/>
      <w:marBottom w:val="0"/>
      <w:divBdr>
        <w:top w:val="none" w:sz="0" w:space="0" w:color="auto"/>
        <w:left w:val="none" w:sz="0" w:space="0" w:color="auto"/>
        <w:bottom w:val="none" w:sz="0" w:space="0" w:color="auto"/>
        <w:right w:val="none" w:sz="0" w:space="0" w:color="auto"/>
      </w:divBdr>
    </w:div>
    <w:div w:id="709108707">
      <w:bodyDiv w:val="1"/>
      <w:marLeft w:val="0"/>
      <w:marRight w:val="0"/>
      <w:marTop w:val="0"/>
      <w:marBottom w:val="0"/>
      <w:divBdr>
        <w:top w:val="none" w:sz="0" w:space="0" w:color="auto"/>
        <w:left w:val="none" w:sz="0" w:space="0" w:color="auto"/>
        <w:bottom w:val="none" w:sz="0" w:space="0" w:color="auto"/>
        <w:right w:val="none" w:sz="0" w:space="0" w:color="auto"/>
      </w:divBdr>
    </w:div>
    <w:div w:id="715005915">
      <w:bodyDiv w:val="1"/>
      <w:marLeft w:val="0"/>
      <w:marRight w:val="0"/>
      <w:marTop w:val="0"/>
      <w:marBottom w:val="0"/>
      <w:divBdr>
        <w:top w:val="none" w:sz="0" w:space="0" w:color="auto"/>
        <w:left w:val="none" w:sz="0" w:space="0" w:color="auto"/>
        <w:bottom w:val="none" w:sz="0" w:space="0" w:color="auto"/>
        <w:right w:val="none" w:sz="0" w:space="0" w:color="auto"/>
      </w:divBdr>
    </w:div>
    <w:div w:id="727340244">
      <w:bodyDiv w:val="1"/>
      <w:marLeft w:val="0"/>
      <w:marRight w:val="0"/>
      <w:marTop w:val="0"/>
      <w:marBottom w:val="0"/>
      <w:divBdr>
        <w:top w:val="none" w:sz="0" w:space="0" w:color="auto"/>
        <w:left w:val="none" w:sz="0" w:space="0" w:color="auto"/>
        <w:bottom w:val="none" w:sz="0" w:space="0" w:color="auto"/>
        <w:right w:val="none" w:sz="0" w:space="0" w:color="auto"/>
      </w:divBdr>
    </w:div>
    <w:div w:id="762723744">
      <w:bodyDiv w:val="1"/>
      <w:marLeft w:val="0"/>
      <w:marRight w:val="0"/>
      <w:marTop w:val="0"/>
      <w:marBottom w:val="0"/>
      <w:divBdr>
        <w:top w:val="none" w:sz="0" w:space="0" w:color="auto"/>
        <w:left w:val="none" w:sz="0" w:space="0" w:color="auto"/>
        <w:bottom w:val="none" w:sz="0" w:space="0" w:color="auto"/>
        <w:right w:val="none" w:sz="0" w:space="0" w:color="auto"/>
      </w:divBdr>
    </w:div>
    <w:div w:id="764502311">
      <w:bodyDiv w:val="1"/>
      <w:marLeft w:val="0"/>
      <w:marRight w:val="0"/>
      <w:marTop w:val="0"/>
      <w:marBottom w:val="0"/>
      <w:divBdr>
        <w:top w:val="none" w:sz="0" w:space="0" w:color="auto"/>
        <w:left w:val="none" w:sz="0" w:space="0" w:color="auto"/>
        <w:bottom w:val="none" w:sz="0" w:space="0" w:color="auto"/>
        <w:right w:val="none" w:sz="0" w:space="0" w:color="auto"/>
      </w:divBdr>
    </w:div>
    <w:div w:id="772361960">
      <w:bodyDiv w:val="1"/>
      <w:marLeft w:val="0"/>
      <w:marRight w:val="0"/>
      <w:marTop w:val="0"/>
      <w:marBottom w:val="0"/>
      <w:divBdr>
        <w:top w:val="none" w:sz="0" w:space="0" w:color="auto"/>
        <w:left w:val="none" w:sz="0" w:space="0" w:color="auto"/>
        <w:bottom w:val="none" w:sz="0" w:space="0" w:color="auto"/>
        <w:right w:val="none" w:sz="0" w:space="0" w:color="auto"/>
      </w:divBdr>
    </w:div>
    <w:div w:id="774328091">
      <w:bodyDiv w:val="1"/>
      <w:marLeft w:val="0"/>
      <w:marRight w:val="0"/>
      <w:marTop w:val="0"/>
      <w:marBottom w:val="0"/>
      <w:divBdr>
        <w:top w:val="none" w:sz="0" w:space="0" w:color="auto"/>
        <w:left w:val="none" w:sz="0" w:space="0" w:color="auto"/>
        <w:bottom w:val="none" w:sz="0" w:space="0" w:color="auto"/>
        <w:right w:val="none" w:sz="0" w:space="0" w:color="auto"/>
      </w:divBdr>
    </w:div>
    <w:div w:id="775443176">
      <w:bodyDiv w:val="1"/>
      <w:marLeft w:val="0"/>
      <w:marRight w:val="0"/>
      <w:marTop w:val="0"/>
      <w:marBottom w:val="0"/>
      <w:divBdr>
        <w:top w:val="none" w:sz="0" w:space="0" w:color="auto"/>
        <w:left w:val="none" w:sz="0" w:space="0" w:color="auto"/>
        <w:bottom w:val="none" w:sz="0" w:space="0" w:color="auto"/>
        <w:right w:val="none" w:sz="0" w:space="0" w:color="auto"/>
      </w:divBdr>
    </w:div>
    <w:div w:id="790248651">
      <w:bodyDiv w:val="1"/>
      <w:marLeft w:val="0"/>
      <w:marRight w:val="0"/>
      <w:marTop w:val="0"/>
      <w:marBottom w:val="0"/>
      <w:divBdr>
        <w:top w:val="none" w:sz="0" w:space="0" w:color="auto"/>
        <w:left w:val="none" w:sz="0" w:space="0" w:color="auto"/>
        <w:bottom w:val="none" w:sz="0" w:space="0" w:color="auto"/>
        <w:right w:val="none" w:sz="0" w:space="0" w:color="auto"/>
      </w:divBdr>
    </w:div>
    <w:div w:id="790251102">
      <w:bodyDiv w:val="1"/>
      <w:marLeft w:val="0"/>
      <w:marRight w:val="0"/>
      <w:marTop w:val="0"/>
      <w:marBottom w:val="0"/>
      <w:divBdr>
        <w:top w:val="none" w:sz="0" w:space="0" w:color="auto"/>
        <w:left w:val="none" w:sz="0" w:space="0" w:color="auto"/>
        <w:bottom w:val="none" w:sz="0" w:space="0" w:color="auto"/>
        <w:right w:val="none" w:sz="0" w:space="0" w:color="auto"/>
      </w:divBdr>
    </w:div>
    <w:div w:id="791292544">
      <w:bodyDiv w:val="1"/>
      <w:marLeft w:val="0"/>
      <w:marRight w:val="0"/>
      <w:marTop w:val="0"/>
      <w:marBottom w:val="0"/>
      <w:divBdr>
        <w:top w:val="none" w:sz="0" w:space="0" w:color="auto"/>
        <w:left w:val="none" w:sz="0" w:space="0" w:color="auto"/>
        <w:bottom w:val="none" w:sz="0" w:space="0" w:color="auto"/>
        <w:right w:val="none" w:sz="0" w:space="0" w:color="auto"/>
      </w:divBdr>
    </w:div>
    <w:div w:id="821460553">
      <w:bodyDiv w:val="1"/>
      <w:marLeft w:val="0"/>
      <w:marRight w:val="0"/>
      <w:marTop w:val="0"/>
      <w:marBottom w:val="0"/>
      <w:divBdr>
        <w:top w:val="none" w:sz="0" w:space="0" w:color="auto"/>
        <w:left w:val="none" w:sz="0" w:space="0" w:color="auto"/>
        <w:bottom w:val="none" w:sz="0" w:space="0" w:color="auto"/>
        <w:right w:val="none" w:sz="0" w:space="0" w:color="auto"/>
      </w:divBdr>
    </w:div>
    <w:div w:id="836723230">
      <w:bodyDiv w:val="1"/>
      <w:marLeft w:val="0"/>
      <w:marRight w:val="0"/>
      <w:marTop w:val="0"/>
      <w:marBottom w:val="0"/>
      <w:divBdr>
        <w:top w:val="none" w:sz="0" w:space="0" w:color="auto"/>
        <w:left w:val="none" w:sz="0" w:space="0" w:color="auto"/>
        <w:bottom w:val="none" w:sz="0" w:space="0" w:color="auto"/>
        <w:right w:val="none" w:sz="0" w:space="0" w:color="auto"/>
      </w:divBdr>
    </w:div>
    <w:div w:id="840313824">
      <w:bodyDiv w:val="1"/>
      <w:marLeft w:val="0"/>
      <w:marRight w:val="0"/>
      <w:marTop w:val="0"/>
      <w:marBottom w:val="0"/>
      <w:divBdr>
        <w:top w:val="none" w:sz="0" w:space="0" w:color="auto"/>
        <w:left w:val="none" w:sz="0" w:space="0" w:color="auto"/>
        <w:bottom w:val="none" w:sz="0" w:space="0" w:color="auto"/>
        <w:right w:val="none" w:sz="0" w:space="0" w:color="auto"/>
      </w:divBdr>
    </w:div>
    <w:div w:id="869807343">
      <w:bodyDiv w:val="1"/>
      <w:marLeft w:val="0"/>
      <w:marRight w:val="0"/>
      <w:marTop w:val="0"/>
      <w:marBottom w:val="0"/>
      <w:divBdr>
        <w:top w:val="none" w:sz="0" w:space="0" w:color="auto"/>
        <w:left w:val="none" w:sz="0" w:space="0" w:color="auto"/>
        <w:bottom w:val="none" w:sz="0" w:space="0" w:color="auto"/>
        <w:right w:val="none" w:sz="0" w:space="0" w:color="auto"/>
      </w:divBdr>
    </w:div>
    <w:div w:id="871459696">
      <w:bodyDiv w:val="1"/>
      <w:marLeft w:val="0"/>
      <w:marRight w:val="0"/>
      <w:marTop w:val="0"/>
      <w:marBottom w:val="0"/>
      <w:divBdr>
        <w:top w:val="none" w:sz="0" w:space="0" w:color="auto"/>
        <w:left w:val="none" w:sz="0" w:space="0" w:color="auto"/>
        <w:bottom w:val="none" w:sz="0" w:space="0" w:color="auto"/>
        <w:right w:val="none" w:sz="0" w:space="0" w:color="auto"/>
      </w:divBdr>
    </w:div>
    <w:div w:id="887762005">
      <w:bodyDiv w:val="1"/>
      <w:marLeft w:val="0"/>
      <w:marRight w:val="0"/>
      <w:marTop w:val="0"/>
      <w:marBottom w:val="0"/>
      <w:divBdr>
        <w:top w:val="none" w:sz="0" w:space="0" w:color="auto"/>
        <w:left w:val="none" w:sz="0" w:space="0" w:color="auto"/>
        <w:bottom w:val="none" w:sz="0" w:space="0" w:color="auto"/>
        <w:right w:val="none" w:sz="0" w:space="0" w:color="auto"/>
      </w:divBdr>
    </w:div>
    <w:div w:id="917135610">
      <w:bodyDiv w:val="1"/>
      <w:marLeft w:val="0"/>
      <w:marRight w:val="0"/>
      <w:marTop w:val="0"/>
      <w:marBottom w:val="0"/>
      <w:divBdr>
        <w:top w:val="none" w:sz="0" w:space="0" w:color="auto"/>
        <w:left w:val="none" w:sz="0" w:space="0" w:color="auto"/>
        <w:bottom w:val="none" w:sz="0" w:space="0" w:color="auto"/>
        <w:right w:val="none" w:sz="0" w:space="0" w:color="auto"/>
      </w:divBdr>
    </w:div>
    <w:div w:id="922565437">
      <w:bodyDiv w:val="1"/>
      <w:marLeft w:val="0"/>
      <w:marRight w:val="0"/>
      <w:marTop w:val="0"/>
      <w:marBottom w:val="0"/>
      <w:divBdr>
        <w:top w:val="none" w:sz="0" w:space="0" w:color="auto"/>
        <w:left w:val="none" w:sz="0" w:space="0" w:color="auto"/>
        <w:bottom w:val="none" w:sz="0" w:space="0" w:color="auto"/>
        <w:right w:val="none" w:sz="0" w:space="0" w:color="auto"/>
      </w:divBdr>
    </w:div>
    <w:div w:id="934047202">
      <w:bodyDiv w:val="1"/>
      <w:marLeft w:val="0"/>
      <w:marRight w:val="0"/>
      <w:marTop w:val="0"/>
      <w:marBottom w:val="0"/>
      <w:divBdr>
        <w:top w:val="none" w:sz="0" w:space="0" w:color="auto"/>
        <w:left w:val="none" w:sz="0" w:space="0" w:color="auto"/>
        <w:bottom w:val="none" w:sz="0" w:space="0" w:color="auto"/>
        <w:right w:val="none" w:sz="0" w:space="0" w:color="auto"/>
      </w:divBdr>
    </w:div>
    <w:div w:id="934097178">
      <w:bodyDiv w:val="1"/>
      <w:marLeft w:val="0"/>
      <w:marRight w:val="0"/>
      <w:marTop w:val="0"/>
      <w:marBottom w:val="0"/>
      <w:divBdr>
        <w:top w:val="none" w:sz="0" w:space="0" w:color="auto"/>
        <w:left w:val="none" w:sz="0" w:space="0" w:color="auto"/>
        <w:bottom w:val="none" w:sz="0" w:space="0" w:color="auto"/>
        <w:right w:val="none" w:sz="0" w:space="0" w:color="auto"/>
      </w:divBdr>
    </w:div>
    <w:div w:id="934440696">
      <w:bodyDiv w:val="1"/>
      <w:marLeft w:val="0"/>
      <w:marRight w:val="0"/>
      <w:marTop w:val="0"/>
      <w:marBottom w:val="0"/>
      <w:divBdr>
        <w:top w:val="none" w:sz="0" w:space="0" w:color="auto"/>
        <w:left w:val="none" w:sz="0" w:space="0" w:color="auto"/>
        <w:bottom w:val="none" w:sz="0" w:space="0" w:color="auto"/>
        <w:right w:val="none" w:sz="0" w:space="0" w:color="auto"/>
      </w:divBdr>
    </w:div>
    <w:div w:id="950209455">
      <w:bodyDiv w:val="1"/>
      <w:marLeft w:val="0"/>
      <w:marRight w:val="0"/>
      <w:marTop w:val="0"/>
      <w:marBottom w:val="0"/>
      <w:divBdr>
        <w:top w:val="none" w:sz="0" w:space="0" w:color="auto"/>
        <w:left w:val="none" w:sz="0" w:space="0" w:color="auto"/>
        <w:bottom w:val="none" w:sz="0" w:space="0" w:color="auto"/>
        <w:right w:val="none" w:sz="0" w:space="0" w:color="auto"/>
      </w:divBdr>
    </w:div>
    <w:div w:id="950359212">
      <w:bodyDiv w:val="1"/>
      <w:marLeft w:val="0"/>
      <w:marRight w:val="0"/>
      <w:marTop w:val="0"/>
      <w:marBottom w:val="0"/>
      <w:divBdr>
        <w:top w:val="none" w:sz="0" w:space="0" w:color="auto"/>
        <w:left w:val="none" w:sz="0" w:space="0" w:color="auto"/>
        <w:bottom w:val="none" w:sz="0" w:space="0" w:color="auto"/>
        <w:right w:val="none" w:sz="0" w:space="0" w:color="auto"/>
      </w:divBdr>
    </w:div>
    <w:div w:id="981075721">
      <w:bodyDiv w:val="1"/>
      <w:marLeft w:val="0"/>
      <w:marRight w:val="0"/>
      <w:marTop w:val="0"/>
      <w:marBottom w:val="0"/>
      <w:divBdr>
        <w:top w:val="none" w:sz="0" w:space="0" w:color="auto"/>
        <w:left w:val="none" w:sz="0" w:space="0" w:color="auto"/>
        <w:bottom w:val="none" w:sz="0" w:space="0" w:color="auto"/>
        <w:right w:val="none" w:sz="0" w:space="0" w:color="auto"/>
      </w:divBdr>
    </w:div>
    <w:div w:id="990250549">
      <w:bodyDiv w:val="1"/>
      <w:marLeft w:val="0"/>
      <w:marRight w:val="0"/>
      <w:marTop w:val="0"/>
      <w:marBottom w:val="0"/>
      <w:divBdr>
        <w:top w:val="none" w:sz="0" w:space="0" w:color="auto"/>
        <w:left w:val="none" w:sz="0" w:space="0" w:color="auto"/>
        <w:bottom w:val="none" w:sz="0" w:space="0" w:color="auto"/>
        <w:right w:val="none" w:sz="0" w:space="0" w:color="auto"/>
      </w:divBdr>
    </w:div>
    <w:div w:id="1014722139">
      <w:bodyDiv w:val="1"/>
      <w:marLeft w:val="0"/>
      <w:marRight w:val="0"/>
      <w:marTop w:val="0"/>
      <w:marBottom w:val="0"/>
      <w:divBdr>
        <w:top w:val="none" w:sz="0" w:space="0" w:color="auto"/>
        <w:left w:val="none" w:sz="0" w:space="0" w:color="auto"/>
        <w:bottom w:val="none" w:sz="0" w:space="0" w:color="auto"/>
        <w:right w:val="none" w:sz="0" w:space="0" w:color="auto"/>
      </w:divBdr>
    </w:div>
    <w:div w:id="1019233380">
      <w:bodyDiv w:val="1"/>
      <w:marLeft w:val="0"/>
      <w:marRight w:val="0"/>
      <w:marTop w:val="0"/>
      <w:marBottom w:val="0"/>
      <w:divBdr>
        <w:top w:val="none" w:sz="0" w:space="0" w:color="auto"/>
        <w:left w:val="none" w:sz="0" w:space="0" w:color="auto"/>
        <w:bottom w:val="none" w:sz="0" w:space="0" w:color="auto"/>
        <w:right w:val="none" w:sz="0" w:space="0" w:color="auto"/>
      </w:divBdr>
    </w:div>
    <w:div w:id="1034774131">
      <w:bodyDiv w:val="1"/>
      <w:marLeft w:val="0"/>
      <w:marRight w:val="0"/>
      <w:marTop w:val="0"/>
      <w:marBottom w:val="0"/>
      <w:divBdr>
        <w:top w:val="none" w:sz="0" w:space="0" w:color="auto"/>
        <w:left w:val="none" w:sz="0" w:space="0" w:color="auto"/>
        <w:bottom w:val="none" w:sz="0" w:space="0" w:color="auto"/>
        <w:right w:val="none" w:sz="0" w:space="0" w:color="auto"/>
      </w:divBdr>
    </w:div>
    <w:div w:id="1044210907">
      <w:bodyDiv w:val="1"/>
      <w:marLeft w:val="0"/>
      <w:marRight w:val="0"/>
      <w:marTop w:val="0"/>
      <w:marBottom w:val="0"/>
      <w:divBdr>
        <w:top w:val="none" w:sz="0" w:space="0" w:color="auto"/>
        <w:left w:val="none" w:sz="0" w:space="0" w:color="auto"/>
        <w:bottom w:val="none" w:sz="0" w:space="0" w:color="auto"/>
        <w:right w:val="none" w:sz="0" w:space="0" w:color="auto"/>
      </w:divBdr>
    </w:div>
    <w:div w:id="1050347870">
      <w:bodyDiv w:val="1"/>
      <w:marLeft w:val="0"/>
      <w:marRight w:val="0"/>
      <w:marTop w:val="0"/>
      <w:marBottom w:val="0"/>
      <w:divBdr>
        <w:top w:val="none" w:sz="0" w:space="0" w:color="auto"/>
        <w:left w:val="none" w:sz="0" w:space="0" w:color="auto"/>
        <w:bottom w:val="none" w:sz="0" w:space="0" w:color="auto"/>
        <w:right w:val="none" w:sz="0" w:space="0" w:color="auto"/>
      </w:divBdr>
    </w:div>
    <w:div w:id="1052190965">
      <w:bodyDiv w:val="1"/>
      <w:marLeft w:val="0"/>
      <w:marRight w:val="0"/>
      <w:marTop w:val="0"/>
      <w:marBottom w:val="0"/>
      <w:divBdr>
        <w:top w:val="none" w:sz="0" w:space="0" w:color="auto"/>
        <w:left w:val="none" w:sz="0" w:space="0" w:color="auto"/>
        <w:bottom w:val="none" w:sz="0" w:space="0" w:color="auto"/>
        <w:right w:val="none" w:sz="0" w:space="0" w:color="auto"/>
      </w:divBdr>
    </w:div>
    <w:div w:id="1064178246">
      <w:bodyDiv w:val="1"/>
      <w:marLeft w:val="0"/>
      <w:marRight w:val="0"/>
      <w:marTop w:val="0"/>
      <w:marBottom w:val="0"/>
      <w:divBdr>
        <w:top w:val="none" w:sz="0" w:space="0" w:color="auto"/>
        <w:left w:val="none" w:sz="0" w:space="0" w:color="auto"/>
        <w:bottom w:val="none" w:sz="0" w:space="0" w:color="auto"/>
        <w:right w:val="none" w:sz="0" w:space="0" w:color="auto"/>
      </w:divBdr>
    </w:div>
    <w:div w:id="1081290351">
      <w:bodyDiv w:val="1"/>
      <w:marLeft w:val="0"/>
      <w:marRight w:val="0"/>
      <w:marTop w:val="0"/>
      <w:marBottom w:val="0"/>
      <w:divBdr>
        <w:top w:val="none" w:sz="0" w:space="0" w:color="auto"/>
        <w:left w:val="none" w:sz="0" w:space="0" w:color="auto"/>
        <w:bottom w:val="none" w:sz="0" w:space="0" w:color="auto"/>
        <w:right w:val="none" w:sz="0" w:space="0" w:color="auto"/>
      </w:divBdr>
    </w:div>
    <w:div w:id="1082028281">
      <w:bodyDiv w:val="1"/>
      <w:marLeft w:val="0"/>
      <w:marRight w:val="0"/>
      <w:marTop w:val="0"/>
      <w:marBottom w:val="0"/>
      <w:divBdr>
        <w:top w:val="none" w:sz="0" w:space="0" w:color="auto"/>
        <w:left w:val="none" w:sz="0" w:space="0" w:color="auto"/>
        <w:bottom w:val="none" w:sz="0" w:space="0" w:color="auto"/>
        <w:right w:val="none" w:sz="0" w:space="0" w:color="auto"/>
      </w:divBdr>
    </w:div>
    <w:div w:id="1086682899">
      <w:bodyDiv w:val="1"/>
      <w:marLeft w:val="0"/>
      <w:marRight w:val="0"/>
      <w:marTop w:val="0"/>
      <w:marBottom w:val="0"/>
      <w:divBdr>
        <w:top w:val="none" w:sz="0" w:space="0" w:color="auto"/>
        <w:left w:val="none" w:sz="0" w:space="0" w:color="auto"/>
        <w:bottom w:val="none" w:sz="0" w:space="0" w:color="auto"/>
        <w:right w:val="none" w:sz="0" w:space="0" w:color="auto"/>
      </w:divBdr>
    </w:div>
    <w:div w:id="1104228000">
      <w:bodyDiv w:val="1"/>
      <w:marLeft w:val="0"/>
      <w:marRight w:val="0"/>
      <w:marTop w:val="0"/>
      <w:marBottom w:val="0"/>
      <w:divBdr>
        <w:top w:val="none" w:sz="0" w:space="0" w:color="auto"/>
        <w:left w:val="none" w:sz="0" w:space="0" w:color="auto"/>
        <w:bottom w:val="none" w:sz="0" w:space="0" w:color="auto"/>
        <w:right w:val="none" w:sz="0" w:space="0" w:color="auto"/>
      </w:divBdr>
    </w:div>
    <w:div w:id="1110474601">
      <w:bodyDiv w:val="1"/>
      <w:marLeft w:val="0"/>
      <w:marRight w:val="0"/>
      <w:marTop w:val="0"/>
      <w:marBottom w:val="0"/>
      <w:divBdr>
        <w:top w:val="none" w:sz="0" w:space="0" w:color="auto"/>
        <w:left w:val="none" w:sz="0" w:space="0" w:color="auto"/>
        <w:bottom w:val="none" w:sz="0" w:space="0" w:color="auto"/>
        <w:right w:val="none" w:sz="0" w:space="0" w:color="auto"/>
      </w:divBdr>
    </w:div>
    <w:div w:id="1131481579">
      <w:bodyDiv w:val="1"/>
      <w:marLeft w:val="0"/>
      <w:marRight w:val="0"/>
      <w:marTop w:val="0"/>
      <w:marBottom w:val="0"/>
      <w:divBdr>
        <w:top w:val="none" w:sz="0" w:space="0" w:color="auto"/>
        <w:left w:val="none" w:sz="0" w:space="0" w:color="auto"/>
        <w:bottom w:val="none" w:sz="0" w:space="0" w:color="auto"/>
        <w:right w:val="none" w:sz="0" w:space="0" w:color="auto"/>
      </w:divBdr>
    </w:div>
    <w:div w:id="1137070930">
      <w:bodyDiv w:val="1"/>
      <w:marLeft w:val="0"/>
      <w:marRight w:val="0"/>
      <w:marTop w:val="0"/>
      <w:marBottom w:val="0"/>
      <w:divBdr>
        <w:top w:val="none" w:sz="0" w:space="0" w:color="auto"/>
        <w:left w:val="none" w:sz="0" w:space="0" w:color="auto"/>
        <w:bottom w:val="none" w:sz="0" w:space="0" w:color="auto"/>
        <w:right w:val="none" w:sz="0" w:space="0" w:color="auto"/>
      </w:divBdr>
    </w:div>
    <w:div w:id="1140072139">
      <w:bodyDiv w:val="1"/>
      <w:marLeft w:val="0"/>
      <w:marRight w:val="0"/>
      <w:marTop w:val="0"/>
      <w:marBottom w:val="0"/>
      <w:divBdr>
        <w:top w:val="none" w:sz="0" w:space="0" w:color="auto"/>
        <w:left w:val="none" w:sz="0" w:space="0" w:color="auto"/>
        <w:bottom w:val="none" w:sz="0" w:space="0" w:color="auto"/>
        <w:right w:val="none" w:sz="0" w:space="0" w:color="auto"/>
      </w:divBdr>
    </w:div>
    <w:div w:id="1173454231">
      <w:bodyDiv w:val="1"/>
      <w:marLeft w:val="0"/>
      <w:marRight w:val="0"/>
      <w:marTop w:val="0"/>
      <w:marBottom w:val="0"/>
      <w:divBdr>
        <w:top w:val="none" w:sz="0" w:space="0" w:color="auto"/>
        <w:left w:val="none" w:sz="0" w:space="0" w:color="auto"/>
        <w:bottom w:val="none" w:sz="0" w:space="0" w:color="auto"/>
        <w:right w:val="none" w:sz="0" w:space="0" w:color="auto"/>
      </w:divBdr>
    </w:div>
    <w:div w:id="1186332706">
      <w:bodyDiv w:val="1"/>
      <w:marLeft w:val="0"/>
      <w:marRight w:val="0"/>
      <w:marTop w:val="0"/>
      <w:marBottom w:val="0"/>
      <w:divBdr>
        <w:top w:val="none" w:sz="0" w:space="0" w:color="auto"/>
        <w:left w:val="none" w:sz="0" w:space="0" w:color="auto"/>
        <w:bottom w:val="none" w:sz="0" w:space="0" w:color="auto"/>
        <w:right w:val="none" w:sz="0" w:space="0" w:color="auto"/>
      </w:divBdr>
    </w:div>
    <w:div w:id="1190145438">
      <w:bodyDiv w:val="1"/>
      <w:marLeft w:val="0"/>
      <w:marRight w:val="0"/>
      <w:marTop w:val="0"/>
      <w:marBottom w:val="0"/>
      <w:divBdr>
        <w:top w:val="none" w:sz="0" w:space="0" w:color="auto"/>
        <w:left w:val="none" w:sz="0" w:space="0" w:color="auto"/>
        <w:bottom w:val="none" w:sz="0" w:space="0" w:color="auto"/>
        <w:right w:val="none" w:sz="0" w:space="0" w:color="auto"/>
      </w:divBdr>
    </w:div>
    <w:div w:id="1218858830">
      <w:bodyDiv w:val="1"/>
      <w:marLeft w:val="0"/>
      <w:marRight w:val="0"/>
      <w:marTop w:val="0"/>
      <w:marBottom w:val="0"/>
      <w:divBdr>
        <w:top w:val="none" w:sz="0" w:space="0" w:color="auto"/>
        <w:left w:val="none" w:sz="0" w:space="0" w:color="auto"/>
        <w:bottom w:val="none" w:sz="0" w:space="0" w:color="auto"/>
        <w:right w:val="none" w:sz="0" w:space="0" w:color="auto"/>
      </w:divBdr>
    </w:div>
    <w:div w:id="1223833918">
      <w:bodyDiv w:val="1"/>
      <w:marLeft w:val="0"/>
      <w:marRight w:val="0"/>
      <w:marTop w:val="0"/>
      <w:marBottom w:val="0"/>
      <w:divBdr>
        <w:top w:val="none" w:sz="0" w:space="0" w:color="auto"/>
        <w:left w:val="none" w:sz="0" w:space="0" w:color="auto"/>
        <w:bottom w:val="none" w:sz="0" w:space="0" w:color="auto"/>
        <w:right w:val="none" w:sz="0" w:space="0" w:color="auto"/>
      </w:divBdr>
    </w:div>
    <w:div w:id="1233541607">
      <w:bodyDiv w:val="1"/>
      <w:marLeft w:val="0"/>
      <w:marRight w:val="0"/>
      <w:marTop w:val="0"/>
      <w:marBottom w:val="0"/>
      <w:divBdr>
        <w:top w:val="none" w:sz="0" w:space="0" w:color="auto"/>
        <w:left w:val="none" w:sz="0" w:space="0" w:color="auto"/>
        <w:bottom w:val="none" w:sz="0" w:space="0" w:color="auto"/>
        <w:right w:val="none" w:sz="0" w:space="0" w:color="auto"/>
      </w:divBdr>
    </w:div>
    <w:div w:id="1235437202">
      <w:bodyDiv w:val="1"/>
      <w:marLeft w:val="0"/>
      <w:marRight w:val="0"/>
      <w:marTop w:val="0"/>
      <w:marBottom w:val="0"/>
      <w:divBdr>
        <w:top w:val="none" w:sz="0" w:space="0" w:color="auto"/>
        <w:left w:val="none" w:sz="0" w:space="0" w:color="auto"/>
        <w:bottom w:val="none" w:sz="0" w:space="0" w:color="auto"/>
        <w:right w:val="none" w:sz="0" w:space="0" w:color="auto"/>
      </w:divBdr>
    </w:div>
    <w:div w:id="1237864315">
      <w:bodyDiv w:val="1"/>
      <w:marLeft w:val="0"/>
      <w:marRight w:val="0"/>
      <w:marTop w:val="0"/>
      <w:marBottom w:val="0"/>
      <w:divBdr>
        <w:top w:val="none" w:sz="0" w:space="0" w:color="auto"/>
        <w:left w:val="none" w:sz="0" w:space="0" w:color="auto"/>
        <w:bottom w:val="none" w:sz="0" w:space="0" w:color="auto"/>
        <w:right w:val="none" w:sz="0" w:space="0" w:color="auto"/>
      </w:divBdr>
    </w:div>
    <w:div w:id="1238711328">
      <w:bodyDiv w:val="1"/>
      <w:marLeft w:val="0"/>
      <w:marRight w:val="0"/>
      <w:marTop w:val="0"/>
      <w:marBottom w:val="0"/>
      <w:divBdr>
        <w:top w:val="none" w:sz="0" w:space="0" w:color="auto"/>
        <w:left w:val="none" w:sz="0" w:space="0" w:color="auto"/>
        <w:bottom w:val="none" w:sz="0" w:space="0" w:color="auto"/>
        <w:right w:val="none" w:sz="0" w:space="0" w:color="auto"/>
      </w:divBdr>
    </w:div>
    <w:div w:id="1289052061">
      <w:bodyDiv w:val="1"/>
      <w:marLeft w:val="0"/>
      <w:marRight w:val="0"/>
      <w:marTop w:val="0"/>
      <w:marBottom w:val="0"/>
      <w:divBdr>
        <w:top w:val="none" w:sz="0" w:space="0" w:color="auto"/>
        <w:left w:val="none" w:sz="0" w:space="0" w:color="auto"/>
        <w:bottom w:val="none" w:sz="0" w:space="0" w:color="auto"/>
        <w:right w:val="none" w:sz="0" w:space="0" w:color="auto"/>
      </w:divBdr>
    </w:div>
    <w:div w:id="1292974551">
      <w:bodyDiv w:val="1"/>
      <w:marLeft w:val="0"/>
      <w:marRight w:val="0"/>
      <w:marTop w:val="0"/>
      <w:marBottom w:val="0"/>
      <w:divBdr>
        <w:top w:val="none" w:sz="0" w:space="0" w:color="auto"/>
        <w:left w:val="none" w:sz="0" w:space="0" w:color="auto"/>
        <w:bottom w:val="none" w:sz="0" w:space="0" w:color="auto"/>
        <w:right w:val="none" w:sz="0" w:space="0" w:color="auto"/>
      </w:divBdr>
    </w:div>
    <w:div w:id="1307248877">
      <w:bodyDiv w:val="1"/>
      <w:marLeft w:val="0"/>
      <w:marRight w:val="0"/>
      <w:marTop w:val="0"/>
      <w:marBottom w:val="0"/>
      <w:divBdr>
        <w:top w:val="none" w:sz="0" w:space="0" w:color="auto"/>
        <w:left w:val="none" w:sz="0" w:space="0" w:color="auto"/>
        <w:bottom w:val="none" w:sz="0" w:space="0" w:color="auto"/>
        <w:right w:val="none" w:sz="0" w:space="0" w:color="auto"/>
      </w:divBdr>
    </w:div>
    <w:div w:id="1329987919">
      <w:bodyDiv w:val="1"/>
      <w:marLeft w:val="0"/>
      <w:marRight w:val="0"/>
      <w:marTop w:val="0"/>
      <w:marBottom w:val="0"/>
      <w:divBdr>
        <w:top w:val="none" w:sz="0" w:space="0" w:color="auto"/>
        <w:left w:val="none" w:sz="0" w:space="0" w:color="auto"/>
        <w:bottom w:val="none" w:sz="0" w:space="0" w:color="auto"/>
        <w:right w:val="none" w:sz="0" w:space="0" w:color="auto"/>
      </w:divBdr>
    </w:div>
    <w:div w:id="1375885418">
      <w:bodyDiv w:val="1"/>
      <w:marLeft w:val="0"/>
      <w:marRight w:val="0"/>
      <w:marTop w:val="0"/>
      <w:marBottom w:val="0"/>
      <w:divBdr>
        <w:top w:val="none" w:sz="0" w:space="0" w:color="auto"/>
        <w:left w:val="none" w:sz="0" w:space="0" w:color="auto"/>
        <w:bottom w:val="none" w:sz="0" w:space="0" w:color="auto"/>
        <w:right w:val="none" w:sz="0" w:space="0" w:color="auto"/>
      </w:divBdr>
    </w:div>
    <w:div w:id="1379013112">
      <w:bodyDiv w:val="1"/>
      <w:marLeft w:val="0"/>
      <w:marRight w:val="0"/>
      <w:marTop w:val="0"/>
      <w:marBottom w:val="0"/>
      <w:divBdr>
        <w:top w:val="none" w:sz="0" w:space="0" w:color="auto"/>
        <w:left w:val="none" w:sz="0" w:space="0" w:color="auto"/>
        <w:bottom w:val="none" w:sz="0" w:space="0" w:color="auto"/>
        <w:right w:val="none" w:sz="0" w:space="0" w:color="auto"/>
      </w:divBdr>
    </w:div>
    <w:div w:id="1386755856">
      <w:bodyDiv w:val="1"/>
      <w:marLeft w:val="0"/>
      <w:marRight w:val="0"/>
      <w:marTop w:val="0"/>
      <w:marBottom w:val="0"/>
      <w:divBdr>
        <w:top w:val="none" w:sz="0" w:space="0" w:color="auto"/>
        <w:left w:val="none" w:sz="0" w:space="0" w:color="auto"/>
        <w:bottom w:val="none" w:sz="0" w:space="0" w:color="auto"/>
        <w:right w:val="none" w:sz="0" w:space="0" w:color="auto"/>
      </w:divBdr>
    </w:div>
    <w:div w:id="1408764064">
      <w:bodyDiv w:val="1"/>
      <w:marLeft w:val="0"/>
      <w:marRight w:val="0"/>
      <w:marTop w:val="0"/>
      <w:marBottom w:val="0"/>
      <w:divBdr>
        <w:top w:val="none" w:sz="0" w:space="0" w:color="auto"/>
        <w:left w:val="none" w:sz="0" w:space="0" w:color="auto"/>
        <w:bottom w:val="none" w:sz="0" w:space="0" w:color="auto"/>
        <w:right w:val="none" w:sz="0" w:space="0" w:color="auto"/>
      </w:divBdr>
    </w:div>
    <w:div w:id="1436485121">
      <w:bodyDiv w:val="1"/>
      <w:marLeft w:val="0"/>
      <w:marRight w:val="0"/>
      <w:marTop w:val="0"/>
      <w:marBottom w:val="0"/>
      <w:divBdr>
        <w:top w:val="none" w:sz="0" w:space="0" w:color="auto"/>
        <w:left w:val="none" w:sz="0" w:space="0" w:color="auto"/>
        <w:bottom w:val="none" w:sz="0" w:space="0" w:color="auto"/>
        <w:right w:val="none" w:sz="0" w:space="0" w:color="auto"/>
      </w:divBdr>
    </w:div>
    <w:div w:id="1460950860">
      <w:bodyDiv w:val="1"/>
      <w:marLeft w:val="0"/>
      <w:marRight w:val="0"/>
      <w:marTop w:val="0"/>
      <w:marBottom w:val="0"/>
      <w:divBdr>
        <w:top w:val="none" w:sz="0" w:space="0" w:color="auto"/>
        <w:left w:val="none" w:sz="0" w:space="0" w:color="auto"/>
        <w:bottom w:val="none" w:sz="0" w:space="0" w:color="auto"/>
        <w:right w:val="none" w:sz="0" w:space="0" w:color="auto"/>
      </w:divBdr>
    </w:div>
    <w:div w:id="1461610338">
      <w:bodyDiv w:val="1"/>
      <w:marLeft w:val="0"/>
      <w:marRight w:val="0"/>
      <w:marTop w:val="0"/>
      <w:marBottom w:val="0"/>
      <w:divBdr>
        <w:top w:val="none" w:sz="0" w:space="0" w:color="auto"/>
        <w:left w:val="none" w:sz="0" w:space="0" w:color="auto"/>
        <w:bottom w:val="none" w:sz="0" w:space="0" w:color="auto"/>
        <w:right w:val="none" w:sz="0" w:space="0" w:color="auto"/>
      </w:divBdr>
    </w:div>
    <w:div w:id="1464497351">
      <w:bodyDiv w:val="1"/>
      <w:marLeft w:val="0"/>
      <w:marRight w:val="0"/>
      <w:marTop w:val="0"/>
      <w:marBottom w:val="0"/>
      <w:divBdr>
        <w:top w:val="none" w:sz="0" w:space="0" w:color="auto"/>
        <w:left w:val="none" w:sz="0" w:space="0" w:color="auto"/>
        <w:bottom w:val="none" w:sz="0" w:space="0" w:color="auto"/>
        <w:right w:val="none" w:sz="0" w:space="0" w:color="auto"/>
      </w:divBdr>
    </w:div>
    <w:div w:id="1464538063">
      <w:bodyDiv w:val="1"/>
      <w:marLeft w:val="0"/>
      <w:marRight w:val="0"/>
      <w:marTop w:val="0"/>
      <w:marBottom w:val="0"/>
      <w:divBdr>
        <w:top w:val="none" w:sz="0" w:space="0" w:color="auto"/>
        <w:left w:val="none" w:sz="0" w:space="0" w:color="auto"/>
        <w:bottom w:val="none" w:sz="0" w:space="0" w:color="auto"/>
        <w:right w:val="none" w:sz="0" w:space="0" w:color="auto"/>
      </w:divBdr>
    </w:div>
    <w:div w:id="1483892033">
      <w:bodyDiv w:val="1"/>
      <w:marLeft w:val="0"/>
      <w:marRight w:val="0"/>
      <w:marTop w:val="0"/>
      <w:marBottom w:val="0"/>
      <w:divBdr>
        <w:top w:val="none" w:sz="0" w:space="0" w:color="auto"/>
        <w:left w:val="none" w:sz="0" w:space="0" w:color="auto"/>
        <w:bottom w:val="none" w:sz="0" w:space="0" w:color="auto"/>
        <w:right w:val="none" w:sz="0" w:space="0" w:color="auto"/>
      </w:divBdr>
    </w:div>
    <w:div w:id="1485924999">
      <w:bodyDiv w:val="1"/>
      <w:marLeft w:val="0"/>
      <w:marRight w:val="0"/>
      <w:marTop w:val="0"/>
      <w:marBottom w:val="0"/>
      <w:divBdr>
        <w:top w:val="none" w:sz="0" w:space="0" w:color="auto"/>
        <w:left w:val="none" w:sz="0" w:space="0" w:color="auto"/>
        <w:bottom w:val="none" w:sz="0" w:space="0" w:color="auto"/>
        <w:right w:val="none" w:sz="0" w:space="0" w:color="auto"/>
      </w:divBdr>
    </w:div>
    <w:div w:id="1487475045">
      <w:bodyDiv w:val="1"/>
      <w:marLeft w:val="0"/>
      <w:marRight w:val="0"/>
      <w:marTop w:val="0"/>
      <w:marBottom w:val="0"/>
      <w:divBdr>
        <w:top w:val="none" w:sz="0" w:space="0" w:color="auto"/>
        <w:left w:val="none" w:sz="0" w:space="0" w:color="auto"/>
        <w:bottom w:val="none" w:sz="0" w:space="0" w:color="auto"/>
        <w:right w:val="none" w:sz="0" w:space="0" w:color="auto"/>
      </w:divBdr>
    </w:div>
    <w:div w:id="1489711872">
      <w:bodyDiv w:val="1"/>
      <w:marLeft w:val="0"/>
      <w:marRight w:val="0"/>
      <w:marTop w:val="0"/>
      <w:marBottom w:val="0"/>
      <w:divBdr>
        <w:top w:val="none" w:sz="0" w:space="0" w:color="auto"/>
        <w:left w:val="none" w:sz="0" w:space="0" w:color="auto"/>
        <w:bottom w:val="none" w:sz="0" w:space="0" w:color="auto"/>
        <w:right w:val="none" w:sz="0" w:space="0" w:color="auto"/>
      </w:divBdr>
    </w:div>
    <w:div w:id="1511991579">
      <w:bodyDiv w:val="1"/>
      <w:marLeft w:val="0"/>
      <w:marRight w:val="0"/>
      <w:marTop w:val="0"/>
      <w:marBottom w:val="0"/>
      <w:divBdr>
        <w:top w:val="none" w:sz="0" w:space="0" w:color="auto"/>
        <w:left w:val="none" w:sz="0" w:space="0" w:color="auto"/>
        <w:bottom w:val="none" w:sz="0" w:space="0" w:color="auto"/>
        <w:right w:val="none" w:sz="0" w:space="0" w:color="auto"/>
      </w:divBdr>
    </w:div>
    <w:div w:id="1518619489">
      <w:bodyDiv w:val="1"/>
      <w:marLeft w:val="0"/>
      <w:marRight w:val="0"/>
      <w:marTop w:val="0"/>
      <w:marBottom w:val="0"/>
      <w:divBdr>
        <w:top w:val="none" w:sz="0" w:space="0" w:color="auto"/>
        <w:left w:val="none" w:sz="0" w:space="0" w:color="auto"/>
        <w:bottom w:val="none" w:sz="0" w:space="0" w:color="auto"/>
        <w:right w:val="none" w:sz="0" w:space="0" w:color="auto"/>
      </w:divBdr>
    </w:div>
    <w:div w:id="1522233604">
      <w:bodyDiv w:val="1"/>
      <w:marLeft w:val="0"/>
      <w:marRight w:val="0"/>
      <w:marTop w:val="0"/>
      <w:marBottom w:val="0"/>
      <w:divBdr>
        <w:top w:val="none" w:sz="0" w:space="0" w:color="auto"/>
        <w:left w:val="none" w:sz="0" w:space="0" w:color="auto"/>
        <w:bottom w:val="none" w:sz="0" w:space="0" w:color="auto"/>
        <w:right w:val="none" w:sz="0" w:space="0" w:color="auto"/>
      </w:divBdr>
    </w:div>
    <w:div w:id="1526943327">
      <w:bodyDiv w:val="1"/>
      <w:marLeft w:val="0"/>
      <w:marRight w:val="0"/>
      <w:marTop w:val="0"/>
      <w:marBottom w:val="0"/>
      <w:divBdr>
        <w:top w:val="none" w:sz="0" w:space="0" w:color="auto"/>
        <w:left w:val="none" w:sz="0" w:space="0" w:color="auto"/>
        <w:bottom w:val="none" w:sz="0" w:space="0" w:color="auto"/>
        <w:right w:val="none" w:sz="0" w:space="0" w:color="auto"/>
      </w:divBdr>
    </w:div>
    <w:div w:id="1531380571">
      <w:bodyDiv w:val="1"/>
      <w:marLeft w:val="0"/>
      <w:marRight w:val="0"/>
      <w:marTop w:val="0"/>
      <w:marBottom w:val="0"/>
      <w:divBdr>
        <w:top w:val="none" w:sz="0" w:space="0" w:color="auto"/>
        <w:left w:val="none" w:sz="0" w:space="0" w:color="auto"/>
        <w:bottom w:val="none" w:sz="0" w:space="0" w:color="auto"/>
        <w:right w:val="none" w:sz="0" w:space="0" w:color="auto"/>
      </w:divBdr>
    </w:div>
    <w:div w:id="1543253790">
      <w:bodyDiv w:val="1"/>
      <w:marLeft w:val="0"/>
      <w:marRight w:val="0"/>
      <w:marTop w:val="0"/>
      <w:marBottom w:val="0"/>
      <w:divBdr>
        <w:top w:val="none" w:sz="0" w:space="0" w:color="auto"/>
        <w:left w:val="none" w:sz="0" w:space="0" w:color="auto"/>
        <w:bottom w:val="none" w:sz="0" w:space="0" w:color="auto"/>
        <w:right w:val="none" w:sz="0" w:space="0" w:color="auto"/>
      </w:divBdr>
    </w:div>
    <w:div w:id="1562448328">
      <w:bodyDiv w:val="1"/>
      <w:marLeft w:val="0"/>
      <w:marRight w:val="0"/>
      <w:marTop w:val="0"/>
      <w:marBottom w:val="0"/>
      <w:divBdr>
        <w:top w:val="none" w:sz="0" w:space="0" w:color="auto"/>
        <w:left w:val="none" w:sz="0" w:space="0" w:color="auto"/>
        <w:bottom w:val="none" w:sz="0" w:space="0" w:color="auto"/>
        <w:right w:val="none" w:sz="0" w:space="0" w:color="auto"/>
      </w:divBdr>
    </w:div>
    <w:div w:id="1565751199">
      <w:bodyDiv w:val="1"/>
      <w:marLeft w:val="0"/>
      <w:marRight w:val="0"/>
      <w:marTop w:val="0"/>
      <w:marBottom w:val="0"/>
      <w:divBdr>
        <w:top w:val="none" w:sz="0" w:space="0" w:color="auto"/>
        <w:left w:val="none" w:sz="0" w:space="0" w:color="auto"/>
        <w:bottom w:val="none" w:sz="0" w:space="0" w:color="auto"/>
        <w:right w:val="none" w:sz="0" w:space="0" w:color="auto"/>
      </w:divBdr>
    </w:div>
    <w:div w:id="1566799714">
      <w:bodyDiv w:val="1"/>
      <w:marLeft w:val="0"/>
      <w:marRight w:val="0"/>
      <w:marTop w:val="0"/>
      <w:marBottom w:val="0"/>
      <w:divBdr>
        <w:top w:val="none" w:sz="0" w:space="0" w:color="auto"/>
        <w:left w:val="none" w:sz="0" w:space="0" w:color="auto"/>
        <w:bottom w:val="none" w:sz="0" w:space="0" w:color="auto"/>
        <w:right w:val="none" w:sz="0" w:space="0" w:color="auto"/>
      </w:divBdr>
    </w:div>
    <w:div w:id="1572081188">
      <w:bodyDiv w:val="1"/>
      <w:marLeft w:val="0"/>
      <w:marRight w:val="0"/>
      <w:marTop w:val="0"/>
      <w:marBottom w:val="0"/>
      <w:divBdr>
        <w:top w:val="none" w:sz="0" w:space="0" w:color="auto"/>
        <w:left w:val="none" w:sz="0" w:space="0" w:color="auto"/>
        <w:bottom w:val="none" w:sz="0" w:space="0" w:color="auto"/>
        <w:right w:val="none" w:sz="0" w:space="0" w:color="auto"/>
      </w:divBdr>
    </w:div>
    <w:div w:id="1576430552">
      <w:bodyDiv w:val="1"/>
      <w:marLeft w:val="0"/>
      <w:marRight w:val="0"/>
      <w:marTop w:val="0"/>
      <w:marBottom w:val="0"/>
      <w:divBdr>
        <w:top w:val="none" w:sz="0" w:space="0" w:color="auto"/>
        <w:left w:val="none" w:sz="0" w:space="0" w:color="auto"/>
        <w:bottom w:val="none" w:sz="0" w:space="0" w:color="auto"/>
        <w:right w:val="none" w:sz="0" w:space="0" w:color="auto"/>
      </w:divBdr>
    </w:div>
    <w:div w:id="1586111294">
      <w:bodyDiv w:val="1"/>
      <w:marLeft w:val="0"/>
      <w:marRight w:val="0"/>
      <w:marTop w:val="0"/>
      <w:marBottom w:val="0"/>
      <w:divBdr>
        <w:top w:val="none" w:sz="0" w:space="0" w:color="auto"/>
        <w:left w:val="none" w:sz="0" w:space="0" w:color="auto"/>
        <w:bottom w:val="none" w:sz="0" w:space="0" w:color="auto"/>
        <w:right w:val="none" w:sz="0" w:space="0" w:color="auto"/>
      </w:divBdr>
    </w:div>
    <w:div w:id="1588348384">
      <w:bodyDiv w:val="1"/>
      <w:marLeft w:val="0"/>
      <w:marRight w:val="0"/>
      <w:marTop w:val="0"/>
      <w:marBottom w:val="0"/>
      <w:divBdr>
        <w:top w:val="none" w:sz="0" w:space="0" w:color="auto"/>
        <w:left w:val="none" w:sz="0" w:space="0" w:color="auto"/>
        <w:bottom w:val="none" w:sz="0" w:space="0" w:color="auto"/>
        <w:right w:val="none" w:sz="0" w:space="0" w:color="auto"/>
      </w:divBdr>
    </w:div>
    <w:div w:id="1595822617">
      <w:bodyDiv w:val="1"/>
      <w:marLeft w:val="0"/>
      <w:marRight w:val="0"/>
      <w:marTop w:val="0"/>
      <w:marBottom w:val="0"/>
      <w:divBdr>
        <w:top w:val="none" w:sz="0" w:space="0" w:color="auto"/>
        <w:left w:val="none" w:sz="0" w:space="0" w:color="auto"/>
        <w:bottom w:val="none" w:sz="0" w:space="0" w:color="auto"/>
        <w:right w:val="none" w:sz="0" w:space="0" w:color="auto"/>
      </w:divBdr>
    </w:div>
    <w:div w:id="1599950337">
      <w:bodyDiv w:val="1"/>
      <w:marLeft w:val="0"/>
      <w:marRight w:val="0"/>
      <w:marTop w:val="0"/>
      <w:marBottom w:val="0"/>
      <w:divBdr>
        <w:top w:val="none" w:sz="0" w:space="0" w:color="auto"/>
        <w:left w:val="none" w:sz="0" w:space="0" w:color="auto"/>
        <w:bottom w:val="none" w:sz="0" w:space="0" w:color="auto"/>
        <w:right w:val="none" w:sz="0" w:space="0" w:color="auto"/>
      </w:divBdr>
    </w:div>
    <w:div w:id="1601059723">
      <w:bodyDiv w:val="1"/>
      <w:marLeft w:val="0"/>
      <w:marRight w:val="0"/>
      <w:marTop w:val="0"/>
      <w:marBottom w:val="0"/>
      <w:divBdr>
        <w:top w:val="none" w:sz="0" w:space="0" w:color="auto"/>
        <w:left w:val="none" w:sz="0" w:space="0" w:color="auto"/>
        <w:bottom w:val="none" w:sz="0" w:space="0" w:color="auto"/>
        <w:right w:val="none" w:sz="0" w:space="0" w:color="auto"/>
      </w:divBdr>
    </w:div>
    <w:div w:id="1627394298">
      <w:bodyDiv w:val="1"/>
      <w:marLeft w:val="0"/>
      <w:marRight w:val="0"/>
      <w:marTop w:val="0"/>
      <w:marBottom w:val="0"/>
      <w:divBdr>
        <w:top w:val="none" w:sz="0" w:space="0" w:color="auto"/>
        <w:left w:val="none" w:sz="0" w:space="0" w:color="auto"/>
        <w:bottom w:val="none" w:sz="0" w:space="0" w:color="auto"/>
        <w:right w:val="none" w:sz="0" w:space="0" w:color="auto"/>
      </w:divBdr>
    </w:div>
    <w:div w:id="1628701740">
      <w:bodyDiv w:val="1"/>
      <w:marLeft w:val="0"/>
      <w:marRight w:val="0"/>
      <w:marTop w:val="0"/>
      <w:marBottom w:val="0"/>
      <w:divBdr>
        <w:top w:val="none" w:sz="0" w:space="0" w:color="auto"/>
        <w:left w:val="none" w:sz="0" w:space="0" w:color="auto"/>
        <w:bottom w:val="none" w:sz="0" w:space="0" w:color="auto"/>
        <w:right w:val="none" w:sz="0" w:space="0" w:color="auto"/>
      </w:divBdr>
    </w:div>
    <w:div w:id="1642495373">
      <w:bodyDiv w:val="1"/>
      <w:marLeft w:val="0"/>
      <w:marRight w:val="0"/>
      <w:marTop w:val="0"/>
      <w:marBottom w:val="0"/>
      <w:divBdr>
        <w:top w:val="none" w:sz="0" w:space="0" w:color="auto"/>
        <w:left w:val="none" w:sz="0" w:space="0" w:color="auto"/>
        <w:bottom w:val="none" w:sz="0" w:space="0" w:color="auto"/>
        <w:right w:val="none" w:sz="0" w:space="0" w:color="auto"/>
      </w:divBdr>
    </w:div>
    <w:div w:id="1646659558">
      <w:bodyDiv w:val="1"/>
      <w:marLeft w:val="0"/>
      <w:marRight w:val="0"/>
      <w:marTop w:val="0"/>
      <w:marBottom w:val="0"/>
      <w:divBdr>
        <w:top w:val="none" w:sz="0" w:space="0" w:color="auto"/>
        <w:left w:val="none" w:sz="0" w:space="0" w:color="auto"/>
        <w:bottom w:val="none" w:sz="0" w:space="0" w:color="auto"/>
        <w:right w:val="none" w:sz="0" w:space="0" w:color="auto"/>
      </w:divBdr>
    </w:div>
    <w:div w:id="1658803412">
      <w:bodyDiv w:val="1"/>
      <w:marLeft w:val="0"/>
      <w:marRight w:val="0"/>
      <w:marTop w:val="0"/>
      <w:marBottom w:val="0"/>
      <w:divBdr>
        <w:top w:val="none" w:sz="0" w:space="0" w:color="auto"/>
        <w:left w:val="none" w:sz="0" w:space="0" w:color="auto"/>
        <w:bottom w:val="none" w:sz="0" w:space="0" w:color="auto"/>
        <w:right w:val="none" w:sz="0" w:space="0" w:color="auto"/>
      </w:divBdr>
    </w:div>
    <w:div w:id="1660159040">
      <w:bodyDiv w:val="1"/>
      <w:marLeft w:val="0"/>
      <w:marRight w:val="0"/>
      <w:marTop w:val="0"/>
      <w:marBottom w:val="0"/>
      <w:divBdr>
        <w:top w:val="none" w:sz="0" w:space="0" w:color="auto"/>
        <w:left w:val="none" w:sz="0" w:space="0" w:color="auto"/>
        <w:bottom w:val="none" w:sz="0" w:space="0" w:color="auto"/>
        <w:right w:val="none" w:sz="0" w:space="0" w:color="auto"/>
      </w:divBdr>
    </w:div>
    <w:div w:id="1681199221">
      <w:bodyDiv w:val="1"/>
      <w:marLeft w:val="0"/>
      <w:marRight w:val="0"/>
      <w:marTop w:val="0"/>
      <w:marBottom w:val="0"/>
      <w:divBdr>
        <w:top w:val="none" w:sz="0" w:space="0" w:color="auto"/>
        <w:left w:val="none" w:sz="0" w:space="0" w:color="auto"/>
        <w:bottom w:val="none" w:sz="0" w:space="0" w:color="auto"/>
        <w:right w:val="none" w:sz="0" w:space="0" w:color="auto"/>
      </w:divBdr>
    </w:div>
    <w:div w:id="1682052397">
      <w:bodyDiv w:val="1"/>
      <w:marLeft w:val="0"/>
      <w:marRight w:val="0"/>
      <w:marTop w:val="0"/>
      <w:marBottom w:val="0"/>
      <w:divBdr>
        <w:top w:val="none" w:sz="0" w:space="0" w:color="auto"/>
        <w:left w:val="none" w:sz="0" w:space="0" w:color="auto"/>
        <w:bottom w:val="none" w:sz="0" w:space="0" w:color="auto"/>
        <w:right w:val="none" w:sz="0" w:space="0" w:color="auto"/>
      </w:divBdr>
    </w:div>
    <w:div w:id="1691224398">
      <w:bodyDiv w:val="1"/>
      <w:marLeft w:val="0"/>
      <w:marRight w:val="0"/>
      <w:marTop w:val="0"/>
      <w:marBottom w:val="0"/>
      <w:divBdr>
        <w:top w:val="none" w:sz="0" w:space="0" w:color="auto"/>
        <w:left w:val="none" w:sz="0" w:space="0" w:color="auto"/>
        <w:bottom w:val="none" w:sz="0" w:space="0" w:color="auto"/>
        <w:right w:val="none" w:sz="0" w:space="0" w:color="auto"/>
      </w:divBdr>
    </w:div>
    <w:div w:id="1693412175">
      <w:bodyDiv w:val="1"/>
      <w:marLeft w:val="0"/>
      <w:marRight w:val="0"/>
      <w:marTop w:val="0"/>
      <w:marBottom w:val="0"/>
      <w:divBdr>
        <w:top w:val="none" w:sz="0" w:space="0" w:color="auto"/>
        <w:left w:val="none" w:sz="0" w:space="0" w:color="auto"/>
        <w:bottom w:val="none" w:sz="0" w:space="0" w:color="auto"/>
        <w:right w:val="none" w:sz="0" w:space="0" w:color="auto"/>
      </w:divBdr>
    </w:div>
    <w:div w:id="1693458825">
      <w:bodyDiv w:val="1"/>
      <w:marLeft w:val="0"/>
      <w:marRight w:val="0"/>
      <w:marTop w:val="0"/>
      <w:marBottom w:val="0"/>
      <w:divBdr>
        <w:top w:val="none" w:sz="0" w:space="0" w:color="auto"/>
        <w:left w:val="none" w:sz="0" w:space="0" w:color="auto"/>
        <w:bottom w:val="none" w:sz="0" w:space="0" w:color="auto"/>
        <w:right w:val="none" w:sz="0" w:space="0" w:color="auto"/>
      </w:divBdr>
    </w:div>
    <w:div w:id="1708607570">
      <w:bodyDiv w:val="1"/>
      <w:marLeft w:val="0"/>
      <w:marRight w:val="0"/>
      <w:marTop w:val="0"/>
      <w:marBottom w:val="0"/>
      <w:divBdr>
        <w:top w:val="none" w:sz="0" w:space="0" w:color="auto"/>
        <w:left w:val="none" w:sz="0" w:space="0" w:color="auto"/>
        <w:bottom w:val="none" w:sz="0" w:space="0" w:color="auto"/>
        <w:right w:val="none" w:sz="0" w:space="0" w:color="auto"/>
      </w:divBdr>
    </w:div>
    <w:div w:id="1730419428">
      <w:bodyDiv w:val="1"/>
      <w:marLeft w:val="0"/>
      <w:marRight w:val="0"/>
      <w:marTop w:val="0"/>
      <w:marBottom w:val="0"/>
      <w:divBdr>
        <w:top w:val="none" w:sz="0" w:space="0" w:color="auto"/>
        <w:left w:val="none" w:sz="0" w:space="0" w:color="auto"/>
        <w:bottom w:val="none" w:sz="0" w:space="0" w:color="auto"/>
        <w:right w:val="none" w:sz="0" w:space="0" w:color="auto"/>
      </w:divBdr>
    </w:div>
    <w:div w:id="1733574724">
      <w:bodyDiv w:val="1"/>
      <w:marLeft w:val="0"/>
      <w:marRight w:val="0"/>
      <w:marTop w:val="0"/>
      <w:marBottom w:val="0"/>
      <w:divBdr>
        <w:top w:val="none" w:sz="0" w:space="0" w:color="auto"/>
        <w:left w:val="none" w:sz="0" w:space="0" w:color="auto"/>
        <w:bottom w:val="none" w:sz="0" w:space="0" w:color="auto"/>
        <w:right w:val="none" w:sz="0" w:space="0" w:color="auto"/>
      </w:divBdr>
    </w:div>
    <w:div w:id="1755735551">
      <w:bodyDiv w:val="1"/>
      <w:marLeft w:val="0"/>
      <w:marRight w:val="0"/>
      <w:marTop w:val="0"/>
      <w:marBottom w:val="0"/>
      <w:divBdr>
        <w:top w:val="none" w:sz="0" w:space="0" w:color="auto"/>
        <w:left w:val="none" w:sz="0" w:space="0" w:color="auto"/>
        <w:bottom w:val="none" w:sz="0" w:space="0" w:color="auto"/>
        <w:right w:val="none" w:sz="0" w:space="0" w:color="auto"/>
      </w:divBdr>
    </w:div>
    <w:div w:id="1762868435">
      <w:bodyDiv w:val="1"/>
      <w:marLeft w:val="0"/>
      <w:marRight w:val="0"/>
      <w:marTop w:val="0"/>
      <w:marBottom w:val="0"/>
      <w:divBdr>
        <w:top w:val="none" w:sz="0" w:space="0" w:color="auto"/>
        <w:left w:val="none" w:sz="0" w:space="0" w:color="auto"/>
        <w:bottom w:val="none" w:sz="0" w:space="0" w:color="auto"/>
        <w:right w:val="none" w:sz="0" w:space="0" w:color="auto"/>
      </w:divBdr>
    </w:div>
    <w:div w:id="1764571855">
      <w:bodyDiv w:val="1"/>
      <w:marLeft w:val="0"/>
      <w:marRight w:val="0"/>
      <w:marTop w:val="0"/>
      <w:marBottom w:val="0"/>
      <w:divBdr>
        <w:top w:val="none" w:sz="0" w:space="0" w:color="auto"/>
        <w:left w:val="none" w:sz="0" w:space="0" w:color="auto"/>
        <w:bottom w:val="none" w:sz="0" w:space="0" w:color="auto"/>
        <w:right w:val="none" w:sz="0" w:space="0" w:color="auto"/>
      </w:divBdr>
    </w:div>
    <w:div w:id="1765540457">
      <w:bodyDiv w:val="1"/>
      <w:marLeft w:val="0"/>
      <w:marRight w:val="0"/>
      <w:marTop w:val="0"/>
      <w:marBottom w:val="0"/>
      <w:divBdr>
        <w:top w:val="none" w:sz="0" w:space="0" w:color="auto"/>
        <w:left w:val="none" w:sz="0" w:space="0" w:color="auto"/>
        <w:bottom w:val="none" w:sz="0" w:space="0" w:color="auto"/>
        <w:right w:val="none" w:sz="0" w:space="0" w:color="auto"/>
      </w:divBdr>
    </w:div>
    <w:div w:id="1772506769">
      <w:bodyDiv w:val="1"/>
      <w:marLeft w:val="0"/>
      <w:marRight w:val="0"/>
      <w:marTop w:val="0"/>
      <w:marBottom w:val="0"/>
      <w:divBdr>
        <w:top w:val="none" w:sz="0" w:space="0" w:color="auto"/>
        <w:left w:val="none" w:sz="0" w:space="0" w:color="auto"/>
        <w:bottom w:val="none" w:sz="0" w:space="0" w:color="auto"/>
        <w:right w:val="none" w:sz="0" w:space="0" w:color="auto"/>
      </w:divBdr>
    </w:div>
    <w:div w:id="1781411669">
      <w:bodyDiv w:val="1"/>
      <w:marLeft w:val="0"/>
      <w:marRight w:val="0"/>
      <w:marTop w:val="0"/>
      <w:marBottom w:val="0"/>
      <w:divBdr>
        <w:top w:val="none" w:sz="0" w:space="0" w:color="auto"/>
        <w:left w:val="none" w:sz="0" w:space="0" w:color="auto"/>
        <w:bottom w:val="none" w:sz="0" w:space="0" w:color="auto"/>
        <w:right w:val="none" w:sz="0" w:space="0" w:color="auto"/>
      </w:divBdr>
    </w:div>
    <w:div w:id="1781682837">
      <w:bodyDiv w:val="1"/>
      <w:marLeft w:val="0"/>
      <w:marRight w:val="0"/>
      <w:marTop w:val="0"/>
      <w:marBottom w:val="0"/>
      <w:divBdr>
        <w:top w:val="none" w:sz="0" w:space="0" w:color="auto"/>
        <w:left w:val="none" w:sz="0" w:space="0" w:color="auto"/>
        <w:bottom w:val="none" w:sz="0" w:space="0" w:color="auto"/>
        <w:right w:val="none" w:sz="0" w:space="0" w:color="auto"/>
      </w:divBdr>
    </w:div>
    <w:div w:id="1789275176">
      <w:bodyDiv w:val="1"/>
      <w:marLeft w:val="0"/>
      <w:marRight w:val="0"/>
      <w:marTop w:val="0"/>
      <w:marBottom w:val="0"/>
      <w:divBdr>
        <w:top w:val="none" w:sz="0" w:space="0" w:color="auto"/>
        <w:left w:val="none" w:sz="0" w:space="0" w:color="auto"/>
        <w:bottom w:val="none" w:sz="0" w:space="0" w:color="auto"/>
        <w:right w:val="none" w:sz="0" w:space="0" w:color="auto"/>
      </w:divBdr>
    </w:div>
    <w:div w:id="1812164917">
      <w:bodyDiv w:val="1"/>
      <w:marLeft w:val="0"/>
      <w:marRight w:val="0"/>
      <w:marTop w:val="0"/>
      <w:marBottom w:val="0"/>
      <w:divBdr>
        <w:top w:val="none" w:sz="0" w:space="0" w:color="auto"/>
        <w:left w:val="none" w:sz="0" w:space="0" w:color="auto"/>
        <w:bottom w:val="none" w:sz="0" w:space="0" w:color="auto"/>
        <w:right w:val="none" w:sz="0" w:space="0" w:color="auto"/>
      </w:divBdr>
    </w:div>
    <w:div w:id="1813130248">
      <w:bodyDiv w:val="1"/>
      <w:marLeft w:val="0"/>
      <w:marRight w:val="0"/>
      <w:marTop w:val="0"/>
      <w:marBottom w:val="0"/>
      <w:divBdr>
        <w:top w:val="none" w:sz="0" w:space="0" w:color="auto"/>
        <w:left w:val="none" w:sz="0" w:space="0" w:color="auto"/>
        <w:bottom w:val="none" w:sz="0" w:space="0" w:color="auto"/>
        <w:right w:val="none" w:sz="0" w:space="0" w:color="auto"/>
      </w:divBdr>
    </w:div>
    <w:div w:id="1815442462">
      <w:bodyDiv w:val="1"/>
      <w:marLeft w:val="0"/>
      <w:marRight w:val="0"/>
      <w:marTop w:val="0"/>
      <w:marBottom w:val="0"/>
      <w:divBdr>
        <w:top w:val="none" w:sz="0" w:space="0" w:color="auto"/>
        <w:left w:val="none" w:sz="0" w:space="0" w:color="auto"/>
        <w:bottom w:val="none" w:sz="0" w:space="0" w:color="auto"/>
        <w:right w:val="none" w:sz="0" w:space="0" w:color="auto"/>
      </w:divBdr>
    </w:div>
    <w:div w:id="1817068652">
      <w:bodyDiv w:val="1"/>
      <w:marLeft w:val="0"/>
      <w:marRight w:val="0"/>
      <w:marTop w:val="0"/>
      <w:marBottom w:val="0"/>
      <w:divBdr>
        <w:top w:val="none" w:sz="0" w:space="0" w:color="auto"/>
        <w:left w:val="none" w:sz="0" w:space="0" w:color="auto"/>
        <w:bottom w:val="none" w:sz="0" w:space="0" w:color="auto"/>
        <w:right w:val="none" w:sz="0" w:space="0" w:color="auto"/>
      </w:divBdr>
    </w:div>
    <w:div w:id="1836647419">
      <w:bodyDiv w:val="1"/>
      <w:marLeft w:val="0"/>
      <w:marRight w:val="0"/>
      <w:marTop w:val="0"/>
      <w:marBottom w:val="0"/>
      <w:divBdr>
        <w:top w:val="none" w:sz="0" w:space="0" w:color="auto"/>
        <w:left w:val="none" w:sz="0" w:space="0" w:color="auto"/>
        <w:bottom w:val="none" w:sz="0" w:space="0" w:color="auto"/>
        <w:right w:val="none" w:sz="0" w:space="0" w:color="auto"/>
      </w:divBdr>
    </w:div>
    <w:div w:id="1846242220">
      <w:bodyDiv w:val="1"/>
      <w:marLeft w:val="0"/>
      <w:marRight w:val="0"/>
      <w:marTop w:val="0"/>
      <w:marBottom w:val="0"/>
      <w:divBdr>
        <w:top w:val="none" w:sz="0" w:space="0" w:color="auto"/>
        <w:left w:val="none" w:sz="0" w:space="0" w:color="auto"/>
        <w:bottom w:val="none" w:sz="0" w:space="0" w:color="auto"/>
        <w:right w:val="none" w:sz="0" w:space="0" w:color="auto"/>
      </w:divBdr>
    </w:div>
    <w:div w:id="1850679865">
      <w:bodyDiv w:val="1"/>
      <w:marLeft w:val="0"/>
      <w:marRight w:val="0"/>
      <w:marTop w:val="0"/>
      <w:marBottom w:val="0"/>
      <w:divBdr>
        <w:top w:val="none" w:sz="0" w:space="0" w:color="auto"/>
        <w:left w:val="none" w:sz="0" w:space="0" w:color="auto"/>
        <w:bottom w:val="none" w:sz="0" w:space="0" w:color="auto"/>
        <w:right w:val="none" w:sz="0" w:space="0" w:color="auto"/>
      </w:divBdr>
    </w:div>
    <w:div w:id="1871674892">
      <w:bodyDiv w:val="1"/>
      <w:marLeft w:val="0"/>
      <w:marRight w:val="0"/>
      <w:marTop w:val="0"/>
      <w:marBottom w:val="0"/>
      <w:divBdr>
        <w:top w:val="none" w:sz="0" w:space="0" w:color="auto"/>
        <w:left w:val="none" w:sz="0" w:space="0" w:color="auto"/>
        <w:bottom w:val="none" w:sz="0" w:space="0" w:color="auto"/>
        <w:right w:val="none" w:sz="0" w:space="0" w:color="auto"/>
      </w:divBdr>
    </w:div>
    <w:div w:id="1918401713">
      <w:bodyDiv w:val="1"/>
      <w:marLeft w:val="0"/>
      <w:marRight w:val="0"/>
      <w:marTop w:val="0"/>
      <w:marBottom w:val="0"/>
      <w:divBdr>
        <w:top w:val="none" w:sz="0" w:space="0" w:color="auto"/>
        <w:left w:val="none" w:sz="0" w:space="0" w:color="auto"/>
        <w:bottom w:val="none" w:sz="0" w:space="0" w:color="auto"/>
        <w:right w:val="none" w:sz="0" w:space="0" w:color="auto"/>
      </w:divBdr>
    </w:div>
    <w:div w:id="1938555455">
      <w:bodyDiv w:val="1"/>
      <w:marLeft w:val="0"/>
      <w:marRight w:val="0"/>
      <w:marTop w:val="0"/>
      <w:marBottom w:val="0"/>
      <w:divBdr>
        <w:top w:val="none" w:sz="0" w:space="0" w:color="auto"/>
        <w:left w:val="none" w:sz="0" w:space="0" w:color="auto"/>
        <w:bottom w:val="none" w:sz="0" w:space="0" w:color="auto"/>
        <w:right w:val="none" w:sz="0" w:space="0" w:color="auto"/>
      </w:divBdr>
    </w:div>
    <w:div w:id="1951467991">
      <w:bodyDiv w:val="1"/>
      <w:marLeft w:val="0"/>
      <w:marRight w:val="0"/>
      <w:marTop w:val="0"/>
      <w:marBottom w:val="0"/>
      <w:divBdr>
        <w:top w:val="none" w:sz="0" w:space="0" w:color="auto"/>
        <w:left w:val="none" w:sz="0" w:space="0" w:color="auto"/>
        <w:bottom w:val="none" w:sz="0" w:space="0" w:color="auto"/>
        <w:right w:val="none" w:sz="0" w:space="0" w:color="auto"/>
      </w:divBdr>
    </w:div>
    <w:div w:id="1965842280">
      <w:bodyDiv w:val="1"/>
      <w:marLeft w:val="0"/>
      <w:marRight w:val="0"/>
      <w:marTop w:val="0"/>
      <w:marBottom w:val="0"/>
      <w:divBdr>
        <w:top w:val="none" w:sz="0" w:space="0" w:color="auto"/>
        <w:left w:val="none" w:sz="0" w:space="0" w:color="auto"/>
        <w:bottom w:val="none" w:sz="0" w:space="0" w:color="auto"/>
        <w:right w:val="none" w:sz="0" w:space="0" w:color="auto"/>
      </w:divBdr>
    </w:div>
    <w:div w:id="1966501422">
      <w:bodyDiv w:val="1"/>
      <w:marLeft w:val="0"/>
      <w:marRight w:val="0"/>
      <w:marTop w:val="0"/>
      <w:marBottom w:val="0"/>
      <w:divBdr>
        <w:top w:val="none" w:sz="0" w:space="0" w:color="auto"/>
        <w:left w:val="none" w:sz="0" w:space="0" w:color="auto"/>
        <w:bottom w:val="none" w:sz="0" w:space="0" w:color="auto"/>
        <w:right w:val="none" w:sz="0" w:space="0" w:color="auto"/>
      </w:divBdr>
    </w:div>
    <w:div w:id="1991907228">
      <w:bodyDiv w:val="1"/>
      <w:marLeft w:val="0"/>
      <w:marRight w:val="0"/>
      <w:marTop w:val="0"/>
      <w:marBottom w:val="0"/>
      <w:divBdr>
        <w:top w:val="none" w:sz="0" w:space="0" w:color="auto"/>
        <w:left w:val="none" w:sz="0" w:space="0" w:color="auto"/>
        <w:bottom w:val="none" w:sz="0" w:space="0" w:color="auto"/>
        <w:right w:val="none" w:sz="0" w:space="0" w:color="auto"/>
      </w:divBdr>
    </w:div>
    <w:div w:id="1998877788">
      <w:bodyDiv w:val="1"/>
      <w:marLeft w:val="0"/>
      <w:marRight w:val="0"/>
      <w:marTop w:val="0"/>
      <w:marBottom w:val="0"/>
      <w:divBdr>
        <w:top w:val="none" w:sz="0" w:space="0" w:color="auto"/>
        <w:left w:val="none" w:sz="0" w:space="0" w:color="auto"/>
        <w:bottom w:val="none" w:sz="0" w:space="0" w:color="auto"/>
        <w:right w:val="none" w:sz="0" w:space="0" w:color="auto"/>
      </w:divBdr>
    </w:div>
    <w:div w:id="2010208722">
      <w:bodyDiv w:val="1"/>
      <w:marLeft w:val="0"/>
      <w:marRight w:val="0"/>
      <w:marTop w:val="0"/>
      <w:marBottom w:val="0"/>
      <w:divBdr>
        <w:top w:val="none" w:sz="0" w:space="0" w:color="auto"/>
        <w:left w:val="none" w:sz="0" w:space="0" w:color="auto"/>
        <w:bottom w:val="none" w:sz="0" w:space="0" w:color="auto"/>
        <w:right w:val="none" w:sz="0" w:space="0" w:color="auto"/>
      </w:divBdr>
      <w:divsChild>
        <w:div w:id="1605574281">
          <w:marLeft w:val="0"/>
          <w:marRight w:val="0"/>
          <w:marTop w:val="0"/>
          <w:marBottom w:val="0"/>
          <w:divBdr>
            <w:top w:val="none" w:sz="0" w:space="0" w:color="auto"/>
            <w:left w:val="none" w:sz="0" w:space="0" w:color="auto"/>
            <w:bottom w:val="none" w:sz="0" w:space="0" w:color="auto"/>
            <w:right w:val="none" w:sz="0" w:space="0" w:color="auto"/>
          </w:divBdr>
        </w:div>
        <w:div w:id="2089764151">
          <w:marLeft w:val="0"/>
          <w:marRight w:val="0"/>
          <w:marTop w:val="0"/>
          <w:marBottom w:val="0"/>
          <w:divBdr>
            <w:top w:val="none" w:sz="0" w:space="0" w:color="auto"/>
            <w:left w:val="none" w:sz="0" w:space="0" w:color="auto"/>
            <w:bottom w:val="none" w:sz="0" w:space="0" w:color="auto"/>
            <w:right w:val="none" w:sz="0" w:space="0" w:color="auto"/>
          </w:divBdr>
        </w:div>
        <w:div w:id="2080008933">
          <w:marLeft w:val="0"/>
          <w:marRight w:val="0"/>
          <w:marTop w:val="0"/>
          <w:marBottom w:val="0"/>
          <w:divBdr>
            <w:top w:val="none" w:sz="0" w:space="0" w:color="auto"/>
            <w:left w:val="none" w:sz="0" w:space="0" w:color="auto"/>
            <w:bottom w:val="none" w:sz="0" w:space="0" w:color="auto"/>
            <w:right w:val="none" w:sz="0" w:space="0" w:color="auto"/>
          </w:divBdr>
        </w:div>
      </w:divsChild>
    </w:div>
    <w:div w:id="2024673181">
      <w:bodyDiv w:val="1"/>
      <w:marLeft w:val="0"/>
      <w:marRight w:val="0"/>
      <w:marTop w:val="0"/>
      <w:marBottom w:val="0"/>
      <w:divBdr>
        <w:top w:val="none" w:sz="0" w:space="0" w:color="auto"/>
        <w:left w:val="none" w:sz="0" w:space="0" w:color="auto"/>
        <w:bottom w:val="none" w:sz="0" w:space="0" w:color="auto"/>
        <w:right w:val="none" w:sz="0" w:space="0" w:color="auto"/>
      </w:divBdr>
    </w:div>
    <w:div w:id="2032955745">
      <w:bodyDiv w:val="1"/>
      <w:marLeft w:val="0"/>
      <w:marRight w:val="0"/>
      <w:marTop w:val="0"/>
      <w:marBottom w:val="0"/>
      <w:divBdr>
        <w:top w:val="none" w:sz="0" w:space="0" w:color="auto"/>
        <w:left w:val="none" w:sz="0" w:space="0" w:color="auto"/>
        <w:bottom w:val="none" w:sz="0" w:space="0" w:color="auto"/>
        <w:right w:val="none" w:sz="0" w:space="0" w:color="auto"/>
      </w:divBdr>
    </w:div>
    <w:div w:id="2041396839">
      <w:bodyDiv w:val="1"/>
      <w:marLeft w:val="0"/>
      <w:marRight w:val="0"/>
      <w:marTop w:val="0"/>
      <w:marBottom w:val="0"/>
      <w:divBdr>
        <w:top w:val="none" w:sz="0" w:space="0" w:color="auto"/>
        <w:left w:val="none" w:sz="0" w:space="0" w:color="auto"/>
        <w:bottom w:val="none" w:sz="0" w:space="0" w:color="auto"/>
        <w:right w:val="none" w:sz="0" w:space="0" w:color="auto"/>
      </w:divBdr>
    </w:div>
    <w:div w:id="2050497421">
      <w:bodyDiv w:val="1"/>
      <w:marLeft w:val="0"/>
      <w:marRight w:val="0"/>
      <w:marTop w:val="0"/>
      <w:marBottom w:val="0"/>
      <w:divBdr>
        <w:top w:val="none" w:sz="0" w:space="0" w:color="auto"/>
        <w:left w:val="none" w:sz="0" w:space="0" w:color="auto"/>
        <w:bottom w:val="none" w:sz="0" w:space="0" w:color="auto"/>
        <w:right w:val="none" w:sz="0" w:space="0" w:color="auto"/>
      </w:divBdr>
    </w:div>
    <w:div w:id="2054503080">
      <w:bodyDiv w:val="1"/>
      <w:marLeft w:val="0"/>
      <w:marRight w:val="0"/>
      <w:marTop w:val="0"/>
      <w:marBottom w:val="0"/>
      <w:divBdr>
        <w:top w:val="none" w:sz="0" w:space="0" w:color="auto"/>
        <w:left w:val="none" w:sz="0" w:space="0" w:color="auto"/>
        <w:bottom w:val="none" w:sz="0" w:space="0" w:color="auto"/>
        <w:right w:val="none" w:sz="0" w:space="0" w:color="auto"/>
      </w:divBdr>
    </w:div>
    <w:div w:id="2060779760">
      <w:bodyDiv w:val="1"/>
      <w:marLeft w:val="0"/>
      <w:marRight w:val="0"/>
      <w:marTop w:val="0"/>
      <w:marBottom w:val="0"/>
      <w:divBdr>
        <w:top w:val="none" w:sz="0" w:space="0" w:color="auto"/>
        <w:left w:val="none" w:sz="0" w:space="0" w:color="auto"/>
        <w:bottom w:val="none" w:sz="0" w:space="0" w:color="auto"/>
        <w:right w:val="none" w:sz="0" w:space="0" w:color="auto"/>
      </w:divBdr>
    </w:div>
    <w:div w:id="2061124275">
      <w:bodyDiv w:val="1"/>
      <w:marLeft w:val="0"/>
      <w:marRight w:val="0"/>
      <w:marTop w:val="0"/>
      <w:marBottom w:val="0"/>
      <w:divBdr>
        <w:top w:val="none" w:sz="0" w:space="0" w:color="auto"/>
        <w:left w:val="none" w:sz="0" w:space="0" w:color="auto"/>
        <w:bottom w:val="none" w:sz="0" w:space="0" w:color="auto"/>
        <w:right w:val="none" w:sz="0" w:space="0" w:color="auto"/>
      </w:divBdr>
    </w:div>
    <w:div w:id="2075353865">
      <w:bodyDiv w:val="1"/>
      <w:marLeft w:val="0"/>
      <w:marRight w:val="0"/>
      <w:marTop w:val="0"/>
      <w:marBottom w:val="0"/>
      <w:divBdr>
        <w:top w:val="none" w:sz="0" w:space="0" w:color="auto"/>
        <w:left w:val="none" w:sz="0" w:space="0" w:color="auto"/>
        <w:bottom w:val="none" w:sz="0" w:space="0" w:color="auto"/>
        <w:right w:val="none" w:sz="0" w:space="0" w:color="auto"/>
      </w:divBdr>
    </w:div>
    <w:div w:id="2096314555">
      <w:bodyDiv w:val="1"/>
      <w:marLeft w:val="0"/>
      <w:marRight w:val="0"/>
      <w:marTop w:val="0"/>
      <w:marBottom w:val="0"/>
      <w:divBdr>
        <w:top w:val="none" w:sz="0" w:space="0" w:color="auto"/>
        <w:left w:val="none" w:sz="0" w:space="0" w:color="auto"/>
        <w:bottom w:val="none" w:sz="0" w:space="0" w:color="auto"/>
        <w:right w:val="none" w:sz="0" w:space="0" w:color="auto"/>
      </w:divBdr>
    </w:div>
    <w:div w:id="2098398370">
      <w:bodyDiv w:val="1"/>
      <w:marLeft w:val="0"/>
      <w:marRight w:val="0"/>
      <w:marTop w:val="0"/>
      <w:marBottom w:val="0"/>
      <w:divBdr>
        <w:top w:val="none" w:sz="0" w:space="0" w:color="auto"/>
        <w:left w:val="none" w:sz="0" w:space="0" w:color="auto"/>
        <w:bottom w:val="none" w:sz="0" w:space="0" w:color="auto"/>
        <w:right w:val="none" w:sz="0" w:space="0" w:color="auto"/>
      </w:divBdr>
    </w:div>
    <w:div w:id="2099788104">
      <w:bodyDiv w:val="1"/>
      <w:marLeft w:val="0"/>
      <w:marRight w:val="0"/>
      <w:marTop w:val="0"/>
      <w:marBottom w:val="0"/>
      <w:divBdr>
        <w:top w:val="none" w:sz="0" w:space="0" w:color="auto"/>
        <w:left w:val="none" w:sz="0" w:space="0" w:color="auto"/>
        <w:bottom w:val="none" w:sz="0" w:space="0" w:color="auto"/>
        <w:right w:val="none" w:sz="0" w:space="0" w:color="auto"/>
      </w:divBdr>
    </w:div>
    <w:div w:id="2109422195">
      <w:bodyDiv w:val="1"/>
      <w:marLeft w:val="0"/>
      <w:marRight w:val="0"/>
      <w:marTop w:val="0"/>
      <w:marBottom w:val="0"/>
      <w:divBdr>
        <w:top w:val="none" w:sz="0" w:space="0" w:color="auto"/>
        <w:left w:val="none" w:sz="0" w:space="0" w:color="auto"/>
        <w:bottom w:val="none" w:sz="0" w:space="0" w:color="auto"/>
        <w:right w:val="none" w:sz="0" w:space="0" w:color="auto"/>
      </w:divBdr>
    </w:div>
    <w:div w:id="2116509568">
      <w:bodyDiv w:val="1"/>
      <w:marLeft w:val="0"/>
      <w:marRight w:val="0"/>
      <w:marTop w:val="0"/>
      <w:marBottom w:val="0"/>
      <w:divBdr>
        <w:top w:val="none" w:sz="0" w:space="0" w:color="auto"/>
        <w:left w:val="none" w:sz="0" w:space="0" w:color="auto"/>
        <w:bottom w:val="none" w:sz="0" w:space="0" w:color="auto"/>
        <w:right w:val="none" w:sz="0" w:space="0" w:color="auto"/>
      </w:divBdr>
    </w:div>
    <w:div w:id="2129278591">
      <w:bodyDiv w:val="1"/>
      <w:marLeft w:val="0"/>
      <w:marRight w:val="0"/>
      <w:marTop w:val="0"/>
      <w:marBottom w:val="0"/>
      <w:divBdr>
        <w:top w:val="none" w:sz="0" w:space="0" w:color="auto"/>
        <w:left w:val="none" w:sz="0" w:space="0" w:color="auto"/>
        <w:bottom w:val="none" w:sz="0" w:space="0" w:color="auto"/>
        <w:right w:val="none" w:sz="0" w:space="0" w:color="auto"/>
      </w:divBdr>
    </w:div>
    <w:div w:id="2134010290">
      <w:bodyDiv w:val="1"/>
      <w:marLeft w:val="0"/>
      <w:marRight w:val="0"/>
      <w:marTop w:val="0"/>
      <w:marBottom w:val="0"/>
      <w:divBdr>
        <w:top w:val="none" w:sz="0" w:space="0" w:color="auto"/>
        <w:left w:val="none" w:sz="0" w:space="0" w:color="auto"/>
        <w:bottom w:val="none" w:sz="0" w:space="0" w:color="auto"/>
        <w:right w:val="none" w:sz="0" w:space="0" w:color="auto"/>
      </w:divBdr>
    </w:div>
    <w:div w:id="2141916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credheartmundaring@westnet.com.au" TargetMode="External"/><Relationship Id="rId13" Type="http://schemas.openxmlformats.org/officeDocument/2006/relationships/hyperlink" Target="mailto:hillsflock@westnet.com.au" TargetMode="External"/><Relationship Id="rId18" Type="http://schemas.openxmlformats.org/officeDocument/2006/relationships/image" Target="media/image3.gif"/><Relationship Id="rId26" Type="http://schemas.openxmlformats.org/officeDocument/2006/relationships/hyperlink" Target="http://bahbs.wordpress.com/2010/11/11/lest-we-forget/" TargetMode="External"/><Relationship Id="rId39" Type="http://schemas.openxmlformats.org/officeDocument/2006/relationships/hyperlink" Target="http://www.caritas.org.au/projectco" TargetMode="External"/><Relationship Id="rId51"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3.jpeg"/><Relationship Id="rId34" Type="http://schemas.openxmlformats.org/officeDocument/2006/relationships/hyperlink" Target="http://www.perthcatholic.org.au" TargetMode="External"/><Relationship Id="rId47" Type="http://schemas.openxmlformats.org/officeDocument/2006/relationships/hyperlink" Target="https://nelsonunitedchurch.ca/eastertide/" TargetMode="Externa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sacredheartmundaring.com.au" TargetMode="External"/><Relationship Id="rId17" Type="http://schemas.openxmlformats.org/officeDocument/2006/relationships/hyperlink" Target="https://creativecommons.org/licenses/by-nc-sa/3.0/" TargetMode="External"/><Relationship Id="rId25" Type="http://schemas.openxmlformats.org/officeDocument/2006/relationships/image" Target="media/image6.jpeg"/><Relationship Id="rId33" Type="http://schemas.openxmlformats.org/officeDocument/2006/relationships/hyperlink" Target="mailto:jadaly13@hotmail.com" TargetMode="External"/><Relationship Id="rId38" Type="http://schemas.openxmlformats.org/officeDocument/2006/relationships/hyperlink" Target="http://www.caritas.org.au/projectco" TargetMode="External"/><Relationship Id="rId46"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hyperlink" Target="http://dipteeraut.blogspot.com/2013/05/coffee.html" TargetMode="External"/><Relationship Id="rId20" Type="http://schemas.openxmlformats.org/officeDocument/2006/relationships/hyperlink" Target="https://creativecommons.org/licenses/by-nc-sa/3.0/" TargetMode="External"/><Relationship Id="rId29"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acredheartmundaring@westnet.com.au" TargetMode="External"/><Relationship Id="rId24" Type="http://schemas.openxmlformats.org/officeDocument/2006/relationships/image" Target="media/image5.emf"/><Relationship Id="rId32" Type="http://schemas.openxmlformats.org/officeDocument/2006/relationships/hyperlink" Target="mailto:jadaly13@hotmail.com" TargetMode="External"/><Relationship Id="rId37" Type="http://schemas.openxmlformats.org/officeDocument/2006/relationships/hyperlink" Target="http://www.wordonfire.org" TargetMode="External"/><Relationship Id="rId40" Type="http://schemas.openxmlformats.org/officeDocument/2006/relationships/hyperlink" Target="https://drive.google.com/open?id=1P3T9mJPAZYXBxCUVAWzMjfMgXq5STWDS" TargetMode="External"/><Relationship Id="rId45" Type="http://schemas.openxmlformats.org/officeDocument/2006/relationships/hyperlink" Target="https://drive.google.com/open?id=1P3T9mJPAZYXBxCUVAWzMjfMgXq5STWDS" TargetMode="External"/><Relationship Id="rId5" Type="http://schemas.openxmlformats.org/officeDocument/2006/relationships/webSettings" Target="webSettings.xml"/><Relationship Id="rId15" Type="http://schemas.openxmlformats.org/officeDocument/2006/relationships/hyperlink" Target="http://dipteeraut.blogspot.com/2013/05/coffee.html" TargetMode="External"/><Relationship Id="rId23" Type="http://schemas.openxmlformats.org/officeDocument/2006/relationships/image" Target="media/image50.png"/><Relationship Id="rId28" Type="http://schemas.openxmlformats.org/officeDocument/2006/relationships/hyperlink" Target="https://creativecommons.org/licenses/by-nc-nd/3.0/" TargetMode="External"/><Relationship Id="rId36" Type="http://schemas.openxmlformats.org/officeDocument/2006/relationships/hyperlink" Target="http://www.perthcatholic.org.au" TargetMode="External"/><Relationship Id="rId49" Type="http://schemas.openxmlformats.org/officeDocument/2006/relationships/hyperlink" Target="http://nelsonunitedchurch.ca/christ-is-risen/christ-is-risen-1/" TargetMode="External"/><Relationship Id="rId10" Type="http://schemas.openxmlformats.org/officeDocument/2006/relationships/hyperlink" Target="mailto:hillsflock@westnet.com.au" TargetMode="External"/><Relationship Id="rId19" Type="http://schemas.openxmlformats.org/officeDocument/2006/relationships/hyperlink" Target="http://dipteeraut.blogspot.com/2013/05/coffee.html" TargetMode="External"/><Relationship Id="rId31" Type="http://schemas.openxmlformats.org/officeDocument/2006/relationships/hyperlink" Target="https://creativecommons.org/licenses/by-nc-nd/3.0/" TargetMode="External"/><Relationship Id="rId4" Type="http://schemas.openxmlformats.org/officeDocument/2006/relationships/settings" Target="settings.xml"/><Relationship Id="rId9" Type="http://schemas.openxmlformats.org/officeDocument/2006/relationships/hyperlink" Target="http://www.sacredheartmundaring.com.au" TargetMode="External"/><Relationship Id="rId14" Type="http://schemas.openxmlformats.org/officeDocument/2006/relationships/image" Target="media/image2.gif"/><Relationship Id="rId22" Type="http://schemas.openxmlformats.org/officeDocument/2006/relationships/image" Target="media/image4.png"/><Relationship Id="rId27" Type="http://schemas.openxmlformats.org/officeDocument/2006/relationships/hyperlink" Target="http://bahbs.wordpress.com/2010/11/11/lest-we-forget/" TargetMode="External"/><Relationship Id="rId30" Type="http://schemas.openxmlformats.org/officeDocument/2006/relationships/hyperlink" Target="http://bahbs.wordpress.com/2010/11/11/lest-we-forget/" TargetMode="External"/><Relationship Id="rId35" Type="http://schemas.openxmlformats.org/officeDocument/2006/relationships/hyperlink" Target="http://www.wordonfire.org" TargetMode="External"/><Relationship Id="rId48" Type="http://schemas.openxmlformats.org/officeDocument/2006/relationships/image" Target="media/image8.jp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ye%20&amp;%20Richard\Documents\Bulletin%20Blank%20Week%202%20revise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D925C2-41BB-436F-87C2-75E8FB74DB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Bulletin Blank Week 2 revised</Template>
  <TotalTime>5</TotalTime>
  <Pages>3</Pages>
  <Words>254</Words>
  <Characters>1448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Kaye &amp; Richard</dc:creator>
  <cp:lastModifiedBy>Kaye&amp;Richard Lynam</cp:lastModifiedBy>
  <cp:revision>5</cp:revision>
  <cp:lastPrinted>2020-03-21T07:50:00Z</cp:lastPrinted>
  <dcterms:created xsi:type="dcterms:W3CDTF">2020-04-11T06:52:00Z</dcterms:created>
  <dcterms:modified xsi:type="dcterms:W3CDTF">2020-04-11T07:24:00Z</dcterms:modified>
</cp:coreProperties>
</file>